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F0" w:rsidRDefault="00A858F0" w:rsidP="00A858F0">
      <w:pPr>
        <w:jc w:val="center"/>
        <w:rPr>
          <w:b/>
          <w:sz w:val="56"/>
          <w:szCs w:val="56"/>
        </w:rPr>
      </w:pPr>
      <w:r w:rsidRPr="00900FDD">
        <w:rPr>
          <w:b/>
          <w:sz w:val="56"/>
          <w:szCs w:val="56"/>
        </w:rPr>
        <w:t xml:space="preserve">Grade </w:t>
      </w:r>
      <w:r>
        <w:rPr>
          <w:b/>
          <w:sz w:val="56"/>
          <w:szCs w:val="56"/>
        </w:rPr>
        <w:t>10</w:t>
      </w:r>
      <w:r w:rsidRPr="00900FDD">
        <w:rPr>
          <w:b/>
          <w:sz w:val="56"/>
          <w:szCs w:val="56"/>
        </w:rPr>
        <w:t xml:space="preserve"> Curriculum Map</w:t>
      </w:r>
    </w:p>
    <w:p w:rsidR="00A858F0" w:rsidRDefault="00A858F0" w:rsidP="00A858F0">
      <w:pPr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47488" behindDoc="1" locked="0" layoutInCell="1" allowOverlap="1" wp14:anchorId="01250033" wp14:editId="0385651F">
            <wp:simplePos x="0" y="0"/>
            <wp:positionH relativeFrom="column">
              <wp:posOffset>3243580</wp:posOffset>
            </wp:positionH>
            <wp:positionV relativeFrom="paragraph">
              <wp:posOffset>449580</wp:posOffset>
            </wp:positionV>
            <wp:extent cx="3227327" cy="4254500"/>
            <wp:effectExtent l="152400" t="152400" r="354330" b="355600"/>
            <wp:wrapTight wrapText="bothSides">
              <wp:wrapPolygon edited="0">
                <wp:start x="510" y="-774"/>
                <wp:lineTo x="-1020" y="-580"/>
                <wp:lineTo x="-1020" y="21955"/>
                <wp:lineTo x="-510" y="22632"/>
                <wp:lineTo x="765" y="23115"/>
                <wp:lineTo x="893" y="23309"/>
                <wp:lineTo x="21932" y="23309"/>
                <wp:lineTo x="22059" y="23115"/>
                <wp:lineTo x="23207" y="22632"/>
                <wp:lineTo x="23844" y="21181"/>
                <wp:lineTo x="23844" y="967"/>
                <wp:lineTo x="22314" y="-484"/>
                <wp:lineTo x="22187" y="-774"/>
                <wp:lineTo x="510" y="-77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Perspectives_G10_highres_co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327" cy="425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br w:type="page"/>
      </w:r>
    </w:p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05"/>
        <w:gridCol w:w="2126"/>
        <w:gridCol w:w="2744"/>
        <w:gridCol w:w="2217"/>
        <w:gridCol w:w="2390"/>
        <w:gridCol w:w="2393"/>
      </w:tblGrid>
      <w:tr w:rsidR="00A858F0" w:rsidRPr="00117407" w:rsidTr="00A8617D">
        <w:trPr>
          <w:trHeight w:val="297"/>
        </w:trPr>
        <w:tc>
          <w:tcPr>
            <w:tcW w:w="5000" w:type="pct"/>
            <w:gridSpan w:val="6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A858F0" w:rsidRPr="006E17BF" w:rsidRDefault="00A858F0" w:rsidP="009C4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</w:t>
            </w:r>
            <w:r w:rsidR="009C411D" w:rsidRPr="006A3ED1">
              <w:rPr>
                <w:b/>
                <w:sz w:val="32"/>
                <w:szCs w:val="32"/>
              </w:rPr>
              <w:t xml:space="preserve">GRADE </w:t>
            </w:r>
            <w:r w:rsidR="009C411D">
              <w:rPr>
                <w:b/>
                <w:sz w:val="32"/>
                <w:szCs w:val="32"/>
              </w:rPr>
              <w:t>10</w:t>
            </w:r>
            <w:r w:rsidR="009C411D" w:rsidRPr="006A3ED1">
              <w:rPr>
                <w:b/>
                <w:sz w:val="32"/>
                <w:szCs w:val="32"/>
              </w:rPr>
              <w:t xml:space="preserve">, UNIT 1 : </w:t>
            </w:r>
            <w:r w:rsidRPr="009C411D">
              <w:rPr>
                <w:b/>
                <w:sz w:val="32"/>
                <w:szCs w:val="32"/>
              </w:rPr>
              <w:t>Inside the Nightmare</w:t>
            </w:r>
          </w:p>
        </w:tc>
      </w:tr>
      <w:tr w:rsidR="00A858F0" w:rsidRPr="00117407" w:rsidTr="009C411D">
        <w:trPr>
          <w:trHeight w:val="297"/>
        </w:trPr>
        <w:tc>
          <w:tcPr>
            <w:tcW w:w="813" w:type="pct"/>
            <w:shd w:val="clear" w:color="auto" w:fill="FFFFFF" w:themeFill="background1"/>
          </w:tcPr>
          <w:p w:rsidR="00A858F0" w:rsidRDefault="00A858F0" w:rsidP="00A861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INTRODUCTION            </w:t>
            </w:r>
          </w:p>
        </w:tc>
        <w:tc>
          <w:tcPr>
            <w:tcW w:w="750" w:type="pct"/>
            <w:shd w:val="clear" w:color="auto" w:fill="FFFFFF" w:themeFill="background1"/>
          </w:tcPr>
          <w:p w:rsidR="00A858F0" w:rsidRPr="00094917" w:rsidRDefault="00A858F0" w:rsidP="00A8617D">
            <w:pPr>
              <w:rPr>
                <w:b/>
                <w:sz w:val="20"/>
                <w:szCs w:val="20"/>
              </w:rPr>
            </w:pPr>
            <w:r w:rsidRPr="00094917">
              <w:rPr>
                <w:b/>
                <w:sz w:val="20"/>
                <w:szCs w:val="20"/>
              </w:rPr>
              <w:t xml:space="preserve">Day 1 </w:t>
            </w:r>
          </w:p>
        </w:tc>
        <w:tc>
          <w:tcPr>
            <w:tcW w:w="1750" w:type="pct"/>
            <w:gridSpan w:val="2"/>
            <w:shd w:val="clear" w:color="auto" w:fill="FFFFFF" w:themeFill="background1"/>
          </w:tcPr>
          <w:p w:rsidR="00A858F0" w:rsidRPr="00CD6D0C" w:rsidRDefault="00A858F0" w:rsidP="00A8617D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Video</w:t>
            </w:r>
            <w:r w:rsidRPr="00CD6D0C">
              <w:rPr>
                <w:sz w:val="20"/>
                <w:szCs w:val="20"/>
              </w:rPr>
              <w:t xml:space="preserve">: </w:t>
            </w:r>
            <w:r w:rsidRPr="00C06ACE">
              <w:rPr>
                <w:sz w:val="20"/>
                <w:szCs w:val="20"/>
              </w:rPr>
              <w:t>Spooky Business: American Economy</w:t>
            </w:r>
          </w:p>
          <w:p w:rsidR="00A858F0" w:rsidRPr="00CD6D0C" w:rsidRDefault="00A858F0" w:rsidP="00A8617D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 xml:space="preserve">Discuss It: </w:t>
            </w:r>
            <w:r>
              <w:rPr>
                <w:sz w:val="20"/>
                <w:szCs w:val="20"/>
              </w:rPr>
              <w:t>Why is Halloween big business?</w:t>
            </w:r>
          </w:p>
        </w:tc>
        <w:tc>
          <w:tcPr>
            <w:tcW w:w="1687" w:type="pct"/>
            <w:gridSpan w:val="2"/>
            <w:shd w:val="clear" w:color="auto" w:fill="FFFFFF" w:themeFill="background1"/>
          </w:tcPr>
          <w:p w:rsidR="00A858F0" w:rsidRPr="00CD6D0C" w:rsidRDefault="00A858F0" w:rsidP="00A8617D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Goals:</w:t>
            </w:r>
            <w:r>
              <w:rPr>
                <w:sz w:val="20"/>
                <w:szCs w:val="20"/>
              </w:rPr>
              <w:t xml:space="preserve"> Reading, Writing &amp; Research, Language, Speaking &amp; Listening</w:t>
            </w:r>
          </w:p>
          <w:p w:rsidR="00A858F0" w:rsidRDefault="00A858F0" w:rsidP="00A8617D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Academic Vocabulary:</w:t>
            </w:r>
            <w:r>
              <w:rPr>
                <w:sz w:val="20"/>
                <w:szCs w:val="20"/>
              </w:rPr>
              <w:t xml:space="preserve"> Explanatory Text</w:t>
            </w:r>
            <w:r w:rsidR="00797CB7">
              <w:rPr>
                <w:sz w:val="20"/>
                <w:szCs w:val="20"/>
              </w:rPr>
              <w:t xml:space="preserve"> </w:t>
            </w:r>
          </w:p>
          <w:p w:rsidR="00A858F0" w:rsidRDefault="00A858F0" w:rsidP="00A8617D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Launch Text:</w:t>
            </w:r>
            <w:r>
              <w:rPr>
                <w:sz w:val="20"/>
                <w:szCs w:val="20"/>
              </w:rPr>
              <w:t xml:space="preserve"> </w:t>
            </w:r>
            <w:r w:rsidR="008E1B06" w:rsidRPr="008E1B06">
              <w:rPr>
                <w:sz w:val="20"/>
                <w:szCs w:val="20"/>
              </w:rPr>
              <w:t>My Introduction to Gothic Literature</w:t>
            </w:r>
            <w:r>
              <w:rPr>
                <w:sz w:val="20"/>
                <w:szCs w:val="20"/>
              </w:rPr>
              <w:t xml:space="preserve"> (Lexile 900) </w:t>
            </w:r>
          </w:p>
          <w:p w:rsidR="009C411D" w:rsidRPr="00CD6D0C" w:rsidRDefault="009C411D" w:rsidP="00A8617D">
            <w:pPr>
              <w:rPr>
                <w:sz w:val="20"/>
                <w:szCs w:val="20"/>
              </w:rPr>
            </w:pPr>
          </w:p>
        </w:tc>
      </w:tr>
      <w:tr w:rsidR="00A858F0" w:rsidRPr="00117407" w:rsidTr="009C411D">
        <w:trPr>
          <w:trHeight w:val="297"/>
        </w:trPr>
        <w:tc>
          <w:tcPr>
            <w:tcW w:w="5000" w:type="pct"/>
            <w:gridSpan w:val="6"/>
            <w:shd w:val="clear" w:color="auto" w:fill="9BBB59" w:themeFill="accent3"/>
          </w:tcPr>
          <w:p w:rsidR="00A858F0" w:rsidRPr="00A702F5" w:rsidRDefault="00A858F0" w:rsidP="00A861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WHOLE-CLASS LEARNING: </w:t>
            </w:r>
            <w:r w:rsidRPr="00094917">
              <w:rPr>
                <w:b/>
                <w:sz w:val="20"/>
                <w:szCs w:val="20"/>
              </w:rPr>
              <w:t xml:space="preserve">Introduce Whole-Class Learning Day 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A858F0" w:rsidRPr="00117407" w:rsidTr="009C411D">
        <w:trPr>
          <w:trHeight w:val="240"/>
        </w:trPr>
        <w:tc>
          <w:tcPr>
            <w:tcW w:w="813" w:type="pct"/>
            <w:tcBorders>
              <w:bottom w:val="single" w:sz="8" w:space="0" w:color="auto"/>
            </w:tcBorders>
            <w:shd w:val="clear" w:color="auto" w:fill="auto"/>
          </w:tcPr>
          <w:p w:rsidR="00A858F0" w:rsidRDefault="00A858F0" w:rsidP="00A861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(Short Story):</w:t>
            </w:r>
          </w:p>
          <w:p w:rsidR="00A858F0" w:rsidRPr="00AD4F74" w:rsidRDefault="00A858F0" w:rsidP="00A8617D">
            <w:pPr>
              <w:rPr>
                <w:sz w:val="20"/>
                <w:szCs w:val="20"/>
              </w:rPr>
            </w:pPr>
            <w:r w:rsidRPr="00AD4F74">
              <w:rPr>
                <w:i/>
                <w:sz w:val="20"/>
                <w:szCs w:val="20"/>
              </w:rPr>
              <w:t>The Fall of the House of Usher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</w:p>
          <w:p w:rsidR="00A858F0" w:rsidRPr="00AD4F74" w:rsidRDefault="00A858F0" w:rsidP="00A8617D">
            <w:pPr>
              <w:rPr>
                <w:sz w:val="20"/>
                <w:szCs w:val="20"/>
              </w:rPr>
            </w:pPr>
            <w:r w:rsidRPr="00AD4F74">
              <w:rPr>
                <w:sz w:val="20"/>
                <w:szCs w:val="20"/>
              </w:rPr>
              <w:t>Edgar Allan Poe</w:t>
            </w:r>
          </w:p>
          <w:p w:rsidR="00A858F0" w:rsidRDefault="00A858F0" w:rsidP="00A861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(Short Story):</w:t>
            </w:r>
          </w:p>
          <w:p w:rsidR="00A858F0" w:rsidRPr="00AD4F74" w:rsidRDefault="00A858F0" w:rsidP="00A8617D">
            <w:pPr>
              <w:rPr>
                <w:sz w:val="20"/>
                <w:szCs w:val="20"/>
              </w:rPr>
            </w:pPr>
            <w:r w:rsidRPr="00AD4F74">
              <w:rPr>
                <w:i/>
                <w:sz w:val="20"/>
                <w:szCs w:val="20"/>
              </w:rPr>
              <w:t>House Taken Over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AD4F74">
              <w:rPr>
                <w:sz w:val="20"/>
                <w:szCs w:val="20"/>
              </w:rPr>
              <w:t xml:space="preserve">Julio </w:t>
            </w:r>
            <w:proofErr w:type="spellStart"/>
            <w:r w:rsidRPr="00AD4F74">
              <w:rPr>
                <w:sz w:val="20"/>
                <w:szCs w:val="20"/>
              </w:rPr>
              <w:t>Cortázar</w:t>
            </w:r>
            <w:proofErr w:type="spellEnd"/>
          </w:p>
          <w:p w:rsidR="00A858F0" w:rsidRDefault="00A858F0" w:rsidP="00A861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(Informational Graphic):</w:t>
            </w:r>
          </w:p>
          <w:p w:rsidR="00A858F0" w:rsidRPr="00AD4F74" w:rsidRDefault="00A858F0" w:rsidP="00A8617D">
            <w:pPr>
              <w:rPr>
                <w:i/>
                <w:sz w:val="20"/>
                <w:szCs w:val="20"/>
              </w:rPr>
            </w:pPr>
            <w:r w:rsidRPr="00AD4F74">
              <w:rPr>
                <w:i/>
                <w:sz w:val="20"/>
                <w:szCs w:val="20"/>
              </w:rPr>
              <w:t>from How to Tell You’re Reading a Gothic Novel—In Pictures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</w:p>
          <w:p w:rsidR="00A858F0" w:rsidRPr="00AD4F74" w:rsidRDefault="00A858F0" w:rsidP="00A8617D">
            <w:pPr>
              <w:rPr>
                <w:sz w:val="20"/>
                <w:szCs w:val="20"/>
              </w:rPr>
            </w:pPr>
            <w:r w:rsidRPr="00AD4F74">
              <w:rPr>
                <w:sz w:val="20"/>
                <w:szCs w:val="20"/>
              </w:rPr>
              <w:t xml:space="preserve">Adam Frost and </w:t>
            </w:r>
            <w:proofErr w:type="spellStart"/>
            <w:r w:rsidRPr="00AD4F74">
              <w:rPr>
                <w:sz w:val="20"/>
                <w:szCs w:val="20"/>
              </w:rPr>
              <w:t>Zhenia</w:t>
            </w:r>
            <w:proofErr w:type="spellEnd"/>
            <w:r w:rsidRPr="00AD4F74">
              <w:rPr>
                <w:sz w:val="20"/>
                <w:szCs w:val="20"/>
              </w:rPr>
              <w:t xml:space="preserve"> </w:t>
            </w:r>
            <w:proofErr w:type="spellStart"/>
            <w:r w:rsidRPr="00AD4F74">
              <w:rPr>
                <w:sz w:val="20"/>
                <w:szCs w:val="20"/>
              </w:rPr>
              <w:t>Vasiliev</w:t>
            </w:r>
            <w:proofErr w:type="spellEnd"/>
          </w:p>
        </w:tc>
        <w:tc>
          <w:tcPr>
            <w:tcW w:w="750" w:type="pct"/>
            <w:tcBorders>
              <w:bottom w:val="single" w:sz="8" w:space="0" w:color="auto"/>
            </w:tcBorders>
            <w:shd w:val="clear" w:color="auto" w:fill="auto"/>
          </w:tcPr>
          <w:p w:rsidR="00A858F0" w:rsidRDefault="00A858F0" w:rsidP="00A861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A858F0" w:rsidRPr="00AD4F74" w:rsidRDefault="00A858F0" w:rsidP="00A8617D">
            <w:pPr>
              <w:rPr>
                <w:sz w:val="20"/>
                <w:szCs w:val="20"/>
              </w:rPr>
            </w:pPr>
            <w:r w:rsidRPr="00AD4F74">
              <w:rPr>
                <w:sz w:val="20"/>
                <w:szCs w:val="20"/>
              </w:rPr>
              <w:t>Write an Explanatory Essay</w:t>
            </w:r>
          </w:p>
          <w:p w:rsidR="00A858F0" w:rsidRPr="00AD4F74" w:rsidRDefault="00A858F0" w:rsidP="00A8617D">
            <w:pPr>
              <w:rPr>
                <w:sz w:val="20"/>
                <w:szCs w:val="20"/>
              </w:rPr>
            </w:pPr>
            <w:r w:rsidRPr="00AD4F74">
              <w:rPr>
                <w:sz w:val="20"/>
                <w:szCs w:val="20"/>
              </w:rPr>
              <w:t>Prompt: How and when does imagination overcome reason?</w:t>
            </w:r>
          </w:p>
          <w:p w:rsidR="00A858F0" w:rsidRPr="006D01F8" w:rsidRDefault="00A858F0" w:rsidP="00A8617D">
            <w:pPr>
              <w:rPr>
                <w:b/>
                <w:sz w:val="20"/>
                <w:szCs w:val="20"/>
              </w:rPr>
            </w:pPr>
            <w:r w:rsidRPr="00AD4F74">
              <w:rPr>
                <w:sz w:val="20"/>
                <w:szCs w:val="20"/>
              </w:rPr>
              <w:t xml:space="preserve">Language Development: Descriptive </w:t>
            </w:r>
            <w:r>
              <w:rPr>
                <w:sz w:val="20"/>
                <w:szCs w:val="20"/>
              </w:rPr>
              <w:t>D</w:t>
            </w:r>
            <w:r w:rsidRPr="00AD4F74">
              <w:rPr>
                <w:sz w:val="20"/>
                <w:szCs w:val="20"/>
              </w:rPr>
              <w:t>etails</w:t>
            </w:r>
            <w:r>
              <w:rPr>
                <w:sz w:val="20"/>
                <w:szCs w:val="20"/>
              </w:rPr>
              <w:t xml:space="preserve"> </w:t>
            </w:r>
            <w:r w:rsidRPr="00AD4F74">
              <w:rPr>
                <w:b/>
                <w:sz w:val="20"/>
                <w:szCs w:val="20"/>
              </w:rPr>
              <w:t xml:space="preserve">Standards: </w:t>
            </w:r>
            <w:r w:rsidRPr="0081518A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 w:rsidRPr="00AD4F74">
              <w:rPr>
                <w:b/>
                <w:sz w:val="20"/>
                <w:szCs w:val="20"/>
              </w:rPr>
              <w:t xml:space="preserve">2.a-f, </w:t>
            </w:r>
            <w:r w:rsidRPr="0081518A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 w:rsidRPr="00AD4F74">
              <w:rPr>
                <w:b/>
                <w:sz w:val="20"/>
                <w:szCs w:val="20"/>
              </w:rPr>
              <w:t xml:space="preserve">3, </w:t>
            </w:r>
            <w:r w:rsidRPr="0081518A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 w:rsidRPr="00AD4F74">
              <w:rPr>
                <w:b/>
                <w:sz w:val="20"/>
                <w:szCs w:val="20"/>
              </w:rPr>
              <w:t xml:space="preserve">3.d, </w:t>
            </w:r>
            <w:r w:rsidRPr="0081518A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 w:rsidRPr="00AD4F74">
              <w:rPr>
                <w:b/>
                <w:sz w:val="20"/>
                <w:szCs w:val="20"/>
              </w:rPr>
              <w:t xml:space="preserve">4, </w:t>
            </w:r>
            <w:r w:rsidRPr="0081518A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 w:rsidRPr="00AD4F74">
              <w:rPr>
                <w:b/>
                <w:sz w:val="20"/>
                <w:szCs w:val="20"/>
              </w:rPr>
              <w:t xml:space="preserve">5, </w:t>
            </w:r>
            <w:r w:rsidRPr="0081518A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9, </w:t>
            </w:r>
            <w:r w:rsidRPr="0081518A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.9-10</w:t>
            </w:r>
          </w:p>
        </w:tc>
        <w:tc>
          <w:tcPr>
            <w:tcW w:w="968" w:type="pct"/>
            <w:tcBorders>
              <w:bottom w:val="single" w:sz="8" w:space="0" w:color="auto"/>
            </w:tcBorders>
            <w:shd w:val="clear" w:color="auto" w:fill="auto"/>
          </w:tcPr>
          <w:p w:rsidR="00A858F0" w:rsidRPr="00A8617D" w:rsidRDefault="00A858F0" w:rsidP="00A8617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A8617D">
              <w:rPr>
                <w:b/>
                <w:sz w:val="20"/>
                <w:szCs w:val="20"/>
              </w:rPr>
              <w:t>Whole-Class Learning Strategies:</w:t>
            </w:r>
          </w:p>
          <w:p w:rsidR="00A858F0" w:rsidRDefault="00A858F0" w:rsidP="00A8617D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Actively</w:t>
            </w:r>
          </w:p>
          <w:p w:rsidR="00A858F0" w:rsidRDefault="00A858F0" w:rsidP="00A8617D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 by asking questions</w:t>
            </w:r>
          </w:p>
          <w:p w:rsidR="00A858F0" w:rsidRDefault="00A858F0" w:rsidP="00A8617D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Understanding</w:t>
            </w:r>
          </w:p>
          <w:p w:rsidR="00A858F0" w:rsidRDefault="00A858F0" w:rsidP="00A8617D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 and Share ideas</w:t>
            </w:r>
          </w:p>
          <w:p w:rsidR="00A858F0" w:rsidRPr="00556B21" w:rsidRDefault="00A858F0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58F0" w:rsidRDefault="00A858F0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58F0" w:rsidRDefault="00A858F0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58F0" w:rsidRDefault="00A858F0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58F0" w:rsidRDefault="00A858F0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58F0" w:rsidRPr="008A101E" w:rsidRDefault="00A858F0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58F0" w:rsidRDefault="00A858F0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58F0" w:rsidRDefault="00A858F0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58F0" w:rsidRDefault="00A858F0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58F0" w:rsidRDefault="00A858F0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58F0" w:rsidRDefault="00A858F0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58F0" w:rsidRDefault="00A858F0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58F0" w:rsidRDefault="00A858F0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58F0" w:rsidRDefault="00A858F0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58F0" w:rsidRPr="00FE3E8B" w:rsidRDefault="00A858F0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bottom w:val="single" w:sz="8" w:space="0" w:color="auto"/>
            </w:tcBorders>
            <w:shd w:val="clear" w:color="auto" w:fill="auto"/>
          </w:tcPr>
          <w:p w:rsidR="00A858F0" w:rsidRDefault="00A858F0" w:rsidP="00A861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A858F0" w:rsidRPr="009E00CB" w:rsidRDefault="00A858F0" w:rsidP="00A86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allure of fear?</w:t>
            </w:r>
          </w:p>
        </w:tc>
        <w:tc>
          <w:tcPr>
            <w:tcW w:w="168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858F0" w:rsidRDefault="00A858F0" w:rsidP="00A8617D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A858F0" w:rsidRPr="006F638F" w:rsidRDefault="00A858F0" w:rsidP="00A86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</w:t>
            </w:r>
          </w:p>
          <w:p w:rsidR="00A858F0" w:rsidRPr="002B3AC8" w:rsidRDefault="00A858F0" w:rsidP="00A8617D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B3AC8">
              <w:rPr>
                <w:sz w:val="20"/>
                <w:szCs w:val="20"/>
              </w:rPr>
              <w:t xml:space="preserve">Evaluate written narratives by analyzing how authors </w:t>
            </w:r>
            <w:r>
              <w:rPr>
                <w:sz w:val="20"/>
                <w:szCs w:val="20"/>
              </w:rPr>
              <w:t>introduce and develop the events in their writing</w:t>
            </w:r>
            <w:r w:rsidRPr="002B3A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1518A">
              <w:rPr>
                <w:b/>
                <w:sz w:val="20"/>
                <w:szCs w:val="20"/>
              </w:rPr>
              <w:t>RL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2B3AC8">
              <w:rPr>
                <w:b/>
                <w:sz w:val="20"/>
                <w:szCs w:val="20"/>
              </w:rPr>
              <w:t>5</w:t>
            </w:r>
          </w:p>
          <w:p w:rsidR="00A858F0" w:rsidRPr="002B3AC8" w:rsidRDefault="00A858F0" w:rsidP="00A8617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3AC8">
              <w:rPr>
                <w:sz w:val="20"/>
                <w:szCs w:val="20"/>
              </w:rPr>
              <w:t>Expand Knowledge and use of academic and thematic vocabulary.</w:t>
            </w:r>
            <w:r w:rsidRPr="002B3AC8">
              <w:rPr>
                <w:b/>
                <w:sz w:val="20"/>
                <w:szCs w:val="20"/>
              </w:rPr>
              <w:t xml:space="preserve"> </w:t>
            </w:r>
            <w:r w:rsidRPr="0081518A">
              <w:rPr>
                <w:b/>
                <w:sz w:val="20"/>
                <w:szCs w:val="20"/>
              </w:rPr>
              <w:t>RL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2B3AC8">
              <w:rPr>
                <w:b/>
                <w:sz w:val="20"/>
                <w:szCs w:val="20"/>
              </w:rPr>
              <w:t>4</w:t>
            </w:r>
          </w:p>
          <w:p w:rsidR="00A858F0" w:rsidRPr="00C06ACE" w:rsidRDefault="00A858F0" w:rsidP="00A8617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06ACE">
              <w:rPr>
                <w:sz w:val="20"/>
                <w:szCs w:val="20"/>
              </w:rPr>
              <w:t>Write an explanatory essay in which you use a narrative as evidence for your main idea. Apply your knowledge of texts in</w:t>
            </w:r>
            <w:r>
              <w:rPr>
                <w:sz w:val="20"/>
                <w:szCs w:val="20"/>
              </w:rPr>
              <w:t xml:space="preserve"> </w:t>
            </w:r>
            <w:r w:rsidRPr="00C06ACE">
              <w:rPr>
                <w:sz w:val="20"/>
                <w:szCs w:val="20"/>
              </w:rPr>
              <w:t>the unit.</w:t>
            </w:r>
            <w:r w:rsidRPr="00C06ACE">
              <w:rPr>
                <w:b/>
                <w:sz w:val="20"/>
                <w:szCs w:val="20"/>
              </w:rPr>
              <w:t xml:space="preserve"> </w:t>
            </w:r>
            <w:r w:rsidRPr="0081518A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</w:p>
          <w:p w:rsidR="00A858F0" w:rsidRPr="002B3AC8" w:rsidRDefault="00A858F0" w:rsidP="00A8617D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B3AC8">
              <w:rPr>
                <w:sz w:val="20"/>
                <w:szCs w:val="20"/>
              </w:rPr>
              <w:t>Conduct research projects of various lengths to explore a topic and clarify meaning</w:t>
            </w:r>
            <w:r>
              <w:rPr>
                <w:sz w:val="20"/>
                <w:szCs w:val="20"/>
              </w:rPr>
              <w:t xml:space="preserve"> </w:t>
            </w:r>
            <w:r w:rsidRPr="0081518A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 w:rsidRPr="002B3AC8">
              <w:rPr>
                <w:b/>
                <w:sz w:val="20"/>
                <w:szCs w:val="20"/>
              </w:rPr>
              <w:t>7</w:t>
            </w:r>
          </w:p>
          <w:p w:rsidR="00A858F0" w:rsidRPr="00C06ACE" w:rsidRDefault="00A858F0" w:rsidP="00A8617D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06ACE">
              <w:rPr>
                <w:sz w:val="20"/>
                <w:szCs w:val="20"/>
              </w:rPr>
              <w:t xml:space="preserve">Use figurative language, connotation, and denotation to convey meaning and add variety and interest to your writing and presentations. </w:t>
            </w:r>
            <w:r w:rsidRPr="00C06ACE">
              <w:rPr>
                <w:b/>
                <w:sz w:val="20"/>
                <w:szCs w:val="20"/>
              </w:rPr>
              <w:t>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C06ACE">
              <w:rPr>
                <w:b/>
                <w:sz w:val="20"/>
                <w:szCs w:val="20"/>
              </w:rPr>
              <w:t>5,L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C06ACE">
              <w:rPr>
                <w:b/>
                <w:sz w:val="20"/>
                <w:szCs w:val="20"/>
              </w:rPr>
              <w:t>5.b</w:t>
            </w:r>
          </w:p>
          <w:p w:rsidR="00A858F0" w:rsidRPr="00C06ACE" w:rsidRDefault="00A858F0" w:rsidP="00A8617D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06ACE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Pr="0081518A">
              <w:rPr>
                <w:b/>
                <w:sz w:val="20"/>
                <w:szCs w:val="20"/>
              </w:rPr>
              <w:t>SL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C06ACE">
              <w:rPr>
                <w:b/>
                <w:sz w:val="20"/>
                <w:szCs w:val="20"/>
              </w:rPr>
              <w:t>1</w:t>
            </w:r>
          </w:p>
          <w:p w:rsidR="00A858F0" w:rsidRDefault="00A858F0" w:rsidP="00A8617D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B3AC8">
              <w:rPr>
                <w:sz w:val="20"/>
                <w:szCs w:val="20"/>
              </w:rPr>
              <w:t>Integrate audio, visuals, and text in presentations</w:t>
            </w:r>
            <w:r>
              <w:rPr>
                <w:sz w:val="20"/>
                <w:szCs w:val="20"/>
              </w:rPr>
              <w:t xml:space="preserve"> </w:t>
            </w:r>
            <w:r w:rsidRPr="0081518A">
              <w:rPr>
                <w:b/>
                <w:sz w:val="20"/>
                <w:szCs w:val="20"/>
              </w:rPr>
              <w:t>SL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2B3AC8">
              <w:rPr>
                <w:b/>
                <w:sz w:val="20"/>
                <w:szCs w:val="20"/>
              </w:rPr>
              <w:t>5</w:t>
            </w:r>
          </w:p>
          <w:p w:rsidR="009C411D" w:rsidRPr="002B3AC8" w:rsidRDefault="009C411D" w:rsidP="009C411D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A858F0" w:rsidRPr="00117407" w:rsidTr="00A8617D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A858F0" w:rsidRDefault="00A858F0" w:rsidP="00A8617D">
            <w:pPr>
              <w:jc w:val="center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 xml:space="preserve"> </w:t>
            </w:r>
            <w:r w:rsidR="00CA0009">
              <w:rPr>
                <w:b/>
                <w:sz w:val="20"/>
                <w:szCs w:val="20"/>
              </w:rPr>
              <w:t>Standards Covered</w:t>
            </w:r>
          </w:p>
        </w:tc>
      </w:tr>
      <w:tr w:rsidR="009C411D" w:rsidRPr="00117407" w:rsidTr="009C411D">
        <w:tc>
          <w:tcPr>
            <w:tcW w:w="813" w:type="pct"/>
            <w:tcBorders>
              <w:bottom w:val="single" w:sz="8" w:space="0" w:color="auto"/>
            </w:tcBorders>
          </w:tcPr>
          <w:p w:rsidR="009C411D" w:rsidRPr="009E00CB" w:rsidRDefault="009C411D" w:rsidP="00A8617D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9C411D" w:rsidRDefault="009C411D" w:rsidP="00A86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6, RL</w:t>
            </w:r>
            <w:r w:rsidR="006A31DF">
              <w:rPr>
                <w:sz w:val="20"/>
                <w:szCs w:val="20"/>
              </w:rPr>
              <w:t>.9-10</w:t>
            </w:r>
          </w:p>
          <w:p w:rsidR="009C411D" w:rsidRPr="00393523" w:rsidRDefault="009C411D" w:rsidP="00A8617D">
            <w:pPr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bottom w:val="single" w:sz="8" w:space="0" w:color="auto"/>
            </w:tcBorders>
          </w:tcPr>
          <w:p w:rsidR="009C411D" w:rsidRDefault="009C411D" w:rsidP="00A861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D60DF9" w:rsidRDefault="00D60DF9" w:rsidP="00D60DF9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RI.5.a, </w:t>
            </w:r>
            <w:r w:rsidRPr="00953259">
              <w:rPr>
                <w:sz w:val="20"/>
                <w:szCs w:val="20"/>
              </w:rPr>
              <w:t>RI</w:t>
            </w:r>
            <w:r>
              <w:rPr>
                <w:sz w:val="20"/>
                <w:szCs w:val="20"/>
              </w:rPr>
              <w:t>.4</w:t>
            </w:r>
          </w:p>
          <w:p w:rsidR="00D60DF9" w:rsidRDefault="00D60DF9" w:rsidP="00D60DF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C411D" w:rsidRPr="001723E6" w:rsidRDefault="009C411D" w:rsidP="00A8617D">
            <w:pPr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bottom w:val="single" w:sz="8" w:space="0" w:color="auto"/>
            </w:tcBorders>
          </w:tcPr>
          <w:p w:rsidR="009C411D" w:rsidRPr="009E00CB" w:rsidRDefault="009C411D" w:rsidP="00A861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Speaking &amp; Listening</w:t>
            </w:r>
          </w:p>
          <w:p w:rsidR="00C72436" w:rsidRDefault="009C411D" w:rsidP="00C72436">
            <w:pPr>
              <w:pStyle w:val="ListParagraph"/>
              <w:tabs>
                <w:tab w:val="left" w:pos="915"/>
              </w:tabs>
              <w:ind w:lef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72436">
              <w:rPr>
                <w:sz w:val="20"/>
                <w:szCs w:val="20"/>
              </w:rPr>
              <w:t xml:space="preserve">SL.2, SL.4, SL.5 </w:t>
            </w:r>
          </w:p>
          <w:p w:rsidR="009C411D" w:rsidRPr="00393523" w:rsidRDefault="009C411D" w:rsidP="00A8617D">
            <w:pPr>
              <w:rPr>
                <w:sz w:val="20"/>
                <w:szCs w:val="20"/>
              </w:rPr>
            </w:pPr>
          </w:p>
        </w:tc>
        <w:tc>
          <w:tcPr>
            <w:tcW w:w="782" w:type="pct"/>
            <w:tcBorders>
              <w:bottom w:val="single" w:sz="8" w:space="0" w:color="auto"/>
            </w:tcBorders>
          </w:tcPr>
          <w:p w:rsidR="009C411D" w:rsidRPr="009E00CB" w:rsidRDefault="009C411D" w:rsidP="00A861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9C411D" w:rsidRPr="00393523" w:rsidRDefault="009C411D" w:rsidP="00A86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1.b,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4.b,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5.b</w:t>
            </w:r>
          </w:p>
        </w:tc>
        <w:tc>
          <w:tcPr>
            <w:tcW w:w="843" w:type="pct"/>
            <w:tcBorders>
              <w:bottom w:val="single" w:sz="8" w:space="0" w:color="auto"/>
            </w:tcBorders>
          </w:tcPr>
          <w:p w:rsidR="009C411D" w:rsidRDefault="009C411D" w:rsidP="00A8617D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Writing</w:t>
            </w:r>
          </w:p>
          <w:p w:rsidR="009C411D" w:rsidRPr="00634C16" w:rsidRDefault="009C411D" w:rsidP="009C411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2, 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 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9, 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9.a</w:t>
            </w:r>
          </w:p>
        </w:tc>
        <w:tc>
          <w:tcPr>
            <w:tcW w:w="843" w:type="pct"/>
            <w:tcBorders>
              <w:bottom w:val="single" w:sz="8" w:space="0" w:color="auto"/>
            </w:tcBorders>
          </w:tcPr>
          <w:p w:rsidR="00797CB7" w:rsidRDefault="00D60DF9" w:rsidP="00D60D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  <w:p w:rsidR="00D60DF9" w:rsidRPr="00797CB7" w:rsidRDefault="00D60DF9" w:rsidP="00D60DF9">
            <w:pPr>
              <w:rPr>
                <w:sz w:val="20"/>
                <w:szCs w:val="20"/>
              </w:rPr>
            </w:pPr>
          </w:p>
        </w:tc>
      </w:tr>
    </w:tbl>
    <w:p w:rsidR="00A858F0" w:rsidRDefault="00A858F0" w:rsidP="00785E7A">
      <w:pPr>
        <w:jc w:val="center"/>
        <w:rPr>
          <w:b/>
          <w:sz w:val="8"/>
          <w:szCs w:val="8"/>
        </w:rPr>
      </w:pP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2009"/>
        <w:gridCol w:w="1691"/>
        <w:gridCol w:w="1768"/>
        <w:gridCol w:w="1776"/>
        <w:gridCol w:w="1961"/>
        <w:gridCol w:w="3178"/>
      </w:tblGrid>
      <w:tr w:rsidR="00124A37" w:rsidRPr="00117407" w:rsidTr="00A8617D">
        <w:tc>
          <w:tcPr>
            <w:tcW w:w="5000" w:type="pct"/>
            <w:gridSpan w:val="7"/>
            <w:shd w:val="clear" w:color="auto" w:fill="9BBB59" w:themeFill="accent3"/>
          </w:tcPr>
          <w:p w:rsidR="00124A37" w:rsidRDefault="00F44E5C" w:rsidP="00AD4F74">
            <w:pPr>
              <w:pStyle w:val="ListParagraph"/>
              <w:tabs>
                <w:tab w:val="left" w:pos="-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 w:rsidR="004235AC">
              <w:rPr>
                <w:b/>
                <w:sz w:val="8"/>
                <w:szCs w:val="8"/>
              </w:rPr>
              <w:br w:type="page"/>
            </w:r>
            <w:r w:rsidR="00124A37">
              <w:rPr>
                <w:b/>
                <w:sz w:val="24"/>
                <w:szCs w:val="24"/>
              </w:rPr>
              <w:t xml:space="preserve">UNIT 1   Whole-Class Learning                               </w:t>
            </w:r>
            <w:r w:rsidR="00124A37" w:rsidRPr="006E17BF">
              <w:rPr>
                <w:b/>
                <w:sz w:val="24"/>
                <w:szCs w:val="24"/>
              </w:rPr>
              <w:t xml:space="preserve">GRADE </w:t>
            </w:r>
            <w:r w:rsidR="00AD4F74">
              <w:rPr>
                <w:b/>
                <w:sz w:val="24"/>
                <w:szCs w:val="24"/>
              </w:rPr>
              <w:t>10</w:t>
            </w:r>
            <w:r w:rsidR="00124A37" w:rsidRPr="006E17BF">
              <w:rPr>
                <w:b/>
                <w:sz w:val="24"/>
                <w:szCs w:val="24"/>
              </w:rPr>
              <w:t xml:space="preserve">                                        </w:t>
            </w:r>
            <w:r w:rsidR="00124A37">
              <w:rPr>
                <w:b/>
                <w:sz w:val="24"/>
                <w:szCs w:val="24"/>
              </w:rPr>
              <w:t xml:space="preserve">             </w:t>
            </w:r>
            <w:r w:rsidR="00124A37" w:rsidRPr="006E17BF">
              <w:rPr>
                <w:b/>
                <w:sz w:val="24"/>
                <w:szCs w:val="24"/>
              </w:rPr>
              <w:t xml:space="preserve"> </w:t>
            </w:r>
            <w:r w:rsidR="00124A37">
              <w:rPr>
                <w:b/>
                <w:sz w:val="24"/>
                <w:szCs w:val="24"/>
              </w:rPr>
              <w:t xml:space="preserve">    </w:t>
            </w:r>
            <w:r w:rsidR="00AD4F74">
              <w:rPr>
                <w:b/>
                <w:sz w:val="24"/>
                <w:szCs w:val="24"/>
              </w:rPr>
              <w:t>Inside the Nightmare</w:t>
            </w:r>
          </w:p>
        </w:tc>
      </w:tr>
      <w:tr w:rsidR="00124A37" w:rsidRPr="00117407" w:rsidTr="00E72DAF">
        <w:tc>
          <w:tcPr>
            <w:tcW w:w="2563" w:type="pct"/>
            <w:gridSpan w:val="4"/>
          </w:tcPr>
          <w:p w:rsidR="00124A37" w:rsidRDefault="00124A37" w:rsidP="00A042A2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317" w:type="pct"/>
            <w:gridSpan w:val="2"/>
            <w:shd w:val="clear" w:color="auto" w:fill="auto"/>
          </w:tcPr>
          <w:p w:rsidR="00124A37" w:rsidRDefault="00124A37" w:rsidP="00A042A2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20" w:type="pct"/>
          </w:tcPr>
          <w:p w:rsidR="00124A37" w:rsidRDefault="005C4613" w:rsidP="00A042A2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124A37" w:rsidRPr="00117407" w:rsidTr="00774A81">
        <w:tc>
          <w:tcPr>
            <w:tcW w:w="5000" w:type="pct"/>
            <w:gridSpan w:val="7"/>
            <w:shd w:val="clear" w:color="auto" w:fill="BFBFBF" w:themeFill="background1" w:themeFillShade="BF"/>
          </w:tcPr>
          <w:p w:rsidR="00124A37" w:rsidRDefault="008C4662" w:rsidP="00AD4F7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064D3A">
              <w:rPr>
                <w:b/>
                <w:sz w:val="20"/>
                <w:szCs w:val="20"/>
              </w:rPr>
              <w:t>3-</w:t>
            </w:r>
            <w:r w:rsidR="00AD4F74">
              <w:rPr>
                <w:b/>
                <w:sz w:val="20"/>
                <w:szCs w:val="20"/>
              </w:rPr>
              <w:t>7</w:t>
            </w:r>
          </w:p>
        </w:tc>
      </w:tr>
      <w:tr w:rsidR="00A8617D" w:rsidRPr="00117407" w:rsidTr="00A8617D">
        <w:tc>
          <w:tcPr>
            <w:tcW w:w="636" w:type="pct"/>
          </w:tcPr>
          <w:p w:rsidR="00A8617D" w:rsidRDefault="00A8617D" w:rsidP="000D7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Fall of the House of Usher:</w:t>
            </w:r>
          </w:p>
          <w:p w:rsidR="00A8617D" w:rsidRDefault="00A8617D" w:rsidP="00C119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12-35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A8617D" w:rsidRPr="000A608A" w:rsidRDefault="00A8617D" w:rsidP="000A608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A8617D" w:rsidRDefault="00A8617D" w:rsidP="009A1B1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13: Analyze Mood</w:t>
            </w:r>
          </w:p>
          <w:p w:rsidR="00A8617D" w:rsidRDefault="00A8617D" w:rsidP="009A1B1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TG: p. 14: Mark words that relate to imagination or alternate reality</w:t>
            </w:r>
          </w:p>
          <w:p w:rsidR="00A8617D" w:rsidRDefault="00A8617D" w:rsidP="009A1B1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TG: p. 17: Note words that mark the absence of color and force</w:t>
            </w:r>
          </w:p>
          <w:p w:rsidR="00A8617D" w:rsidRDefault="00A8617D" w:rsidP="009A1B1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TG: p. 19: Look for dashes and parenthesis</w:t>
            </w:r>
          </w:p>
          <w:p w:rsidR="00A8617D" w:rsidRDefault="00A8617D" w:rsidP="009A1B1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TG: p. 21: Analyze mood</w:t>
            </w:r>
          </w:p>
          <w:p w:rsidR="00A8617D" w:rsidRDefault="00A8617D" w:rsidP="009A1B1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TG: p. 22: Analyze details</w:t>
            </w:r>
          </w:p>
          <w:p w:rsidR="00A8617D" w:rsidRDefault="00A8617D" w:rsidP="009A1B1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TG: p. 24: Mark words that relate to physical actions and behavior</w:t>
            </w:r>
          </w:p>
          <w:p w:rsidR="00A8617D" w:rsidRDefault="00A8617D" w:rsidP="009A1B1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TG: p. 27: Mark words that suggest extremes</w:t>
            </w:r>
          </w:p>
          <w:p w:rsidR="00A8617D" w:rsidRPr="009A1B1F" w:rsidRDefault="00A8617D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TG: p. 29: Mark examples of repeated words</w:t>
            </w:r>
          </w:p>
          <w:p w:rsidR="00A8617D" w:rsidRDefault="00A8617D" w:rsidP="00DA425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8617D" w:rsidRPr="000D73B3" w:rsidRDefault="00A8617D" w:rsidP="00D60DF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797C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A8617D" w:rsidRPr="000A608A" w:rsidRDefault="00A8617D" w:rsidP="000A608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A8617D" w:rsidRDefault="00A8617D" w:rsidP="000A608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32</w:t>
            </w:r>
          </w:p>
          <w:p w:rsidR="00A8617D" w:rsidRDefault="00A8617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A8617D" w:rsidRDefault="00A8617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inferences</w:t>
            </w:r>
          </w:p>
          <w:p w:rsidR="00A8617D" w:rsidRDefault="00A8617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</w:t>
            </w:r>
          </w:p>
          <w:p w:rsidR="00A8617D" w:rsidRDefault="00A8617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and Evaluate</w:t>
            </w:r>
          </w:p>
          <w:p w:rsidR="00A8617D" w:rsidRDefault="00A8617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A8617D" w:rsidRDefault="00A8617D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Pr="009A1B1F" w:rsidRDefault="00A8617D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A8617D" w:rsidRPr="000A608A" w:rsidRDefault="00A8617D" w:rsidP="00883F92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A8617D" w:rsidRDefault="00A8617D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33</w:t>
            </w:r>
          </w:p>
          <w:p w:rsidR="00A8617D" w:rsidRPr="009A1B1F" w:rsidRDefault="00A8617D" w:rsidP="009A1B1F">
            <w:pPr>
              <w:pStyle w:val="ListParagraph"/>
              <w:tabs>
                <w:tab w:val="left" w:pos="915"/>
              </w:tabs>
              <w:ind w:left="-24" w:firstLine="24"/>
              <w:rPr>
                <w:sz w:val="20"/>
                <w:szCs w:val="20"/>
              </w:rPr>
            </w:pPr>
            <w:r w:rsidRPr="009A1B1F">
              <w:rPr>
                <w:sz w:val="20"/>
                <w:szCs w:val="20"/>
              </w:rPr>
              <w:t>Literary Style:</w:t>
            </w:r>
          </w:p>
          <w:p w:rsidR="00A8617D" w:rsidRPr="009A1B1F" w:rsidRDefault="00A8617D" w:rsidP="009A1B1F">
            <w:pPr>
              <w:pStyle w:val="ListParagraph"/>
              <w:tabs>
                <w:tab w:val="left" w:pos="915"/>
              </w:tabs>
              <w:ind w:left="-24" w:firstLine="24"/>
              <w:rPr>
                <w:sz w:val="20"/>
                <w:szCs w:val="20"/>
              </w:rPr>
            </w:pPr>
          </w:p>
          <w:p w:rsidR="00A8617D" w:rsidRDefault="00A8617D" w:rsidP="009A1B1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A1B1F">
              <w:rPr>
                <w:sz w:val="20"/>
                <w:szCs w:val="20"/>
              </w:rPr>
              <w:t>Gothic literature</w:t>
            </w:r>
          </w:p>
          <w:p w:rsidR="00A8617D" w:rsidRDefault="00A8617D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Pr="00FE3E8B" w:rsidRDefault="00A8617D" w:rsidP="008E1B06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626" w:type="pct"/>
            <w:vMerge w:val="restart"/>
            <w:shd w:val="clear" w:color="auto" w:fill="auto"/>
          </w:tcPr>
          <w:p w:rsidR="00A8617D" w:rsidRDefault="00A8617D" w:rsidP="00DA425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A8617D" w:rsidRPr="00FE3E8B" w:rsidRDefault="00A8617D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34</w:t>
            </w:r>
          </w:p>
          <w:p w:rsidR="00A8617D" w:rsidRDefault="00A8617D" w:rsidP="00DA425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8617D" w:rsidRPr="00255BEF" w:rsidRDefault="00A8617D" w:rsidP="00255BEF">
            <w:pPr>
              <w:pStyle w:val="ListParagraph"/>
              <w:tabs>
                <w:tab w:val="left" w:pos="0"/>
              </w:tabs>
              <w:ind w:left="-18"/>
              <w:rPr>
                <w:sz w:val="20"/>
                <w:szCs w:val="20"/>
              </w:rPr>
            </w:pPr>
            <w:r w:rsidRPr="00255BEF">
              <w:rPr>
                <w:sz w:val="20"/>
                <w:szCs w:val="20"/>
              </w:rPr>
              <w:t>Words that convey</w:t>
            </w:r>
          </w:p>
          <w:p w:rsidR="00A8617D" w:rsidRPr="00255BEF" w:rsidRDefault="00A8617D" w:rsidP="00255BEF">
            <w:pPr>
              <w:pStyle w:val="ListParagraph"/>
              <w:tabs>
                <w:tab w:val="left" w:pos="0"/>
              </w:tabs>
              <w:ind w:left="-18"/>
              <w:rPr>
                <w:sz w:val="20"/>
                <w:szCs w:val="20"/>
              </w:rPr>
            </w:pPr>
            <w:r w:rsidRPr="00255BEF">
              <w:rPr>
                <w:sz w:val="20"/>
                <w:szCs w:val="20"/>
              </w:rPr>
              <w:t xml:space="preserve">decay or </w:t>
            </w:r>
          </w:p>
          <w:p w:rsidR="00A8617D" w:rsidRPr="00255BEF" w:rsidRDefault="00A8617D" w:rsidP="00255BEF">
            <w:pPr>
              <w:pStyle w:val="ListParagraph"/>
              <w:tabs>
                <w:tab w:val="left" w:pos="0"/>
              </w:tabs>
              <w:ind w:left="-18"/>
              <w:rPr>
                <w:sz w:val="20"/>
                <w:szCs w:val="20"/>
              </w:rPr>
            </w:pPr>
            <w:r w:rsidRPr="00255BEF">
              <w:rPr>
                <w:sz w:val="20"/>
                <w:szCs w:val="20"/>
              </w:rPr>
              <w:t>destruction:</w:t>
            </w:r>
          </w:p>
          <w:p w:rsidR="00A8617D" w:rsidRPr="00255BEF" w:rsidRDefault="00A8617D" w:rsidP="00255BEF">
            <w:pPr>
              <w:pStyle w:val="ListParagraph"/>
              <w:tabs>
                <w:tab w:val="left" w:pos="0"/>
              </w:tabs>
              <w:ind w:left="-18"/>
              <w:rPr>
                <w:sz w:val="20"/>
                <w:szCs w:val="20"/>
              </w:rPr>
            </w:pPr>
          </w:p>
          <w:p w:rsidR="00A8617D" w:rsidRPr="00255BEF" w:rsidRDefault="00A8617D" w:rsidP="00255BEF">
            <w:pPr>
              <w:pStyle w:val="ListParagraph"/>
              <w:tabs>
                <w:tab w:val="left" w:pos="0"/>
              </w:tabs>
              <w:ind w:left="-18"/>
              <w:rPr>
                <w:sz w:val="20"/>
                <w:szCs w:val="20"/>
              </w:rPr>
            </w:pPr>
            <w:r w:rsidRPr="00255BEF">
              <w:rPr>
                <w:sz w:val="20"/>
                <w:szCs w:val="20"/>
              </w:rPr>
              <w:t>Annihilate</w:t>
            </w:r>
          </w:p>
          <w:p w:rsidR="00A8617D" w:rsidRPr="00255BEF" w:rsidRDefault="00A8617D" w:rsidP="00255BEF">
            <w:pPr>
              <w:pStyle w:val="ListParagraph"/>
              <w:tabs>
                <w:tab w:val="left" w:pos="0"/>
              </w:tabs>
              <w:ind w:left="-18"/>
              <w:rPr>
                <w:sz w:val="20"/>
                <w:szCs w:val="20"/>
              </w:rPr>
            </w:pPr>
            <w:r w:rsidRPr="00255BEF">
              <w:rPr>
                <w:sz w:val="20"/>
                <w:szCs w:val="20"/>
              </w:rPr>
              <w:t>Antiquity</w:t>
            </w:r>
          </w:p>
          <w:p w:rsidR="00A8617D" w:rsidRPr="00255BEF" w:rsidRDefault="00A8617D" w:rsidP="00255BEF">
            <w:pPr>
              <w:pStyle w:val="ListParagraph"/>
              <w:tabs>
                <w:tab w:val="left" w:pos="0"/>
              </w:tabs>
              <w:ind w:left="-18"/>
              <w:rPr>
                <w:sz w:val="20"/>
                <w:szCs w:val="20"/>
              </w:rPr>
            </w:pPr>
            <w:r w:rsidRPr="00255BEF">
              <w:rPr>
                <w:sz w:val="20"/>
                <w:szCs w:val="20"/>
              </w:rPr>
              <w:t>Fissure</w:t>
            </w:r>
          </w:p>
          <w:p w:rsidR="00A8617D" w:rsidRPr="00255BEF" w:rsidRDefault="00A8617D" w:rsidP="00255BEF">
            <w:pPr>
              <w:pStyle w:val="ListParagraph"/>
              <w:tabs>
                <w:tab w:val="left" w:pos="0"/>
              </w:tabs>
              <w:ind w:left="-18"/>
              <w:rPr>
                <w:sz w:val="20"/>
                <w:szCs w:val="20"/>
              </w:rPr>
            </w:pPr>
            <w:r w:rsidRPr="00255BEF">
              <w:rPr>
                <w:sz w:val="20"/>
                <w:szCs w:val="20"/>
              </w:rPr>
              <w:t>Dissolution</w:t>
            </w:r>
          </w:p>
          <w:p w:rsidR="00A8617D" w:rsidRPr="00255BEF" w:rsidRDefault="00A8617D" w:rsidP="00255BEF">
            <w:pPr>
              <w:pStyle w:val="ListParagraph"/>
              <w:tabs>
                <w:tab w:val="left" w:pos="0"/>
              </w:tabs>
              <w:ind w:left="-18"/>
              <w:rPr>
                <w:sz w:val="20"/>
                <w:szCs w:val="20"/>
              </w:rPr>
            </w:pPr>
            <w:r w:rsidRPr="00255BEF">
              <w:rPr>
                <w:sz w:val="20"/>
                <w:szCs w:val="20"/>
              </w:rPr>
              <w:t>Rending</w:t>
            </w:r>
          </w:p>
          <w:p w:rsidR="00A8617D" w:rsidRDefault="00A8617D" w:rsidP="00255BEF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255BEF">
              <w:rPr>
                <w:sz w:val="20"/>
                <w:szCs w:val="20"/>
              </w:rPr>
              <w:t>Tumultuous</w:t>
            </w:r>
          </w:p>
          <w:p w:rsidR="00A8617D" w:rsidRDefault="00A8617D" w:rsidP="00255BEF">
            <w:pPr>
              <w:pStyle w:val="ListParagraph"/>
              <w:tabs>
                <w:tab w:val="left" w:pos="915"/>
              </w:tabs>
              <w:ind w:left="-18" w:firstLine="18"/>
              <w:rPr>
                <w:b/>
                <w:sz w:val="20"/>
                <w:szCs w:val="20"/>
              </w:rPr>
            </w:pPr>
          </w:p>
          <w:p w:rsidR="00A8617D" w:rsidRDefault="00A8617D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Denotation and Connotation</w:t>
            </w:r>
          </w:p>
          <w:p w:rsidR="00A8617D" w:rsidRDefault="00A8617D" w:rsidP="000D73B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C9408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Pr="00C94088" w:rsidRDefault="00A8617D" w:rsidP="00C9408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8617D" w:rsidRDefault="00A8617D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8617D" w:rsidRDefault="00A8617D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8617D" w:rsidRDefault="00A8617D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8617D" w:rsidRDefault="00A8617D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8617D" w:rsidRDefault="00A8617D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8617D" w:rsidRDefault="00A8617D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8617D" w:rsidRPr="009A1B1F" w:rsidRDefault="00A8617D" w:rsidP="009A1B1F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A8617D" w:rsidRPr="00FE3E8B" w:rsidRDefault="00A8617D" w:rsidP="000D73B3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5.b</w:t>
            </w:r>
          </w:p>
        </w:tc>
        <w:tc>
          <w:tcPr>
            <w:tcW w:w="691" w:type="pct"/>
            <w:vMerge w:val="restart"/>
          </w:tcPr>
          <w:p w:rsidR="00A8617D" w:rsidRPr="00255BEF" w:rsidRDefault="00A8617D" w:rsidP="00255BE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255BEF">
              <w:rPr>
                <w:b/>
                <w:sz w:val="20"/>
                <w:szCs w:val="20"/>
              </w:rPr>
              <w:t>Conventions:</w:t>
            </w:r>
          </w:p>
          <w:p w:rsidR="00A8617D" w:rsidRPr="00DD04FB" w:rsidRDefault="00A8617D" w:rsidP="00255BE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D04FB">
              <w:rPr>
                <w:sz w:val="20"/>
                <w:szCs w:val="20"/>
              </w:rPr>
              <w:t>TG p. 35</w:t>
            </w:r>
          </w:p>
          <w:p w:rsidR="00A8617D" w:rsidRPr="00255BEF" w:rsidRDefault="00A8617D" w:rsidP="00255BE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55BEF">
              <w:rPr>
                <w:sz w:val="20"/>
                <w:szCs w:val="20"/>
              </w:rPr>
              <w:t>Sentence Structure</w:t>
            </w:r>
          </w:p>
          <w:p w:rsidR="00A8617D" w:rsidRPr="00255BEF" w:rsidRDefault="00A8617D" w:rsidP="00255BE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55BEF">
              <w:rPr>
                <w:sz w:val="20"/>
                <w:szCs w:val="20"/>
              </w:rPr>
              <w:t xml:space="preserve"> </w:t>
            </w:r>
          </w:p>
          <w:p w:rsidR="00A8617D" w:rsidRPr="00255BEF" w:rsidRDefault="00A8617D" w:rsidP="00255BE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55BEF">
              <w:rPr>
                <w:sz w:val="20"/>
                <w:szCs w:val="20"/>
              </w:rPr>
              <w:t xml:space="preserve">Independent </w:t>
            </w:r>
          </w:p>
          <w:p w:rsidR="00A8617D" w:rsidRPr="00255BEF" w:rsidRDefault="00A8617D" w:rsidP="00255BE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55BEF">
              <w:rPr>
                <w:sz w:val="20"/>
                <w:szCs w:val="20"/>
              </w:rPr>
              <w:t>clause</w:t>
            </w:r>
          </w:p>
          <w:p w:rsidR="00A8617D" w:rsidRPr="00255BEF" w:rsidRDefault="00A8617D" w:rsidP="00255BE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55BEF">
              <w:rPr>
                <w:sz w:val="20"/>
                <w:szCs w:val="20"/>
              </w:rPr>
              <w:t xml:space="preserve">Dependent, or </w:t>
            </w:r>
          </w:p>
          <w:p w:rsidR="00A8617D" w:rsidRPr="00255BEF" w:rsidRDefault="00A8617D" w:rsidP="00255BE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55BEF">
              <w:rPr>
                <w:sz w:val="20"/>
                <w:szCs w:val="20"/>
              </w:rPr>
              <w:t>subordinate, clause</w:t>
            </w:r>
          </w:p>
          <w:p w:rsidR="00A8617D" w:rsidRDefault="00A8617D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Pr="00382885" w:rsidRDefault="00A8617D" w:rsidP="008E1B06">
            <w:pPr>
              <w:pStyle w:val="ListParagraph"/>
              <w:tabs>
                <w:tab w:val="left" w:pos="-27"/>
              </w:tabs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1.b </w:t>
            </w:r>
          </w:p>
        </w:tc>
        <w:tc>
          <w:tcPr>
            <w:tcW w:w="1120" w:type="pct"/>
            <w:vMerge w:val="restart"/>
          </w:tcPr>
          <w:p w:rsidR="00A8617D" w:rsidRPr="00F929E5" w:rsidRDefault="00A8617D" w:rsidP="00EE4A2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A8617D" w:rsidRPr="00117407" w:rsidTr="00A8617D">
        <w:tc>
          <w:tcPr>
            <w:tcW w:w="636" w:type="pct"/>
          </w:tcPr>
          <w:p w:rsidR="00A8617D" w:rsidRDefault="00A8617D" w:rsidP="000A608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A8617D" w:rsidRPr="009A1B1F" w:rsidRDefault="00A8617D" w:rsidP="009A1B1F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9A1B1F">
              <w:rPr>
                <w:sz w:val="20"/>
                <w:szCs w:val="20"/>
              </w:rPr>
              <w:t>whom the story is</w:t>
            </w:r>
            <w:r>
              <w:rPr>
                <w:sz w:val="20"/>
                <w:szCs w:val="20"/>
              </w:rPr>
              <w:t xml:space="preserve"> </w:t>
            </w:r>
            <w:r w:rsidRPr="009A1B1F">
              <w:rPr>
                <w:sz w:val="20"/>
                <w:szCs w:val="20"/>
              </w:rPr>
              <w:t xml:space="preserve">about, what happens, where </w:t>
            </w:r>
          </w:p>
          <w:p w:rsidR="00A8617D" w:rsidRDefault="00A8617D" w:rsidP="009A1B1F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proofErr w:type="gramStart"/>
            <w:r w:rsidRPr="009A1B1F">
              <w:rPr>
                <w:sz w:val="20"/>
                <w:szCs w:val="20"/>
              </w:rPr>
              <w:t>and</w:t>
            </w:r>
            <w:proofErr w:type="gramEnd"/>
            <w:r w:rsidRPr="009A1B1F">
              <w:rPr>
                <w:sz w:val="20"/>
                <w:szCs w:val="20"/>
              </w:rPr>
              <w:t xml:space="preserve"> when it </w:t>
            </w:r>
            <w:r>
              <w:rPr>
                <w:sz w:val="20"/>
                <w:szCs w:val="20"/>
              </w:rPr>
              <w:t>h</w:t>
            </w:r>
            <w:r w:rsidRPr="009A1B1F">
              <w:rPr>
                <w:sz w:val="20"/>
                <w:szCs w:val="20"/>
              </w:rPr>
              <w:t>appens, and why those involved react as they do.</w:t>
            </w:r>
          </w:p>
          <w:p w:rsidR="00A8617D" w:rsidRDefault="00A8617D" w:rsidP="009A1B1F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A8617D" w:rsidRDefault="00A8617D" w:rsidP="00124A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A8617D" w:rsidRPr="00124A37" w:rsidRDefault="00A8617D" w:rsidP="009A1B1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708" w:type="pct"/>
            <w:vMerge/>
            <w:shd w:val="clear" w:color="auto" w:fill="auto"/>
          </w:tcPr>
          <w:p w:rsidR="00A8617D" w:rsidRPr="001041FF" w:rsidRDefault="00A8617D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A8617D" w:rsidRPr="00193352" w:rsidRDefault="00A8617D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A8617D" w:rsidRPr="00193352" w:rsidRDefault="00A8617D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A8617D" w:rsidRPr="00193352" w:rsidRDefault="00A8617D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A8617D" w:rsidRPr="00193352" w:rsidRDefault="00A8617D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0" w:type="pct"/>
            <w:vMerge/>
          </w:tcPr>
          <w:p w:rsidR="00A8617D" w:rsidRPr="00193352" w:rsidRDefault="00A8617D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A8617D" w:rsidRDefault="00A8617D"/>
    <w:p w:rsidR="00A8617D" w:rsidRDefault="00A8617D">
      <w:r>
        <w:br w:type="page"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2009"/>
        <w:gridCol w:w="1691"/>
        <w:gridCol w:w="1768"/>
        <w:gridCol w:w="1776"/>
        <w:gridCol w:w="1961"/>
        <w:gridCol w:w="3178"/>
      </w:tblGrid>
      <w:tr w:rsidR="00064D3A" w:rsidRPr="00117407" w:rsidTr="00A8617D">
        <w:tc>
          <w:tcPr>
            <w:tcW w:w="2563" w:type="pct"/>
            <w:gridSpan w:val="4"/>
          </w:tcPr>
          <w:p w:rsidR="00064D3A" w:rsidRDefault="00064D3A" w:rsidP="003E0E4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1317" w:type="pct"/>
            <w:gridSpan w:val="2"/>
            <w:shd w:val="clear" w:color="auto" w:fill="auto"/>
          </w:tcPr>
          <w:p w:rsidR="00064D3A" w:rsidRDefault="00064D3A" w:rsidP="003E0E4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20" w:type="pct"/>
          </w:tcPr>
          <w:p w:rsidR="00064D3A" w:rsidRDefault="00064D3A" w:rsidP="003E0E4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064D3A" w:rsidRPr="00117407" w:rsidTr="003E0E4D">
        <w:tc>
          <w:tcPr>
            <w:tcW w:w="5000" w:type="pct"/>
            <w:gridSpan w:val="7"/>
            <w:shd w:val="clear" w:color="auto" w:fill="BFBFBF" w:themeFill="background1" w:themeFillShade="BF"/>
          </w:tcPr>
          <w:p w:rsidR="00064D3A" w:rsidRDefault="00064D3A" w:rsidP="00AD4F7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AD4F74">
              <w:rPr>
                <w:b/>
                <w:sz w:val="20"/>
                <w:szCs w:val="20"/>
              </w:rPr>
              <w:t>8-12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617D" w:rsidRPr="00117407" w:rsidTr="00A8617D">
        <w:tc>
          <w:tcPr>
            <w:tcW w:w="636" w:type="pct"/>
          </w:tcPr>
          <w:p w:rsidR="00A8617D" w:rsidRDefault="00A8617D" w:rsidP="003E0E4D">
            <w:pPr>
              <w:rPr>
                <w:b/>
                <w:sz w:val="20"/>
                <w:szCs w:val="20"/>
              </w:rPr>
            </w:pPr>
            <w:r w:rsidRPr="00DC7CE3">
              <w:rPr>
                <w:b/>
                <w:sz w:val="20"/>
                <w:szCs w:val="20"/>
              </w:rPr>
              <w:t>House Taken Over</w:t>
            </w:r>
            <w:r>
              <w:rPr>
                <w:b/>
                <w:sz w:val="20"/>
                <w:szCs w:val="20"/>
              </w:rPr>
              <w:t>:</w:t>
            </w:r>
          </w:p>
          <w:p w:rsidR="00A8617D" w:rsidRDefault="00A8617D" w:rsidP="00DC7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36-40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A8617D" w:rsidRPr="000A608A" w:rsidRDefault="00A8617D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A8617D" w:rsidRDefault="00A8617D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37: Analyze details of the setting</w:t>
            </w:r>
          </w:p>
          <w:p w:rsidR="00A8617D" w:rsidRPr="00DC7CE3" w:rsidRDefault="00A8617D" w:rsidP="00DC7CE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38: </w:t>
            </w:r>
            <w:r w:rsidRPr="00DC7CE3">
              <w:rPr>
                <w:sz w:val="20"/>
                <w:szCs w:val="20"/>
              </w:rPr>
              <w:t>notice and highlight the details about how much</w:t>
            </w:r>
          </w:p>
          <w:p w:rsidR="00A8617D" w:rsidRDefault="00A8617D" w:rsidP="00DC7CE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C7CE3">
              <w:rPr>
                <w:sz w:val="20"/>
                <w:szCs w:val="20"/>
              </w:rPr>
              <w:t xml:space="preserve">the narrator’s sister, Irene, knits and what that </w:t>
            </w:r>
            <w:r>
              <w:rPr>
                <w:sz w:val="20"/>
                <w:szCs w:val="20"/>
              </w:rPr>
              <w:t>says about her character</w:t>
            </w:r>
          </w:p>
          <w:p w:rsidR="00A8617D" w:rsidRDefault="00A8617D" w:rsidP="00DC7CE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40: Mark the short sentences</w:t>
            </w:r>
          </w:p>
          <w:p w:rsidR="00A8617D" w:rsidRDefault="00A8617D" w:rsidP="00DC7CE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42: Analyze ambiguity</w:t>
            </w:r>
          </w:p>
          <w:p w:rsidR="00A8617D" w:rsidRDefault="00A8617D" w:rsidP="00D034B1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8617D" w:rsidRDefault="00A8617D" w:rsidP="00D034B1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8617D" w:rsidRDefault="00A8617D" w:rsidP="00D034B1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8617D" w:rsidRDefault="00A8617D" w:rsidP="00D034B1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8617D" w:rsidRDefault="00A8617D" w:rsidP="00D034B1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8617D" w:rsidRDefault="00A8617D" w:rsidP="00D034B1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8617D" w:rsidRDefault="00A8617D" w:rsidP="00D034B1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8617D" w:rsidRDefault="00A8617D" w:rsidP="00D034B1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8617D" w:rsidRDefault="00A8617D" w:rsidP="00D034B1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8617D" w:rsidRDefault="00A8617D" w:rsidP="00D034B1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8617D" w:rsidRDefault="00A8617D" w:rsidP="00D034B1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8617D" w:rsidRDefault="00A8617D" w:rsidP="00D034B1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8617D" w:rsidRPr="00D034B1" w:rsidRDefault="00A8617D" w:rsidP="00D60DF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D60D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A8617D" w:rsidRPr="000A608A" w:rsidRDefault="00A8617D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A8617D" w:rsidRDefault="00A8617D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44</w:t>
            </w:r>
          </w:p>
          <w:p w:rsidR="00A8617D" w:rsidRDefault="00A8617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A8617D" w:rsidRDefault="00A8617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</w:t>
            </w:r>
          </w:p>
          <w:p w:rsidR="00A8617D" w:rsidRDefault="00A8617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</w:t>
            </w:r>
          </w:p>
          <w:p w:rsidR="00A8617D" w:rsidRDefault="00A8617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</w:t>
            </w:r>
          </w:p>
          <w:p w:rsidR="00A8617D" w:rsidRPr="00832BD2" w:rsidRDefault="00A8617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A8617D" w:rsidRPr="000A608A" w:rsidRDefault="00A8617D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A8617D" w:rsidRDefault="00A8617D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45</w:t>
            </w:r>
          </w:p>
          <w:p w:rsidR="00A8617D" w:rsidRPr="00DC7CE3" w:rsidRDefault="00A8617D" w:rsidP="00DC7CE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C7CE3">
              <w:rPr>
                <w:sz w:val="20"/>
                <w:szCs w:val="20"/>
              </w:rPr>
              <w:t>Literary Style:</w:t>
            </w:r>
          </w:p>
          <w:p w:rsidR="00A8617D" w:rsidRPr="00DC7CE3" w:rsidRDefault="00A8617D" w:rsidP="00DC7CE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Pr="00DC7CE3" w:rsidRDefault="00A8617D" w:rsidP="00DC7CE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C7CE3">
              <w:rPr>
                <w:sz w:val="20"/>
                <w:szCs w:val="20"/>
              </w:rPr>
              <w:t>Magical realism</w:t>
            </w:r>
          </w:p>
          <w:p w:rsidR="00A8617D" w:rsidRDefault="00A8617D" w:rsidP="00DC7CE3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C7CE3">
              <w:rPr>
                <w:sz w:val="20"/>
                <w:szCs w:val="20"/>
              </w:rPr>
              <w:t>Tone</w:t>
            </w:r>
          </w:p>
          <w:p w:rsidR="00A8617D" w:rsidRDefault="00A8617D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Pr="00FE3E8B" w:rsidRDefault="00A8617D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26" w:type="pct"/>
            <w:vMerge w:val="restart"/>
            <w:shd w:val="clear" w:color="auto" w:fill="auto"/>
          </w:tcPr>
          <w:p w:rsidR="00A8617D" w:rsidRDefault="00A8617D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A8617D" w:rsidRPr="00FE3E8B" w:rsidRDefault="00A8617D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46</w:t>
            </w:r>
          </w:p>
          <w:p w:rsidR="00A8617D" w:rsidRDefault="00A8617D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8617D" w:rsidRPr="00DC7CE3" w:rsidRDefault="00A8617D" w:rsidP="00DC7CE3">
            <w:pPr>
              <w:pStyle w:val="ListParagraph"/>
              <w:tabs>
                <w:tab w:val="left" w:pos="0"/>
              </w:tabs>
              <w:ind w:left="-18"/>
              <w:rPr>
                <w:sz w:val="20"/>
                <w:szCs w:val="20"/>
              </w:rPr>
            </w:pPr>
            <w:r w:rsidRPr="00DC7CE3">
              <w:rPr>
                <w:sz w:val="20"/>
                <w:szCs w:val="20"/>
              </w:rPr>
              <w:t xml:space="preserve">Words that express </w:t>
            </w:r>
          </w:p>
          <w:p w:rsidR="00A8617D" w:rsidRPr="00DC7CE3" w:rsidRDefault="00A8617D" w:rsidP="00DC7CE3">
            <w:pPr>
              <w:pStyle w:val="ListParagraph"/>
              <w:tabs>
                <w:tab w:val="left" w:pos="0"/>
              </w:tabs>
              <w:ind w:left="-18"/>
              <w:rPr>
                <w:sz w:val="20"/>
                <w:szCs w:val="20"/>
              </w:rPr>
            </w:pPr>
            <w:r w:rsidRPr="00DC7CE3">
              <w:rPr>
                <w:sz w:val="20"/>
                <w:szCs w:val="20"/>
              </w:rPr>
              <w:t xml:space="preserve">different types of </w:t>
            </w:r>
          </w:p>
          <w:p w:rsidR="00A8617D" w:rsidRPr="00DC7CE3" w:rsidRDefault="00A8617D" w:rsidP="00DC7CE3">
            <w:pPr>
              <w:pStyle w:val="ListParagraph"/>
              <w:tabs>
                <w:tab w:val="left" w:pos="0"/>
              </w:tabs>
              <w:ind w:left="-18"/>
              <w:rPr>
                <w:sz w:val="20"/>
                <w:szCs w:val="20"/>
              </w:rPr>
            </w:pPr>
            <w:r w:rsidRPr="00DC7CE3">
              <w:rPr>
                <w:sz w:val="20"/>
                <w:szCs w:val="20"/>
              </w:rPr>
              <w:t xml:space="preserve">emptiness, </w:t>
            </w:r>
          </w:p>
          <w:p w:rsidR="00A8617D" w:rsidRPr="00DC7CE3" w:rsidRDefault="00A8617D" w:rsidP="00DC7CE3">
            <w:pPr>
              <w:pStyle w:val="ListParagraph"/>
              <w:tabs>
                <w:tab w:val="left" w:pos="0"/>
              </w:tabs>
              <w:ind w:left="-18"/>
              <w:rPr>
                <w:sz w:val="20"/>
                <w:szCs w:val="20"/>
              </w:rPr>
            </w:pPr>
            <w:r w:rsidRPr="00DC7CE3">
              <w:rPr>
                <w:sz w:val="20"/>
                <w:szCs w:val="20"/>
              </w:rPr>
              <w:t xml:space="preserve">including those of </w:t>
            </w:r>
          </w:p>
          <w:p w:rsidR="00A8617D" w:rsidRPr="00DC7CE3" w:rsidRDefault="00A8617D" w:rsidP="00DC7CE3">
            <w:pPr>
              <w:pStyle w:val="ListParagraph"/>
              <w:tabs>
                <w:tab w:val="left" w:pos="0"/>
              </w:tabs>
              <w:ind w:left="-18"/>
              <w:rPr>
                <w:sz w:val="20"/>
                <w:szCs w:val="20"/>
              </w:rPr>
            </w:pPr>
            <w:r w:rsidRPr="00DC7CE3">
              <w:rPr>
                <w:sz w:val="20"/>
                <w:szCs w:val="20"/>
              </w:rPr>
              <w:t xml:space="preserve">emotion, sound, </w:t>
            </w:r>
          </w:p>
          <w:p w:rsidR="00A8617D" w:rsidRPr="00DC7CE3" w:rsidRDefault="00A8617D" w:rsidP="00DC7CE3">
            <w:pPr>
              <w:pStyle w:val="ListParagraph"/>
              <w:tabs>
                <w:tab w:val="left" w:pos="0"/>
              </w:tabs>
              <w:ind w:left="-18"/>
              <w:rPr>
                <w:sz w:val="20"/>
                <w:szCs w:val="20"/>
              </w:rPr>
            </w:pPr>
            <w:r w:rsidRPr="00DC7CE3">
              <w:rPr>
                <w:sz w:val="20"/>
                <w:szCs w:val="20"/>
              </w:rPr>
              <w:t>and space:</w:t>
            </w:r>
          </w:p>
          <w:p w:rsidR="00A8617D" w:rsidRPr="00DC7CE3" w:rsidRDefault="00A8617D" w:rsidP="00DC7CE3">
            <w:pPr>
              <w:pStyle w:val="ListParagraph"/>
              <w:tabs>
                <w:tab w:val="left" w:pos="0"/>
              </w:tabs>
              <w:ind w:left="-18"/>
              <w:rPr>
                <w:sz w:val="20"/>
                <w:szCs w:val="20"/>
              </w:rPr>
            </w:pPr>
          </w:p>
          <w:p w:rsidR="00A8617D" w:rsidRPr="00DC7CE3" w:rsidRDefault="00A8617D" w:rsidP="00DC7CE3">
            <w:pPr>
              <w:pStyle w:val="ListParagraph"/>
              <w:tabs>
                <w:tab w:val="left" w:pos="0"/>
              </w:tabs>
              <w:ind w:left="-18"/>
              <w:rPr>
                <w:sz w:val="20"/>
                <w:szCs w:val="20"/>
              </w:rPr>
            </w:pPr>
            <w:r w:rsidRPr="00DC7CE3">
              <w:rPr>
                <w:sz w:val="20"/>
                <w:szCs w:val="20"/>
              </w:rPr>
              <w:t xml:space="preserve">spacious </w:t>
            </w:r>
          </w:p>
          <w:p w:rsidR="00A8617D" w:rsidRPr="00DC7CE3" w:rsidRDefault="00A8617D" w:rsidP="00DC7CE3">
            <w:pPr>
              <w:pStyle w:val="ListParagraph"/>
              <w:tabs>
                <w:tab w:val="left" w:pos="0"/>
              </w:tabs>
              <w:ind w:left="-18"/>
              <w:rPr>
                <w:sz w:val="20"/>
                <w:szCs w:val="20"/>
              </w:rPr>
            </w:pPr>
            <w:r w:rsidRPr="00DC7CE3">
              <w:rPr>
                <w:sz w:val="20"/>
                <w:szCs w:val="20"/>
              </w:rPr>
              <w:t>unvoiced</w:t>
            </w:r>
          </w:p>
          <w:p w:rsidR="00A8617D" w:rsidRPr="00DC7CE3" w:rsidRDefault="00A8617D" w:rsidP="00DC7CE3">
            <w:pPr>
              <w:pStyle w:val="ListParagraph"/>
              <w:tabs>
                <w:tab w:val="left" w:pos="0"/>
              </w:tabs>
              <w:ind w:left="-18"/>
              <w:rPr>
                <w:sz w:val="20"/>
                <w:szCs w:val="20"/>
              </w:rPr>
            </w:pPr>
            <w:r w:rsidRPr="00DC7CE3">
              <w:rPr>
                <w:sz w:val="20"/>
                <w:szCs w:val="20"/>
              </w:rPr>
              <w:t>obscure</w:t>
            </w:r>
          </w:p>
          <w:p w:rsidR="00A8617D" w:rsidRPr="00DC7CE3" w:rsidRDefault="00A8617D" w:rsidP="00DC7CE3">
            <w:pPr>
              <w:pStyle w:val="ListParagraph"/>
              <w:tabs>
                <w:tab w:val="left" w:pos="0"/>
              </w:tabs>
              <w:ind w:left="-18"/>
              <w:rPr>
                <w:sz w:val="20"/>
                <w:szCs w:val="20"/>
              </w:rPr>
            </w:pPr>
            <w:r w:rsidRPr="00DC7CE3">
              <w:rPr>
                <w:sz w:val="20"/>
                <w:szCs w:val="20"/>
              </w:rPr>
              <w:t>recessed</w:t>
            </w:r>
          </w:p>
          <w:p w:rsidR="00A8617D" w:rsidRPr="00DC7CE3" w:rsidRDefault="00A8617D" w:rsidP="00DC7CE3">
            <w:pPr>
              <w:pStyle w:val="ListParagraph"/>
              <w:tabs>
                <w:tab w:val="left" w:pos="0"/>
              </w:tabs>
              <w:ind w:left="-18"/>
              <w:rPr>
                <w:sz w:val="20"/>
                <w:szCs w:val="20"/>
              </w:rPr>
            </w:pPr>
            <w:r w:rsidRPr="00DC7CE3">
              <w:rPr>
                <w:sz w:val="20"/>
                <w:szCs w:val="20"/>
              </w:rPr>
              <w:t>vestibule</w:t>
            </w:r>
          </w:p>
          <w:p w:rsidR="00A8617D" w:rsidRDefault="00A8617D" w:rsidP="00DC7CE3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C7CE3">
              <w:rPr>
                <w:sz w:val="20"/>
                <w:szCs w:val="20"/>
              </w:rPr>
              <w:t>muffled</w:t>
            </w:r>
          </w:p>
          <w:p w:rsidR="00A8617D" w:rsidRDefault="00A8617D" w:rsidP="00DC7CE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Pr="00DC7CE3" w:rsidRDefault="00A8617D" w:rsidP="00DC7CE3">
            <w:pPr>
              <w:pStyle w:val="ListParagraph"/>
              <w:tabs>
                <w:tab w:val="left" w:pos="-27"/>
              </w:tabs>
              <w:ind w:left="-21" w:firstLine="21"/>
              <w:rPr>
                <w:sz w:val="20"/>
                <w:szCs w:val="20"/>
              </w:rPr>
            </w:pPr>
            <w:r w:rsidRPr="00DC7CE3">
              <w:rPr>
                <w:sz w:val="20"/>
                <w:szCs w:val="20"/>
              </w:rPr>
              <w:t xml:space="preserve">Patterns of Word </w:t>
            </w:r>
          </w:p>
          <w:p w:rsidR="00A8617D" w:rsidRDefault="00A8617D" w:rsidP="00DC7CE3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DC7CE3">
              <w:rPr>
                <w:sz w:val="20"/>
                <w:szCs w:val="20"/>
              </w:rPr>
              <w:t>Changes</w:t>
            </w:r>
          </w:p>
          <w:p w:rsidR="00A8617D" w:rsidRDefault="00A8617D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Default="00A8617D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8617D" w:rsidRPr="00CF77E9" w:rsidRDefault="00A8617D" w:rsidP="00CF77E9">
            <w:pPr>
              <w:pStyle w:val="ListParagraph"/>
              <w:tabs>
                <w:tab w:val="left" w:pos="-27"/>
              </w:tabs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4.b,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1" w:type="pct"/>
            <w:vMerge w:val="restart"/>
          </w:tcPr>
          <w:p w:rsidR="00A8617D" w:rsidRDefault="00A8617D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A8617D" w:rsidRDefault="00A8617D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47</w:t>
            </w:r>
          </w:p>
          <w:p w:rsidR="00A8617D" w:rsidRPr="00DC7CE3" w:rsidRDefault="00A8617D" w:rsidP="00DC7CE3">
            <w:pPr>
              <w:pStyle w:val="ListParagraph"/>
              <w:tabs>
                <w:tab w:val="left" w:pos="915"/>
              </w:tabs>
              <w:ind w:left="0" w:hanging="21"/>
              <w:rPr>
                <w:sz w:val="20"/>
                <w:szCs w:val="20"/>
              </w:rPr>
            </w:pPr>
            <w:r w:rsidRPr="00DC7CE3">
              <w:rPr>
                <w:sz w:val="20"/>
                <w:szCs w:val="20"/>
              </w:rPr>
              <w:t>Types of Phrases:</w:t>
            </w:r>
          </w:p>
          <w:p w:rsidR="00A8617D" w:rsidRPr="00DC7CE3" w:rsidRDefault="00A8617D" w:rsidP="00DC7CE3">
            <w:pPr>
              <w:pStyle w:val="ListParagraph"/>
              <w:tabs>
                <w:tab w:val="left" w:pos="915"/>
              </w:tabs>
              <w:ind w:left="0" w:hanging="21"/>
              <w:rPr>
                <w:sz w:val="20"/>
                <w:szCs w:val="20"/>
              </w:rPr>
            </w:pPr>
          </w:p>
          <w:p w:rsidR="00A8617D" w:rsidRPr="00DC7CE3" w:rsidRDefault="00A8617D" w:rsidP="00DC7CE3">
            <w:pPr>
              <w:pStyle w:val="ListParagraph"/>
              <w:tabs>
                <w:tab w:val="left" w:pos="915"/>
              </w:tabs>
              <w:ind w:left="0" w:hanging="21"/>
              <w:rPr>
                <w:sz w:val="20"/>
                <w:szCs w:val="20"/>
              </w:rPr>
            </w:pPr>
            <w:r w:rsidRPr="00DC7CE3">
              <w:rPr>
                <w:sz w:val="20"/>
                <w:szCs w:val="20"/>
              </w:rPr>
              <w:t xml:space="preserve">Preposition, </w:t>
            </w:r>
          </w:p>
          <w:p w:rsidR="00A8617D" w:rsidRPr="00DC7CE3" w:rsidRDefault="00A8617D" w:rsidP="00DC7CE3">
            <w:pPr>
              <w:pStyle w:val="ListParagraph"/>
              <w:tabs>
                <w:tab w:val="left" w:pos="915"/>
              </w:tabs>
              <w:ind w:left="0" w:hanging="21"/>
              <w:rPr>
                <w:sz w:val="20"/>
                <w:szCs w:val="20"/>
              </w:rPr>
            </w:pPr>
            <w:r w:rsidRPr="00DC7CE3">
              <w:rPr>
                <w:sz w:val="20"/>
                <w:szCs w:val="20"/>
              </w:rPr>
              <w:t xml:space="preserve">Prepositional </w:t>
            </w:r>
          </w:p>
          <w:p w:rsidR="00A8617D" w:rsidRDefault="00A8617D" w:rsidP="00DC7CE3">
            <w:pPr>
              <w:pStyle w:val="ListParagraph"/>
              <w:tabs>
                <w:tab w:val="left" w:pos="915"/>
              </w:tabs>
              <w:ind w:left="0" w:hanging="21"/>
              <w:rPr>
                <w:sz w:val="20"/>
                <w:szCs w:val="20"/>
              </w:rPr>
            </w:pPr>
            <w:r w:rsidRPr="00DC7CE3">
              <w:rPr>
                <w:sz w:val="20"/>
                <w:szCs w:val="20"/>
              </w:rPr>
              <w:t>phrases</w:t>
            </w:r>
          </w:p>
          <w:p w:rsidR="00A8617D" w:rsidRDefault="00A8617D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C4156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1.b</w:t>
            </w:r>
          </w:p>
          <w:p w:rsidR="00A8617D" w:rsidRPr="00C41567" w:rsidRDefault="00A8617D" w:rsidP="00C4156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0" w:type="pct"/>
            <w:vMerge w:val="restart"/>
          </w:tcPr>
          <w:p w:rsidR="00A8617D" w:rsidRDefault="00A8617D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Compare</w:t>
            </w:r>
          </w:p>
          <w:p w:rsidR="00A8617D" w:rsidRDefault="00A8617D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48-49</w:t>
            </w:r>
          </w:p>
          <w:p w:rsidR="00A8617D" w:rsidRDefault="00A8617D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Explanatory Essay</w:t>
            </w:r>
          </w:p>
          <w:p w:rsidR="00A8617D" w:rsidRDefault="00A8617D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3E0E4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DF2E7A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 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2, 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 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="00D60DF9">
              <w:rPr>
                <w:sz w:val="20"/>
                <w:szCs w:val="20"/>
              </w:rPr>
              <w:t xml:space="preserve"> </w:t>
            </w:r>
          </w:p>
          <w:p w:rsidR="00A8617D" w:rsidRPr="00F929E5" w:rsidRDefault="00A8617D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A8617D" w:rsidRPr="00117407" w:rsidTr="00A8617D">
        <w:tc>
          <w:tcPr>
            <w:tcW w:w="636" w:type="pct"/>
          </w:tcPr>
          <w:p w:rsidR="00A8617D" w:rsidRDefault="00A8617D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A8617D" w:rsidRDefault="00A8617D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Whom the story is about, what happens, where and when it happens and why those involved react</w:t>
            </w:r>
          </w:p>
          <w:p w:rsidR="00A8617D" w:rsidRDefault="00A8617D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A8617D" w:rsidRDefault="00A8617D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A8617D" w:rsidRPr="00124A37" w:rsidRDefault="00A8617D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write a brief summary of the selection</w:t>
            </w:r>
          </w:p>
        </w:tc>
        <w:tc>
          <w:tcPr>
            <w:tcW w:w="708" w:type="pct"/>
            <w:vMerge/>
            <w:shd w:val="clear" w:color="auto" w:fill="auto"/>
          </w:tcPr>
          <w:p w:rsidR="00A8617D" w:rsidRPr="001041FF" w:rsidRDefault="00A8617D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A8617D" w:rsidRPr="00193352" w:rsidRDefault="00A8617D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A8617D" w:rsidRPr="00193352" w:rsidRDefault="00A8617D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A8617D" w:rsidRPr="00193352" w:rsidRDefault="00A8617D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A8617D" w:rsidRPr="00193352" w:rsidRDefault="00A8617D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0" w:type="pct"/>
            <w:vMerge/>
          </w:tcPr>
          <w:p w:rsidR="00A8617D" w:rsidRPr="00193352" w:rsidRDefault="00A8617D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A8617D" w:rsidRDefault="00A8617D"/>
    <w:p w:rsidR="00A8617D" w:rsidRDefault="00A8617D">
      <w:r>
        <w:br w:type="page"/>
      </w:r>
    </w:p>
    <w:p w:rsidR="00064D3A" w:rsidRDefault="00064D3A"/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009"/>
        <w:gridCol w:w="1691"/>
        <w:gridCol w:w="1768"/>
        <w:gridCol w:w="1774"/>
        <w:gridCol w:w="1964"/>
        <w:gridCol w:w="3178"/>
      </w:tblGrid>
      <w:tr w:rsidR="008C4662" w:rsidRPr="00117407" w:rsidTr="00E95117">
        <w:tc>
          <w:tcPr>
            <w:tcW w:w="2563" w:type="pct"/>
            <w:gridSpan w:val="4"/>
          </w:tcPr>
          <w:p w:rsidR="008C4662" w:rsidRDefault="00064D3A" w:rsidP="006279F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 w:rsidR="008C4662"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317" w:type="pct"/>
            <w:gridSpan w:val="2"/>
            <w:shd w:val="clear" w:color="auto" w:fill="auto"/>
          </w:tcPr>
          <w:p w:rsidR="008C4662" w:rsidRDefault="008C4662" w:rsidP="006279F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20" w:type="pct"/>
          </w:tcPr>
          <w:p w:rsidR="008C4662" w:rsidRDefault="00DF2E7A" w:rsidP="006279F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8C4662" w:rsidRPr="00117407" w:rsidTr="00E95117">
        <w:tc>
          <w:tcPr>
            <w:tcW w:w="5000" w:type="pct"/>
            <w:gridSpan w:val="7"/>
            <w:shd w:val="clear" w:color="auto" w:fill="BFBFBF" w:themeFill="background1" w:themeFillShade="BF"/>
          </w:tcPr>
          <w:p w:rsidR="008C4662" w:rsidRDefault="008C4662" w:rsidP="00AD4F7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  <w:r w:rsidR="00AD4F74">
              <w:rPr>
                <w:b/>
                <w:sz w:val="20"/>
                <w:szCs w:val="20"/>
              </w:rPr>
              <w:t xml:space="preserve"> </w:t>
            </w:r>
            <w:r w:rsidR="00064D3A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617D" w:rsidRPr="00117407" w:rsidTr="00E95117">
        <w:tc>
          <w:tcPr>
            <w:tcW w:w="636" w:type="pct"/>
          </w:tcPr>
          <w:p w:rsidR="00A8617D" w:rsidRPr="00C41567" w:rsidRDefault="00A8617D" w:rsidP="00C41567">
            <w:pPr>
              <w:rPr>
                <w:b/>
                <w:sz w:val="20"/>
                <w:szCs w:val="20"/>
              </w:rPr>
            </w:pPr>
            <w:r w:rsidRPr="00C41567">
              <w:rPr>
                <w:b/>
                <w:sz w:val="20"/>
                <w:szCs w:val="20"/>
              </w:rPr>
              <w:t xml:space="preserve">from How to Tell </w:t>
            </w:r>
          </w:p>
          <w:p w:rsidR="00A8617D" w:rsidRPr="00C41567" w:rsidRDefault="00A8617D" w:rsidP="00C41567">
            <w:pPr>
              <w:rPr>
                <w:b/>
                <w:sz w:val="20"/>
                <w:szCs w:val="20"/>
              </w:rPr>
            </w:pPr>
            <w:r w:rsidRPr="00C41567">
              <w:rPr>
                <w:b/>
                <w:sz w:val="20"/>
                <w:szCs w:val="20"/>
              </w:rPr>
              <w:t xml:space="preserve">You’re Reading a </w:t>
            </w:r>
          </w:p>
          <w:p w:rsidR="00A8617D" w:rsidRDefault="00A8617D" w:rsidP="00C41567">
            <w:pPr>
              <w:rPr>
                <w:b/>
                <w:sz w:val="20"/>
                <w:szCs w:val="20"/>
              </w:rPr>
            </w:pPr>
            <w:r w:rsidRPr="00C41567">
              <w:rPr>
                <w:b/>
                <w:sz w:val="20"/>
                <w:szCs w:val="20"/>
              </w:rPr>
              <w:t>Gothic Novel</w:t>
            </w:r>
            <w:r>
              <w:rPr>
                <w:b/>
                <w:sz w:val="20"/>
                <w:szCs w:val="20"/>
              </w:rPr>
              <w:t>:</w:t>
            </w:r>
          </w:p>
          <w:p w:rsidR="00A8617D" w:rsidRDefault="00A8617D" w:rsidP="00C415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TG p. 50-57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A8617D" w:rsidRPr="000A608A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51: Understanding mood</w:t>
            </w: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53: Analyzing diction</w:t>
            </w: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54: Interpreting graphics</w:t>
            </w: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60DF9" w:rsidRDefault="00A8617D" w:rsidP="00D60DF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5.a</w:t>
            </w:r>
          </w:p>
          <w:p w:rsidR="00D60DF9" w:rsidRDefault="00D60DF9" w:rsidP="00D60DF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Pr="00523206" w:rsidRDefault="00D60DF9" w:rsidP="00D60DF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A8617D" w:rsidRPr="000A608A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56</w:t>
            </w:r>
          </w:p>
          <w:p w:rsidR="00A8617D" w:rsidRDefault="00A8617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judgment</w:t>
            </w:r>
          </w:p>
          <w:p w:rsidR="00A8617D" w:rsidRDefault="00A8617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</w:t>
            </w:r>
          </w:p>
          <w:p w:rsidR="00A8617D" w:rsidRDefault="00A8617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</w:p>
          <w:p w:rsidR="00A8617D" w:rsidRDefault="00A8617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essential question</w:t>
            </w:r>
          </w:p>
          <w:p w:rsidR="00A8617D" w:rsidRDefault="00A8617D" w:rsidP="00523206">
            <w:pPr>
              <w:pStyle w:val="ListParagraph"/>
              <w:tabs>
                <w:tab w:val="left" w:pos="915"/>
              </w:tabs>
              <w:ind w:left="360"/>
              <w:rPr>
                <w:sz w:val="20"/>
                <w:szCs w:val="20"/>
              </w:rPr>
            </w:pPr>
          </w:p>
          <w:p w:rsidR="00A8617D" w:rsidRDefault="00A8617D" w:rsidP="00382885">
            <w:pPr>
              <w:pStyle w:val="ListParagraph"/>
              <w:tabs>
                <w:tab w:val="left" w:pos="915"/>
              </w:tabs>
              <w:ind w:left="360"/>
              <w:rPr>
                <w:sz w:val="20"/>
                <w:szCs w:val="20"/>
              </w:rPr>
            </w:pPr>
          </w:p>
          <w:p w:rsidR="00A8617D" w:rsidRDefault="00A8617D" w:rsidP="00382885">
            <w:pPr>
              <w:pStyle w:val="ListParagraph"/>
              <w:tabs>
                <w:tab w:val="left" w:pos="915"/>
              </w:tabs>
              <w:ind w:left="360"/>
              <w:rPr>
                <w:sz w:val="20"/>
                <w:szCs w:val="20"/>
              </w:rPr>
            </w:pPr>
          </w:p>
          <w:p w:rsidR="00A8617D" w:rsidRDefault="00A8617D" w:rsidP="00382885">
            <w:pPr>
              <w:pStyle w:val="ListParagraph"/>
              <w:tabs>
                <w:tab w:val="left" w:pos="915"/>
              </w:tabs>
              <w:ind w:left="360"/>
              <w:rPr>
                <w:sz w:val="20"/>
                <w:szCs w:val="20"/>
              </w:rPr>
            </w:pPr>
          </w:p>
          <w:p w:rsidR="00A8617D" w:rsidRDefault="00A8617D" w:rsidP="00382885">
            <w:pPr>
              <w:pStyle w:val="ListParagraph"/>
              <w:tabs>
                <w:tab w:val="left" w:pos="915"/>
              </w:tabs>
              <w:ind w:left="360"/>
              <w:rPr>
                <w:sz w:val="20"/>
                <w:szCs w:val="20"/>
              </w:rPr>
            </w:pPr>
          </w:p>
          <w:p w:rsidR="00A8617D" w:rsidRDefault="00A8617D" w:rsidP="00382885">
            <w:pPr>
              <w:pStyle w:val="ListParagraph"/>
              <w:tabs>
                <w:tab w:val="left" w:pos="915"/>
              </w:tabs>
              <w:ind w:left="360"/>
              <w:rPr>
                <w:sz w:val="20"/>
                <w:szCs w:val="20"/>
              </w:rPr>
            </w:pPr>
          </w:p>
          <w:p w:rsidR="00A8617D" w:rsidRDefault="00A8617D" w:rsidP="00382885">
            <w:pPr>
              <w:pStyle w:val="ListParagraph"/>
              <w:tabs>
                <w:tab w:val="left" w:pos="915"/>
              </w:tabs>
              <w:ind w:left="360"/>
              <w:rPr>
                <w:sz w:val="20"/>
                <w:szCs w:val="20"/>
              </w:rPr>
            </w:pPr>
          </w:p>
          <w:p w:rsidR="00A8617D" w:rsidRDefault="00A8617D" w:rsidP="00382885">
            <w:pPr>
              <w:pStyle w:val="ListParagraph"/>
              <w:tabs>
                <w:tab w:val="left" w:pos="915"/>
              </w:tabs>
              <w:ind w:left="360"/>
              <w:rPr>
                <w:sz w:val="20"/>
                <w:szCs w:val="20"/>
              </w:rPr>
            </w:pPr>
          </w:p>
          <w:p w:rsidR="00A8617D" w:rsidRDefault="00A8617D" w:rsidP="00382885">
            <w:pPr>
              <w:pStyle w:val="ListParagraph"/>
              <w:tabs>
                <w:tab w:val="left" w:pos="915"/>
              </w:tabs>
              <w:ind w:left="360"/>
              <w:rPr>
                <w:sz w:val="20"/>
                <w:szCs w:val="20"/>
              </w:rPr>
            </w:pPr>
          </w:p>
          <w:p w:rsidR="00A8617D" w:rsidRDefault="00A8617D" w:rsidP="00382885">
            <w:pPr>
              <w:pStyle w:val="ListParagraph"/>
              <w:tabs>
                <w:tab w:val="left" w:pos="915"/>
              </w:tabs>
              <w:ind w:left="360"/>
              <w:rPr>
                <w:sz w:val="20"/>
                <w:szCs w:val="20"/>
              </w:rPr>
            </w:pPr>
          </w:p>
          <w:p w:rsidR="00A8617D" w:rsidRDefault="00A8617D" w:rsidP="00382885">
            <w:pPr>
              <w:pStyle w:val="ListParagraph"/>
              <w:tabs>
                <w:tab w:val="left" w:pos="915"/>
              </w:tabs>
              <w:ind w:left="360"/>
              <w:rPr>
                <w:sz w:val="20"/>
                <w:szCs w:val="20"/>
              </w:rPr>
            </w:pPr>
          </w:p>
          <w:p w:rsidR="00A8617D" w:rsidRDefault="00A8617D" w:rsidP="00382885">
            <w:pPr>
              <w:pStyle w:val="ListParagraph"/>
              <w:tabs>
                <w:tab w:val="left" w:pos="915"/>
              </w:tabs>
              <w:ind w:left="360"/>
              <w:rPr>
                <w:sz w:val="20"/>
                <w:szCs w:val="20"/>
              </w:rPr>
            </w:pPr>
          </w:p>
          <w:p w:rsidR="00A8617D" w:rsidRDefault="00A8617D" w:rsidP="00382885">
            <w:pPr>
              <w:pStyle w:val="ListParagraph"/>
              <w:tabs>
                <w:tab w:val="left" w:pos="915"/>
              </w:tabs>
              <w:ind w:left="360"/>
              <w:rPr>
                <w:sz w:val="20"/>
                <w:szCs w:val="20"/>
              </w:rPr>
            </w:pPr>
          </w:p>
          <w:p w:rsidR="00A8617D" w:rsidRDefault="00A8617D" w:rsidP="00382885">
            <w:pPr>
              <w:pStyle w:val="ListParagraph"/>
              <w:tabs>
                <w:tab w:val="left" w:pos="915"/>
              </w:tabs>
              <w:ind w:left="360"/>
              <w:rPr>
                <w:sz w:val="20"/>
                <w:szCs w:val="20"/>
              </w:rPr>
            </w:pPr>
          </w:p>
          <w:p w:rsidR="00A8617D" w:rsidRPr="00523206" w:rsidRDefault="00A8617D" w:rsidP="00523206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A8617D" w:rsidRDefault="00A8617D" w:rsidP="006302A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Concept Vocabulary </w:t>
            </w:r>
          </w:p>
          <w:p w:rsidR="00A8617D" w:rsidRDefault="00A8617D" w:rsidP="006302AE">
            <w:pPr>
              <w:pStyle w:val="ListParagraph"/>
              <w:tabs>
                <w:tab w:val="left" w:pos="915"/>
              </w:tabs>
              <w:ind w:left="0"/>
            </w:pPr>
            <w:r>
              <w:rPr>
                <w:sz w:val="20"/>
                <w:szCs w:val="20"/>
              </w:rPr>
              <w:t>TG p. 56</w:t>
            </w:r>
            <w:r>
              <w:t xml:space="preserve"> </w:t>
            </w:r>
          </w:p>
          <w:p w:rsidR="00A8617D" w:rsidRPr="00C41567" w:rsidRDefault="00A8617D" w:rsidP="00C41567">
            <w:pPr>
              <w:pStyle w:val="ListParagraph"/>
              <w:tabs>
                <w:tab w:val="left" w:pos="915"/>
              </w:tabs>
              <w:ind w:left="-24" w:firstLine="24"/>
              <w:rPr>
                <w:sz w:val="20"/>
                <w:szCs w:val="20"/>
              </w:rPr>
            </w:pPr>
            <w:r w:rsidRPr="00C41567">
              <w:rPr>
                <w:sz w:val="20"/>
                <w:szCs w:val="20"/>
              </w:rPr>
              <w:t xml:space="preserve">Words that relate </w:t>
            </w:r>
            <w:r>
              <w:rPr>
                <w:sz w:val="20"/>
                <w:szCs w:val="20"/>
              </w:rPr>
              <w:t>t</w:t>
            </w:r>
            <w:r w:rsidRPr="00C41567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 w:rsidRPr="00C41567">
              <w:rPr>
                <w:sz w:val="20"/>
                <w:szCs w:val="20"/>
              </w:rPr>
              <w:t>different elements of Gothic literature:</w:t>
            </w:r>
          </w:p>
          <w:p w:rsidR="00A8617D" w:rsidRPr="00C41567" w:rsidRDefault="00A8617D" w:rsidP="00C41567">
            <w:pPr>
              <w:pStyle w:val="ListParagraph"/>
              <w:tabs>
                <w:tab w:val="left" w:pos="915"/>
              </w:tabs>
              <w:ind w:left="-24" w:firstLine="24"/>
              <w:rPr>
                <w:sz w:val="20"/>
                <w:szCs w:val="20"/>
              </w:rPr>
            </w:pPr>
          </w:p>
          <w:p w:rsidR="00A8617D" w:rsidRPr="00C41567" w:rsidRDefault="00A8617D" w:rsidP="00C41567">
            <w:pPr>
              <w:pStyle w:val="ListParagraph"/>
              <w:tabs>
                <w:tab w:val="left" w:pos="915"/>
              </w:tabs>
              <w:ind w:left="-24" w:firstLine="24"/>
              <w:rPr>
                <w:sz w:val="20"/>
                <w:szCs w:val="20"/>
              </w:rPr>
            </w:pPr>
            <w:r w:rsidRPr="00C41567">
              <w:rPr>
                <w:sz w:val="20"/>
                <w:szCs w:val="20"/>
              </w:rPr>
              <w:t>Reclusive</w:t>
            </w:r>
          </w:p>
          <w:p w:rsidR="00A8617D" w:rsidRPr="00C41567" w:rsidRDefault="00A8617D" w:rsidP="00C41567">
            <w:pPr>
              <w:pStyle w:val="ListParagraph"/>
              <w:tabs>
                <w:tab w:val="left" w:pos="915"/>
              </w:tabs>
              <w:ind w:left="-24" w:firstLine="24"/>
              <w:rPr>
                <w:sz w:val="20"/>
                <w:szCs w:val="20"/>
              </w:rPr>
            </w:pPr>
            <w:r w:rsidRPr="00C41567">
              <w:rPr>
                <w:sz w:val="20"/>
                <w:szCs w:val="20"/>
              </w:rPr>
              <w:t>Sinister</w:t>
            </w:r>
          </w:p>
          <w:p w:rsidR="00A8617D" w:rsidRDefault="00A8617D" w:rsidP="00C41567">
            <w:pPr>
              <w:pStyle w:val="ListParagraph"/>
              <w:tabs>
                <w:tab w:val="left" w:pos="915"/>
              </w:tabs>
              <w:ind w:left="-24" w:firstLine="24"/>
              <w:rPr>
                <w:sz w:val="20"/>
                <w:szCs w:val="20"/>
              </w:rPr>
            </w:pPr>
            <w:r w:rsidRPr="00C41567">
              <w:rPr>
                <w:sz w:val="20"/>
                <w:szCs w:val="20"/>
              </w:rPr>
              <w:t>Ethereal</w:t>
            </w:r>
          </w:p>
          <w:p w:rsidR="00A8617D" w:rsidRDefault="00A8617D" w:rsidP="006302AE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A8617D" w:rsidRDefault="00A8617D" w:rsidP="006302AE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A8617D" w:rsidRDefault="00A8617D" w:rsidP="006302AE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A8617D" w:rsidRDefault="00A8617D" w:rsidP="006302AE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A8617D" w:rsidRDefault="00A8617D" w:rsidP="006302AE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A8617D" w:rsidRDefault="00A8617D" w:rsidP="006302AE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A8617D" w:rsidRDefault="00A8617D" w:rsidP="006302AE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A8617D" w:rsidRDefault="00A8617D" w:rsidP="006302AE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A8617D" w:rsidRDefault="00A8617D" w:rsidP="006302AE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A8617D" w:rsidRDefault="00A8617D" w:rsidP="006302AE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A8617D" w:rsidRDefault="00A8617D" w:rsidP="006302AE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A8617D" w:rsidRDefault="00A8617D" w:rsidP="006302AE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A8617D" w:rsidRDefault="00A8617D" w:rsidP="006302AE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953259"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  <w:p w:rsidR="00E95117" w:rsidRPr="00FE3E8B" w:rsidRDefault="00E95117" w:rsidP="006302AE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</w:tc>
        <w:tc>
          <w:tcPr>
            <w:tcW w:w="1317" w:type="pct"/>
            <w:gridSpan w:val="2"/>
            <w:vMerge w:val="restart"/>
            <w:shd w:val="clear" w:color="auto" w:fill="auto"/>
          </w:tcPr>
          <w:p w:rsidR="00DF2E7A" w:rsidRDefault="00DF2E7A" w:rsidP="00DF2E7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</w:p>
          <w:p w:rsidR="00DF2E7A" w:rsidRPr="00E72DAF" w:rsidRDefault="00DF2E7A" w:rsidP="00DF2E7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57</w:t>
            </w:r>
          </w:p>
          <w:p w:rsidR="00DF2E7A" w:rsidRDefault="00DF2E7A" w:rsidP="00DF2E7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graphic</w:t>
            </w:r>
          </w:p>
          <w:p w:rsidR="00DF2E7A" w:rsidRDefault="00DF2E7A" w:rsidP="00DF2E7A">
            <w:pPr>
              <w:pStyle w:val="ListParagraph"/>
              <w:tabs>
                <w:tab w:val="left" w:pos="915"/>
              </w:tabs>
              <w:ind w:left="-29"/>
              <w:rPr>
                <w:sz w:val="20"/>
                <w:szCs w:val="20"/>
              </w:rPr>
            </w:pPr>
          </w:p>
          <w:p w:rsidR="00DF2E7A" w:rsidRDefault="00DF2E7A" w:rsidP="00DF2E7A">
            <w:pPr>
              <w:pStyle w:val="ListParagraph"/>
              <w:tabs>
                <w:tab w:val="left" w:pos="915"/>
              </w:tabs>
              <w:ind w:left="-29"/>
              <w:rPr>
                <w:sz w:val="20"/>
                <w:szCs w:val="20"/>
              </w:rPr>
            </w:pPr>
          </w:p>
          <w:p w:rsidR="00DF2E7A" w:rsidRDefault="00DF2E7A" w:rsidP="00DF2E7A">
            <w:pPr>
              <w:pStyle w:val="ListParagraph"/>
              <w:tabs>
                <w:tab w:val="left" w:pos="915"/>
              </w:tabs>
              <w:ind w:left="-29"/>
              <w:rPr>
                <w:sz w:val="20"/>
                <w:szCs w:val="20"/>
              </w:rPr>
            </w:pPr>
          </w:p>
          <w:p w:rsidR="00DF2E7A" w:rsidRDefault="00DF2E7A" w:rsidP="00DF2E7A">
            <w:pPr>
              <w:pStyle w:val="ListParagraph"/>
              <w:tabs>
                <w:tab w:val="left" w:pos="915"/>
              </w:tabs>
              <w:ind w:left="-29"/>
              <w:rPr>
                <w:sz w:val="20"/>
                <w:szCs w:val="20"/>
              </w:rPr>
            </w:pPr>
          </w:p>
          <w:p w:rsidR="00DF2E7A" w:rsidRDefault="00DF2E7A" w:rsidP="00DF2E7A">
            <w:pPr>
              <w:pStyle w:val="ListParagraph"/>
              <w:tabs>
                <w:tab w:val="left" w:pos="915"/>
              </w:tabs>
              <w:ind w:left="-29"/>
              <w:rPr>
                <w:sz w:val="20"/>
                <w:szCs w:val="20"/>
              </w:rPr>
            </w:pPr>
          </w:p>
          <w:p w:rsidR="00DF2E7A" w:rsidRDefault="00DF2E7A" w:rsidP="00DF2E7A">
            <w:pPr>
              <w:pStyle w:val="ListParagraph"/>
              <w:tabs>
                <w:tab w:val="left" w:pos="915"/>
              </w:tabs>
              <w:ind w:left="-29"/>
              <w:rPr>
                <w:sz w:val="20"/>
                <w:szCs w:val="20"/>
              </w:rPr>
            </w:pPr>
          </w:p>
          <w:p w:rsidR="00DF2E7A" w:rsidRDefault="00DF2E7A" w:rsidP="00DF2E7A">
            <w:pPr>
              <w:pStyle w:val="ListParagraph"/>
              <w:tabs>
                <w:tab w:val="left" w:pos="915"/>
              </w:tabs>
              <w:ind w:left="-29"/>
              <w:rPr>
                <w:sz w:val="20"/>
                <w:szCs w:val="20"/>
              </w:rPr>
            </w:pPr>
          </w:p>
          <w:p w:rsidR="00DF2E7A" w:rsidRDefault="00DF2E7A" w:rsidP="00DF2E7A">
            <w:pPr>
              <w:pStyle w:val="ListParagraph"/>
              <w:tabs>
                <w:tab w:val="left" w:pos="915"/>
              </w:tabs>
              <w:ind w:left="-29"/>
              <w:rPr>
                <w:sz w:val="20"/>
                <w:szCs w:val="20"/>
              </w:rPr>
            </w:pPr>
          </w:p>
          <w:p w:rsidR="00DF2E7A" w:rsidRDefault="00DF2E7A" w:rsidP="00DF2E7A">
            <w:pPr>
              <w:pStyle w:val="ListParagraph"/>
              <w:tabs>
                <w:tab w:val="left" w:pos="915"/>
              </w:tabs>
              <w:ind w:left="-29"/>
              <w:rPr>
                <w:sz w:val="20"/>
                <w:szCs w:val="20"/>
              </w:rPr>
            </w:pPr>
          </w:p>
          <w:p w:rsidR="00DF2E7A" w:rsidRDefault="00DF2E7A" w:rsidP="00DF2E7A">
            <w:pPr>
              <w:pStyle w:val="ListParagraph"/>
              <w:tabs>
                <w:tab w:val="left" w:pos="915"/>
              </w:tabs>
              <w:ind w:left="-29"/>
              <w:rPr>
                <w:sz w:val="20"/>
                <w:szCs w:val="20"/>
              </w:rPr>
            </w:pPr>
          </w:p>
          <w:p w:rsidR="00DF2E7A" w:rsidRDefault="00DF2E7A" w:rsidP="00DF2E7A">
            <w:pPr>
              <w:pStyle w:val="ListParagraph"/>
              <w:tabs>
                <w:tab w:val="left" w:pos="915"/>
              </w:tabs>
              <w:ind w:left="-29"/>
              <w:rPr>
                <w:sz w:val="20"/>
                <w:szCs w:val="20"/>
              </w:rPr>
            </w:pPr>
          </w:p>
          <w:p w:rsidR="00DF2E7A" w:rsidRDefault="00DF2E7A" w:rsidP="00DF2E7A">
            <w:pPr>
              <w:pStyle w:val="ListParagraph"/>
              <w:tabs>
                <w:tab w:val="left" w:pos="915"/>
              </w:tabs>
              <w:ind w:left="-29"/>
              <w:rPr>
                <w:sz w:val="20"/>
                <w:szCs w:val="20"/>
              </w:rPr>
            </w:pPr>
          </w:p>
          <w:p w:rsidR="00DF2E7A" w:rsidRDefault="00DF2E7A" w:rsidP="00DF2E7A">
            <w:pPr>
              <w:pStyle w:val="ListParagraph"/>
              <w:tabs>
                <w:tab w:val="left" w:pos="915"/>
              </w:tabs>
              <w:ind w:left="-29"/>
              <w:rPr>
                <w:sz w:val="20"/>
                <w:szCs w:val="20"/>
              </w:rPr>
            </w:pPr>
          </w:p>
          <w:p w:rsidR="00DF2E7A" w:rsidRDefault="00DF2E7A" w:rsidP="00DF2E7A">
            <w:pPr>
              <w:pStyle w:val="ListParagraph"/>
              <w:tabs>
                <w:tab w:val="left" w:pos="915"/>
              </w:tabs>
              <w:ind w:left="-29"/>
              <w:rPr>
                <w:sz w:val="20"/>
                <w:szCs w:val="20"/>
              </w:rPr>
            </w:pPr>
          </w:p>
          <w:p w:rsidR="00DF2E7A" w:rsidRDefault="00DF2E7A" w:rsidP="00DF2E7A">
            <w:pPr>
              <w:pStyle w:val="ListParagraph"/>
              <w:tabs>
                <w:tab w:val="left" w:pos="915"/>
              </w:tabs>
              <w:ind w:left="-29"/>
              <w:rPr>
                <w:sz w:val="20"/>
                <w:szCs w:val="20"/>
              </w:rPr>
            </w:pPr>
          </w:p>
          <w:p w:rsidR="00DF2E7A" w:rsidRDefault="00DF2E7A" w:rsidP="00DF2E7A">
            <w:pPr>
              <w:pStyle w:val="ListParagraph"/>
              <w:tabs>
                <w:tab w:val="left" w:pos="915"/>
              </w:tabs>
              <w:ind w:left="-29"/>
              <w:rPr>
                <w:sz w:val="20"/>
                <w:szCs w:val="20"/>
              </w:rPr>
            </w:pPr>
          </w:p>
          <w:p w:rsidR="00DF2E7A" w:rsidRDefault="00DF2E7A" w:rsidP="00DF2E7A">
            <w:pPr>
              <w:pStyle w:val="ListParagraph"/>
              <w:tabs>
                <w:tab w:val="left" w:pos="915"/>
              </w:tabs>
              <w:ind w:left="-29"/>
              <w:rPr>
                <w:sz w:val="20"/>
                <w:szCs w:val="20"/>
              </w:rPr>
            </w:pPr>
          </w:p>
          <w:p w:rsidR="00DF2E7A" w:rsidRDefault="00DF2E7A" w:rsidP="00DF2E7A">
            <w:pPr>
              <w:pStyle w:val="ListParagraph"/>
              <w:tabs>
                <w:tab w:val="left" w:pos="915"/>
              </w:tabs>
              <w:ind w:left="-29"/>
              <w:rPr>
                <w:sz w:val="20"/>
                <w:szCs w:val="20"/>
              </w:rPr>
            </w:pPr>
          </w:p>
          <w:p w:rsidR="00DF2E7A" w:rsidRDefault="00DF2E7A" w:rsidP="00DF2E7A">
            <w:pPr>
              <w:pStyle w:val="ListParagraph"/>
              <w:tabs>
                <w:tab w:val="left" w:pos="915"/>
              </w:tabs>
              <w:ind w:left="-29"/>
              <w:rPr>
                <w:sz w:val="20"/>
                <w:szCs w:val="20"/>
              </w:rPr>
            </w:pPr>
          </w:p>
          <w:p w:rsidR="00DF2E7A" w:rsidRDefault="00DF2E7A" w:rsidP="00DF2E7A">
            <w:pPr>
              <w:pStyle w:val="ListParagraph"/>
              <w:tabs>
                <w:tab w:val="left" w:pos="915"/>
              </w:tabs>
              <w:ind w:left="-29"/>
              <w:rPr>
                <w:sz w:val="20"/>
                <w:szCs w:val="20"/>
              </w:rPr>
            </w:pPr>
          </w:p>
          <w:p w:rsidR="00DF2E7A" w:rsidRDefault="00DF2E7A" w:rsidP="00DF2E7A">
            <w:pPr>
              <w:pStyle w:val="ListParagraph"/>
              <w:tabs>
                <w:tab w:val="left" w:pos="915"/>
              </w:tabs>
              <w:ind w:lef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D60DF9">
              <w:rPr>
                <w:sz w:val="20"/>
                <w:szCs w:val="20"/>
              </w:rPr>
              <w:t xml:space="preserve"> </w:t>
            </w:r>
          </w:p>
          <w:p w:rsidR="00A8617D" w:rsidRPr="00FE3E8B" w:rsidRDefault="00A8617D" w:rsidP="008A101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0" w:type="pct"/>
            <w:vMerge w:val="restart"/>
          </w:tcPr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8617D" w:rsidRPr="00326DD0" w:rsidRDefault="00A8617D" w:rsidP="00DF2E7A">
            <w:pPr>
              <w:pStyle w:val="ListParagraph"/>
              <w:tabs>
                <w:tab w:val="left" w:pos="915"/>
              </w:tabs>
              <w:ind w:left="-29"/>
              <w:rPr>
                <w:sz w:val="20"/>
                <w:szCs w:val="20"/>
              </w:rPr>
            </w:pPr>
          </w:p>
        </w:tc>
      </w:tr>
      <w:tr w:rsidR="00A8617D" w:rsidRPr="00117407" w:rsidTr="00E95117">
        <w:tc>
          <w:tcPr>
            <w:tcW w:w="636" w:type="pct"/>
          </w:tcPr>
          <w:p w:rsidR="00A8617D" w:rsidRDefault="00A8617D" w:rsidP="0052320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A8617D" w:rsidRPr="00C41567" w:rsidRDefault="00A8617D" w:rsidP="00C41567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  <w:r w:rsidRPr="00C41567">
              <w:rPr>
                <w:b/>
                <w:sz w:val="20"/>
                <w:szCs w:val="20"/>
              </w:rPr>
              <w:t>NOTICE</w:t>
            </w:r>
            <w:r>
              <w:rPr>
                <w:b/>
                <w:sz w:val="20"/>
                <w:szCs w:val="20"/>
              </w:rPr>
              <w:t>:</w:t>
            </w:r>
            <w:r w:rsidRPr="00C41567">
              <w:rPr>
                <w:b/>
                <w:sz w:val="20"/>
                <w:szCs w:val="20"/>
              </w:rPr>
              <w:t xml:space="preserve"> </w:t>
            </w:r>
            <w:r w:rsidRPr="00C41567">
              <w:rPr>
                <w:sz w:val="20"/>
                <w:szCs w:val="20"/>
              </w:rPr>
              <w:t>new information or</w:t>
            </w:r>
          </w:p>
          <w:p w:rsidR="00A8617D" w:rsidRPr="00C41567" w:rsidRDefault="00A8617D" w:rsidP="00C41567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  <w:r w:rsidRPr="00C41567">
              <w:rPr>
                <w:sz w:val="20"/>
                <w:szCs w:val="20"/>
              </w:rPr>
              <w:t xml:space="preserve">ideas you learn about the unit </w:t>
            </w:r>
          </w:p>
          <w:p w:rsidR="00A8617D" w:rsidRPr="00C41567" w:rsidRDefault="00A8617D" w:rsidP="00C41567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  <w:proofErr w:type="gramStart"/>
            <w:r w:rsidRPr="00C41567">
              <w:rPr>
                <w:sz w:val="20"/>
                <w:szCs w:val="20"/>
              </w:rPr>
              <w:t>topic</w:t>
            </w:r>
            <w:proofErr w:type="gramEnd"/>
            <w:r w:rsidRPr="00C41567">
              <w:rPr>
                <w:sz w:val="20"/>
                <w:szCs w:val="20"/>
              </w:rPr>
              <w:t xml:space="preserve"> as you first read this text.</w:t>
            </w:r>
          </w:p>
          <w:p w:rsidR="00A8617D" w:rsidRDefault="00A8617D" w:rsidP="00C4156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A8617D" w:rsidRDefault="00A8617D" w:rsidP="0052320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A8617D" w:rsidRPr="00124A37" w:rsidRDefault="00A8617D" w:rsidP="0052320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write a brief summary of the selection</w:t>
            </w:r>
          </w:p>
        </w:tc>
        <w:tc>
          <w:tcPr>
            <w:tcW w:w="708" w:type="pct"/>
            <w:vMerge/>
            <w:shd w:val="clear" w:color="auto" w:fill="auto"/>
          </w:tcPr>
          <w:p w:rsidR="00A8617D" w:rsidRPr="001041FF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A8617D" w:rsidRPr="00193352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A8617D" w:rsidRPr="00193352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317" w:type="pct"/>
            <w:gridSpan w:val="2"/>
            <w:vMerge/>
            <w:shd w:val="clear" w:color="auto" w:fill="auto"/>
          </w:tcPr>
          <w:p w:rsidR="00A8617D" w:rsidRPr="00193352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0" w:type="pct"/>
            <w:vMerge/>
          </w:tcPr>
          <w:p w:rsidR="00A8617D" w:rsidRPr="00193352" w:rsidRDefault="00A8617D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7E4988" w:rsidRPr="00117407" w:rsidTr="00E95117">
        <w:tc>
          <w:tcPr>
            <w:tcW w:w="5000" w:type="pct"/>
            <w:gridSpan w:val="7"/>
            <w:shd w:val="clear" w:color="auto" w:fill="F79646" w:themeFill="accent6"/>
          </w:tcPr>
          <w:p w:rsidR="007E4988" w:rsidRDefault="008A101E" w:rsidP="00883F92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br w:type="page"/>
            </w:r>
            <w:r w:rsidR="007E4988" w:rsidRPr="007E4988">
              <w:rPr>
                <w:b/>
                <w:sz w:val="20"/>
                <w:szCs w:val="20"/>
              </w:rPr>
              <w:t>Performance Task: Writing Focus</w:t>
            </w:r>
          </w:p>
        </w:tc>
      </w:tr>
      <w:tr w:rsidR="007E4988" w:rsidRPr="00117407" w:rsidTr="00E95117">
        <w:tc>
          <w:tcPr>
            <w:tcW w:w="5000" w:type="pct"/>
            <w:gridSpan w:val="7"/>
            <w:shd w:val="clear" w:color="auto" w:fill="A6A6A6" w:themeFill="background1" w:themeFillShade="A6"/>
          </w:tcPr>
          <w:p w:rsidR="007E4988" w:rsidRPr="007E4988" w:rsidRDefault="007E4988" w:rsidP="00064D3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064D3A">
              <w:rPr>
                <w:b/>
                <w:sz w:val="20"/>
                <w:szCs w:val="20"/>
              </w:rPr>
              <w:t>14-15</w:t>
            </w:r>
          </w:p>
        </w:tc>
      </w:tr>
      <w:tr w:rsidR="007E4988" w:rsidRPr="00117407" w:rsidTr="00E95117">
        <w:tc>
          <w:tcPr>
            <w:tcW w:w="3188" w:type="pct"/>
            <w:gridSpan w:val="5"/>
          </w:tcPr>
          <w:p w:rsidR="007E4988" w:rsidRDefault="001D370C" w:rsidP="007E498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C02D81">
              <w:rPr>
                <w:sz w:val="20"/>
                <w:szCs w:val="20"/>
              </w:rPr>
              <w:t>58-63</w:t>
            </w:r>
          </w:p>
          <w:p w:rsidR="00C02D81" w:rsidRPr="00C02D81" w:rsidRDefault="00C02D81" w:rsidP="00C02D81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C02D81">
              <w:rPr>
                <w:sz w:val="20"/>
                <w:szCs w:val="20"/>
              </w:rPr>
              <w:t>Write an Explanatory Essay</w:t>
            </w:r>
          </w:p>
          <w:p w:rsidR="00C02D81" w:rsidRPr="00C02D81" w:rsidRDefault="00C02D81" w:rsidP="00C02D81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C02D81">
              <w:rPr>
                <w:sz w:val="20"/>
                <w:szCs w:val="20"/>
              </w:rPr>
              <w:t>Prompt: How and when does imagination overcome reason?</w:t>
            </w:r>
          </w:p>
          <w:p w:rsidR="007E4988" w:rsidRDefault="00C02D81" w:rsidP="00C02D81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C02D81">
              <w:rPr>
                <w:sz w:val="20"/>
                <w:szCs w:val="20"/>
              </w:rPr>
              <w:t>Language Development: Descriptive Details</w:t>
            </w:r>
          </w:p>
          <w:p w:rsidR="00E95117" w:rsidRPr="007E4988" w:rsidRDefault="00E95117" w:rsidP="00C02D8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2" w:type="pct"/>
            <w:gridSpan w:val="2"/>
          </w:tcPr>
          <w:p w:rsidR="00E13A85" w:rsidRPr="007E4988" w:rsidRDefault="00C02D81" w:rsidP="00D60DF9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 w:rsidRPr="00C02D81">
              <w:rPr>
                <w:sz w:val="20"/>
                <w:szCs w:val="20"/>
              </w:rPr>
              <w:t xml:space="preserve">Standards: </w:t>
            </w:r>
            <w:proofErr w:type="spellStart"/>
            <w:r w:rsidR="00182BDB" w:rsidRPr="00182BDB"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 w:rsidRPr="00C02D81">
              <w:rPr>
                <w:sz w:val="20"/>
                <w:szCs w:val="20"/>
              </w:rPr>
              <w:t>a</w:t>
            </w:r>
            <w:proofErr w:type="spellEnd"/>
            <w:r w:rsidRPr="00C02D81">
              <w:rPr>
                <w:sz w:val="20"/>
                <w:szCs w:val="20"/>
              </w:rPr>
              <w:t xml:space="preserve">-f, </w:t>
            </w:r>
            <w:r w:rsidR="00182BDB" w:rsidRPr="00182BDB"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 w:rsidRPr="00C02D81">
              <w:rPr>
                <w:sz w:val="20"/>
                <w:szCs w:val="20"/>
              </w:rPr>
              <w:t xml:space="preserve">3, </w:t>
            </w:r>
            <w:r w:rsidR="00182BDB" w:rsidRPr="00182BDB"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 w:rsidRPr="00C02D81">
              <w:rPr>
                <w:sz w:val="20"/>
                <w:szCs w:val="20"/>
              </w:rPr>
              <w:t xml:space="preserve">3.d, </w:t>
            </w:r>
            <w:r w:rsidR="00182BDB" w:rsidRPr="00182BDB"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 w:rsidRPr="00C02D81">
              <w:rPr>
                <w:sz w:val="20"/>
                <w:szCs w:val="20"/>
              </w:rPr>
              <w:t xml:space="preserve">4, </w:t>
            </w:r>
            <w:r w:rsidR="00182BDB" w:rsidRPr="00182BDB"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 w:rsidRPr="00C02D81">
              <w:rPr>
                <w:sz w:val="20"/>
                <w:szCs w:val="20"/>
              </w:rPr>
              <w:t xml:space="preserve">5, </w:t>
            </w:r>
            <w:r w:rsidR="00182BDB" w:rsidRPr="00182BDB"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 w:rsidRPr="00C02D81">
              <w:rPr>
                <w:sz w:val="20"/>
                <w:szCs w:val="20"/>
              </w:rPr>
              <w:t xml:space="preserve">9, </w:t>
            </w:r>
            <w:r w:rsidR="00182BDB" w:rsidRPr="00182BDB"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.9-10</w:t>
            </w:r>
            <w:r w:rsidR="00D60DF9">
              <w:rPr>
                <w:sz w:val="20"/>
                <w:szCs w:val="20"/>
              </w:rPr>
              <w:t xml:space="preserve"> </w:t>
            </w:r>
          </w:p>
        </w:tc>
      </w:tr>
    </w:tbl>
    <w:p w:rsidR="006279FF" w:rsidRDefault="007E4988" w:rsidP="006279FF">
      <w:pPr>
        <w:tabs>
          <w:tab w:val="left" w:pos="2355"/>
        </w:tabs>
      </w:pPr>
      <w:r>
        <w:br w:type="page"/>
      </w:r>
      <w:r w:rsidR="006279FF">
        <w:lastRenderedPageBreak/>
        <w:tab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8"/>
        <w:gridCol w:w="2307"/>
        <w:gridCol w:w="2662"/>
        <w:gridCol w:w="2128"/>
        <w:gridCol w:w="2392"/>
        <w:gridCol w:w="2392"/>
      </w:tblGrid>
      <w:tr w:rsidR="006279FF" w:rsidRPr="00117407" w:rsidTr="00E95117">
        <w:trPr>
          <w:trHeight w:val="297"/>
        </w:trPr>
        <w:tc>
          <w:tcPr>
            <w:tcW w:w="5000" w:type="pct"/>
            <w:gridSpan w:val="6"/>
            <w:shd w:val="clear" w:color="auto" w:fill="36A48F"/>
          </w:tcPr>
          <w:p w:rsidR="006279FF" w:rsidRPr="006E17BF" w:rsidRDefault="006279FF" w:rsidP="00E95117">
            <w:pPr>
              <w:jc w:val="center"/>
              <w:rPr>
                <w:b/>
                <w:sz w:val="24"/>
                <w:szCs w:val="24"/>
              </w:rPr>
            </w:pPr>
            <w:r w:rsidRPr="006E17BF">
              <w:rPr>
                <w:b/>
                <w:sz w:val="24"/>
                <w:szCs w:val="24"/>
              </w:rPr>
              <w:t xml:space="preserve">UNIT 1   </w:t>
            </w:r>
            <w:r>
              <w:rPr>
                <w:b/>
                <w:sz w:val="24"/>
                <w:szCs w:val="24"/>
              </w:rPr>
              <w:t>Small-Group Learning</w:t>
            </w:r>
            <w:r w:rsidRPr="006E17BF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6E17BF">
              <w:rPr>
                <w:b/>
                <w:sz w:val="24"/>
                <w:szCs w:val="24"/>
              </w:rPr>
              <w:t xml:space="preserve"> GRADE </w:t>
            </w:r>
            <w:r w:rsidR="00AD4F74">
              <w:rPr>
                <w:b/>
                <w:sz w:val="24"/>
                <w:szCs w:val="24"/>
              </w:rPr>
              <w:t>10</w:t>
            </w:r>
            <w:r w:rsidRPr="006E17BF">
              <w:rPr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6E17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AD4F74">
              <w:rPr>
                <w:b/>
                <w:sz w:val="24"/>
                <w:szCs w:val="24"/>
              </w:rPr>
              <w:t>Inside the Nightmare</w:t>
            </w:r>
          </w:p>
        </w:tc>
      </w:tr>
      <w:tr w:rsidR="0083327C" w:rsidRPr="00117407" w:rsidTr="007B38DE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83327C" w:rsidRPr="00A702F5" w:rsidRDefault="0083327C" w:rsidP="0083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 Day 19</w:t>
            </w:r>
          </w:p>
        </w:tc>
      </w:tr>
      <w:tr w:rsidR="00C06ACE" w:rsidRPr="00117407" w:rsidTr="00E95117">
        <w:trPr>
          <w:trHeight w:val="240"/>
        </w:trPr>
        <w:tc>
          <w:tcPr>
            <w:tcW w:w="813" w:type="pct"/>
            <w:shd w:val="clear" w:color="auto" w:fill="auto"/>
          </w:tcPr>
          <w:p w:rsidR="006B2992" w:rsidRPr="006B2992" w:rsidRDefault="006B2992" w:rsidP="006B299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Story</w:t>
            </w:r>
            <w:r w:rsidR="00C06ACE" w:rsidRPr="00F77DD2">
              <w:rPr>
                <w:b/>
                <w:sz w:val="20"/>
                <w:szCs w:val="20"/>
              </w:rPr>
              <w:t>:</w:t>
            </w:r>
            <w:r w:rsidR="00C06ACE">
              <w:rPr>
                <w:sz w:val="20"/>
                <w:szCs w:val="20"/>
              </w:rPr>
              <w:t xml:space="preserve"> </w:t>
            </w:r>
            <w:r w:rsidRPr="006B2992">
              <w:rPr>
                <w:i/>
                <w:sz w:val="20"/>
                <w:szCs w:val="20"/>
              </w:rPr>
              <w:t>Where Is Here?</w:t>
            </w:r>
          </w:p>
          <w:p w:rsidR="006B2992" w:rsidRPr="006B2992" w:rsidRDefault="006B2992" w:rsidP="006B2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 w:rsidRPr="006B2992">
              <w:rPr>
                <w:sz w:val="20"/>
                <w:szCs w:val="20"/>
              </w:rPr>
              <w:t>Joyce Carol Oates</w:t>
            </w:r>
          </w:p>
          <w:p w:rsidR="006B2992" w:rsidRDefault="00C06ACE" w:rsidP="006B299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(</w:t>
            </w:r>
            <w:r w:rsidR="006B2992">
              <w:rPr>
                <w:b/>
                <w:sz w:val="20"/>
                <w:szCs w:val="20"/>
              </w:rPr>
              <w:t>photo gallery</w:t>
            </w:r>
            <w:r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: </w:t>
            </w:r>
            <w:r w:rsidR="006B2992" w:rsidRPr="006B2992">
              <w:rPr>
                <w:i/>
                <w:sz w:val="20"/>
                <w:szCs w:val="20"/>
              </w:rPr>
              <w:t>from The Dream Collector</w:t>
            </w:r>
            <w:r w:rsidR="006B2992">
              <w:rPr>
                <w:i/>
                <w:sz w:val="20"/>
                <w:szCs w:val="20"/>
              </w:rPr>
              <w:t xml:space="preserve"> </w:t>
            </w:r>
            <w:r w:rsidR="006B2992">
              <w:rPr>
                <w:sz w:val="20"/>
                <w:szCs w:val="20"/>
              </w:rPr>
              <w:t xml:space="preserve">by </w:t>
            </w:r>
            <w:r w:rsidR="006B2992" w:rsidRPr="006B2992">
              <w:rPr>
                <w:sz w:val="20"/>
                <w:szCs w:val="20"/>
              </w:rPr>
              <w:t>Arthur Tress</w:t>
            </w:r>
          </w:p>
          <w:p w:rsidR="00C06ACE" w:rsidRPr="006B2992" w:rsidRDefault="006B2992" w:rsidP="006B29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Interview</w:t>
            </w:r>
            <w:r w:rsidR="00C06ACE">
              <w:rPr>
                <w:sz w:val="20"/>
                <w:szCs w:val="20"/>
              </w:rPr>
              <w:t xml:space="preserve">: </w:t>
            </w:r>
            <w:r w:rsidRPr="006B2992">
              <w:rPr>
                <w:i/>
                <w:sz w:val="20"/>
                <w:szCs w:val="20"/>
              </w:rPr>
              <w:t>Why Do Some Brains Enjoy Fear?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6B2992">
              <w:rPr>
                <w:sz w:val="20"/>
                <w:szCs w:val="20"/>
              </w:rPr>
              <w:t>Allegra Ringo</w:t>
            </w:r>
          </w:p>
          <w:p w:rsidR="006B2992" w:rsidRDefault="00C06ACE" w:rsidP="00F058C7">
            <w:pPr>
              <w:rPr>
                <w:sz w:val="20"/>
                <w:szCs w:val="20"/>
              </w:rPr>
            </w:pPr>
            <w:r w:rsidRPr="00F058C7">
              <w:rPr>
                <w:b/>
                <w:sz w:val="20"/>
                <w:szCs w:val="20"/>
              </w:rPr>
              <w:t>Poetry</w:t>
            </w:r>
            <w:r w:rsidR="006B2992">
              <w:rPr>
                <w:b/>
                <w:sz w:val="20"/>
                <w:szCs w:val="20"/>
              </w:rPr>
              <w:t xml:space="preserve"> Collection</w:t>
            </w:r>
            <w:r w:rsidRPr="00F058C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B2992" w:rsidRPr="006B2992">
              <w:rPr>
                <w:i/>
                <w:sz w:val="20"/>
                <w:szCs w:val="20"/>
              </w:rPr>
              <w:t xml:space="preserve">beware: do not read this poem </w:t>
            </w:r>
            <w:r w:rsidR="006B2992">
              <w:rPr>
                <w:sz w:val="20"/>
                <w:szCs w:val="20"/>
              </w:rPr>
              <w:t xml:space="preserve"> by </w:t>
            </w:r>
            <w:r w:rsidR="006B2992" w:rsidRPr="006B2992">
              <w:rPr>
                <w:sz w:val="20"/>
                <w:szCs w:val="20"/>
              </w:rPr>
              <w:t>Ishmael Reed</w:t>
            </w:r>
          </w:p>
          <w:p w:rsidR="006B2992" w:rsidRDefault="006B2992" w:rsidP="00F058C7">
            <w:pPr>
              <w:rPr>
                <w:sz w:val="20"/>
                <w:szCs w:val="20"/>
              </w:rPr>
            </w:pPr>
            <w:r w:rsidRPr="006B2992">
              <w:rPr>
                <w:i/>
                <w:sz w:val="20"/>
                <w:szCs w:val="20"/>
              </w:rPr>
              <w:t>The Raven</w:t>
            </w:r>
            <w:r>
              <w:rPr>
                <w:sz w:val="20"/>
                <w:szCs w:val="20"/>
              </w:rPr>
              <w:t xml:space="preserve"> by Edgar Allan Poe</w:t>
            </w:r>
          </w:p>
          <w:p w:rsidR="006B2992" w:rsidRPr="006B2992" w:rsidRDefault="006B2992" w:rsidP="00F058C7">
            <w:pPr>
              <w:rPr>
                <w:sz w:val="20"/>
                <w:szCs w:val="20"/>
              </w:rPr>
            </w:pPr>
            <w:proofErr w:type="spellStart"/>
            <w:r w:rsidRPr="006B2992">
              <w:rPr>
                <w:i/>
                <w:sz w:val="20"/>
                <w:szCs w:val="20"/>
              </w:rPr>
              <w:t>Windigo</w:t>
            </w:r>
            <w:proofErr w:type="spellEnd"/>
            <w:r>
              <w:rPr>
                <w:sz w:val="20"/>
                <w:szCs w:val="20"/>
              </w:rPr>
              <w:t xml:space="preserve"> by Louise </w:t>
            </w:r>
            <w:proofErr w:type="spellStart"/>
            <w:r>
              <w:rPr>
                <w:sz w:val="20"/>
                <w:szCs w:val="20"/>
              </w:rPr>
              <w:t>Erdrich</w:t>
            </w:r>
            <w:proofErr w:type="spellEnd"/>
          </w:p>
          <w:p w:rsidR="00C06ACE" w:rsidRPr="00F058C7" w:rsidRDefault="00C06ACE" w:rsidP="00F058C7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C06ACE" w:rsidRDefault="00C06ACE" w:rsidP="006279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6B2992" w:rsidRPr="006B2992" w:rsidRDefault="006B2992" w:rsidP="006B2992">
            <w:pPr>
              <w:rPr>
                <w:sz w:val="20"/>
                <w:szCs w:val="20"/>
              </w:rPr>
            </w:pPr>
            <w:r w:rsidRPr="006B2992">
              <w:rPr>
                <w:sz w:val="20"/>
                <w:szCs w:val="20"/>
              </w:rPr>
              <w:t>Deliver an Explanatory Presentation</w:t>
            </w:r>
          </w:p>
          <w:p w:rsidR="006B2992" w:rsidRDefault="006B2992" w:rsidP="006B2992">
            <w:pPr>
              <w:rPr>
                <w:b/>
                <w:sz w:val="20"/>
                <w:szCs w:val="20"/>
              </w:rPr>
            </w:pPr>
            <w:r w:rsidRPr="006B2992">
              <w:rPr>
                <w:sz w:val="20"/>
                <w:szCs w:val="20"/>
              </w:rPr>
              <w:t>Prompt: In literature, how does a sense of uncertainty help to create an atmosphere of fear?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06ACE" w:rsidRPr="006D01F8" w:rsidRDefault="0081518A" w:rsidP="006B2992">
            <w:pPr>
              <w:rPr>
                <w:b/>
                <w:sz w:val="20"/>
                <w:szCs w:val="20"/>
              </w:rPr>
            </w:pPr>
            <w:r w:rsidRPr="0081518A">
              <w:rPr>
                <w:b/>
                <w:sz w:val="20"/>
                <w:szCs w:val="20"/>
              </w:rPr>
              <w:t>SL</w:t>
            </w:r>
            <w:r w:rsidR="006A31DF">
              <w:rPr>
                <w:b/>
                <w:sz w:val="20"/>
                <w:szCs w:val="20"/>
              </w:rPr>
              <w:t>.</w:t>
            </w:r>
            <w:r w:rsidR="006B2992" w:rsidRPr="006B2992">
              <w:rPr>
                <w:b/>
                <w:sz w:val="20"/>
                <w:szCs w:val="20"/>
              </w:rPr>
              <w:t xml:space="preserve">1, </w:t>
            </w:r>
            <w:r w:rsidRPr="0081518A">
              <w:rPr>
                <w:b/>
                <w:sz w:val="20"/>
                <w:szCs w:val="20"/>
              </w:rPr>
              <w:t>SL</w:t>
            </w:r>
            <w:r w:rsidR="006A31DF">
              <w:rPr>
                <w:b/>
                <w:sz w:val="20"/>
                <w:szCs w:val="20"/>
              </w:rPr>
              <w:t>.</w:t>
            </w:r>
            <w:r w:rsidR="006B2992" w:rsidRPr="006B2992">
              <w:rPr>
                <w:b/>
                <w:sz w:val="20"/>
                <w:szCs w:val="20"/>
              </w:rPr>
              <w:t xml:space="preserve">1.b, </w:t>
            </w:r>
            <w:r w:rsidRPr="0081518A">
              <w:rPr>
                <w:b/>
                <w:sz w:val="20"/>
                <w:szCs w:val="20"/>
              </w:rPr>
              <w:t>SL</w:t>
            </w:r>
            <w:r w:rsidR="006A31DF">
              <w:rPr>
                <w:b/>
                <w:sz w:val="20"/>
                <w:szCs w:val="20"/>
              </w:rPr>
              <w:t>.</w:t>
            </w:r>
            <w:r w:rsidR="006B2992" w:rsidRPr="006B2992">
              <w:rPr>
                <w:b/>
                <w:sz w:val="20"/>
                <w:szCs w:val="20"/>
              </w:rPr>
              <w:t xml:space="preserve">4, </w:t>
            </w:r>
            <w:r w:rsidRPr="0081518A">
              <w:rPr>
                <w:b/>
                <w:sz w:val="20"/>
                <w:szCs w:val="20"/>
              </w:rPr>
              <w:t>SL</w:t>
            </w:r>
            <w:r w:rsidR="006A31DF">
              <w:rPr>
                <w:b/>
                <w:sz w:val="20"/>
                <w:szCs w:val="20"/>
              </w:rPr>
              <w:t>.</w:t>
            </w:r>
            <w:r w:rsidR="006B2992" w:rsidRPr="006B2992">
              <w:rPr>
                <w:b/>
                <w:sz w:val="20"/>
                <w:szCs w:val="20"/>
              </w:rPr>
              <w:t xml:space="preserve">5, </w:t>
            </w:r>
            <w:r w:rsidRPr="0081518A">
              <w:rPr>
                <w:b/>
                <w:sz w:val="20"/>
                <w:szCs w:val="20"/>
              </w:rPr>
              <w:t>SL</w:t>
            </w:r>
            <w:r w:rsidR="006A31DF">
              <w:rPr>
                <w:b/>
                <w:sz w:val="20"/>
                <w:szCs w:val="20"/>
              </w:rPr>
              <w:t>.</w:t>
            </w:r>
            <w:r w:rsidR="006B2992" w:rsidRPr="006B299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8" w:type="pct"/>
            <w:shd w:val="clear" w:color="auto" w:fill="auto"/>
          </w:tcPr>
          <w:p w:rsidR="00C06ACE" w:rsidRPr="00E95117" w:rsidRDefault="00C06ACE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E95117">
              <w:rPr>
                <w:b/>
                <w:sz w:val="20"/>
                <w:szCs w:val="20"/>
              </w:rPr>
              <w:t>Small-Group Learning Strategies:</w:t>
            </w:r>
          </w:p>
          <w:p w:rsidR="00C06ACE" w:rsidRDefault="00C06ACE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</w:p>
          <w:p w:rsidR="00C06ACE" w:rsidRDefault="00C06ACE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Fully</w:t>
            </w:r>
          </w:p>
          <w:p w:rsidR="00C06ACE" w:rsidRDefault="00C06ACE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Others</w:t>
            </w:r>
          </w:p>
          <w:p w:rsidR="00C06ACE" w:rsidRDefault="00C06ACE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</w:t>
            </w:r>
          </w:p>
          <w:p w:rsidR="00C06ACE" w:rsidRPr="00556B21" w:rsidRDefault="00C06ACE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2E7A" w:rsidRPr="001251E4" w:rsidRDefault="00DF2E7A" w:rsidP="00DF2E7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as a Team</w:t>
            </w:r>
          </w:p>
          <w:p w:rsidR="00DF2E7A" w:rsidRPr="001251E4" w:rsidRDefault="00DF2E7A" w:rsidP="00DF2E7A">
            <w:pPr>
              <w:pStyle w:val="ListParagraph"/>
              <w:numPr>
                <w:ilvl w:val="0"/>
                <w:numId w:val="14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Take a Position</w:t>
            </w:r>
          </w:p>
          <w:p w:rsidR="00DF2E7A" w:rsidRPr="001251E4" w:rsidRDefault="00DF2E7A" w:rsidP="00DF2E7A">
            <w:pPr>
              <w:pStyle w:val="ListParagraph"/>
              <w:numPr>
                <w:ilvl w:val="0"/>
                <w:numId w:val="14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List Your Rules</w:t>
            </w:r>
          </w:p>
          <w:p w:rsidR="00DF2E7A" w:rsidRPr="001251E4" w:rsidRDefault="00DF2E7A" w:rsidP="00DF2E7A">
            <w:pPr>
              <w:pStyle w:val="ListParagraph"/>
              <w:numPr>
                <w:ilvl w:val="0"/>
                <w:numId w:val="14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Apply the Rules</w:t>
            </w:r>
          </w:p>
          <w:p w:rsidR="00DF2E7A" w:rsidRDefault="00DF2E7A" w:rsidP="00DF2E7A">
            <w:pPr>
              <w:pStyle w:val="ListParagraph"/>
              <w:numPr>
                <w:ilvl w:val="0"/>
                <w:numId w:val="14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your Group</w:t>
            </w:r>
          </w:p>
          <w:p w:rsidR="00DF2E7A" w:rsidRPr="001251E4" w:rsidRDefault="00DF2E7A" w:rsidP="00DF2E7A">
            <w:pPr>
              <w:pStyle w:val="ListParagraph"/>
              <w:numPr>
                <w:ilvl w:val="0"/>
                <w:numId w:val="14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Create a Communication Plan</w:t>
            </w:r>
          </w:p>
          <w:p w:rsidR="00DF2E7A" w:rsidRDefault="00DF2E7A" w:rsidP="00DF2E7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2E7A" w:rsidRPr="001251E4" w:rsidRDefault="00DF2E7A" w:rsidP="00DF2E7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Making a Schedule</w:t>
            </w:r>
          </w:p>
          <w:p w:rsidR="00DF2E7A" w:rsidRPr="001251E4" w:rsidRDefault="00DF2E7A" w:rsidP="00DF2E7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DF2E7A" w:rsidRPr="001251E4" w:rsidRDefault="00DF2E7A" w:rsidP="00DF2E7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on Group Projects</w:t>
            </w:r>
          </w:p>
          <w:p w:rsidR="00C06ACE" w:rsidRDefault="00C06ACE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06ACE" w:rsidRDefault="00C06ACE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06ACE" w:rsidRDefault="00C06ACE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06ACE" w:rsidRDefault="00C06ACE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06ACE" w:rsidRPr="00FE3E8B" w:rsidRDefault="00C06ACE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C06ACE" w:rsidRDefault="00C06ACE" w:rsidP="00630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C06ACE" w:rsidRPr="009E00CB" w:rsidRDefault="00C06ACE" w:rsidP="00630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allure of fear?</w:t>
            </w:r>
          </w:p>
        </w:tc>
        <w:tc>
          <w:tcPr>
            <w:tcW w:w="1686" w:type="pct"/>
            <w:gridSpan w:val="2"/>
            <w:shd w:val="clear" w:color="auto" w:fill="auto"/>
          </w:tcPr>
          <w:p w:rsidR="00C06ACE" w:rsidRDefault="00C06ACE" w:rsidP="006302AE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C06ACE" w:rsidRPr="006F638F" w:rsidRDefault="00C06ACE" w:rsidP="00630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</w:t>
            </w:r>
          </w:p>
          <w:p w:rsidR="00C06ACE" w:rsidRPr="002B3AC8" w:rsidRDefault="00C06ACE" w:rsidP="006302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B3AC8">
              <w:rPr>
                <w:sz w:val="20"/>
                <w:szCs w:val="20"/>
              </w:rPr>
              <w:t xml:space="preserve">Evaluate written narratives by analyzing how authors </w:t>
            </w:r>
            <w:r>
              <w:rPr>
                <w:sz w:val="20"/>
                <w:szCs w:val="20"/>
              </w:rPr>
              <w:t>introduce and develop the events in their writing</w:t>
            </w:r>
            <w:r w:rsidRPr="002B3A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1518A" w:rsidRPr="0081518A">
              <w:rPr>
                <w:b/>
                <w:sz w:val="20"/>
                <w:szCs w:val="20"/>
              </w:rPr>
              <w:t>RL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2B3AC8">
              <w:rPr>
                <w:b/>
                <w:sz w:val="20"/>
                <w:szCs w:val="20"/>
              </w:rPr>
              <w:t>5</w:t>
            </w:r>
          </w:p>
          <w:p w:rsidR="00C06ACE" w:rsidRPr="002B3AC8" w:rsidRDefault="00C06ACE" w:rsidP="006302A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B3AC8">
              <w:rPr>
                <w:sz w:val="20"/>
                <w:szCs w:val="20"/>
              </w:rPr>
              <w:t>Expand Knowledge and use of academic and thematic vocabulary.</w:t>
            </w:r>
            <w:r w:rsidRPr="002B3AC8">
              <w:rPr>
                <w:b/>
                <w:sz w:val="20"/>
                <w:szCs w:val="20"/>
              </w:rPr>
              <w:t xml:space="preserve"> </w:t>
            </w:r>
            <w:r w:rsidR="0081518A" w:rsidRPr="0081518A">
              <w:rPr>
                <w:b/>
                <w:sz w:val="20"/>
                <w:szCs w:val="20"/>
              </w:rPr>
              <w:t>RL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2B3AC8">
              <w:rPr>
                <w:b/>
                <w:sz w:val="20"/>
                <w:szCs w:val="20"/>
              </w:rPr>
              <w:t>4</w:t>
            </w:r>
          </w:p>
          <w:p w:rsidR="00C06ACE" w:rsidRPr="00C06ACE" w:rsidRDefault="00C06ACE" w:rsidP="006302A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06ACE">
              <w:rPr>
                <w:sz w:val="20"/>
                <w:szCs w:val="20"/>
              </w:rPr>
              <w:t>Write an explanatory essay in which you use a narrative as evidence for your main idea. Apply your knowledge of texts in</w:t>
            </w:r>
            <w:r>
              <w:rPr>
                <w:sz w:val="20"/>
                <w:szCs w:val="20"/>
              </w:rPr>
              <w:t xml:space="preserve"> </w:t>
            </w:r>
            <w:r w:rsidRPr="00C06ACE">
              <w:rPr>
                <w:sz w:val="20"/>
                <w:szCs w:val="20"/>
              </w:rPr>
              <w:t>the unit.</w:t>
            </w:r>
            <w:r w:rsidRPr="00C06ACE">
              <w:rPr>
                <w:b/>
                <w:sz w:val="20"/>
                <w:szCs w:val="20"/>
              </w:rPr>
              <w:t xml:space="preserve"> </w:t>
            </w:r>
            <w:r w:rsidR="0081518A" w:rsidRPr="0081518A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</w:p>
          <w:p w:rsidR="00C06ACE" w:rsidRPr="002B3AC8" w:rsidRDefault="00C06ACE" w:rsidP="006302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B3AC8">
              <w:rPr>
                <w:sz w:val="20"/>
                <w:szCs w:val="20"/>
              </w:rPr>
              <w:t>Conduct research projects of various lengths to explore a topic and clarify meaning</w:t>
            </w:r>
            <w:r>
              <w:rPr>
                <w:sz w:val="20"/>
                <w:szCs w:val="20"/>
              </w:rPr>
              <w:t xml:space="preserve"> </w:t>
            </w:r>
            <w:r w:rsidR="0081518A" w:rsidRPr="0081518A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 w:rsidRPr="002B3AC8">
              <w:rPr>
                <w:b/>
                <w:sz w:val="20"/>
                <w:szCs w:val="20"/>
              </w:rPr>
              <w:t>7</w:t>
            </w:r>
          </w:p>
          <w:p w:rsidR="00C06ACE" w:rsidRPr="00C06ACE" w:rsidRDefault="00C06ACE" w:rsidP="006302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06ACE">
              <w:rPr>
                <w:sz w:val="20"/>
                <w:szCs w:val="20"/>
              </w:rPr>
              <w:t xml:space="preserve">Use figurative language, connotation, and denotation to convey meaning and add variety and interest to your writing and presentations. </w:t>
            </w:r>
            <w:r w:rsidRPr="00C06ACE">
              <w:rPr>
                <w:b/>
                <w:sz w:val="20"/>
                <w:szCs w:val="20"/>
              </w:rPr>
              <w:t>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C06ACE">
              <w:rPr>
                <w:b/>
                <w:sz w:val="20"/>
                <w:szCs w:val="20"/>
              </w:rPr>
              <w:t>5,</w:t>
            </w:r>
            <w:r w:rsidR="00DD04FB">
              <w:rPr>
                <w:b/>
                <w:sz w:val="20"/>
                <w:szCs w:val="20"/>
              </w:rPr>
              <w:t xml:space="preserve"> </w:t>
            </w:r>
            <w:r w:rsidRPr="00C06ACE">
              <w:rPr>
                <w:b/>
                <w:sz w:val="20"/>
                <w:szCs w:val="20"/>
              </w:rPr>
              <w:t>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C06ACE">
              <w:rPr>
                <w:b/>
                <w:sz w:val="20"/>
                <w:szCs w:val="20"/>
              </w:rPr>
              <w:t>5.b</w:t>
            </w:r>
          </w:p>
          <w:p w:rsidR="00C06ACE" w:rsidRPr="00C06ACE" w:rsidRDefault="00C06ACE" w:rsidP="006302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06ACE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="0081518A" w:rsidRPr="0081518A">
              <w:rPr>
                <w:b/>
                <w:sz w:val="20"/>
                <w:szCs w:val="20"/>
              </w:rPr>
              <w:t>SL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C06ACE">
              <w:rPr>
                <w:b/>
                <w:sz w:val="20"/>
                <w:szCs w:val="20"/>
              </w:rPr>
              <w:t>1</w:t>
            </w:r>
          </w:p>
          <w:p w:rsidR="00C06ACE" w:rsidRPr="002B3AC8" w:rsidRDefault="00C06ACE" w:rsidP="006302A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B3AC8">
              <w:rPr>
                <w:sz w:val="20"/>
                <w:szCs w:val="20"/>
              </w:rPr>
              <w:t>Integrate audio, visuals, and text in presentations</w:t>
            </w:r>
            <w:r>
              <w:rPr>
                <w:sz w:val="20"/>
                <w:szCs w:val="20"/>
              </w:rPr>
              <w:t xml:space="preserve"> </w:t>
            </w:r>
            <w:r w:rsidR="0081518A" w:rsidRPr="0081518A">
              <w:rPr>
                <w:b/>
                <w:sz w:val="20"/>
                <w:szCs w:val="20"/>
              </w:rPr>
              <w:t>SL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2B3AC8">
              <w:rPr>
                <w:b/>
                <w:sz w:val="20"/>
                <w:szCs w:val="20"/>
              </w:rPr>
              <w:t>5</w:t>
            </w:r>
          </w:p>
        </w:tc>
      </w:tr>
      <w:tr w:rsidR="006279FF" w:rsidRPr="00117407" w:rsidTr="007B38DE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6279FF" w:rsidRDefault="004F2C76" w:rsidP="006279FF">
            <w:pPr>
              <w:jc w:val="center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 xml:space="preserve"> </w:t>
            </w:r>
            <w:r w:rsidR="00CA0009">
              <w:rPr>
                <w:b/>
                <w:sz w:val="20"/>
                <w:szCs w:val="20"/>
              </w:rPr>
              <w:t>Standards Covered</w:t>
            </w:r>
          </w:p>
        </w:tc>
      </w:tr>
      <w:tr w:rsidR="00E95117" w:rsidRPr="00117407" w:rsidTr="00E95117">
        <w:tc>
          <w:tcPr>
            <w:tcW w:w="813" w:type="pct"/>
          </w:tcPr>
          <w:p w:rsidR="00E95117" w:rsidRPr="009E00CB" w:rsidRDefault="00E95117" w:rsidP="006279FF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E95117" w:rsidRPr="00393523" w:rsidRDefault="00E95117" w:rsidP="00D13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2, 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 RL</w:t>
            </w:r>
            <w:r w:rsidR="006A31DF">
              <w:rPr>
                <w:sz w:val="20"/>
                <w:szCs w:val="20"/>
              </w:rPr>
              <w:t>.9-10</w:t>
            </w:r>
          </w:p>
        </w:tc>
        <w:tc>
          <w:tcPr>
            <w:tcW w:w="813" w:type="pct"/>
          </w:tcPr>
          <w:p w:rsidR="00E95117" w:rsidRDefault="00E95117" w:rsidP="006279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E95117" w:rsidRPr="001723E6" w:rsidRDefault="00E95117" w:rsidP="00F05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3, 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RI</w:t>
            </w:r>
            <w:r w:rsidR="006A31DF">
              <w:rPr>
                <w:sz w:val="20"/>
                <w:szCs w:val="20"/>
              </w:rPr>
              <w:t>.9-10</w:t>
            </w:r>
          </w:p>
        </w:tc>
        <w:tc>
          <w:tcPr>
            <w:tcW w:w="938" w:type="pct"/>
          </w:tcPr>
          <w:p w:rsidR="00E95117" w:rsidRPr="009E00CB" w:rsidRDefault="00E95117" w:rsidP="006279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E95117" w:rsidRPr="00393523" w:rsidRDefault="00E95117" w:rsidP="00D13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50" w:type="pct"/>
          </w:tcPr>
          <w:p w:rsidR="00E95117" w:rsidRPr="009E00CB" w:rsidRDefault="00E95117" w:rsidP="00627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E95117" w:rsidRDefault="00E95117" w:rsidP="006B2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4.a,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4.b,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5.b,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  <w:p w:rsidR="00E95117" w:rsidRPr="00393523" w:rsidRDefault="00E95117" w:rsidP="006B2992">
            <w:pPr>
              <w:rPr>
                <w:sz w:val="20"/>
                <w:szCs w:val="20"/>
              </w:rPr>
            </w:pPr>
          </w:p>
        </w:tc>
        <w:tc>
          <w:tcPr>
            <w:tcW w:w="843" w:type="pct"/>
          </w:tcPr>
          <w:p w:rsidR="00E95117" w:rsidRDefault="00E95117" w:rsidP="006279FF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Writing</w:t>
            </w:r>
          </w:p>
          <w:p w:rsidR="00E95117" w:rsidRPr="00634C16" w:rsidRDefault="00E95117" w:rsidP="00E9511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3, 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3.b, 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6, 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43" w:type="pct"/>
          </w:tcPr>
          <w:p w:rsidR="00434C5F" w:rsidRPr="00434C5F" w:rsidRDefault="00D60DF9" w:rsidP="00D60D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</w:tc>
      </w:tr>
    </w:tbl>
    <w:p w:rsidR="006279FF" w:rsidRDefault="006279FF" w:rsidP="006279FF">
      <w:pPr>
        <w:jc w:val="center"/>
        <w:rPr>
          <w:b/>
          <w:sz w:val="8"/>
          <w:szCs w:val="8"/>
        </w:rPr>
      </w:pPr>
    </w:p>
    <w:p w:rsidR="002B6BB4" w:rsidRDefault="002B6BB4">
      <w:pPr>
        <w:rPr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p w:rsidR="006279FF" w:rsidRPr="00785E7A" w:rsidRDefault="006279FF" w:rsidP="006279FF">
      <w:pPr>
        <w:jc w:val="center"/>
        <w:rPr>
          <w:b/>
          <w:sz w:val="8"/>
          <w:szCs w:val="8"/>
        </w:rPr>
      </w:pP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010"/>
        <w:gridCol w:w="1695"/>
        <w:gridCol w:w="1765"/>
        <w:gridCol w:w="1777"/>
        <w:gridCol w:w="1970"/>
        <w:gridCol w:w="3170"/>
      </w:tblGrid>
      <w:tr w:rsidR="007B2CBB" w:rsidRPr="00117407" w:rsidTr="00E95117">
        <w:tc>
          <w:tcPr>
            <w:tcW w:w="3189" w:type="pct"/>
            <w:gridSpan w:val="5"/>
          </w:tcPr>
          <w:p w:rsidR="007B2CBB" w:rsidRDefault="007B2CBB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4" w:type="pct"/>
            <w:shd w:val="clear" w:color="auto" w:fill="auto"/>
          </w:tcPr>
          <w:p w:rsidR="007B2CBB" w:rsidRDefault="007B2CBB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7" w:type="pct"/>
          </w:tcPr>
          <w:p w:rsidR="007B2CBB" w:rsidRDefault="007B2CBB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7B2CBB" w:rsidRPr="00117407" w:rsidTr="00DC33C5">
        <w:tc>
          <w:tcPr>
            <w:tcW w:w="5000" w:type="pct"/>
            <w:gridSpan w:val="7"/>
            <w:shd w:val="clear" w:color="auto" w:fill="BFBFBF" w:themeFill="background1" w:themeFillShade="BF"/>
          </w:tcPr>
          <w:p w:rsidR="007B2CBB" w:rsidRDefault="007B2CBB" w:rsidP="00064D3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064D3A">
              <w:rPr>
                <w:b/>
                <w:sz w:val="20"/>
                <w:szCs w:val="20"/>
              </w:rPr>
              <w:t>17-18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5117" w:rsidRPr="00117407" w:rsidTr="00E95117">
        <w:tc>
          <w:tcPr>
            <w:tcW w:w="636" w:type="pct"/>
          </w:tcPr>
          <w:p w:rsidR="00E95117" w:rsidRPr="00F058C7" w:rsidRDefault="00E95117" w:rsidP="00DE4C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Where is Here?</w:t>
            </w:r>
          </w:p>
          <w:p w:rsidR="00E95117" w:rsidRDefault="00E95117" w:rsidP="00D134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68-81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E95117" w:rsidRPr="000A608A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70: Analyze characterization</w:t>
            </w: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71:  Analyze simile</w:t>
            </w:r>
          </w:p>
          <w:p w:rsidR="00E95117" w:rsidRDefault="00E95117" w:rsidP="00DE4C2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72: Analyze setting</w:t>
            </w:r>
          </w:p>
          <w:p w:rsidR="00E95117" w:rsidRDefault="00E95117" w:rsidP="00DE4C2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73: Infer motivation </w:t>
            </w:r>
          </w:p>
          <w:p w:rsidR="00E95117" w:rsidRDefault="00E95117" w:rsidP="00DE4C2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74: Analyze foreshadowing</w:t>
            </w:r>
          </w:p>
          <w:p w:rsidR="00E95117" w:rsidRPr="00C33945" w:rsidRDefault="00E95117" w:rsidP="00DE4C2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76: Analyze conflict</w:t>
            </w:r>
          </w:p>
          <w:p w:rsidR="00E95117" w:rsidRDefault="00E9511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D134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5.a</w:t>
            </w:r>
          </w:p>
          <w:p w:rsidR="00E95117" w:rsidRPr="00F058C7" w:rsidRDefault="006B6C98" w:rsidP="00D134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E95117" w:rsidRPr="000A608A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78 </w:t>
            </w:r>
          </w:p>
          <w:p w:rsidR="00E95117" w:rsidRDefault="00E9511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E95117" w:rsidRDefault="00E9511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E95117" w:rsidRDefault="00E9511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E95117" w:rsidRDefault="00E9511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Pr="00C33945" w:rsidRDefault="00E9511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S</w:t>
            </w: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E95117" w:rsidRPr="000A608A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79</w:t>
            </w:r>
          </w:p>
          <w:p w:rsidR="00E95117" w:rsidRDefault="00E9511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Gothic</w:t>
            </w:r>
          </w:p>
          <w:p w:rsidR="00E95117" w:rsidRDefault="00E9511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95117" w:rsidRDefault="00E9511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Pr="00FE3E8B" w:rsidRDefault="00E95117" w:rsidP="00D134D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26" w:type="pct"/>
            <w:vMerge w:val="restart"/>
            <w:shd w:val="clear" w:color="auto" w:fill="auto"/>
          </w:tcPr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78</w:t>
            </w: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D134DD" w:rsidRDefault="00E95117" w:rsidP="00D134DD">
            <w:pPr>
              <w:pStyle w:val="ListParagraph"/>
              <w:tabs>
                <w:tab w:val="left" w:pos="915"/>
              </w:tabs>
              <w:ind w:left="70" w:hanging="70"/>
              <w:rPr>
                <w:sz w:val="20"/>
                <w:szCs w:val="20"/>
              </w:rPr>
            </w:pPr>
            <w:r w:rsidRPr="00D134DD">
              <w:rPr>
                <w:sz w:val="20"/>
                <w:szCs w:val="20"/>
              </w:rPr>
              <w:t>Words that</w:t>
            </w:r>
          </w:p>
          <w:p w:rsidR="00E95117" w:rsidRPr="00D134DD" w:rsidRDefault="00E95117" w:rsidP="00D134DD">
            <w:pPr>
              <w:pStyle w:val="ListParagraph"/>
              <w:tabs>
                <w:tab w:val="left" w:pos="915"/>
              </w:tabs>
              <w:ind w:left="70" w:hanging="70"/>
              <w:rPr>
                <w:sz w:val="20"/>
                <w:szCs w:val="20"/>
              </w:rPr>
            </w:pPr>
            <w:r w:rsidRPr="00D134DD">
              <w:rPr>
                <w:sz w:val="20"/>
                <w:szCs w:val="20"/>
              </w:rPr>
              <w:t xml:space="preserve">describe </w:t>
            </w:r>
          </w:p>
          <w:p w:rsidR="00E95117" w:rsidRPr="00D134DD" w:rsidRDefault="00E95117" w:rsidP="00D134DD">
            <w:pPr>
              <w:pStyle w:val="ListParagraph"/>
              <w:tabs>
                <w:tab w:val="left" w:pos="915"/>
              </w:tabs>
              <w:ind w:left="70" w:hanging="70"/>
              <w:rPr>
                <w:sz w:val="20"/>
                <w:szCs w:val="20"/>
              </w:rPr>
            </w:pPr>
            <w:r w:rsidRPr="00D134DD">
              <w:rPr>
                <w:sz w:val="20"/>
                <w:szCs w:val="20"/>
              </w:rPr>
              <w:t>personalities:</w:t>
            </w:r>
          </w:p>
          <w:p w:rsidR="00E95117" w:rsidRPr="00D134DD" w:rsidRDefault="00E95117" w:rsidP="00D134DD">
            <w:pPr>
              <w:pStyle w:val="ListParagraph"/>
              <w:tabs>
                <w:tab w:val="left" w:pos="915"/>
              </w:tabs>
              <w:ind w:left="70" w:hanging="70"/>
              <w:rPr>
                <w:sz w:val="20"/>
                <w:szCs w:val="20"/>
              </w:rPr>
            </w:pPr>
          </w:p>
          <w:p w:rsidR="00E95117" w:rsidRPr="00D134DD" w:rsidRDefault="00E95117" w:rsidP="00D134DD">
            <w:pPr>
              <w:pStyle w:val="ListParagraph"/>
              <w:tabs>
                <w:tab w:val="left" w:pos="915"/>
              </w:tabs>
              <w:ind w:left="70" w:hanging="70"/>
              <w:rPr>
                <w:sz w:val="20"/>
                <w:szCs w:val="20"/>
              </w:rPr>
            </w:pPr>
            <w:r w:rsidRPr="00D134DD">
              <w:rPr>
                <w:sz w:val="20"/>
                <w:szCs w:val="20"/>
              </w:rPr>
              <w:t>gregarious</w:t>
            </w:r>
          </w:p>
          <w:p w:rsidR="00E95117" w:rsidRPr="00D134DD" w:rsidRDefault="00E95117" w:rsidP="00D134DD">
            <w:pPr>
              <w:pStyle w:val="ListParagraph"/>
              <w:tabs>
                <w:tab w:val="left" w:pos="915"/>
              </w:tabs>
              <w:ind w:left="70" w:hanging="70"/>
              <w:rPr>
                <w:sz w:val="20"/>
                <w:szCs w:val="20"/>
              </w:rPr>
            </w:pPr>
            <w:r w:rsidRPr="00D134DD">
              <w:rPr>
                <w:sz w:val="20"/>
                <w:szCs w:val="20"/>
              </w:rPr>
              <w:t>amiably</w:t>
            </w:r>
          </w:p>
          <w:p w:rsidR="00E95117" w:rsidRDefault="00E95117" w:rsidP="00D134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134DD">
              <w:rPr>
                <w:sz w:val="20"/>
                <w:szCs w:val="20"/>
              </w:rPr>
              <w:t>stoical</w:t>
            </w:r>
          </w:p>
          <w:p w:rsidR="00E95117" w:rsidRDefault="00E95117" w:rsidP="00D134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C3394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Suffix: -</w:t>
            </w:r>
            <w:proofErr w:type="spellStart"/>
            <w:r>
              <w:rPr>
                <w:sz w:val="20"/>
                <w:szCs w:val="20"/>
              </w:rPr>
              <w:t>ly</w:t>
            </w:r>
            <w:proofErr w:type="spellEnd"/>
          </w:p>
          <w:p w:rsidR="00E95117" w:rsidRDefault="00E95117" w:rsidP="00C3394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Default="00E95117" w:rsidP="00D134DD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2.c,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4.b</w:t>
            </w:r>
          </w:p>
          <w:p w:rsidR="00434C5F" w:rsidRPr="00FE3E8B" w:rsidRDefault="00434C5F" w:rsidP="00D134DD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</w:tc>
        <w:tc>
          <w:tcPr>
            <w:tcW w:w="694" w:type="pct"/>
            <w:vMerge w:val="restart"/>
          </w:tcPr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Author’s Style</w:t>
            </w: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80</w:t>
            </w:r>
          </w:p>
          <w:p w:rsidR="00E95117" w:rsidRDefault="00E95117" w:rsidP="00C33945">
            <w:pPr>
              <w:pStyle w:val="ListParagraph"/>
              <w:tabs>
                <w:tab w:val="left" w:pos="-27"/>
              </w:tabs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Development</w:t>
            </w:r>
          </w:p>
          <w:p w:rsidR="00E95117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FE3E8B" w:rsidRDefault="00E95117" w:rsidP="006B6C9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6B6C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7" w:type="pct"/>
            <w:vMerge w:val="restart"/>
          </w:tcPr>
          <w:p w:rsidR="00E95117" w:rsidRPr="000A608A" w:rsidRDefault="00E95117" w:rsidP="001C6431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Sources</w:t>
            </w:r>
          </w:p>
          <w:p w:rsidR="00E95117" w:rsidRDefault="00E95117" w:rsidP="001C643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81</w:t>
            </w:r>
          </w:p>
          <w:p w:rsidR="00E95117" w:rsidRPr="00D134DD" w:rsidRDefault="00E95117" w:rsidP="001C6431">
            <w:pPr>
              <w:pStyle w:val="ListParagraph"/>
              <w:tabs>
                <w:tab w:val="left" w:pos="915"/>
              </w:tabs>
              <w:ind w:left="0" w:firstLine="34"/>
              <w:rPr>
                <w:sz w:val="20"/>
                <w:szCs w:val="20"/>
              </w:rPr>
            </w:pPr>
            <w:r w:rsidRPr="00D134DD">
              <w:rPr>
                <w:sz w:val="20"/>
                <w:szCs w:val="20"/>
              </w:rPr>
              <w:t>Option 1: prequel</w:t>
            </w:r>
          </w:p>
          <w:p w:rsidR="00E95117" w:rsidRPr="00D134DD" w:rsidRDefault="00E95117" w:rsidP="001C6431">
            <w:pPr>
              <w:pStyle w:val="ListParagraph"/>
              <w:tabs>
                <w:tab w:val="left" w:pos="915"/>
              </w:tabs>
              <w:ind w:left="0" w:firstLine="34"/>
              <w:rPr>
                <w:sz w:val="20"/>
                <w:szCs w:val="20"/>
              </w:rPr>
            </w:pPr>
          </w:p>
          <w:p w:rsidR="00E95117" w:rsidRPr="00D134DD" w:rsidRDefault="00E95117" w:rsidP="001C6431">
            <w:pPr>
              <w:pStyle w:val="ListParagraph"/>
              <w:tabs>
                <w:tab w:val="left" w:pos="915"/>
              </w:tabs>
              <w:ind w:left="0" w:firstLine="34"/>
              <w:rPr>
                <w:sz w:val="20"/>
                <w:szCs w:val="20"/>
              </w:rPr>
            </w:pPr>
            <w:r w:rsidRPr="00D134DD">
              <w:rPr>
                <w:sz w:val="20"/>
                <w:szCs w:val="20"/>
              </w:rPr>
              <w:t>Option 2: sequel</w:t>
            </w:r>
          </w:p>
          <w:p w:rsidR="00E95117" w:rsidRPr="00D134DD" w:rsidRDefault="00E95117" w:rsidP="001C6431">
            <w:pPr>
              <w:pStyle w:val="ListParagraph"/>
              <w:tabs>
                <w:tab w:val="left" w:pos="915"/>
              </w:tabs>
              <w:ind w:left="0" w:firstLine="34"/>
              <w:rPr>
                <w:sz w:val="20"/>
                <w:szCs w:val="20"/>
              </w:rPr>
            </w:pPr>
          </w:p>
          <w:p w:rsidR="00E95117" w:rsidRDefault="00E95117" w:rsidP="001C6431">
            <w:pPr>
              <w:pStyle w:val="ListParagraph"/>
              <w:tabs>
                <w:tab w:val="left" w:pos="915"/>
              </w:tabs>
              <w:ind w:left="0" w:firstLine="34"/>
              <w:rPr>
                <w:sz w:val="20"/>
                <w:szCs w:val="20"/>
              </w:rPr>
            </w:pPr>
            <w:r w:rsidRPr="00D134DD">
              <w:rPr>
                <w:sz w:val="20"/>
                <w:szCs w:val="20"/>
              </w:rPr>
              <w:t>Option 3: police report</w:t>
            </w:r>
          </w:p>
          <w:p w:rsidR="00E95117" w:rsidRDefault="00E95117" w:rsidP="001C643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F929E5" w:rsidRDefault="00E95117" w:rsidP="00D423B7">
            <w:pPr>
              <w:pStyle w:val="ListParagraph"/>
              <w:tabs>
                <w:tab w:val="left" w:pos="915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</w:tr>
      <w:tr w:rsidR="00E95117" w:rsidRPr="00117407" w:rsidTr="00E95117">
        <w:tc>
          <w:tcPr>
            <w:tcW w:w="636" w:type="pct"/>
          </w:tcPr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Whom the story is about, what happens, where and when it happens, and why those involved react as they do</w:t>
            </w: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E95117" w:rsidRPr="00124A37" w:rsidRDefault="00E95117" w:rsidP="00DE4C2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</w:t>
            </w:r>
          </w:p>
        </w:tc>
        <w:tc>
          <w:tcPr>
            <w:tcW w:w="708" w:type="pct"/>
            <w:vMerge/>
            <w:shd w:val="clear" w:color="auto" w:fill="auto"/>
          </w:tcPr>
          <w:p w:rsidR="00E95117" w:rsidRPr="001041FF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E95117" w:rsidRPr="00193352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E95117" w:rsidRPr="00193352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E95117" w:rsidRPr="00193352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E95117" w:rsidRPr="00193352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7" w:type="pct"/>
            <w:vMerge/>
          </w:tcPr>
          <w:p w:rsidR="00E95117" w:rsidRPr="00193352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E95117" w:rsidRDefault="00E95117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2010"/>
        <w:gridCol w:w="2572"/>
        <w:gridCol w:w="2671"/>
        <w:gridCol w:w="1970"/>
        <w:gridCol w:w="3165"/>
      </w:tblGrid>
      <w:tr w:rsidR="007B2CBB" w:rsidRPr="00117407" w:rsidTr="00E95117">
        <w:tc>
          <w:tcPr>
            <w:tcW w:w="3191" w:type="pct"/>
            <w:gridSpan w:val="4"/>
          </w:tcPr>
          <w:p w:rsidR="007B2CBB" w:rsidRDefault="00191937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7B2CBB"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4" w:type="pct"/>
            <w:shd w:val="clear" w:color="auto" w:fill="auto"/>
          </w:tcPr>
          <w:p w:rsidR="007B2CBB" w:rsidRDefault="008E1B06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  <w:tc>
          <w:tcPr>
            <w:tcW w:w="1115" w:type="pct"/>
          </w:tcPr>
          <w:p w:rsidR="007B2CBB" w:rsidRDefault="008E1B06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7B2CBB" w:rsidRPr="00117407" w:rsidTr="00DC33C5">
        <w:tc>
          <w:tcPr>
            <w:tcW w:w="5000" w:type="pct"/>
            <w:gridSpan w:val="6"/>
            <w:shd w:val="clear" w:color="auto" w:fill="BFBFBF" w:themeFill="background1" w:themeFillShade="BF"/>
          </w:tcPr>
          <w:p w:rsidR="007B2CBB" w:rsidRDefault="007B2CBB" w:rsidP="00AD4F7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AD4F74">
              <w:rPr>
                <w:b/>
                <w:sz w:val="20"/>
                <w:szCs w:val="20"/>
              </w:rPr>
              <w:t>17-18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5117" w:rsidRPr="00117407" w:rsidTr="00E95117">
        <w:tc>
          <w:tcPr>
            <w:tcW w:w="636" w:type="pct"/>
          </w:tcPr>
          <w:p w:rsidR="00E95117" w:rsidRDefault="00E95117" w:rsidP="00D95E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 the Dream Collector</w:t>
            </w:r>
          </w:p>
          <w:p w:rsidR="00E95117" w:rsidRDefault="00E95117" w:rsidP="00D134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82-89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E95117" w:rsidRPr="000A608A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E95117" w:rsidRDefault="00E95117" w:rsidP="00C17BD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83: Analyze composition</w:t>
            </w:r>
          </w:p>
          <w:p w:rsidR="00E95117" w:rsidRDefault="00E95117" w:rsidP="00C17BD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84: Analyze lighting</w:t>
            </w:r>
          </w:p>
          <w:p w:rsidR="00E95117" w:rsidRDefault="00E9511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86: Analyze location</w:t>
            </w:r>
          </w:p>
          <w:p w:rsidR="00E95117" w:rsidRDefault="00E9511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C33945" w:rsidRDefault="00E9511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6" w:type="pct"/>
            <w:vMerge w:val="restart"/>
            <w:shd w:val="clear" w:color="auto" w:fill="auto"/>
          </w:tcPr>
          <w:p w:rsidR="00E95117" w:rsidRPr="000A608A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Media</w:t>
            </w: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88 </w:t>
            </w:r>
          </w:p>
          <w:p w:rsidR="00E95117" w:rsidRDefault="00E9511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E95117" w:rsidRPr="000F316F" w:rsidRDefault="00E95117" w:rsidP="00C33945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Synthesize</w:t>
            </w:r>
          </w:p>
          <w:p w:rsidR="00E95117" w:rsidRDefault="00E9511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C3394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C17BD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C17BD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Pr="00BD77E1" w:rsidRDefault="00E95117" w:rsidP="00C17BDB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C339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1" w:type="pct"/>
            <w:vMerge w:val="restart"/>
            <w:shd w:val="clear" w:color="auto" w:fill="auto"/>
          </w:tcPr>
          <w:p w:rsidR="00E95117" w:rsidRPr="00BD77E1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Vocabulary</w:t>
            </w:r>
          </w:p>
          <w:p w:rsidR="00E95117" w:rsidRPr="00BD77E1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88</w:t>
            </w:r>
          </w:p>
          <w:p w:rsidR="00E95117" w:rsidRPr="00BD77E1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Pr="000F316F" w:rsidRDefault="00E95117" w:rsidP="000F316F">
            <w:pPr>
              <w:pStyle w:val="ListParagraph"/>
              <w:tabs>
                <w:tab w:val="left" w:pos="0"/>
              </w:tabs>
              <w:ind w:left="-20" w:firstLine="20"/>
              <w:rPr>
                <w:sz w:val="20"/>
                <w:szCs w:val="20"/>
              </w:rPr>
            </w:pPr>
            <w:r w:rsidRPr="000F316F">
              <w:rPr>
                <w:sz w:val="20"/>
                <w:szCs w:val="20"/>
              </w:rPr>
              <w:t>composition</w:t>
            </w:r>
          </w:p>
          <w:p w:rsidR="00E95117" w:rsidRPr="000F316F" w:rsidRDefault="00E95117" w:rsidP="000F316F">
            <w:pPr>
              <w:pStyle w:val="ListParagraph"/>
              <w:tabs>
                <w:tab w:val="left" w:pos="0"/>
              </w:tabs>
              <w:ind w:left="-20" w:firstLine="20"/>
              <w:rPr>
                <w:sz w:val="20"/>
                <w:szCs w:val="20"/>
              </w:rPr>
            </w:pPr>
            <w:r w:rsidRPr="000F316F">
              <w:rPr>
                <w:sz w:val="20"/>
                <w:szCs w:val="20"/>
              </w:rPr>
              <w:t>location</w:t>
            </w:r>
          </w:p>
          <w:p w:rsidR="00E95117" w:rsidRPr="000F316F" w:rsidRDefault="00E95117" w:rsidP="000F316F">
            <w:pPr>
              <w:pStyle w:val="ListParagraph"/>
              <w:tabs>
                <w:tab w:val="left" w:pos="0"/>
              </w:tabs>
              <w:ind w:left="-20" w:firstLine="20"/>
              <w:rPr>
                <w:sz w:val="20"/>
                <w:szCs w:val="20"/>
              </w:rPr>
            </w:pPr>
            <w:r w:rsidRPr="000F316F">
              <w:rPr>
                <w:sz w:val="20"/>
                <w:szCs w:val="20"/>
              </w:rPr>
              <w:t>subject</w:t>
            </w:r>
          </w:p>
          <w:p w:rsidR="00E95117" w:rsidRPr="000F316F" w:rsidRDefault="00E95117" w:rsidP="000F316F">
            <w:pPr>
              <w:pStyle w:val="ListParagraph"/>
              <w:tabs>
                <w:tab w:val="left" w:pos="0"/>
              </w:tabs>
              <w:ind w:left="-20" w:firstLine="20"/>
              <w:rPr>
                <w:sz w:val="20"/>
                <w:szCs w:val="20"/>
              </w:rPr>
            </w:pPr>
            <w:r w:rsidRPr="000F316F">
              <w:rPr>
                <w:sz w:val="20"/>
                <w:szCs w:val="20"/>
              </w:rPr>
              <w:t>lighting and color</w:t>
            </w:r>
          </w:p>
          <w:p w:rsidR="00E95117" w:rsidRPr="000F316F" w:rsidRDefault="00E95117" w:rsidP="000F316F">
            <w:pPr>
              <w:pStyle w:val="ListParagraph"/>
              <w:tabs>
                <w:tab w:val="left" w:pos="0"/>
              </w:tabs>
              <w:ind w:left="-20" w:firstLine="20"/>
              <w:rPr>
                <w:sz w:val="20"/>
                <w:szCs w:val="20"/>
              </w:rPr>
            </w:pPr>
            <w:r w:rsidRPr="000F316F">
              <w:rPr>
                <w:sz w:val="20"/>
                <w:szCs w:val="20"/>
              </w:rPr>
              <w:t xml:space="preserve">perspective or </w:t>
            </w:r>
          </w:p>
          <w:p w:rsidR="00E95117" w:rsidRPr="00BD77E1" w:rsidRDefault="00E95117" w:rsidP="000F316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0F316F">
              <w:rPr>
                <w:sz w:val="20"/>
                <w:szCs w:val="20"/>
              </w:rPr>
              <w:t>angle</w:t>
            </w:r>
          </w:p>
          <w:p w:rsidR="00E95117" w:rsidRPr="00BD77E1" w:rsidRDefault="00E9511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Pr="00BD77E1" w:rsidRDefault="00E95117" w:rsidP="00C17BDB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94" w:type="pct"/>
            <w:vMerge w:val="restart"/>
          </w:tcPr>
          <w:p w:rsidR="008E1B06" w:rsidRPr="000F316F" w:rsidRDefault="008E1B06" w:rsidP="008E1B06">
            <w:pPr>
              <w:pStyle w:val="ListParagraph"/>
              <w:tabs>
                <w:tab w:val="left" w:pos="0"/>
              </w:tabs>
              <w:ind w:left="-42" w:firstLine="42"/>
              <w:rPr>
                <w:b/>
                <w:sz w:val="20"/>
                <w:szCs w:val="20"/>
              </w:rPr>
            </w:pPr>
            <w:r w:rsidRPr="000F316F">
              <w:rPr>
                <w:b/>
                <w:sz w:val="20"/>
                <w:szCs w:val="20"/>
              </w:rPr>
              <w:t xml:space="preserve">Speaking and </w:t>
            </w:r>
          </w:p>
          <w:p w:rsidR="008E1B06" w:rsidRPr="000F316F" w:rsidRDefault="008E1B06" w:rsidP="008E1B06">
            <w:pPr>
              <w:pStyle w:val="ListParagraph"/>
              <w:tabs>
                <w:tab w:val="left" w:pos="0"/>
              </w:tabs>
              <w:ind w:left="-42" w:firstLine="42"/>
              <w:rPr>
                <w:b/>
                <w:sz w:val="20"/>
                <w:szCs w:val="20"/>
              </w:rPr>
            </w:pPr>
            <w:r w:rsidRPr="000F316F">
              <w:rPr>
                <w:b/>
                <w:sz w:val="20"/>
                <w:szCs w:val="20"/>
              </w:rPr>
              <w:t xml:space="preserve">Listening: </w:t>
            </w:r>
          </w:p>
          <w:p w:rsidR="008E1B06" w:rsidRPr="00BD77E1" w:rsidRDefault="008E1B06" w:rsidP="008E1B0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89</w:t>
            </w:r>
          </w:p>
          <w:p w:rsidR="008E1B06" w:rsidRPr="000F316F" w:rsidRDefault="008E1B06" w:rsidP="008E1B06">
            <w:pPr>
              <w:pStyle w:val="ListParagraph"/>
              <w:tabs>
                <w:tab w:val="left" w:pos="0"/>
              </w:tabs>
              <w:ind w:left="-42" w:firstLine="42"/>
              <w:rPr>
                <w:b/>
                <w:sz w:val="20"/>
                <w:szCs w:val="20"/>
              </w:rPr>
            </w:pPr>
          </w:p>
          <w:p w:rsidR="008E1B06" w:rsidRPr="000F316F" w:rsidRDefault="008E1B06" w:rsidP="008E1B06">
            <w:pPr>
              <w:pStyle w:val="ListParagraph"/>
              <w:tabs>
                <w:tab w:val="left" w:pos="0"/>
              </w:tabs>
              <w:ind w:left="-42" w:firstLine="42"/>
              <w:rPr>
                <w:sz w:val="20"/>
                <w:szCs w:val="20"/>
              </w:rPr>
            </w:pPr>
            <w:r w:rsidRPr="000F316F">
              <w:rPr>
                <w:sz w:val="20"/>
                <w:szCs w:val="20"/>
              </w:rPr>
              <w:t>Visual</w:t>
            </w:r>
            <w:r>
              <w:rPr>
                <w:sz w:val="20"/>
                <w:szCs w:val="20"/>
              </w:rPr>
              <w:t xml:space="preserve"> </w:t>
            </w:r>
            <w:r w:rsidRPr="000F316F">
              <w:rPr>
                <w:sz w:val="20"/>
                <w:szCs w:val="20"/>
              </w:rPr>
              <w:t>Presentation</w:t>
            </w:r>
          </w:p>
          <w:p w:rsidR="008E1B06" w:rsidRPr="000F316F" w:rsidRDefault="008E1B06" w:rsidP="008E1B06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8E1B06" w:rsidRDefault="008E1B06" w:rsidP="008E1B06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8E1B06" w:rsidRDefault="008E1B06" w:rsidP="008E1B06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8E1B06" w:rsidRDefault="008E1B06" w:rsidP="008E1B06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8E1B06" w:rsidRDefault="008E1B06" w:rsidP="008E1B06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8E1B06" w:rsidRDefault="008E1B06" w:rsidP="008E1B06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8E1B06" w:rsidRDefault="008E1B06" w:rsidP="008E1B06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8E1B06" w:rsidRDefault="008E1B06" w:rsidP="008E1B06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8E1B06" w:rsidRDefault="008E1B06" w:rsidP="008E1B06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8E1B06" w:rsidRDefault="008E1B06" w:rsidP="008E1B06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8E1B06" w:rsidRDefault="008E1B06" w:rsidP="008E1B06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8E1B06" w:rsidRDefault="008E1B06" w:rsidP="008E1B06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8E1B06" w:rsidRDefault="008E1B06" w:rsidP="008E1B06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8E1B06" w:rsidRDefault="008E1B06" w:rsidP="008E1B06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8E1B06" w:rsidRDefault="008E1B06" w:rsidP="008E1B06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8E1B06" w:rsidRDefault="008E1B06" w:rsidP="008E1B06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8E1B06" w:rsidRDefault="008E1B06" w:rsidP="008E1B06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SL.5, SL.6</w:t>
            </w:r>
          </w:p>
          <w:p w:rsidR="00E95117" w:rsidRPr="00FE3E8B" w:rsidRDefault="00E95117" w:rsidP="00D95E0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5" w:type="pct"/>
            <w:vMerge w:val="restart"/>
          </w:tcPr>
          <w:p w:rsidR="00E95117" w:rsidRPr="00F929E5" w:rsidRDefault="00E95117" w:rsidP="008E1B06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</w:tc>
      </w:tr>
      <w:tr w:rsidR="00E95117" w:rsidRPr="00117407" w:rsidTr="00E95117">
        <w:tc>
          <w:tcPr>
            <w:tcW w:w="636" w:type="pct"/>
          </w:tcPr>
          <w:p w:rsidR="00E95117" w:rsidRDefault="00E95117" w:rsidP="006302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E95117" w:rsidRPr="00D134DD" w:rsidRDefault="00E95117" w:rsidP="00D134DD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Look:</w:t>
            </w:r>
            <w:r w:rsidRPr="00C41567">
              <w:rPr>
                <w:b/>
                <w:sz w:val="20"/>
                <w:szCs w:val="20"/>
              </w:rPr>
              <w:t xml:space="preserve"> </w:t>
            </w:r>
            <w:r w:rsidRPr="00D134DD">
              <w:rPr>
                <w:sz w:val="20"/>
                <w:szCs w:val="20"/>
              </w:rPr>
              <w:t>at each image and</w:t>
            </w:r>
          </w:p>
          <w:p w:rsidR="00E95117" w:rsidRDefault="00E95117" w:rsidP="00D134DD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proofErr w:type="gramStart"/>
            <w:r w:rsidRPr="00D134DD">
              <w:rPr>
                <w:sz w:val="20"/>
                <w:szCs w:val="20"/>
              </w:rPr>
              <w:t>determine</w:t>
            </w:r>
            <w:proofErr w:type="gramEnd"/>
            <w:r w:rsidRPr="00D134DD">
              <w:rPr>
                <w:sz w:val="20"/>
                <w:szCs w:val="20"/>
              </w:rPr>
              <w:t xml:space="preserve"> who or what it portrays.</w:t>
            </w:r>
          </w:p>
          <w:p w:rsidR="00E95117" w:rsidRDefault="00E95117" w:rsidP="000F316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</w:t>
            </w:r>
            <w:r w:rsidRPr="00D134DD">
              <w:rPr>
                <w:b/>
                <w:sz w:val="20"/>
                <w:szCs w:val="20"/>
              </w:rPr>
              <w:t xml:space="preserve"> </w:t>
            </w:r>
            <w:r w:rsidRPr="000F316F">
              <w:rPr>
                <w:sz w:val="20"/>
                <w:szCs w:val="20"/>
              </w:rPr>
              <w:t>elements in each image that you find interesting and want to revisit.</w:t>
            </w:r>
          </w:p>
          <w:p w:rsidR="00E95117" w:rsidRPr="000F316F" w:rsidRDefault="00E9511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</w:t>
            </w:r>
            <w:r w:rsidRPr="000F316F">
              <w:rPr>
                <w:sz w:val="20"/>
                <w:szCs w:val="20"/>
              </w:rPr>
              <w:t>details in the</w:t>
            </w:r>
            <w:r>
              <w:rPr>
                <w:sz w:val="20"/>
                <w:szCs w:val="20"/>
              </w:rPr>
              <w:t xml:space="preserve"> </w:t>
            </w:r>
            <w:r w:rsidRPr="000F316F">
              <w:rPr>
                <w:sz w:val="20"/>
                <w:szCs w:val="20"/>
              </w:rPr>
              <w:t xml:space="preserve">images to other media you’ve </w:t>
            </w:r>
          </w:p>
          <w:p w:rsidR="00E95117" w:rsidRDefault="00E9511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gramStart"/>
            <w:r w:rsidRPr="000F316F">
              <w:rPr>
                <w:sz w:val="20"/>
                <w:szCs w:val="20"/>
              </w:rPr>
              <w:t>experienced</w:t>
            </w:r>
            <w:proofErr w:type="gramEnd"/>
            <w:r w:rsidRPr="000F316F">
              <w:rPr>
                <w:sz w:val="20"/>
                <w:szCs w:val="20"/>
              </w:rPr>
              <w:t xml:space="preserve">, texts you’ve read, or images you’ve </w:t>
            </w:r>
            <w:r>
              <w:rPr>
                <w:sz w:val="20"/>
                <w:szCs w:val="20"/>
              </w:rPr>
              <w:t>s</w:t>
            </w:r>
            <w:r w:rsidRPr="000F316F">
              <w:rPr>
                <w:sz w:val="20"/>
                <w:szCs w:val="20"/>
              </w:rPr>
              <w:t>een.</w:t>
            </w:r>
          </w:p>
          <w:p w:rsidR="00E95117" w:rsidRPr="00124A37" w:rsidRDefault="00E95117" w:rsidP="000F316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708" w:type="pct"/>
            <w:vMerge/>
            <w:shd w:val="clear" w:color="auto" w:fill="auto"/>
          </w:tcPr>
          <w:p w:rsidR="00E95117" w:rsidRPr="001041FF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:rsidR="00E95117" w:rsidRPr="00193352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41" w:type="pct"/>
            <w:vMerge/>
            <w:shd w:val="clear" w:color="auto" w:fill="auto"/>
          </w:tcPr>
          <w:p w:rsidR="00E95117" w:rsidRPr="00193352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E95117" w:rsidRPr="00193352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5" w:type="pct"/>
            <w:vMerge/>
          </w:tcPr>
          <w:p w:rsidR="00E95117" w:rsidRPr="00193352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E95117" w:rsidRDefault="00E95117">
      <w:r>
        <w:br w:type="page"/>
      </w:r>
    </w:p>
    <w:tbl>
      <w:tblPr>
        <w:tblW w:w="4686" w:type="pct"/>
        <w:tblInd w:w="5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2009"/>
        <w:gridCol w:w="1695"/>
        <w:gridCol w:w="1765"/>
        <w:gridCol w:w="1776"/>
        <w:gridCol w:w="2200"/>
        <w:gridCol w:w="20"/>
        <w:gridCol w:w="2921"/>
      </w:tblGrid>
      <w:tr w:rsidR="000F1674" w:rsidRPr="00117407" w:rsidTr="00E95117">
        <w:tc>
          <w:tcPr>
            <w:tcW w:w="3168" w:type="pct"/>
            <w:gridSpan w:val="5"/>
          </w:tcPr>
          <w:p w:rsidR="000F1674" w:rsidRDefault="000F1674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0F1674" w:rsidRDefault="000F1674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041" w:type="pct"/>
          </w:tcPr>
          <w:p w:rsidR="000F1674" w:rsidRDefault="000F1674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0F1674" w:rsidRPr="00117407" w:rsidTr="00E95117">
        <w:tc>
          <w:tcPr>
            <w:tcW w:w="5000" w:type="pct"/>
            <w:gridSpan w:val="8"/>
            <w:shd w:val="clear" w:color="auto" w:fill="BFBFBF" w:themeFill="background1" w:themeFillShade="BF"/>
          </w:tcPr>
          <w:p w:rsidR="000F1674" w:rsidRDefault="000F1674" w:rsidP="00AD4F7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AD4F74">
              <w:rPr>
                <w:b/>
                <w:sz w:val="20"/>
                <w:szCs w:val="20"/>
              </w:rPr>
              <w:t>19-20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5117" w:rsidRPr="00117407" w:rsidTr="00E95117">
        <w:tc>
          <w:tcPr>
            <w:tcW w:w="586" w:type="pct"/>
          </w:tcPr>
          <w:p w:rsidR="00E95117" w:rsidRDefault="00E95117" w:rsidP="00DC3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Why do Some Brains Enjoy Fear</w:t>
            </w:r>
            <w:proofErr w:type="gramStart"/>
            <w:r>
              <w:rPr>
                <w:b/>
                <w:sz w:val="20"/>
                <w:szCs w:val="20"/>
              </w:rPr>
              <w:t>?:</w:t>
            </w:r>
            <w:proofErr w:type="gramEnd"/>
          </w:p>
          <w:p w:rsidR="00E95117" w:rsidRDefault="00E95117" w:rsidP="00DC33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90-99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95117" w:rsidRPr="000A608A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E95117" w:rsidRDefault="00E95117" w:rsidP="0074465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91: Infer author’s purpose</w:t>
            </w:r>
          </w:p>
          <w:p w:rsidR="00E95117" w:rsidRDefault="00E95117" w:rsidP="0074465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92: Evaluate evidence</w:t>
            </w:r>
          </w:p>
          <w:p w:rsidR="00E95117" w:rsidRDefault="00E95117" w:rsidP="0074465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94: Analyze diction</w:t>
            </w:r>
          </w:p>
          <w:p w:rsidR="00E95117" w:rsidRDefault="00E95117" w:rsidP="0074465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Pr="00E13A85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04" w:type="pct"/>
            <w:vMerge w:val="restart"/>
            <w:shd w:val="clear" w:color="auto" w:fill="auto"/>
          </w:tcPr>
          <w:p w:rsidR="00E95117" w:rsidRPr="000A608A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96 </w:t>
            </w:r>
          </w:p>
          <w:p w:rsidR="00E95117" w:rsidRDefault="00E9511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E95117" w:rsidRDefault="00E9511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E95117" w:rsidRDefault="00E9511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E95117" w:rsidRDefault="00E95117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7D1F8B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  <w:p w:rsidR="00E95117" w:rsidRPr="0074465C" w:rsidRDefault="00E95117" w:rsidP="007D1F8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29" w:type="pct"/>
            <w:vMerge w:val="restart"/>
            <w:shd w:val="clear" w:color="auto" w:fill="auto"/>
          </w:tcPr>
          <w:p w:rsidR="00E95117" w:rsidRPr="00BD77E1" w:rsidRDefault="00E95117" w:rsidP="00A854C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D77E1">
              <w:rPr>
                <w:b/>
                <w:sz w:val="20"/>
                <w:szCs w:val="20"/>
              </w:rPr>
              <w:t>Analyze Craft and Structure</w:t>
            </w:r>
          </w:p>
          <w:p w:rsidR="00E95117" w:rsidRPr="00BD77E1" w:rsidRDefault="00E95117" w:rsidP="00A854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97</w:t>
            </w:r>
          </w:p>
          <w:p w:rsidR="00E95117" w:rsidRPr="006302AE" w:rsidRDefault="00E95117" w:rsidP="006302AE">
            <w:pPr>
              <w:pStyle w:val="ListParagraph"/>
              <w:tabs>
                <w:tab w:val="left" w:pos="915"/>
              </w:tabs>
              <w:ind w:left="-27"/>
              <w:rPr>
                <w:sz w:val="20"/>
                <w:szCs w:val="20"/>
              </w:rPr>
            </w:pPr>
            <w:r w:rsidRPr="006302AE">
              <w:rPr>
                <w:sz w:val="20"/>
                <w:szCs w:val="20"/>
              </w:rPr>
              <w:t>Author's Claims:</w:t>
            </w:r>
          </w:p>
          <w:p w:rsidR="00E95117" w:rsidRPr="006302AE" w:rsidRDefault="00E95117" w:rsidP="006302AE">
            <w:pPr>
              <w:pStyle w:val="ListParagraph"/>
              <w:tabs>
                <w:tab w:val="left" w:pos="915"/>
              </w:tabs>
              <w:ind w:left="-27"/>
              <w:rPr>
                <w:sz w:val="20"/>
                <w:szCs w:val="20"/>
              </w:rPr>
            </w:pPr>
          </w:p>
          <w:p w:rsidR="00E95117" w:rsidRPr="00BD77E1" w:rsidRDefault="00E95117" w:rsidP="006302A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302AE">
              <w:rPr>
                <w:sz w:val="20"/>
                <w:szCs w:val="20"/>
              </w:rPr>
              <w:t>Interview</w:t>
            </w:r>
          </w:p>
          <w:p w:rsidR="00E95117" w:rsidRPr="00BD77E1" w:rsidRDefault="00E95117" w:rsidP="00A854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Pr="00BD77E1" w:rsidRDefault="00E95117" w:rsidP="00A854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Pr="00BD77E1" w:rsidRDefault="00E95117" w:rsidP="00A854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Pr="00BD77E1" w:rsidRDefault="00E95117" w:rsidP="00A854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Pr="00BD77E1" w:rsidRDefault="00E95117" w:rsidP="00A854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Pr="00BD77E1" w:rsidRDefault="00E95117" w:rsidP="00A854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Pr="00BD77E1" w:rsidRDefault="00E95117" w:rsidP="00A854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Pr="00BD77E1" w:rsidRDefault="00E95117" w:rsidP="00A854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Pr="00BD77E1" w:rsidRDefault="00E95117" w:rsidP="00A854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Pr="00BD77E1" w:rsidRDefault="00E95117" w:rsidP="00A854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Pr="00BD77E1" w:rsidRDefault="00E95117" w:rsidP="00A854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Pr="00BD77E1" w:rsidRDefault="00E95117" w:rsidP="00A854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Pr="00BD77E1" w:rsidRDefault="00E95117" w:rsidP="00A854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Pr="00BD77E1" w:rsidRDefault="00E95117" w:rsidP="00A854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A854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A854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A854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A854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6302A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6302A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Pr="00BD77E1" w:rsidRDefault="00E95117" w:rsidP="006B6C9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33" w:type="pct"/>
            <w:vMerge w:val="restart"/>
            <w:shd w:val="clear" w:color="auto" w:fill="auto"/>
          </w:tcPr>
          <w:p w:rsidR="00E95117" w:rsidRPr="00BD77E1" w:rsidRDefault="00E95117" w:rsidP="00A854C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D77E1">
              <w:rPr>
                <w:b/>
                <w:sz w:val="20"/>
                <w:szCs w:val="20"/>
              </w:rPr>
              <w:t>Concept Vocabulary and Word Study</w:t>
            </w:r>
          </w:p>
          <w:p w:rsidR="00E95117" w:rsidRPr="00BD77E1" w:rsidRDefault="00E95117" w:rsidP="00A854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96</w:t>
            </w:r>
          </w:p>
          <w:p w:rsidR="00E95117" w:rsidRPr="00BD77E1" w:rsidRDefault="00E95117" w:rsidP="00A854C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Pr="006302AE" w:rsidRDefault="00E95117" w:rsidP="006302AE">
            <w:pPr>
              <w:pStyle w:val="ListParagraph"/>
              <w:tabs>
                <w:tab w:val="left" w:pos="0"/>
              </w:tabs>
              <w:ind w:left="-18" w:firstLine="18"/>
              <w:rPr>
                <w:sz w:val="20"/>
                <w:szCs w:val="20"/>
              </w:rPr>
            </w:pPr>
            <w:r w:rsidRPr="006302AE">
              <w:rPr>
                <w:sz w:val="20"/>
                <w:szCs w:val="20"/>
              </w:rPr>
              <w:t>Words all related</w:t>
            </w:r>
          </w:p>
          <w:p w:rsidR="00E95117" w:rsidRPr="006302AE" w:rsidRDefault="00E95117" w:rsidP="006302AE">
            <w:pPr>
              <w:pStyle w:val="ListParagraph"/>
              <w:tabs>
                <w:tab w:val="left" w:pos="0"/>
              </w:tabs>
              <w:ind w:left="-18" w:firstLine="18"/>
              <w:rPr>
                <w:sz w:val="20"/>
                <w:szCs w:val="20"/>
              </w:rPr>
            </w:pPr>
            <w:r w:rsidRPr="006302AE">
              <w:rPr>
                <w:sz w:val="20"/>
                <w:szCs w:val="20"/>
              </w:rPr>
              <w:t xml:space="preserve">to human </w:t>
            </w:r>
          </w:p>
          <w:p w:rsidR="00E95117" w:rsidRPr="006302AE" w:rsidRDefault="00E95117" w:rsidP="006302AE">
            <w:pPr>
              <w:pStyle w:val="ListParagraph"/>
              <w:tabs>
                <w:tab w:val="left" w:pos="0"/>
              </w:tabs>
              <w:ind w:left="-18" w:firstLine="18"/>
              <w:rPr>
                <w:sz w:val="20"/>
                <w:szCs w:val="20"/>
              </w:rPr>
            </w:pPr>
            <w:r w:rsidRPr="006302AE">
              <w:rPr>
                <w:sz w:val="20"/>
                <w:szCs w:val="20"/>
              </w:rPr>
              <w:t xml:space="preserve">responses, </w:t>
            </w:r>
          </w:p>
          <w:p w:rsidR="00E95117" w:rsidRPr="006302AE" w:rsidRDefault="00E95117" w:rsidP="006302AE">
            <w:pPr>
              <w:pStyle w:val="ListParagraph"/>
              <w:tabs>
                <w:tab w:val="left" w:pos="0"/>
              </w:tabs>
              <w:ind w:left="-18" w:firstLine="18"/>
              <w:rPr>
                <w:sz w:val="20"/>
                <w:szCs w:val="20"/>
              </w:rPr>
            </w:pPr>
            <w:r w:rsidRPr="006302AE">
              <w:rPr>
                <w:sz w:val="20"/>
                <w:szCs w:val="20"/>
              </w:rPr>
              <w:t xml:space="preserve">thoughts, and </w:t>
            </w:r>
          </w:p>
          <w:p w:rsidR="00E95117" w:rsidRPr="006302AE" w:rsidRDefault="00E95117" w:rsidP="006302AE">
            <w:pPr>
              <w:pStyle w:val="ListParagraph"/>
              <w:tabs>
                <w:tab w:val="left" w:pos="0"/>
              </w:tabs>
              <w:ind w:left="-18" w:firstLine="18"/>
              <w:rPr>
                <w:sz w:val="20"/>
                <w:szCs w:val="20"/>
              </w:rPr>
            </w:pPr>
            <w:r w:rsidRPr="006302AE">
              <w:rPr>
                <w:sz w:val="20"/>
                <w:szCs w:val="20"/>
              </w:rPr>
              <w:t>feelings:</w:t>
            </w:r>
          </w:p>
          <w:p w:rsidR="00E95117" w:rsidRPr="006302AE" w:rsidRDefault="00E95117" w:rsidP="006302AE">
            <w:pPr>
              <w:pStyle w:val="ListParagraph"/>
              <w:tabs>
                <w:tab w:val="left" w:pos="0"/>
              </w:tabs>
              <w:ind w:left="-18" w:firstLine="18"/>
              <w:rPr>
                <w:sz w:val="20"/>
                <w:szCs w:val="20"/>
              </w:rPr>
            </w:pPr>
          </w:p>
          <w:p w:rsidR="00E95117" w:rsidRPr="006302AE" w:rsidRDefault="00E95117" w:rsidP="006302AE">
            <w:pPr>
              <w:pStyle w:val="ListParagraph"/>
              <w:tabs>
                <w:tab w:val="left" w:pos="0"/>
              </w:tabs>
              <w:ind w:left="-18" w:firstLine="18"/>
              <w:rPr>
                <w:sz w:val="20"/>
                <w:szCs w:val="20"/>
              </w:rPr>
            </w:pPr>
            <w:r w:rsidRPr="006302AE">
              <w:rPr>
                <w:sz w:val="20"/>
                <w:szCs w:val="20"/>
              </w:rPr>
              <w:t>Stimulus</w:t>
            </w:r>
          </w:p>
          <w:p w:rsidR="00E95117" w:rsidRPr="006302AE" w:rsidRDefault="00E95117" w:rsidP="006302AE">
            <w:pPr>
              <w:pStyle w:val="ListParagraph"/>
              <w:tabs>
                <w:tab w:val="left" w:pos="0"/>
              </w:tabs>
              <w:ind w:left="-18" w:firstLine="18"/>
              <w:rPr>
                <w:sz w:val="20"/>
                <w:szCs w:val="20"/>
              </w:rPr>
            </w:pPr>
            <w:r w:rsidRPr="006302AE">
              <w:rPr>
                <w:sz w:val="20"/>
                <w:szCs w:val="20"/>
              </w:rPr>
              <w:t>Dissonance</w:t>
            </w:r>
          </w:p>
          <w:p w:rsidR="00E95117" w:rsidRDefault="00E95117" w:rsidP="006302A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6302AE">
              <w:rPr>
                <w:sz w:val="20"/>
                <w:szCs w:val="20"/>
              </w:rPr>
              <w:t>Cognitive</w:t>
            </w:r>
          </w:p>
          <w:p w:rsidR="00E95117" w:rsidRDefault="00E95117" w:rsidP="00A854C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Pr="00B57749" w:rsidRDefault="00E95117" w:rsidP="00B57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6302AE" w:rsidRDefault="00E95117" w:rsidP="006302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302AE">
              <w:rPr>
                <w:sz w:val="20"/>
                <w:szCs w:val="20"/>
              </w:rPr>
              <w:t>Patterns of Word</w:t>
            </w:r>
          </w:p>
          <w:p w:rsidR="00E95117" w:rsidRPr="00BD77E1" w:rsidRDefault="00E95117" w:rsidP="006302A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6302AE">
              <w:rPr>
                <w:sz w:val="20"/>
                <w:szCs w:val="20"/>
              </w:rPr>
              <w:t>Changes</w:t>
            </w:r>
          </w:p>
          <w:p w:rsidR="00E95117" w:rsidRDefault="00E95117" w:rsidP="00A854C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Default="00E95117" w:rsidP="00A854C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Pr="00BD77E1" w:rsidRDefault="00E95117" w:rsidP="00A854C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Pr="00BD77E1" w:rsidRDefault="00E95117" w:rsidP="00A854C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Pr="00BD77E1" w:rsidRDefault="00E95117" w:rsidP="00A854C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Pr="00B57749" w:rsidRDefault="00E95117" w:rsidP="00B57749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E95117" w:rsidRDefault="00E95117" w:rsidP="006302AE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E95117" w:rsidRDefault="00E95117" w:rsidP="006302AE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E95117" w:rsidRPr="00BD77E1" w:rsidRDefault="00E95117" w:rsidP="006302AE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4.b,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84" w:type="pct"/>
            <w:vMerge w:val="restart"/>
          </w:tcPr>
          <w:p w:rsidR="00E95117" w:rsidRPr="00BD77E1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Author’s Style</w:t>
            </w:r>
          </w:p>
          <w:p w:rsidR="00E95117" w:rsidRPr="00BD77E1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98</w:t>
            </w:r>
          </w:p>
          <w:p w:rsidR="00E95117" w:rsidRPr="006302AE" w:rsidRDefault="00E95117" w:rsidP="006302AE">
            <w:pPr>
              <w:pStyle w:val="ListParagraph"/>
              <w:tabs>
                <w:tab w:val="left" w:pos="-27"/>
              </w:tabs>
              <w:ind w:left="-20" w:firstLine="20"/>
              <w:rPr>
                <w:sz w:val="20"/>
                <w:szCs w:val="20"/>
              </w:rPr>
            </w:pPr>
            <w:r w:rsidRPr="006302AE">
              <w:rPr>
                <w:sz w:val="20"/>
                <w:szCs w:val="20"/>
              </w:rPr>
              <w:t>Scientific and</w:t>
            </w:r>
          </w:p>
          <w:p w:rsidR="00E95117" w:rsidRPr="00BD77E1" w:rsidRDefault="00E95117" w:rsidP="006302A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6302AE">
              <w:rPr>
                <w:sz w:val="20"/>
                <w:szCs w:val="20"/>
              </w:rPr>
              <w:t>Technical Diction</w:t>
            </w:r>
          </w:p>
          <w:p w:rsidR="00E95117" w:rsidRPr="00BD77E1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6302A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6302A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6302A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8" w:type="pct"/>
            <w:gridSpan w:val="2"/>
            <w:vMerge w:val="restart"/>
          </w:tcPr>
          <w:p w:rsidR="00E95117" w:rsidRDefault="00E95117" w:rsidP="002C2308">
            <w:pPr>
              <w:pStyle w:val="ListParagraph"/>
              <w:tabs>
                <w:tab w:val="left" w:pos="915"/>
              </w:tabs>
              <w:ind w:left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</w:t>
            </w:r>
          </w:p>
          <w:p w:rsidR="00E95117" w:rsidRPr="00B57749" w:rsidRDefault="00E95117" w:rsidP="002C2308">
            <w:pPr>
              <w:pStyle w:val="ListParagraph"/>
              <w:tabs>
                <w:tab w:val="left" w:pos="915"/>
              </w:tabs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99</w:t>
            </w:r>
          </w:p>
          <w:p w:rsidR="00E95117" w:rsidRPr="002C2308" w:rsidRDefault="00E95117" w:rsidP="002C2308">
            <w:pPr>
              <w:pStyle w:val="ListParagraph"/>
              <w:tabs>
                <w:tab w:val="left" w:pos="915"/>
              </w:tabs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Presentation</w:t>
            </w:r>
          </w:p>
          <w:p w:rsidR="00E95117" w:rsidRPr="00BD77E1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F929E5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 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7 </w:t>
            </w:r>
          </w:p>
        </w:tc>
      </w:tr>
      <w:tr w:rsidR="00E95117" w:rsidRPr="00117407" w:rsidTr="00E95117">
        <w:tc>
          <w:tcPr>
            <w:tcW w:w="586" w:type="pct"/>
          </w:tcPr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E95117" w:rsidRPr="006302AE" w:rsidRDefault="00E95117" w:rsidP="006302AE">
            <w:pPr>
              <w:pStyle w:val="ListParagraph"/>
              <w:tabs>
                <w:tab w:val="left" w:pos="915"/>
              </w:tabs>
              <w:ind w:left="-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Notice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302AE">
              <w:rPr>
                <w:sz w:val="20"/>
                <w:szCs w:val="20"/>
              </w:rPr>
              <w:t>the general ideas of</w:t>
            </w:r>
          </w:p>
          <w:p w:rsidR="00E95117" w:rsidRDefault="00E95117" w:rsidP="006302AE">
            <w:pPr>
              <w:pStyle w:val="ListParagraph"/>
              <w:tabs>
                <w:tab w:val="left" w:pos="915"/>
              </w:tabs>
              <w:ind w:left="-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</w:t>
            </w:r>
            <w:r w:rsidRPr="006302AE">
              <w:rPr>
                <w:sz w:val="20"/>
                <w:szCs w:val="20"/>
              </w:rPr>
              <w:t>he</w:t>
            </w:r>
            <w:proofErr w:type="gramEnd"/>
            <w:r w:rsidRPr="006302AE">
              <w:rPr>
                <w:sz w:val="20"/>
                <w:szCs w:val="20"/>
              </w:rPr>
              <w:t xml:space="preserve"> text. What is it about? Who is involved?</w:t>
            </w: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Annotate</w:t>
            </w:r>
            <w:r w:rsidRPr="004945A9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Mark vocabulary and key passages you want to revisit</w:t>
            </w:r>
          </w:p>
          <w:p w:rsidR="00E95117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the selection to what your already know and what you have already read</w:t>
            </w:r>
          </w:p>
          <w:p w:rsidR="00E95117" w:rsidRPr="00124A37" w:rsidRDefault="00E95117" w:rsidP="0074465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write a brief summary of the selection</w:t>
            </w:r>
          </w:p>
        </w:tc>
        <w:tc>
          <w:tcPr>
            <w:tcW w:w="716" w:type="pct"/>
            <w:vMerge/>
            <w:shd w:val="clear" w:color="auto" w:fill="auto"/>
          </w:tcPr>
          <w:p w:rsidR="00E95117" w:rsidRPr="001041FF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04" w:type="pct"/>
            <w:vMerge/>
            <w:shd w:val="clear" w:color="auto" w:fill="auto"/>
          </w:tcPr>
          <w:p w:rsidR="00E95117" w:rsidRPr="00193352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E95117" w:rsidRPr="00193352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E95117" w:rsidRPr="00193352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84" w:type="pct"/>
            <w:vMerge/>
          </w:tcPr>
          <w:p w:rsidR="00E95117" w:rsidRPr="00193352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48" w:type="pct"/>
            <w:gridSpan w:val="2"/>
            <w:vMerge/>
          </w:tcPr>
          <w:p w:rsidR="00E95117" w:rsidRPr="00193352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E95117" w:rsidRDefault="00E95117">
      <w:r>
        <w:br w:type="page"/>
      </w:r>
    </w:p>
    <w:tbl>
      <w:tblPr>
        <w:tblW w:w="4686" w:type="pct"/>
        <w:tblInd w:w="5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863"/>
        <w:gridCol w:w="1695"/>
        <w:gridCol w:w="1765"/>
        <w:gridCol w:w="1776"/>
        <w:gridCol w:w="2200"/>
        <w:gridCol w:w="20"/>
        <w:gridCol w:w="2921"/>
      </w:tblGrid>
      <w:tr w:rsidR="00064D3A" w:rsidRPr="00117407" w:rsidTr="00E95117">
        <w:tc>
          <w:tcPr>
            <w:tcW w:w="3168" w:type="pct"/>
            <w:gridSpan w:val="5"/>
          </w:tcPr>
          <w:p w:rsidR="00064D3A" w:rsidRDefault="00064D3A" w:rsidP="003E0E4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064D3A" w:rsidRDefault="00064D3A" w:rsidP="003E0E4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041" w:type="pct"/>
          </w:tcPr>
          <w:p w:rsidR="00064D3A" w:rsidRDefault="00064D3A" w:rsidP="003E0E4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064D3A" w:rsidRPr="00117407" w:rsidTr="00E95117">
        <w:tc>
          <w:tcPr>
            <w:tcW w:w="5000" w:type="pct"/>
            <w:gridSpan w:val="8"/>
            <w:shd w:val="clear" w:color="auto" w:fill="BFBFBF" w:themeFill="background1" w:themeFillShade="BF"/>
          </w:tcPr>
          <w:p w:rsidR="00064D3A" w:rsidRDefault="00064D3A" w:rsidP="00AD4F7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AD4F74">
              <w:rPr>
                <w:b/>
                <w:sz w:val="20"/>
                <w:szCs w:val="20"/>
              </w:rPr>
              <w:t>21-22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5117" w:rsidRPr="00117407" w:rsidTr="00E95117">
        <w:tc>
          <w:tcPr>
            <w:tcW w:w="638" w:type="pct"/>
          </w:tcPr>
          <w:p w:rsidR="00E95117" w:rsidRPr="007D1F8B" w:rsidRDefault="00E95117" w:rsidP="007D1F8B">
            <w:pPr>
              <w:rPr>
                <w:b/>
                <w:sz w:val="20"/>
                <w:szCs w:val="20"/>
              </w:rPr>
            </w:pPr>
            <w:r w:rsidRPr="007D1F8B">
              <w:rPr>
                <w:b/>
                <w:sz w:val="20"/>
                <w:szCs w:val="20"/>
              </w:rPr>
              <w:t>beware: do not read this poem</w:t>
            </w:r>
          </w:p>
          <w:p w:rsidR="00E95117" w:rsidRPr="007D1F8B" w:rsidRDefault="00E95117" w:rsidP="007D1F8B">
            <w:pPr>
              <w:rPr>
                <w:b/>
                <w:sz w:val="20"/>
                <w:szCs w:val="20"/>
              </w:rPr>
            </w:pPr>
            <w:r w:rsidRPr="007D1F8B">
              <w:rPr>
                <w:b/>
                <w:sz w:val="20"/>
                <w:szCs w:val="20"/>
              </w:rPr>
              <w:t>The Raven</w:t>
            </w:r>
          </w:p>
          <w:p w:rsidR="00E95117" w:rsidRDefault="00E95117" w:rsidP="007D1F8B">
            <w:pPr>
              <w:rPr>
                <w:b/>
                <w:sz w:val="20"/>
                <w:szCs w:val="20"/>
              </w:rPr>
            </w:pPr>
            <w:proofErr w:type="spellStart"/>
            <w:r w:rsidRPr="007D1F8B">
              <w:rPr>
                <w:b/>
                <w:sz w:val="20"/>
                <w:szCs w:val="20"/>
              </w:rPr>
              <w:t>Windigo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E95117" w:rsidRDefault="00E95117" w:rsidP="007D1F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100-113</w:t>
            </w:r>
          </w:p>
        </w:tc>
        <w:tc>
          <w:tcPr>
            <w:tcW w:w="664" w:type="pct"/>
            <w:vMerge w:val="restart"/>
            <w:shd w:val="clear" w:color="auto" w:fill="auto"/>
          </w:tcPr>
          <w:p w:rsidR="00E95117" w:rsidRPr="000A608A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E95117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103: Analyze Personification</w:t>
            </w:r>
          </w:p>
          <w:p w:rsidR="00E95117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104: Analyze rhyme scheme</w:t>
            </w:r>
          </w:p>
          <w:p w:rsidR="00E95117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106: Infer characterization</w:t>
            </w:r>
          </w:p>
          <w:p w:rsidR="00E95117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108: Analyze imagery</w:t>
            </w:r>
          </w:p>
          <w:p w:rsidR="00E95117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Pr="00E13A85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04" w:type="pct"/>
            <w:vMerge w:val="restart"/>
            <w:shd w:val="clear" w:color="auto" w:fill="auto"/>
          </w:tcPr>
          <w:p w:rsidR="00E95117" w:rsidRPr="000A608A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E95117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110</w:t>
            </w:r>
          </w:p>
          <w:p w:rsidR="00E95117" w:rsidRDefault="00E9511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E95117" w:rsidRDefault="00E9511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E95117" w:rsidRDefault="00E9511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E95117" w:rsidRDefault="00E95117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Pr="0074465C" w:rsidRDefault="00E95117" w:rsidP="007D1F8B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29" w:type="pct"/>
            <w:vMerge w:val="restart"/>
            <w:shd w:val="clear" w:color="auto" w:fill="auto"/>
          </w:tcPr>
          <w:p w:rsidR="00E95117" w:rsidRPr="00BD77E1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D77E1">
              <w:rPr>
                <w:b/>
                <w:sz w:val="20"/>
                <w:szCs w:val="20"/>
              </w:rPr>
              <w:t>Analyze Craft and Structure</w:t>
            </w:r>
          </w:p>
          <w:p w:rsidR="00E95117" w:rsidRPr="00BD77E1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111</w:t>
            </w:r>
          </w:p>
          <w:p w:rsidR="00E95117" w:rsidRPr="007D1F8B" w:rsidRDefault="00E95117" w:rsidP="007D1F8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D1F8B">
              <w:rPr>
                <w:sz w:val="20"/>
                <w:szCs w:val="20"/>
              </w:rPr>
              <w:t>Development of</w:t>
            </w:r>
          </w:p>
          <w:p w:rsidR="00E95117" w:rsidRPr="007D1F8B" w:rsidRDefault="00E95117" w:rsidP="007D1F8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D1F8B">
              <w:rPr>
                <w:sz w:val="20"/>
                <w:szCs w:val="20"/>
              </w:rPr>
              <w:t>Theme:</w:t>
            </w:r>
          </w:p>
          <w:p w:rsidR="00E95117" w:rsidRPr="007D1F8B" w:rsidRDefault="00E95117" w:rsidP="007D1F8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7D1F8B" w:rsidRDefault="00E95117" w:rsidP="007D1F8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D1F8B">
              <w:rPr>
                <w:sz w:val="20"/>
                <w:szCs w:val="20"/>
              </w:rPr>
              <w:t xml:space="preserve">Narrative poem </w:t>
            </w:r>
          </w:p>
          <w:p w:rsidR="00E95117" w:rsidRPr="007D1F8B" w:rsidRDefault="00E95117" w:rsidP="007D1F8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D1F8B">
              <w:rPr>
                <w:sz w:val="20"/>
                <w:szCs w:val="20"/>
              </w:rPr>
              <w:t>Speaker</w:t>
            </w:r>
          </w:p>
          <w:p w:rsidR="00E95117" w:rsidRPr="007D1F8B" w:rsidRDefault="00E95117" w:rsidP="007D1F8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D1F8B">
              <w:rPr>
                <w:sz w:val="20"/>
                <w:szCs w:val="20"/>
              </w:rPr>
              <w:t>Tone</w:t>
            </w:r>
          </w:p>
          <w:p w:rsidR="00E95117" w:rsidRPr="007D1F8B" w:rsidRDefault="00E95117" w:rsidP="007D1F8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D1F8B">
              <w:rPr>
                <w:sz w:val="20"/>
                <w:szCs w:val="20"/>
              </w:rPr>
              <w:t>Theme</w:t>
            </w:r>
          </w:p>
          <w:p w:rsidR="00E95117" w:rsidRPr="00BD77E1" w:rsidRDefault="00E95117" w:rsidP="007D1F8B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D1F8B">
              <w:rPr>
                <w:sz w:val="20"/>
                <w:szCs w:val="20"/>
              </w:rPr>
              <w:t>Imagery</w:t>
            </w:r>
          </w:p>
          <w:p w:rsidR="00E95117" w:rsidRPr="00BD77E1" w:rsidRDefault="00E95117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Default="00E95117" w:rsidP="003E0E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95117" w:rsidRPr="00BD77E1" w:rsidRDefault="00E95117" w:rsidP="007D1F8B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33" w:type="pct"/>
            <w:vMerge w:val="restart"/>
            <w:shd w:val="clear" w:color="auto" w:fill="auto"/>
          </w:tcPr>
          <w:p w:rsidR="00E95117" w:rsidRPr="00BD77E1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D77E1">
              <w:rPr>
                <w:b/>
                <w:sz w:val="20"/>
                <w:szCs w:val="20"/>
              </w:rPr>
              <w:t>Concept Vocabulary and Word Study</w:t>
            </w:r>
          </w:p>
          <w:p w:rsidR="00E95117" w:rsidRPr="00BD77E1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110</w:t>
            </w:r>
          </w:p>
          <w:p w:rsidR="00E95117" w:rsidRPr="00BD77E1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E95117" w:rsidRPr="007D1F8B" w:rsidRDefault="00E95117" w:rsidP="007D1F8B">
            <w:pPr>
              <w:pStyle w:val="ListParagraph"/>
              <w:tabs>
                <w:tab w:val="left" w:pos="0"/>
              </w:tabs>
              <w:ind w:left="-18" w:firstLine="18"/>
              <w:rPr>
                <w:sz w:val="20"/>
                <w:szCs w:val="20"/>
              </w:rPr>
            </w:pPr>
            <w:r w:rsidRPr="007D1F8B">
              <w:rPr>
                <w:sz w:val="20"/>
                <w:szCs w:val="20"/>
              </w:rPr>
              <w:t>Words related to</w:t>
            </w:r>
          </w:p>
          <w:p w:rsidR="00E95117" w:rsidRPr="007D1F8B" w:rsidRDefault="00E95117" w:rsidP="007D1F8B">
            <w:pPr>
              <w:pStyle w:val="ListParagraph"/>
              <w:tabs>
                <w:tab w:val="left" w:pos="0"/>
              </w:tabs>
              <w:ind w:left="-18" w:firstLine="18"/>
              <w:rPr>
                <w:sz w:val="20"/>
                <w:szCs w:val="20"/>
              </w:rPr>
            </w:pPr>
            <w:r w:rsidRPr="007D1F8B">
              <w:rPr>
                <w:sz w:val="20"/>
                <w:szCs w:val="20"/>
              </w:rPr>
              <w:t xml:space="preserve">efforts to influence </w:t>
            </w:r>
          </w:p>
          <w:p w:rsidR="00E95117" w:rsidRPr="007D1F8B" w:rsidRDefault="00E95117" w:rsidP="007D1F8B">
            <w:pPr>
              <w:pStyle w:val="ListParagraph"/>
              <w:tabs>
                <w:tab w:val="left" w:pos="0"/>
              </w:tabs>
              <w:ind w:left="-18" w:firstLine="18"/>
              <w:rPr>
                <w:sz w:val="20"/>
                <w:szCs w:val="20"/>
              </w:rPr>
            </w:pPr>
            <w:r w:rsidRPr="007D1F8B">
              <w:rPr>
                <w:sz w:val="20"/>
                <w:szCs w:val="20"/>
              </w:rPr>
              <w:t>others:</w:t>
            </w:r>
          </w:p>
          <w:p w:rsidR="00E95117" w:rsidRPr="007D1F8B" w:rsidRDefault="00E95117" w:rsidP="007D1F8B">
            <w:pPr>
              <w:pStyle w:val="ListParagraph"/>
              <w:tabs>
                <w:tab w:val="left" w:pos="0"/>
              </w:tabs>
              <w:ind w:left="-18" w:firstLine="18"/>
              <w:rPr>
                <w:sz w:val="20"/>
                <w:szCs w:val="20"/>
              </w:rPr>
            </w:pPr>
          </w:p>
          <w:p w:rsidR="00E95117" w:rsidRPr="007D1F8B" w:rsidRDefault="00E95117" w:rsidP="007D1F8B">
            <w:pPr>
              <w:pStyle w:val="ListParagraph"/>
              <w:tabs>
                <w:tab w:val="left" w:pos="0"/>
              </w:tabs>
              <w:ind w:left="-18" w:firstLine="18"/>
              <w:rPr>
                <w:sz w:val="20"/>
                <w:szCs w:val="20"/>
              </w:rPr>
            </w:pPr>
            <w:r w:rsidRPr="007D1F8B">
              <w:rPr>
                <w:sz w:val="20"/>
                <w:szCs w:val="20"/>
              </w:rPr>
              <w:t>Entreating</w:t>
            </w:r>
          </w:p>
          <w:p w:rsidR="00E95117" w:rsidRPr="007D1F8B" w:rsidRDefault="00E95117" w:rsidP="007D1F8B">
            <w:pPr>
              <w:pStyle w:val="ListParagraph"/>
              <w:tabs>
                <w:tab w:val="left" w:pos="0"/>
              </w:tabs>
              <w:ind w:left="-18" w:firstLine="18"/>
              <w:rPr>
                <w:sz w:val="20"/>
                <w:szCs w:val="20"/>
              </w:rPr>
            </w:pPr>
            <w:r w:rsidRPr="007D1F8B">
              <w:rPr>
                <w:sz w:val="20"/>
                <w:szCs w:val="20"/>
              </w:rPr>
              <w:t>Implore</w:t>
            </w:r>
          </w:p>
          <w:p w:rsidR="00E95117" w:rsidRDefault="00E95117" w:rsidP="007D1F8B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7D1F8B">
              <w:rPr>
                <w:sz w:val="20"/>
                <w:szCs w:val="20"/>
              </w:rPr>
              <w:t>Beguiling</w:t>
            </w:r>
          </w:p>
          <w:p w:rsidR="00E95117" w:rsidRDefault="00E95117" w:rsidP="00B57749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E95117" w:rsidRPr="007D1F8B" w:rsidRDefault="00E95117" w:rsidP="007D1F8B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Anglo-Saxon Prefix </w:t>
            </w:r>
          </w:p>
          <w:p w:rsidR="00E95117" w:rsidRDefault="00E95117" w:rsidP="007D1F8B">
            <w:pPr>
              <w:pStyle w:val="ListParagraph"/>
              <w:tabs>
                <w:tab w:val="left" w:pos="915"/>
              </w:tabs>
              <w:ind w:left="-17" w:firstLine="17"/>
              <w:rPr>
                <w:b/>
                <w:sz w:val="20"/>
                <w:szCs w:val="20"/>
              </w:rPr>
            </w:pPr>
            <w:r w:rsidRPr="007D1F8B">
              <w:rPr>
                <w:sz w:val="20"/>
                <w:szCs w:val="20"/>
              </w:rPr>
              <w:t>be-</w:t>
            </w:r>
          </w:p>
          <w:p w:rsidR="00E95117" w:rsidRDefault="00E95117" w:rsidP="003E0E4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Default="00E95117" w:rsidP="003E0E4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Default="00E95117" w:rsidP="003E0E4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Default="00E95117" w:rsidP="003E0E4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Default="00E95117" w:rsidP="003E0E4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E95117" w:rsidRPr="00BD77E1" w:rsidRDefault="00E95117" w:rsidP="007D1F8B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4.b</w:t>
            </w:r>
          </w:p>
        </w:tc>
        <w:tc>
          <w:tcPr>
            <w:tcW w:w="784" w:type="pct"/>
            <w:vMerge w:val="restart"/>
          </w:tcPr>
          <w:p w:rsidR="00E95117" w:rsidRPr="00BD77E1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Author’s Style</w:t>
            </w:r>
          </w:p>
          <w:p w:rsidR="00E95117" w:rsidRPr="00BD77E1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112</w:t>
            </w:r>
          </w:p>
          <w:p w:rsidR="00E95117" w:rsidRPr="007D1F8B" w:rsidRDefault="00E95117" w:rsidP="007D1F8B">
            <w:pPr>
              <w:pStyle w:val="ListParagraph"/>
              <w:tabs>
                <w:tab w:val="left" w:pos="-27"/>
              </w:tabs>
              <w:ind w:left="-20" w:firstLine="20"/>
              <w:rPr>
                <w:sz w:val="20"/>
                <w:szCs w:val="20"/>
              </w:rPr>
            </w:pPr>
            <w:r w:rsidRPr="007D1F8B">
              <w:rPr>
                <w:sz w:val="20"/>
                <w:szCs w:val="20"/>
              </w:rPr>
              <w:t>Point of View</w:t>
            </w:r>
          </w:p>
          <w:p w:rsidR="00E95117" w:rsidRPr="007D1F8B" w:rsidRDefault="00E95117" w:rsidP="007D1F8B">
            <w:pPr>
              <w:pStyle w:val="ListParagraph"/>
              <w:tabs>
                <w:tab w:val="left" w:pos="-27"/>
              </w:tabs>
              <w:ind w:left="-20" w:firstLine="20"/>
              <w:rPr>
                <w:sz w:val="20"/>
                <w:szCs w:val="20"/>
              </w:rPr>
            </w:pPr>
          </w:p>
          <w:p w:rsidR="00E95117" w:rsidRPr="007D1F8B" w:rsidRDefault="00E95117" w:rsidP="007D1F8B">
            <w:pPr>
              <w:pStyle w:val="ListParagraph"/>
              <w:tabs>
                <w:tab w:val="left" w:pos="-27"/>
              </w:tabs>
              <w:ind w:left="-20" w:firstLine="20"/>
              <w:rPr>
                <w:sz w:val="20"/>
                <w:szCs w:val="20"/>
              </w:rPr>
            </w:pPr>
            <w:r w:rsidRPr="007D1F8B">
              <w:rPr>
                <w:sz w:val="20"/>
                <w:szCs w:val="20"/>
              </w:rPr>
              <w:t xml:space="preserve">First-Person Point </w:t>
            </w:r>
          </w:p>
          <w:p w:rsidR="00E95117" w:rsidRPr="007D1F8B" w:rsidRDefault="00E95117" w:rsidP="007D1F8B">
            <w:pPr>
              <w:pStyle w:val="ListParagraph"/>
              <w:tabs>
                <w:tab w:val="left" w:pos="-27"/>
              </w:tabs>
              <w:ind w:left="-20" w:firstLine="20"/>
              <w:rPr>
                <w:sz w:val="20"/>
                <w:szCs w:val="20"/>
              </w:rPr>
            </w:pPr>
            <w:r w:rsidRPr="007D1F8B">
              <w:rPr>
                <w:sz w:val="20"/>
                <w:szCs w:val="20"/>
              </w:rPr>
              <w:t>of View</w:t>
            </w:r>
          </w:p>
          <w:p w:rsidR="00E95117" w:rsidRPr="007D1F8B" w:rsidRDefault="00E95117" w:rsidP="007D1F8B">
            <w:pPr>
              <w:pStyle w:val="ListParagraph"/>
              <w:tabs>
                <w:tab w:val="left" w:pos="-27"/>
              </w:tabs>
              <w:ind w:left="-20" w:firstLine="20"/>
              <w:rPr>
                <w:sz w:val="20"/>
                <w:szCs w:val="20"/>
              </w:rPr>
            </w:pPr>
          </w:p>
          <w:p w:rsidR="00E95117" w:rsidRPr="007D1F8B" w:rsidRDefault="00E95117" w:rsidP="007D1F8B">
            <w:pPr>
              <w:pStyle w:val="ListParagraph"/>
              <w:tabs>
                <w:tab w:val="left" w:pos="-27"/>
              </w:tabs>
              <w:ind w:left="-20" w:firstLine="20"/>
              <w:rPr>
                <w:sz w:val="20"/>
                <w:szCs w:val="20"/>
              </w:rPr>
            </w:pPr>
            <w:r w:rsidRPr="007D1F8B">
              <w:rPr>
                <w:sz w:val="20"/>
                <w:szCs w:val="20"/>
              </w:rPr>
              <w:t xml:space="preserve">Omniscient Point </w:t>
            </w:r>
          </w:p>
          <w:p w:rsidR="00E95117" w:rsidRPr="00BD77E1" w:rsidRDefault="00E95117" w:rsidP="007D1F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7D1F8B">
              <w:rPr>
                <w:sz w:val="20"/>
                <w:szCs w:val="20"/>
              </w:rPr>
              <w:t>of View</w:t>
            </w:r>
          </w:p>
          <w:p w:rsidR="00E95117" w:rsidRPr="00BD77E1" w:rsidRDefault="00E95117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6B6C9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6B6C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8" w:type="pct"/>
            <w:gridSpan w:val="2"/>
            <w:vMerge w:val="restart"/>
          </w:tcPr>
          <w:p w:rsidR="00E95117" w:rsidRPr="002C2308" w:rsidRDefault="00E95117" w:rsidP="003E0E4D">
            <w:pPr>
              <w:pStyle w:val="ListParagraph"/>
              <w:tabs>
                <w:tab w:val="left" w:pos="915"/>
              </w:tabs>
              <w:ind w:left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</w:p>
          <w:p w:rsidR="00E95117" w:rsidRPr="0066654B" w:rsidRDefault="00E95117" w:rsidP="003E0E4D">
            <w:pPr>
              <w:pStyle w:val="ListParagraph"/>
              <w:tabs>
                <w:tab w:val="left" w:pos="915"/>
              </w:tabs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113</w:t>
            </w:r>
          </w:p>
          <w:p w:rsidR="00E95117" w:rsidRPr="007D1F8B" w:rsidRDefault="00E95117" w:rsidP="007D1F8B">
            <w:pPr>
              <w:pStyle w:val="ListParagraph"/>
              <w:tabs>
                <w:tab w:val="left" w:pos="915"/>
              </w:tabs>
              <w:ind w:left="4"/>
              <w:rPr>
                <w:sz w:val="20"/>
                <w:szCs w:val="20"/>
              </w:rPr>
            </w:pPr>
            <w:r w:rsidRPr="007D1F8B">
              <w:rPr>
                <w:sz w:val="20"/>
                <w:szCs w:val="20"/>
              </w:rPr>
              <w:t xml:space="preserve">Group </w:t>
            </w:r>
          </w:p>
          <w:p w:rsidR="00E95117" w:rsidRPr="00BD77E1" w:rsidRDefault="00E95117" w:rsidP="007D1F8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D1F8B">
              <w:rPr>
                <w:sz w:val="20"/>
                <w:szCs w:val="20"/>
              </w:rPr>
              <w:t>Presentation</w:t>
            </w:r>
          </w:p>
          <w:p w:rsidR="00E95117" w:rsidRPr="00BD77E1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Pr="00BD77E1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95117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  <w:p w:rsidR="00E95117" w:rsidRPr="00F929E5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E95117" w:rsidRPr="00117407" w:rsidTr="00E95117">
        <w:tc>
          <w:tcPr>
            <w:tcW w:w="638" w:type="pct"/>
          </w:tcPr>
          <w:p w:rsidR="00E95117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E95117" w:rsidRPr="00B57749" w:rsidRDefault="00E95117" w:rsidP="00B57749">
            <w:pPr>
              <w:pStyle w:val="ListParagraph"/>
              <w:tabs>
                <w:tab w:val="left" w:pos="915"/>
              </w:tabs>
              <w:ind w:left="-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Notice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B57749">
              <w:rPr>
                <w:sz w:val="20"/>
                <w:szCs w:val="20"/>
              </w:rPr>
              <w:t>who or what is</w:t>
            </w:r>
            <w:r>
              <w:rPr>
                <w:sz w:val="20"/>
                <w:szCs w:val="20"/>
              </w:rPr>
              <w:t xml:space="preserve"> </w:t>
            </w:r>
            <w:r w:rsidRPr="00B57749">
              <w:rPr>
                <w:sz w:val="20"/>
                <w:szCs w:val="20"/>
              </w:rPr>
              <w:t xml:space="preserve">“speaking” the poem and </w:t>
            </w:r>
          </w:p>
          <w:p w:rsidR="00E95117" w:rsidRPr="00B57749" w:rsidRDefault="00E95117" w:rsidP="00B57749">
            <w:pPr>
              <w:pStyle w:val="ListParagraph"/>
              <w:tabs>
                <w:tab w:val="left" w:pos="915"/>
              </w:tabs>
              <w:ind w:left="-3"/>
              <w:rPr>
                <w:sz w:val="20"/>
                <w:szCs w:val="20"/>
              </w:rPr>
            </w:pPr>
            <w:r w:rsidRPr="00B57749">
              <w:rPr>
                <w:sz w:val="20"/>
                <w:szCs w:val="20"/>
              </w:rPr>
              <w:t xml:space="preserve">whether the </w:t>
            </w:r>
            <w:r>
              <w:rPr>
                <w:sz w:val="20"/>
                <w:szCs w:val="20"/>
              </w:rPr>
              <w:t>p</w:t>
            </w:r>
            <w:r w:rsidRPr="00B57749">
              <w:rPr>
                <w:sz w:val="20"/>
                <w:szCs w:val="20"/>
              </w:rPr>
              <w:t>oem tells a story</w:t>
            </w:r>
          </w:p>
          <w:p w:rsidR="00E95117" w:rsidRDefault="00E95117" w:rsidP="00B57749">
            <w:pPr>
              <w:pStyle w:val="ListParagraph"/>
              <w:tabs>
                <w:tab w:val="left" w:pos="915"/>
              </w:tabs>
              <w:ind w:left="-3"/>
              <w:rPr>
                <w:sz w:val="20"/>
                <w:szCs w:val="20"/>
              </w:rPr>
            </w:pPr>
            <w:proofErr w:type="gramStart"/>
            <w:r w:rsidRPr="00B57749">
              <w:rPr>
                <w:sz w:val="20"/>
                <w:szCs w:val="20"/>
              </w:rPr>
              <w:t>or</w:t>
            </w:r>
            <w:proofErr w:type="gramEnd"/>
            <w:r w:rsidRPr="00B57749">
              <w:rPr>
                <w:sz w:val="20"/>
                <w:szCs w:val="20"/>
              </w:rPr>
              <w:t xml:space="preserve"> describes a single </w:t>
            </w:r>
            <w:r>
              <w:rPr>
                <w:sz w:val="20"/>
                <w:szCs w:val="20"/>
              </w:rPr>
              <w:t>m</w:t>
            </w:r>
            <w:r w:rsidRPr="00B57749">
              <w:rPr>
                <w:sz w:val="20"/>
                <w:szCs w:val="20"/>
              </w:rPr>
              <w:t>oment.</w:t>
            </w:r>
          </w:p>
          <w:p w:rsidR="00E95117" w:rsidRDefault="00E95117" w:rsidP="00B57749">
            <w:pPr>
              <w:pStyle w:val="ListParagraph"/>
              <w:tabs>
                <w:tab w:val="left" w:pos="915"/>
              </w:tabs>
              <w:ind w:left="-3"/>
              <w:rPr>
                <w:sz w:val="20"/>
                <w:szCs w:val="20"/>
              </w:rPr>
            </w:pPr>
            <w:r w:rsidRPr="00B57749"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Annotate</w:t>
            </w:r>
            <w:r w:rsidRPr="004945A9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Mark vocabulary and key passages you want to revisit</w:t>
            </w:r>
          </w:p>
          <w:p w:rsidR="00E95117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the selection to what your already know and what you have already read</w:t>
            </w:r>
          </w:p>
          <w:p w:rsidR="00E95117" w:rsidRDefault="00E95117" w:rsidP="00B57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  <w:p w:rsidR="00E95117" w:rsidRPr="00124A37" w:rsidRDefault="00E95117" w:rsidP="00B57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E95117" w:rsidRPr="001041FF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04" w:type="pct"/>
            <w:vMerge/>
            <w:shd w:val="clear" w:color="auto" w:fill="auto"/>
          </w:tcPr>
          <w:p w:rsidR="00E95117" w:rsidRPr="00193352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E95117" w:rsidRPr="00193352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E95117" w:rsidRPr="00193352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84" w:type="pct"/>
            <w:vMerge/>
          </w:tcPr>
          <w:p w:rsidR="00E95117" w:rsidRPr="00193352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48" w:type="pct"/>
            <w:gridSpan w:val="2"/>
            <w:vMerge/>
          </w:tcPr>
          <w:p w:rsidR="00E95117" w:rsidRPr="00193352" w:rsidRDefault="00E95117" w:rsidP="003E0E4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0F1674" w:rsidRPr="00117407" w:rsidTr="00E95117">
        <w:tc>
          <w:tcPr>
            <w:tcW w:w="5000" w:type="pct"/>
            <w:gridSpan w:val="8"/>
            <w:shd w:val="clear" w:color="auto" w:fill="F79646" w:themeFill="accent6"/>
          </w:tcPr>
          <w:p w:rsidR="000F1674" w:rsidRPr="007F2B2D" w:rsidRDefault="006D267D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br w:type="page"/>
            </w:r>
            <w:r w:rsidR="007F2B2D" w:rsidRPr="007F2B2D">
              <w:rPr>
                <w:b/>
                <w:sz w:val="20"/>
                <w:szCs w:val="20"/>
              </w:rPr>
              <w:t>Small-Group Learning Performance Task: Speaking and Listening Focus</w:t>
            </w:r>
          </w:p>
        </w:tc>
      </w:tr>
      <w:tr w:rsidR="000F1674" w:rsidRPr="00117407" w:rsidTr="00E95117">
        <w:tc>
          <w:tcPr>
            <w:tcW w:w="5000" w:type="pct"/>
            <w:gridSpan w:val="8"/>
            <w:shd w:val="clear" w:color="auto" w:fill="A6A6A6" w:themeFill="background1" w:themeFillShade="A6"/>
          </w:tcPr>
          <w:p w:rsidR="000F1674" w:rsidRPr="007E4988" w:rsidRDefault="000F1674" w:rsidP="00064D3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064D3A">
              <w:rPr>
                <w:b/>
                <w:sz w:val="20"/>
                <w:szCs w:val="20"/>
              </w:rPr>
              <w:t>25-26</w:t>
            </w:r>
          </w:p>
        </w:tc>
      </w:tr>
      <w:tr w:rsidR="000F1674" w:rsidRPr="00117407" w:rsidTr="00E95117">
        <w:tc>
          <w:tcPr>
            <w:tcW w:w="3168" w:type="pct"/>
            <w:gridSpan w:val="5"/>
          </w:tcPr>
          <w:p w:rsidR="000F1674" w:rsidRDefault="000F167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7D1F8B">
              <w:rPr>
                <w:sz w:val="20"/>
                <w:szCs w:val="20"/>
              </w:rPr>
              <w:t>114-115</w:t>
            </w:r>
          </w:p>
          <w:p w:rsidR="007D1F8B" w:rsidRPr="007D1F8B" w:rsidRDefault="007D1F8B" w:rsidP="007D1F8B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D1F8B">
              <w:rPr>
                <w:sz w:val="20"/>
                <w:szCs w:val="20"/>
              </w:rPr>
              <w:t>Deliver an Explanatory Presentation</w:t>
            </w:r>
          </w:p>
          <w:p w:rsidR="00E95117" w:rsidRDefault="007D1F8B" w:rsidP="00E9511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D1F8B">
              <w:rPr>
                <w:sz w:val="20"/>
                <w:szCs w:val="20"/>
              </w:rPr>
              <w:t>Prompt: In literature, how does a sense of uncertainty help to create an atmosphere of fear?</w:t>
            </w:r>
          </w:p>
          <w:p w:rsidR="00E95117" w:rsidRPr="007E4988" w:rsidRDefault="00E95117" w:rsidP="00E9511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32" w:type="pct"/>
            <w:gridSpan w:val="3"/>
          </w:tcPr>
          <w:p w:rsidR="000F1674" w:rsidRPr="007E4988" w:rsidRDefault="007F2B2D" w:rsidP="007D1F8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 xml:space="preserve">Standards: </w:t>
            </w:r>
            <w:r w:rsidR="007D1F8B" w:rsidRPr="007D1F8B">
              <w:rPr>
                <w:sz w:val="20"/>
                <w:szCs w:val="20"/>
              </w:rPr>
              <w:t>S</w:t>
            </w:r>
            <w:r w:rsidR="00125876"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 w:rsidR="007D1F8B" w:rsidRPr="007D1F8B">
              <w:rPr>
                <w:sz w:val="20"/>
                <w:szCs w:val="20"/>
              </w:rPr>
              <w:t>1, S</w:t>
            </w:r>
            <w:r w:rsidR="00125876"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 w:rsidR="007D1F8B" w:rsidRPr="007D1F8B">
              <w:rPr>
                <w:sz w:val="20"/>
                <w:szCs w:val="20"/>
              </w:rPr>
              <w:t>1.b, S</w:t>
            </w:r>
            <w:r w:rsidR="00125876"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 w:rsidR="007D1F8B" w:rsidRPr="007D1F8B">
              <w:rPr>
                <w:sz w:val="20"/>
                <w:szCs w:val="20"/>
              </w:rPr>
              <w:t>4, S</w:t>
            </w:r>
            <w:r w:rsidR="00125876"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 w:rsidR="007D1F8B" w:rsidRPr="007D1F8B">
              <w:rPr>
                <w:sz w:val="20"/>
                <w:szCs w:val="20"/>
              </w:rPr>
              <w:t>5, S</w:t>
            </w:r>
            <w:r w:rsidR="00125876"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 w:rsidR="007D1F8B" w:rsidRPr="007D1F8B">
              <w:rPr>
                <w:sz w:val="20"/>
                <w:szCs w:val="20"/>
              </w:rPr>
              <w:t>6</w:t>
            </w:r>
          </w:p>
        </w:tc>
      </w:tr>
    </w:tbl>
    <w:p w:rsidR="00E95117" w:rsidRDefault="00E95117"/>
    <w:tbl>
      <w:tblPr>
        <w:tblW w:w="4686" w:type="pct"/>
        <w:tblInd w:w="5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9"/>
        <w:gridCol w:w="5141"/>
      </w:tblGrid>
      <w:tr w:rsidR="006D267D" w:rsidRPr="00117407" w:rsidTr="00E95117">
        <w:tc>
          <w:tcPr>
            <w:tcW w:w="5000" w:type="pct"/>
            <w:gridSpan w:val="2"/>
            <w:shd w:val="clear" w:color="auto" w:fill="728AD0"/>
          </w:tcPr>
          <w:p w:rsidR="006D267D" w:rsidRDefault="00E95117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="007F2B2D">
              <w:rPr>
                <w:b/>
                <w:sz w:val="20"/>
                <w:szCs w:val="20"/>
              </w:rPr>
              <w:t>Overview: Independent Learning</w:t>
            </w:r>
          </w:p>
        </w:tc>
      </w:tr>
      <w:tr w:rsidR="006D267D" w:rsidRPr="00117407" w:rsidTr="00E95117">
        <w:tc>
          <w:tcPr>
            <w:tcW w:w="5000" w:type="pct"/>
            <w:gridSpan w:val="2"/>
            <w:shd w:val="clear" w:color="auto" w:fill="A6A6A6" w:themeFill="background1" w:themeFillShade="A6"/>
          </w:tcPr>
          <w:p w:rsidR="006D267D" w:rsidRPr="007E4988" w:rsidRDefault="006D267D" w:rsidP="00064D3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064D3A">
              <w:rPr>
                <w:b/>
                <w:sz w:val="20"/>
                <w:szCs w:val="20"/>
              </w:rPr>
              <w:t>27-28</w:t>
            </w:r>
          </w:p>
        </w:tc>
      </w:tr>
      <w:tr w:rsidR="006D267D" w:rsidRPr="00117407" w:rsidTr="00E95117">
        <w:tc>
          <w:tcPr>
            <w:tcW w:w="3168" w:type="pct"/>
          </w:tcPr>
          <w:p w:rsidR="006D267D" w:rsidRDefault="006D267D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7D1F8B">
              <w:rPr>
                <w:sz w:val="20"/>
                <w:szCs w:val="20"/>
              </w:rPr>
              <w:t>116-117</w:t>
            </w:r>
            <w:r w:rsidR="009327CA">
              <w:rPr>
                <w:sz w:val="20"/>
                <w:szCs w:val="20"/>
              </w:rPr>
              <w:t>, 11</w:t>
            </w:r>
            <w:r w:rsidR="007D1F8B">
              <w:rPr>
                <w:sz w:val="20"/>
                <w:szCs w:val="20"/>
              </w:rPr>
              <w:t>8</w:t>
            </w:r>
            <w:r w:rsidR="009327CA">
              <w:rPr>
                <w:sz w:val="20"/>
                <w:szCs w:val="20"/>
              </w:rPr>
              <w:t>A-114</w:t>
            </w:r>
            <w:r w:rsidR="007D1F8B">
              <w:rPr>
                <w:sz w:val="20"/>
                <w:szCs w:val="20"/>
              </w:rPr>
              <w:t>D</w:t>
            </w:r>
            <w:r w:rsidR="009327CA">
              <w:rPr>
                <w:sz w:val="20"/>
                <w:szCs w:val="20"/>
              </w:rPr>
              <w:t xml:space="preserve">, </w:t>
            </w:r>
            <w:r w:rsidR="007D1F8B">
              <w:rPr>
                <w:sz w:val="20"/>
                <w:szCs w:val="20"/>
              </w:rPr>
              <w:t>118-121</w:t>
            </w:r>
          </w:p>
          <w:p w:rsidR="004F2C76" w:rsidRDefault="004F2C76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read a story from selections available online</w:t>
            </w:r>
          </w:p>
          <w:p w:rsidR="007D1F8B" w:rsidRPr="007D1F8B" w:rsidRDefault="007D1F8B" w:rsidP="007D1F8B">
            <w:pPr>
              <w:pStyle w:val="ListParagraph"/>
              <w:numPr>
                <w:ilvl w:val="0"/>
                <w:numId w:val="3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7D1F8B">
              <w:rPr>
                <w:sz w:val="20"/>
                <w:szCs w:val="20"/>
              </w:rPr>
              <w:t xml:space="preserve">How Maurice </w:t>
            </w:r>
            <w:proofErr w:type="spellStart"/>
            <w:r w:rsidRPr="007D1F8B">
              <w:rPr>
                <w:sz w:val="20"/>
                <w:szCs w:val="20"/>
              </w:rPr>
              <w:t>Sendak’s</w:t>
            </w:r>
            <w:proofErr w:type="spellEnd"/>
            <w:r w:rsidRPr="007D1F8B">
              <w:rPr>
                <w:sz w:val="20"/>
                <w:szCs w:val="20"/>
              </w:rPr>
              <w:t xml:space="preserve"> “Wild Things” Moved Children’s Books Toward Realism by Gloria </w:t>
            </w:r>
            <w:proofErr w:type="spellStart"/>
            <w:r w:rsidRPr="007D1F8B">
              <w:rPr>
                <w:sz w:val="20"/>
                <w:szCs w:val="20"/>
              </w:rPr>
              <w:t>Goodale</w:t>
            </w:r>
            <w:proofErr w:type="spellEnd"/>
          </w:p>
          <w:p w:rsidR="007D1F8B" w:rsidRPr="007D1F8B" w:rsidRDefault="007D1F8B" w:rsidP="007D1F8B">
            <w:pPr>
              <w:pStyle w:val="ListParagraph"/>
              <w:numPr>
                <w:ilvl w:val="0"/>
                <w:numId w:val="3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7D1F8B">
              <w:rPr>
                <w:sz w:val="20"/>
                <w:szCs w:val="20"/>
              </w:rPr>
              <w:t>Sleep Paralysis: A Waking Nightmare</w:t>
            </w:r>
          </w:p>
          <w:p w:rsidR="007D1F8B" w:rsidRPr="007D1F8B" w:rsidRDefault="007D1F8B" w:rsidP="007D1F8B">
            <w:pPr>
              <w:pStyle w:val="ListParagraph"/>
              <w:numPr>
                <w:ilvl w:val="0"/>
                <w:numId w:val="3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7D1F8B">
              <w:rPr>
                <w:sz w:val="20"/>
                <w:szCs w:val="20"/>
              </w:rPr>
              <w:t xml:space="preserve">The Feather Pillow by Horacio </w:t>
            </w:r>
            <w:proofErr w:type="spellStart"/>
            <w:r w:rsidRPr="007D1F8B">
              <w:rPr>
                <w:sz w:val="20"/>
                <w:szCs w:val="20"/>
              </w:rPr>
              <w:t>Quiroga</w:t>
            </w:r>
            <w:proofErr w:type="spellEnd"/>
            <w:r w:rsidRPr="007D1F8B">
              <w:rPr>
                <w:sz w:val="20"/>
                <w:szCs w:val="20"/>
              </w:rPr>
              <w:t xml:space="preserve">, translated by Margaret Sayers </w:t>
            </w:r>
            <w:proofErr w:type="spellStart"/>
            <w:r w:rsidRPr="007D1F8B">
              <w:rPr>
                <w:sz w:val="20"/>
                <w:szCs w:val="20"/>
              </w:rPr>
              <w:t>Peden</w:t>
            </w:r>
            <w:proofErr w:type="spellEnd"/>
          </w:p>
          <w:p w:rsidR="006D267D" w:rsidRDefault="007D1F8B" w:rsidP="000C3C4B">
            <w:pPr>
              <w:pStyle w:val="ListParagraph"/>
              <w:numPr>
                <w:ilvl w:val="0"/>
                <w:numId w:val="3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0C3C4B">
              <w:rPr>
                <w:sz w:val="20"/>
                <w:szCs w:val="20"/>
              </w:rPr>
              <w:t>Stone Age Man’s Terrors Still Stalk Modern Nightmares</w:t>
            </w:r>
            <w:r w:rsidR="000C3C4B" w:rsidRPr="000C3C4B">
              <w:rPr>
                <w:sz w:val="20"/>
                <w:szCs w:val="20"/>
              </w:rPr>
              <w:t xml:space="preserve"> by</w:t>
            </w:r>
            <w:r w:rsidR="000C3C4B">
              <w:rPr>
                <w:sz w:val="20"/>
                <w:szCs w:val="20"/>
              </w:rPr>
              <w:t xml:space="preserve"> </w:t>
            </w:r>
            <w:r w:rsidRPr="007D1F8B">
              <w:rPr>
                <w:sz w:val="20"/>
                <w:szCs w:val="20"/>
              </w:rPr>
              <w:t xml:space="preserve">Robin </w:t>
            </w:r>
            <w:proofErr w:type="spellStart"/>
            <w:r w:rsidRPr="007D1F8B">
              <w:rPr>
                <w:sz w:val="20"/>
                <w:szCs w:val="20"/>
              </w:rPr>
              <w:t>McKie</w:t>
            </w:r>
            <w:proofErr w:type="spellEnd"/>
          </w:p>
          <w:p w:rsidR="00E95117" w:rsidRPr="007E4988" w:rsidRDefault="00E95117" w:rsidP="00E95117">
            <w:pPr>
              <w:pStyle w:val="ListParagraph"/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32" w:type="pct"/>
          </w:tcPr>
          <w:p w:rsidR="006D267D" w:rsidRPr="007E4988" w:rsidRDefault="006D267D" w:rsidP="000C3C4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6A078F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.9-10</w:t>
            </w:r>
            <w:r w:rsidR="00B8006B">
              <w:rPr>
                <w:sz w:val="20"/>
                <w:szCs w:val="20"/>
              </w:rPr>
              <w:t>, RI</w:t>
            </w:r>
            <w:r w:rsidR="006A31DF">
              <w:rPr>
                <w:sz w:val="20"/>
                <w:szCs w:val="20"/>
              </w:rPr>
              <w:t>.9-10</w:t>
            </w:r>
          </w:p>
        </w:tc>
      </w:tr>
    </w:tbl>
    <w:p w:rsidR="006D267D" w:rsidRDefault="006D267D" w:rsidP="006279FF"/>
    <w:tbl>
      <w:tblPr>
        <w:tblW w:w="4685" w:type="pct"/>
        <w:tblInd w:w="5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5"/>
        <w:gridCol w:w="5142"/>
      </w:tblGrid>
      <w:tr w:rsidR="007F2B2D" w:rsidRPr="00117407" w:rsidTr="00E95117">
        <w:tc>
          <w:tcPr>
            <w:tcW w:w="5000" w:type="pct"/>
            <w:gridSpan w:val="2"/>
            <w:shd w:val="clear" w:color="auto" w:fill="F79646" w:themeFill="accent6"/>
          </w:tcPr>
          <w:p w:rsidR="007F2B2D" w:rsidRDefault="006A078F" w:rsidP="006A07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End-of-Unit </w:t>
            </w:r>
            <w:r w:rsidR="007F2B2D">
              <w:rPr>
                <w:b/>
                <w:sz w:val="20"/>
                <w:szCs w:val="20"/>
              </w:rPr>
              <w:t>Performance-Based Assessment</w:t>
            </w:r>
          </w:p>
        </w:tc>
      </w:tr>
      <w:tr w:rsidR="007F2B2D" w:rsidRPr="00117407" w:rsidTr="0061304D">
        <w:tc>
          <w:tcPr>
            <w:tcW w:w="5000" w:type="pct"/>
            <w:gridSpan w:val="2"/>
            <w:shd w:val="clear" w:color="auto" w:fill="A6A6A6" w:themeFill="background1" w:themeFillShade="A6"/>
          </w:tcPr>
          <w:p w:rsidR="007F2B2D" w:rsidRPr="007E4988" w:rsidRDefault="007F2B2D" w:rsidP="00064D3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064D3A">
              <w:rPr>
                <w:b/>
                <w:sz w:val="20"/>
                <w:szCs w:val="20"/>
              </w:rPr>
              <w:t>29-30</w:t>
            </w:r>
          </w:p>
        </w:tc>
      </w:tr>
      <w:tr w:rsidR="007F2B2D" w:rsidRPr="00117407" w:rsidTr="0061304D">
        <w:tc>
          <w:tcPr>
            <w:tcW w:w="3167" w:type="pct"/>
          </w:tcPr>
          <w:p w:rsidR="00914026" w:rsidRDefault="00914026" w:rsidP="0059554C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7D1F8B">
              <w:rPr>
                <w:sz w:val="20"/>
                <w:szCs w:val="20"/>
              </w:rPr>
              <w:t>122-125</w:t>
            </w:r>
          </w:p>
          <w:p w:rsidR="000C3C4B" w:rsidRPr="000C3C4B" w:rsidRDefault="000C3C4B" w:rsidP="000C3C4B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0C3C4B">
              <w:rPr>
                <w:sz w:val="20"/>
                <w:szCs w:val="20"/>
              </w:rPr>
              <w:t>Writing to Sources: Explanatory Essay</w:t>
            </w:r>
          </w:p>
          <w:p w:rsidR="000C3C4B" w:rsidRPr="000C3C4B" w:rsidRDefault="000C3C4B" w:rsidP="000C3C4B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0C3C4B">
              <w:rPr>
                <w:sz w:val="20"/>
                <w:szCs w:val="20"/>
              </w:rPr>
              <w:t>Writing Prompt: In what ways does transformation play a role in stories meant to scare us?</w:t>
            </w:r>
          </w:p>
          <w:p w:rsidR="007F2B2D" w:rsidRDefault="000C3C4B" w:rsidP="000C3C4B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0C3C4B">
              <w:rPr>
                <w:sz w:val="20"/>
                <w:szCs w:val="20"/>
              </w:rPr>
              <w:t>Speaking and Listening Outcome: Informal Talk</w:t>
            </w:r>
          </w:p>
          <w:p w:rsidR="00E95117" w:rsidRPr="007E4988" w:rsidRDefault="00E95117" w:rsidP="000C3C4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33" w:type="pct"/>
          </w:tcPr>
          <w:p w:rsidR="007F2B2D" w:rsidRPr="007E4988" w:rsidRDefault="007F2B2D" w:rsidP="000C3C4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182BDB" w:rsidRPr="00182BDB"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 w:rsidR="000C3C4B" w:rsidRPr="000C3C4B">
              <w:rPr>
                <w:sz w:val="20"/>
                <w:szCs w:val="20"/>
              </w:rPr>
              <w:t xml:space="preserve">2.a–f, </w:t>
            </w:r>
            <w:r w:rsidR="00182BDB" w:rsidRPr="00182BDB"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 w:rsidR="000C3C4B" w:rsidRPr="000C3C4B">
              <w:rPr>
                <w:sz w:val="20"/>
                <w:szCs w:val="20"/>
              </w:rPr>
              <w:t xml:space="preserve">9, </w:t>
            </w:r>
            <w:r w:rsidR="00182BDB" w:rsidRPr="00182BDB"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.9-10</w:t>
            </w:r>
            <w:r w:rsidR="000C3C4B" w:rsidRPr="000C3C4B">
              <w:rPr>
                <w:sz w:val="20"/>
                <w:szCs w:val="20"/>
              </w:rPr>
              <w:t>, S</w:t>
            </w:r>
            <w:r w:rsidR="00125876"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 w:rsidR="000C3C4B" w:rsidRPr="000C3C4B">
              <w:rPr>
                <w:sz w:val="20"/>
                <w:szCs w:val="20"/>
              </w:rPr>
              <w:t>4.a</w:t>
            </w:r>
            <w:r w:rsidR="000C3C4B">
              <w:rPr>
                <w:sz w:val="20"/>
                <w:szCs w:val="20"/>
              </w:rPr>
              <w:t>, SL</w:t>
            </w:r>
            <w:r w:rsidR="006A31DF">
              <w:rPr>
                <w:sz w:val="20"/>
                <w:szCs w:val="20"/>
              </w:rPr>
              <w:t>.</w:t>
            </w:r>
            <w:r w:rsidR="000C3C4B">
              <w:rPr>
                <w:sz w:val="20"/>
                <w:szCs w:val="20"/>
              </w:rPr>
              <w:t>6</w:t>
            </w:r>
          </w:p>
        </w:tc>
      </w:tr>
    </w:tbl>
    <w:p w:rsidR="006D267D" w:rsidRDefault="006D267D">
      <w:r>
        <w:br w:type="page"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5"/>
        <w:gridCol w:w="2032"/>
        <w:gridCol w:w="3116"/>
        <w:gridCol w:w="2055"/>
        <w:gridCol w:w="2429"/>
        <w:gridCol w:w="2432"/>
      </w:tblGrid>
      <w:tr w:rsidR="007B2CBB" w:rsidRPr="00117407" w:rsidTr="00774A81">
        <w:trPr>
          <w:trHeight w:val="297"/>
        </w:trPr>
        <w:tc>
          <w:tcPr>
            <w:tcW w:w="5000" w:type="pct"/>
            <w:gridSpan w:val="6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7B2CBB" w:rsidRPr="006E17BF" w:rsidRDefault="007B2CBB" w:rsidP="00E142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</w:t>
            </w:r>
            <w:r w:rsidR="00E142BA" w:rsidRPr="00AE3348">
              <w:rPr>
                <w:b/>
                <w:sz w:val="32"/>
                <w:szCs w:val="32"/>
              </w:rPr>
              <w:t>GRADE</w:t>
            </w:r>
            <w:r w:rsidR="00E142BA">
              <w:rPr>
                <w:b/>
                <w:sz w:val="32"/>
                <w:szCs w:val="32"/>
              </w:rPr>
              <w:t xml:space="preserve"> 10</w:t>
            </w:r>
            <w:r w:rsidR="00E142BA" w:rsidRPr="00AE3348">
              <w:rPr>
                <w:b/>
                <w:sz w:val="32"/>
                <w:szCs w:val="32"/>
              </w:rPr>
              <w:t xml:space="preserve">, UNIT 2 : </w:t>
            </w:r>
            <w:r w:rsidR="003B0171" w:rsidRPr="00E142BA">
              <w:rPr>
                <w:b/>
                <w:sz w:val="32"/>
                <w:szCs w:val="32"/>
              </w:rPr>
              <w:t>Outsiders and Outca</w:t>
            </w:r>
            <w:r w:rsidR="00DC33C5" w:rsidRPr="00E142BA">
              <w:rPr>
                <w:b/>
                <w:sz w:val="32"/>
                <w:szCs w:val="32"/>
              </w:rPr>
              <w:t>sts</w:t>
            </w:r>
          </w:p>
        </w:tc>
      </w:tr>
      <w:tr w:rsidR="00774A81" w:rsidRPr="00117407" w:rsidTr="00E142BA">
        <w:trPr>
          <w:trHeight w:val="297"/>
        </w:trPr>
        <w:tc>
          <w:tcPr>
            <w:tcW w:w="749" w:type="pct"/>
            <w:shd w:val="clear" w:color="auto" w:fill="FFFFFF" w:themeFill="background1"/>
          </w:tcPr>
          <w:p w:rsidR="00774A81" w:rsidRDefault="00774A81" w:rsidP="00774A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INTRODUCTION            </w:t>
            </w:r>
          </w:p>
        </w:tc>
        <w:tc>
          <w:tcPr>
            <w:tcW w:w="716" w:type="pct"/>
            <w:shd w:val="clear" w:color="auto" w:fill="FFFFFF" w:themeFill="background1"/>
          </w:tcPr>
          <w:p w:rsidR="00774A81" w:rsidRPr="00094917" w:rsidRDefault="00774A81" w:rsidP="00962A4E">
            <w:pPr>
              <w:rPr>
                <w:b/>
                <w:sz w:val="20"/>
                <w:szCs w:val="20"/>
              </w:rPr>
            </w:pPr>
            <w:r w:rsidRPr="00094917">
              <w:rPr>
                <w:b/>
                <w:sz w:val="20"/>
                <w:szCs w:val="20"/>
              </w:rPr>
              <w:t xml:space="preserve">Day 1 </w:t>
            </w:r>
          </w:p>
        </w:tc>
        <w:tc>
          <w:tcPr>
            <w:tcW w:w="1822" w:type="pct"/>
            <w:gridSpan w:val="2"/>
            <w:shd w:val="clear" w:color="auto" w:fill="FFFFFF" w:themeFill="background1"/>
          </w:tcPr>
          <w:p w:rsidR="00774A81" w:rsidRPr="00CD6D0C" w:rsidRDefault="00774A81" w:rsidP="00774A8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Video</w:t>
            </w:r>
            <w:r>
              <w:rPr>
                <w:sz w:val="20"/>
                <w:szCs w:val="20"/>
              </w:rPr>
              <w:t xml:space="preserve">: </w:t>
            </w:r>
            <w:r w:rsidR="003B0171">
              <w:rPr>
                <w:sz w:val="20"/>
                <w:szCs w:val="20"/>
              </w:rPr>
              <w:t>Socrates</w:t>
            </w:r>
          </w:p>
          <w:p w:rsidR="00774A81" w:rsidRPr="00CD6D0C" w:rsidRDefault="00774A81" w:rsidP="003B017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 xml:space="preserve">Discuss It: </w:t>
            </w:r>
            <w:r w:rsidR="003B0171" w:rsidRPr="003B0171">
              <w:rPr>
                <w:sz w:val="20"/>
                <w:szCs w:val="20"/>
              </w:rPr>
              <w:t>What can happen to great thinkers when their</w:t>
            </w:r>
            <w:r w:rsidR="003B0171">
              <w:rPr>
                <w:sz w:val="20"/>
                <w:szCs w:val="20"/>
              </w:rPr>
              <w:t xml:space="preserve"> </w:t>
            </w:r>
            <w:r w:rsidR="003B0171" w:rsidRPr="003B0171">
              <w:rPr>
                <w:sz w:val="20"/>
                <w:szCs w:val="20"/>
              </w:rPr>
              <w:t>ideas are critical of others?</w:t>
            </w:r>
          </w:p>
        </w:tc>
        <w:tc>
          <w:tcPr>
            <w:tcW w:w="1713" w:type="pct"/>
            <w:gridSpan w:val="2"/>
            <w:shd w:val="clear" w:color="auto" w:fill="FFFFFF" w:themeFill="background1"/>
          </w:tcPr>
          <w:p w:rsidR="00774A81" w:rsidRPr="00444FDF" w:rsidRDefault="00774A81" w:rsidP="00774A81">
            <w:pPr>
              <w:rPr>
                <w:b/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Goals:</w:t>
            </w:r>
            <w:r>
              <w:rPr>
                <w:sz w:val="20"/>
                <w:szCs w:val="20"/>
              </w:rPr>
              <w:t xml:space="preserve"> Reading, Writing &amp; Research, Language, Speaking &amp; Listening</w:t>
            </w:r>
            <w:r w:rsidR="00444FDF">
              <w:rPr>
                <w:sz w:val="20"/>
                <w:szCs w:val="20"/>
              </w:rPr>
              <w:t xml:space="preserve"> </w:t>
            </w:r>
            <w:r w:rsidR="006B6C98">
              <w:rPr>
                <w:b/>
                <w:sz w:val="20"/>
                <w:szCs w:val="20"/>
              </w:rPr>
              <w:t xml:space="preserve"> </w:t>
            </w:r>
          </w:p>
          <w:p w:rsidR="00774A81" w:rsidRDefault="00774A81" w:rsidP="00774A8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Academic Vocabulary:</w:t>
            </w:r>
            <w:r>
              <w:rPr>
                <w:sz w:val="20"/>
                <w:szCs w:val="20"/>
              </w:rPr>
              <w:t xml:space="preserve"> </w:t>
            </w:r>
            <w:r w:rsidR="009B24F6">
              <w:rPr>
                <w:sz w:val="20"/>
                <w:szCs w:val="20"/>
              </w:rPr>
              <w:t>Argument</w:t>
            </w:r>
          </w:p>
          <w:p w:rsidR="00774A81" w:rsidRDefault="00774A81" w:rsidP="003B017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Launch Text:</w:t>
            </w:r>
            <w:r>
              <w:rPr>
                <w:sz w:val="20"/>
                <w:szCs w:val="20"/>
              </w:rPr>
              <w:t xml:space="preserve"> </w:t>
            </w:r>
            <w:r w:rsidR="008E1B06" w:rsidRPr="008E1B06">
              <w:rPr>
                <w:sz w:val="20"/>
                <w:szCs w:val="20"/>
              </w:rPr>
              <w:t>Isn’t Everyone at Least a Little Bit Weird?</w:t>
            </w:r>
            <w:r>
              <w:rPr>
                <w:sz w:val="20"/>
                <w:szCs w:val="20"/>
              </w:rPr>
              <w:t xml:space="preserve"> (Lexile </w:t>
            </w:r>
            <w:r w:rsidR="003B0171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 xml:space="preserve">) </w:t>
            </w:r>
          </w:p>
          <w:p w:rsidR="00E142BA" w:rsidRPr="00CD6D0C" w:rsidRDefault="00E142BA" w:rsidP="003B0171">
            <w:pPr>
              <w:rPr>
                <w:sz w:val="20"/>
                <w:szCs w:val="20"/>
              </w:rPr>
            </w:pPr>
          </w:p>
        </w:tc>
      </w:tr>
      <w:tr w:rsidR="00774A81" w:rsidRPr="00117407" w:rsidTr="00E142BA">
        <w:trPr>
          <w:trHeight w:val="297"/>
        </w:trPr>
        <w:tc>
          <w:tcPr>
            <w:tcW w:w="5000" w:type="pct"/>
            <w:gridSpan w:val="6"/>
            <w:shd w:val="clear" w:color="auto" w:fill="9BBB59" w:themeFill="accent3"/>
          </w:tcPr>
          <w:p w:rsidR="00774A81" w:rsidRPr="00A702F5" w:rsidRDefault="00774A81" w:rsidP="006F63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WHOLE-CLASS LEARNING: </w:t>
            </w:r>
            <w:r w:rsidRPr="00094917">
              <w:rPr>
                <w:b/>
                <w:sz w:val="20"/>
                <w:szCs w:val="20"/>
              </w:rPr>
              <w:t xml:space="preserve">Introduce </w:t>
            </w:r>
            <w:r w:rsidR="00962A4E">
              <w:rPr>
                <w:b/>
                <w:sz w:val="20"/>
                <w:szCs w:val="20"/>
              </w:rPr>
              <w:t>Whole-Class Learning Day 2</w:t>
            </w:r>
          </w:p>
        </w:tc>
      </w:tr>
      <w:tr w:rsidR="00774A81" w:rsidRPr="00117407" w:rsidTr="00E142BA">
        <w:trPr>
          <w:trHeight w:val="240"/>
        </w:trPr>
        <w:tc>
          <w:tcPr>
            <w:tcW w:w="749" w:type="pct"/>
            <w:shd w:val="clear" w:color="auto" w:fill="auto"/>
          </w:tcPr>
          <w:p w:rsidR="003B0171" w:rsidRPr="003B0171" w:rsidRDefault="00774A81" w:rsidP="003B01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</w:t>
            </w:r>
            <w:r w:rsidR="009B24F6">
              <w:rPr>
                <w:b/>
                <w:sz w:val="20"/>
                <w:szCs w:val="20"/>
              </w:rPr>
              <w:t>Short Story</w:t>
            </w:r>
            <w:r>
              <w:rPr>
                <w:b/>
                <w:sz w:val="20"/>
                <w:szCs w:val="20"/>
              </w:rPr>
              <w:t>)</w:t>
            </w:r>
            <w:r w:rsidRPr="00F77DD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3B0171" w:rsidRPr="003B0171">
              <w:rPr>
                <w:i/>
                <w:sz w:val="20"/>
                <w:szCs w:val="20"/>
              </w:rPr>
              <w:t>The Metamorphosis</w:t>
            </w:r>
            <w:r w:rsidR="003B0171">
              <w:rPr>
                <w:i/>
                <w:sz w:val="20"/>
                <w:szCs w:val="20"/>
              </w:rPr>
              <w:t xml:space="preserve"> </w:t>
            </w:r>
            <w:r w:rsidR="003B0171">
              <w:rPr>
                <w:sz w:val="20"/>
                <w:szCs w:val="20"/>
              </w:rPr>
              <w:t xml:space="preserve">by </w:t>
            </w:r>
            <w:r w:rsidR="003B0171" w:rsidRPr="003B0171">
              <w:rPr>
                <w:sz w:val="20"/>
                <w:szCs w:val="20"/>
              </w:rPr>
              <w:t xml:space="preserve">Franz Kafka, </w:t>
            </w:r>
          </w:p>
          <w:p w:rsidR="009B24F6" w:rsidRPr="003B0171" w:rsidRDefault="003B0171" w:rsidP="003B0171">
            <w:pPr>
              <w:rPr>
                <w:sz w:val="20"/>
                <w:szCs w:val="20"/>
              </w:rPr>
            </w:pPr>
            <w:r w:rsidRPr="003B0171">
              <w:rPr>
                <w:sz w:val="20"/>
                <w:szCs w:val="20"/>
              </w:rPr>
              <w:t>translated by</w:t>
            </w:r>
            <w:r>
              <w:rPr>
                <w:sz w:val="20"/>
                <w:szCs w:val="20"/>
              </w:rPr>
              <w:t xml:space="preserve"> </w:t>
            </w:r>
            <w:r w:rsidRPr="003B0171">
              <w:rPr>
                <w:sz w:val="20"/>
                <w:szCs w:val="20"/>
              </w:rPr>
              <w:t>Ian Johnston</w:t>
            </w:r>
          </w:p>
          <w:p w:rsidR="003B0171" w:rsidRPr="003B0171" w:rsidRDefault="00A854C8" w:rsidP="003B017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</w:t>
            </w:r>
            <w:r w:rsidR="00707956">
              <w:rPr>
                <w:sz w:val="20"/>
                <w:szCs w:val="20"/>
              </w:rPr>
              <w:t xml:space="preserve"> </w:t>
            </w:r>
            <w:r w:rsidR="00707956" w:rsidRPr="00707956">
              <w:rPr>
                <w:b/>
                <w:sz w:val="20"/>
                <w:szCs w:val="20"/>
              </w:rPr>
              <w:t>(</w:t>
            </w:r>
            <w:r w:rsidR="003B0171">
              <w:rPr>
                <w:b/>
                <w:sz w:val="20"/>
                <w:szCs w:val="20"/>
              </w:rPr>
              <w:t>Video</w:t>
            </w:r>
            <w:r w:rsidR="00707956" w:rsidRPr="00707956">
              <w:rPr>
                <w:b/>
                <w:sz w:val="20"/>
                <w:szCs w:val="20"/>
              </w:rPr>
              <w:t>)</w:t>
            </w:r>
            <w:r w:rsidRPr="00707956">
              <w:rPr>
                <w:b/>
                <w:sz w:val="20"/>
                <w:szCs w:val="20"/>
              </w:rPr>
              <w:t>:</w:t>
            </w:r>
            <w:r w:rsidR="00774A81">
              <w:rPr>
                <w:sz w:val="20"/>
                <w:szCs w:val="20"/>
              </w:rPr>
              <w:t xml:space="preserve"> </w:t>
            </w:r>
            <w:r w:rsidR="00774A81" w:rsidRPr="001723E6">
              <w:rPr>
                <w:sz w:val="20"/>
                <w:szCs w:val="20"/>
              </w:rPr>
              <w:t xml:space="preserve"> </w:t>
            </w:r>
            <w:r w:rsidR="003B0171" w:rsidRPr="003B0171">
              <w:rPr>
                <w:i/>
                <w:sz w:val="20"/>
                <w:szCs w:val="20"/>
              </w:rPr>
              <w:t>Franz Kafka and</w:t>
            </w:r>
          </w:p>
          <w:p w:rsidR="003B0171" w:rsidRPr="003B0171" w:rsidRDefault="003B0171" w:rsidP="003B0171">
            <w:pPr>
              <w:rPr>
                <w:i/>
                <w:sz w:val="20"/>
                <w:szCs w:val="20"/>
              </w:rPr>
            </w:pPr>
            <w:r w:rsidRPr="003B0171">
              <w:rPr>
                <w:i/>
                <w:sz w:val="20"/>
                <w:szCs w:val="20"/>
              </w:rPr>
              <w:t>Metamorphosis</w:t>
            </w:r>
          </w:p>
          <w:p w:rsidR="00774A81" w:rsidRPr="003B0171" w:rsidRDefault="003B0171" w:rsidP="003B0171">
            <w:pPr>
              <w:rPr>
                <w:sz w:val="20"/>
                <w:szCs w:val="20"/>
              </w:rPr>
            </w:pPr>
            <w:r w:rsidRPr="003B0171">
              <w:rPr>
                <w:sz w:val="20"/>
                <w:szCs w:val="20"/>
              </w:rPr>
              <w:t>BBC</w:t>
            </w:r>
          </w:p>
        </w:tc>
        <w:tc>
          <w:tcPr>
            <w:tcW w:w="716" w:type="pct"/>
            <w:shd w:val="clear" w:color="auto" w:fill="auto"/>
          </w:tcPr>
          <w:p w:rsidR="00774A81" w:rsidRDefault="00774A81" w:rsidP="006F6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3B0171" w:rsidRPr="003B0171" w:rsidRDefault="003B0171" w:rsidP="003B0171">
            <w:pPr>
              <w:rPr>
                <w:b/>
                <w:sz w:val="20"/>
                <w:szCs w:val="20"/>
              </w:rPr>
            </w:pPr>
            <w:r w:rsidRPr="003B0171">
              <w:rPr>
                <w:b/>
                <w:sz w:val="20"/>
                <w:szCs w:val="20"/>
              </w:rPr>
              <w:t>Write an Argument</w:t>
            </w:r>
          </w:p>
          <w:p w:rsidR="003B0171" w:rsidRPr="003B0171" w:rsidRDefault="003B0171" w:rsidP="003B0171">
            <w:pPr>
              <w:rPr>
                <w:sz w:val="20"/>
                <w:szCs w:val="20"/>
              </w:rPr>
            </w:pPr>
            <w:r w:rsidRPr="003B0171">
              <w:rPr>
                <w:sz w:val="20"/>
                <w:szCs w:val="20"/>
              </w:rPr>
              <w:t>Prompt: Are outsiders simply those who are misjudged or misunderstood?</w:t>
            </w:r>
          </w:p>
          <w:p w:rsidR="00722529" w:rsidRPr="00722529" w:rsidRDefault="003B0171" w:rsidP="003B0171">
            <w:pPr>
              <w:rPr>
                <w:sz w:val="20"/>
                <w:szCs w:val="20"/>
              </w:rPr>
            </w:pPr>
            <w:r w:rsidRPr="003B0171">
              <w:rPr>
                <w:sz w:val="20"/>
                <w:szCs w:val="20"/>
              </w:rPr>
              <w:t>Language Development: Create Cohesion: transitions</w:t>
            </w:r>
          </w:p>
          <w:p w:rsidR="00A854C8" w:rsidRPr="00A854C8" w:rsidRDefault="0081518A" w:rsidP="003B0171">
            <w:pPr>
              <w:rPr>
                <w:b/>
                <w:sz w:val="20"/>
                <w:szCs w:val="20"/>
              </w:rPr>
            </w:pPr>
            <w:r w:rsidRPr="0081518A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 w:rsidR="003B0171" w:rsidRPr="003B0171">
              <w:rPr>
                <w:b/>
                <w:sz w:val="20"/>
                <w:szCs w:val="20"/>
              </w:rPr>
              <w:t xml:space="preserve">1.a-e, </w:t>
            </w:r>
            <w:r w:rsidRPr="0081518A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 w:rsidR="003B0171" w:rsidRPr="003B0171">
              <w:rPr>
                <w:b/>
                <w:sz w:val="20"/>
                <w:szCs w:val="20"/>
              </w:rPr>
              <w:t xml:space="preserve">3.a, </w:t>
            </w:r>
            <w:r w:rsidRPr="0081518A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 w:rsidR="003B0171" w:rsidRPr="003B0171">
              <w:rPr>
                <w:b/>
                <w:sz w:val="20"/>
                <w:szCs w:val="20"/>
              </w:rPr>
              <w:t xml:space="preserve">5, </w:t>
            </w:r>
            <w:r w:rsidRPr="0081518A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.9-10</w:t>
            </w:r>
            <w:r w:rsidR="003B0171" w:rsidRPr="003B0171">
              <w:rPr>
                <w:b/>
                <w:sz w:val="20"/>
                <w:szCs w:val="20"/>
              </w:rPr>
              <w:t xml:space="preserve">, </w:t>
            </w:r>
            <w:r w:rsidRPr="0081518A">
              <w:rPr>
                <w:b/>
                <w:sz w:val="20"/>
                <w:szCs w:val="20"/>
              </w:rPr>
              <w:t>L</w:t>
            </w:r>
            <w:r w:rsidR="006A31DF">
              <w:rPr>
                <w:b/>
                <w:sz w:val="20"/>
                <w:szCs w:val="20"/>
              </w:rPr>
              <w:t>.</w:t>
            </w:r>
            <w:r w:rsidR="003B0171" w:rsidRPr="003B0171">
              <w:rPr>
                <w:b/>
                <w:sz w:val="20"/>
                <w:szCs w:val="20"/>
              </w:rPr>
              <w:t>3.a</w:t>
            </w:r>
          </w:p>
        </w:tc>
        <w:tc>
          <w:tcPr>
            <w:tcW w:w="1098" w:type="pct"/>
            <w:shd w:val="clear" w:color="auto" w:fill="auto"/>
          </w:tcPr>
          <w:p w:rsidR="00774A81" w:rsidRPr="00E142BA" w:rsidRDefault="00774A81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E142BA">
              <w:rPr>
                <w:b/>
                <w:sz w:val="20"/>
                <w:szCs w:val="20"/>
              </w:rPr>
              <w:t>Whole-Class Learning Strategies:</w:t>
            </w:r>
          </w:p>
          <w:p w:rsidR="00774A81" w:rsidRDefault="00774A81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Actively</w:t>
            </w:r>
          </w:p>
          <w:p w:rsidR="00774A81" w:rsidRDefault="00774A81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 by asking questions</w:t>
            </w:r>
          </w:p>
          <w:p w:rsidR="00774A81" w:rsidRDefault="00774A81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Understanding</w:t>
            </w:r>
          </w:p>
          <w:p w:rsidR="00774A81" w:rsidRDefault="00774A81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 and Share ideas</w:t>
            </w:r>
          </w:p>
          <w:p w:rsidR="00774A81" w:rsidRPr="00556B21" w:rsidRDefault="00774A81" w:rsidP="00556B2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Pr="008A101E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Pr="00FE3E8B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:rsidR="00774A81" w:rsidRDefault="00774A81" w:rsidP="006F6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774A81" w:rsidRPr="009E00CB" w:rsidRDefault="003B0171" w:rsidP="006F6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people need to belong</w:t>
            </w:r>
            <w:r w:rsidR="00774A81">
              <w:rPr>
                <w:sz w:val="20"/>
                <w:szCs w:val="20"/>
              </w:rPr>
              <w:t>?</w:t>
            </w:r>
            <w:r w:rsidR="00774A81" w:rsidRPr="00F320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3" w:type="pct"/>
            <w:gridSpan w:val="2"/>
            <w:shd w:val="clear" w:color="auto" w:fill="auto"/>
          </w:tcPr>
          <w:p w:rsidR="00774A81" w:rsidRDefault="00774A81" w:rsidP="006F638F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774A81" w:rsidRPr="006F638F" w:rsidRDefault="00774A81" w:rsidP="006F6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9B24F6">
              <w:rPr>
                <w:sz w:val="20"/>
                <w:szCs w:val="20"/>
              </w:rPr>
              <w:t>12</w:t>
            </w:r>
            <w:r w:rsidR="003B0171">
              <w:rPr>
                <w:sz w:val="20"/>
                <w:szCs w:val="20"/>
              </w:rPr>
              <w:t>8</w:t>
            </w:r>
          </w:p>
          <w:p w:rsidR="00774A81" w:rsidRPr="003B0171" w:rsidRDefault="001314AD" w:rsidP="00061F48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3B0171">
              <w:rPr>
                <w:sz w:val="20"/>
                <w:szCs w:val="20"/>
              </w:rPr>
              <w:t>Evaluate written arguments by analyzing</w:t>
            </w:r>
            <w:r w:rsidR="003B0171" w:rsidRPr="003B0171">
              <w:rPr>
                <w:sz w:val="20"/>
                <w:szCs w:val="20"/>
              </w:rPr>
              <w:t xml:space="preserve"> </w:t>
            </w:r>
            <w:r w:rsidRPr="003B0171">
              <w:rPr>
                <w:sz w:val="20"/>
                <w:szCs w:val="20"/>
              </w:rPr>
              <w:t>how authors state and support their claims.</w:t>
            </w:r>
            <w:r w:rsidRPr="003B0171">
              <w:rPr>
                <w:b/>
                <w:sz w:val="20"/>
                <w:szCs w:val="20"/>
              </w:rPr>
              <w:t xml:space="preserve"> </w:t>
            </w:r>
            <w:r w:rsidR="00774A81" w:rsidRPr="003B0171">
              <w:rPr>
                <w:b/>
                <w:sz w:val="20"/>
                <w:szCs w:val="20"/>
              </w:rPr>
              <w:t>RI</w:t>
            </w:r>
            <w:r w:rsidR="006A31DF">
              <w:rPr>
                <w:b/>
                <w:sz w:val="20"/>
                <w:szCs w:val="20"/>
              </w:rPr>
              <w:t>.</w:t>
            </w:r>
            <w:r w:rsidR="00774A81" w:rsidRPr="003B0171">
              <w:rPr>
                <w:b/>
                <w:sz w:val="20"/>
                <w:szCs w:val="20"/>
              </w:rPr>
              <w:t>8</w:t>
            </w:r>
          </w:p>
          <w:p w:rsidR="00774A81" w:rsidRPr="007B38DE" w:rsidRDefault="00774A81" w:rsidP="00061F4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B38DE">
              <w:rPr>
                <w:sz w:val="20"/>
                <w:szCs w:val="20"/>
              </w:rPr>
              <w:t xml:space="preserve">Expand Knowledge and use of academic and </w:t>
            </w:r>
            <w:r w:rsidR="00F96EFF" w:rsidRPr="007B38DE">
              <w:rPr>
                <w:sz w:val="20"/>
                <w:szCs w:val="20"/>
              </w:rPr>
              <w:t>thematic</w:t>
            </w:r>
            <w:r w:rsidRPr="007B38DE">
              <w:rPr>
                <w:sz w:val="20"/>
                <w:szCs w:val="20"/>
              </w:rPr>
              <w:t xml:space="preserve"> vocabulary.</w:t>
            </w:r>
            <w:r w:rsidRPr="007B38DE">
              <w:rPr>
                <w:b/>
                <w:sz w:val="20"/>
                <w:szCs w:val="20"/>
              </w:rPr>
              <w:t xml:space="preserve"> RI</w:t>
            </w:r>
            <w:r w:rsidR="006A31DF">
              <w:rPr>
                <w:b/>
                <w:sz w:val="20"/>
                <w:szCs w:val="20"/>
              </w:rPr>
              <w:t>.</w:t>
            </w:r>
            <w:r w:rsidRPr="007B38DE">
              <w:rPr>
                <w:b/>
                <w:sz w:val="20"/>
                <w:szCs w:val="20"/>
              </w:rPr>
              <w:t>4</w:t>
            </w:r>
          </w:p>
          <w:p w:rsidR="00774A81" w:rsidRPr="007B38DE" w:rsidRDefault="00774A81" w:rsidP="00061F4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B38DE">
              <w:rPr>
                <w:sz w:val="20"/>
                <w:szCs w:val="20"/>
              </w:rPr>
              <w:t xml:space="preserve">Write an </w:t>
            </w:r>
            <w:r w:rsidR="001314AD" w:rsidRPr="007B38DE">
              <w:rPr>
                <w:sz w:val="20"/>
                <w:szCs w:val="20"/>
              </w:rPr>
              <w:t>Argumentative</w:t>
            </w:r>
            <w:r w:rsidR="00F96EFF" w:rsidRPr="007B38DE">
              <w:rPr>
                <w:sz w:val="20"/>
                <w:szCs w:val="20"/>
              </w:rPr>
              <w:t xml:space="preserve"> </w:t>
            </w:r>
            <w:r w:rsidRPr="007B38DE">
              <w:rPr>
                <w:sz w:val="20"/>
                <w:szCs w:val="20"/>
              </w:rPr>
              <w:t xml:space="preserve">essay in which you effectively incorporate the key elements of an argument  </w:t>
            </w:r>
            <w:r w:rsidRPr="007B38DE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 w:rsidR="001314AD" w:rsidRPr="007B38DE">
              <w:rPr>
                <w:b/>
                <w:sz w:val="20"/>
                <w:szCs w:val="20"/>
              </w:rPr>
              <w:t>1</w:t>
            </w:r>
          </w:p>
          <w:p w:rsidR="00774A81" w:rsidRPr="007B38DE" w:rsidRDefault="00774A81" w:rsidP="00061F48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7B38DE">
              <w:rPr>
                <w:sz w:val="20"/>
                <w:szCs w:val="20"/>
              </w:rPr>
              <w:t>Conduct research projects of various lengths to explore a topic and clarify meaning.</w:t>
            </w:r>
            <w:r w:rsidR="007B38DE" w:rsidRPr="007B38DE">
              <w:rPr>
                <w:sz w:val="20"/>
                <w:szCs w:val="20"/>
              </w:rPr>
              <w:t xml:space="preserve"> </w:t>
            </w:r>
            <w:r w:rsidRPr="007B38DE">
              <w:rPr>
                <w:sz w:val="20"/>
                <w:szCs w:val="20"/>
              </w:rPr>
              <w:t xml:space="preserve"> </w:t>
            </w:r>
            <w:r w:rsidRPr="007B38DE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 w:rsidRPr="007B38DE">
              <w:rPr>
                <w:b/>
                <w:sz w:val="20"/>
                <w:szCs w:val="20"/>
              </w:rPr>
              <w:t>7</w:t>
            </w:r>
          </w:p>
          <w:p w:rsidR="00774A81" w:rsidRPr="003B0171" w:rsidRDefault="003B0171" w:rsidP="003B0171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3B0171">
              <w:rPr>
                <w:sz w:val="20"/>
                <w:szCs w:val="20"/>
              </w:rPr>
              <w:t>Correctly use phrases and clauses to convey meaning and add variety and interest to your writing and presentations.</w:t>
            </w:r>
            <w:r w:rsidR="00774A81" w:rsidRPr="003B0171">
              <w:rPr>
                <w:b/>
                <w:sz w:val="20"/>
                <w:szCs w:val="20"/>
              </w:rPr>
              <w:t>L</w:t>
            </w:r>
            <w:r w:rsidR="006A31D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1.b</w:t>
            </w:r>
          </w:p>
          <w:p w:rsidR="00774A81" w:rsidRPr="007B38DE" w:rsidRDefault="00774A81" w:rsidP="00061F48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7B38DE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Pr="007B38DE">
              <w:rPr>
                <w:b/>
                <w:sz w:val="20"/>
                <w:szCs w:val="20"/>
              </w:rPr>
              <w:t>SL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7B38DE">
              <w:rPr>
                <w:b/>
                <w:sz w:val="20"/>
                <w:szCs w:val="20"/>
              </w:rPr>
              <w:t>1</w:t>
            </w:r>
          </w:p>
          <w:p w:rsidR="00774A81" w:rsidRDefault="00774A81" w:rsidP="003B0171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7B38DE">
              <w:rPr>
                <w:sz w:val="20"/>
                <w:szCs w:val="20"/>
              </w:rPr>
              <w:t xml:space="preserve">Integrate audio, visuals, and text in presentations </w:t>
            </w:r>
            <w:r w:rsidRPr="007B38DE">
              <w:rPr>
                <w:b/>
                <w:sz w:val="20"/>
                <w:szCs w:val="20"/>
              </w:rPr>
              <w:t>SL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7B38DE">
              <w:rPr>
                <w:b/>
                <w:sz w:val="20"/>
                <w:szCs w:val="20"/>
              </w:rPr>
              <w:t>5</w:t>
            </w:r>
          </w:p>
          <w:p w:rsidR="00E142BA" w:rsidRPr="007B38DE" w:rsidRDefault="00E142BA" w:rsidP="00E142BA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774A81" w:rsidRPr="00117407" w:rsidTr="003E5824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774A81" w:rsidRDefault="004F2C76" w:rsidP="006F638F">
            <w:pPr>
              <w:jc w:val="center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 xml:space="preserve"> </w:t>
            </w:r>
            <w:r w:rsidR="00CA0009">
              <w:rPr>
                <w:b/>
                <w:sz w:val="20"/>
                <w:szCs w:val="20"/>
              </w:rPr>
              <w:t>Standards Covered</w:t>
            </w:r>
          </w:p>
        </w:tc>
      </w:tr>
      <w:tr w:rsidR="00E142BA" w:rsidRPr="00117407" w:rsidTr="00E142BA">
        <w:tc>
          <w:tcPr>
            <w:tcW w:w="749" w:type="pct"/>
          </w:tcPr>
          <w:p w:rsidR="00E142BA" w:rsidRPr="009E00CB" w:rsidRDefault="00E142BA" w:rsidP="006F638F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E142BA" w:rsidRPr="00393523" w:rsidRDefault="00E142BA" w:rsidP="003B0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 RL</w:t>
            </w:r>
            <w:r w:rsidR="006A31DF">
              <w:rPr>
                <w:sz w:val="20"/>
                <w:szCs w:val="20"/>
              </w:rPr>
              <w:t>.9-10</w:t>
            </w:r>
          </w:p>
        </w:tc>
        <w:tc>
          <w:tcPr>
            <w:tcW w:w="716" w:type="pct"/>
          </w:tcPr>
          <w:p w:rsidR="00E142BA" w:rsidRDefault="00E142BA" w:rsidP="006F6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E142BA" w:rsidRDefault="00E142BA" w:rsidP="003B0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RI</w:t>
            </w:r>
            <w:r w:rsidR="006A31DF">
              <w:rPr>
                <w:sz w:val="20"/>
                <w:szCs w:val="20"/>
              </w:rPr>
              <w:t>.9-10</w:t>
            </w:r>
          </w:p>
          <w:p w:rsidR="006B6C98" w:rsidRPr="001723E6" w:rsidRDefault="006B6C98" w:rsidP="003B0171">
            <w:pPr>
              <w:rPr>
                <w:sz w:val="20"/>
                <w:szCs w:val="20"/>
              </w:rPr>
            </w:pPr>
          </w:p>
        </w:tc>
        <w:tc>
          <w:tcPr>
            <w:tcW w:w="1098" w:type="pct"/>
          </w:tcPr>
          <w:p w:rsidR="007B78B5" w:rsidRDefault="00E142BA" w:rsidP="003B01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E142BA" w:rsidRPr="007B78B5" w:rsidRDefault="00E142BA" w:rsidP="003B017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3, WL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24" w:type="pct"/>
          </w:tcPr>
          <w:p w:rsidR="00E142BA" w:rsidRPr="009E00CB" w:rsidRDefault="00E142BA" w:rsidP="006F63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E142BA" w:rsidRPr="00393523" w:rsidRDefault="00E142BA" w:rsidP="003B0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1.b,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5.b,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856" w:type="pct"/>
          </w:tcPr>
          <w:p w:rsidR="00E142BA" w:rsidRDefault="00E142BA" w:rsidP="006F638F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Writing</w:t>
            </w:r>
          </w:p>
          <w:p w:rsidR="00E142BA" w:rsidRPr="00634C16" w:rsidRDefault="00E142BA" w:rsidP="00E142B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2, 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7" w:type="pct"/>
          </w:tcPr>
          <w:p w:rsidR="00E142BA" w:rsidRDefault="006B6C98" w:rsidP="006B6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  <w:p w:rsidR="006B6C98" w:rsidRPr="00444FDF" w:rsidRDefault="006B6C98" w:rsidP="006B6C98">
            <w:pPr>
              <w:rPr>
                <w:sz w:val="20"/>
                <w:szCs w:val="20"/>
              </w:rPr>
            </w:pPr>
          </w:p>
        </w:tc>
      </w:tr>
    </w:tbl>
    <w:p w:rsidR="003B0171" w:rsidRDefault="003B0171" w:rsidP="007B2CBB">
      <w:pPr>
        <w:jc w:val="center"/>
        <w:rPr>
          <w:b/>
          <w:sz w:val="8"/>
          <w:szCs w:val="8"/>
        </w:rPr>
      </w:pPr>
    </w:p>
    <w:p w:rsidR="003B0171" w:rsidRDefault="003B0171">
      <w:pPr>
        <w:rPr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p w:rsidR="007B2CBB" w:rsidRPr="00785E7A" w:rsidRDefault="007B2CBB" w:rsidP="007B2CBB">
      <w:pPr>
        <w:jc w:val="center"/>
        <w:rPr>
          <w:b/>
          <w:sz w:val="8"/>
          <w:szCs w:val="8"/>
        </w:rPr>
      </w:pP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1921"/>
        <w:gridCol w:w="88"/>
        <w:gridCol w:w="1595"/>
        <w:gridCol w:w="1864"/>
        <w:gridCol w:w="1776"/>
        <w:gridCol w:w="352"/>
        <w:gridCol w:w="1612"/>
        <w:gridCol w:w="162"/>
        <w:gridCol w:w="1583"/>
        <w:gridCol w:w="1430"/>
      </w:tblGrid>
      <w:tr w:rsidR="007B2CBB" w:rsidRPr="00117407" w:rsidTr="00E142BA">
        <w:tc>
          <w:tcPr>
            <w:tcW w:w="5000" w:type="pct"/>
            <w:gridSpan w:val="11"/>
            <w:shd w:val="clear" w:color="auto" w:fill="9BBB59" w:themeFill="accent3"/>
          </w:tcPr>
          <w:p w:rsidR="007B2CBB" w:rsidRDefault="007A7971" w:rsidP="00E6180D">
            <w:pPr>
              <w:pStyle w:val="ListParagraph"/>
              <w:tabs>
                <w:tab w:val="left" w:pos="-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 w:rsidR="007B2CBB">
              <w:rPr>
                <w:b/>
                <w:sz w:val="24"/>
                <w:szCs w:val="24"/>
              </w:rPr>
              <w:t xml:space="preserve">UNIT </w:t>
            </w:r>
            <w:r w:rsidR="00191937">
              <w:rPr>
                <w:b/>
                <w:sz w:val="24"/>
                <w:szCs w:val="24"/>
              </w:rPr>
              <w:t>2</w:t>
            </w:r>
            <w:r w:rsidR="007B2CBB">
              <w:rPr>
                <w:b/>
                <w:sz w:val="24"/>
                <w:szCs w:val="24"/>
              </w:rPr>
              <w:t xml:space="preserve">   Whole-Class Learning                               </w:t>
            </w:r>
            <w:r w:rsidR="007B2CBB" w:rsidRPr="006E17BF">
              <w:rPr>
                <w:b/>
                <w:sz w:val="24"/>
                <w:szCs w:val="24"/>
              </w:rPr>
              <w:t xml:space="preserve">GRADE </w:t>
            </w:r>
            <w:r w:rsidR="00E6180D">
              <w:rPr>
                <w:b/>
                <w:sz w:val="24"/>
                <w:szCs w:val="24"/>
              </w:rPr>
              <w:t>10</w:t>
            </w:r>
            <w:r w:rsidR="007B2CBB" w:rsidRPr="006E17BF">
              <w:rPr>
                <w:b/>
                <w:sz w:val="24"/>
                <w:szCs w:val="24"/>
              </w:rPr>
              <w:t xml:space="preserve">                                     </w:t>
            </w:r>
            <w:r w:rsidR="007B2CBB">
              <w:rPr>
                <w:b/>
                <w:sz w:val="24"/>
                <w:szCs w:val="24"/>
              </w:rPr>
              <w:t xml:space="preserve">             </w:t>
            </w:r>
            <w:r w:rsidR="007B2CBB" w:rsidRPr="006E17BF">
              <w:rPr>
                <w:b/>
                <w:sz w:val="24"/>
                <w:szCs w:val="24"/>
              </w:rPr>
              <w:t xml:space="preserve"> </w:t>
            </w:r>
            <w:r w:rsidR="007B2CBB">
              <w:rPr>
                <w:b/>
                <w:sz w:val="24"/>
                <w:szCs w:val="24"/>
              </w:rPr>
              <w:t xml:space="preserve">    </w:t>
            </w:r>
            <w:r w:rsidR="00E6180D">
              <w:rPr>
                <w:b/>
                <w:sz w:val="24"/>
                <w:szCs w:val="24"/>
              </w:rPr>
              <w:t>Outsiders and Outcasts</w:t>
            </w:r>
          </w:p>
        </w:tc>
      </w:tr>
      <w:tr w:rsidR="007B2CBB" w:rsidRPr="00117407" w:rsidTr="00FC5E73">
        <w:tc>
          <w:tcPr>
            <w:tcW w:w="2563" w:type="pct"/>
            <w:gridSpan w:val="5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375" w:type="pct"/>
            <w:gridSpan w:val="4"/>
            <w:shd w:val="clear" w:color="auto" w:fill="auto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062" w:type="pct"/>
            <w:gridSpan w:val="2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7B2CBB" w:rsidRPr="00117407" w:rsidTr="00A41BA6">
        <w:tc>
          <w:tcPr>
            <w:tcW w:w="5000" w:type="pct"/>
            <w:gridSpan w:val="11"/>
            <w:shd w:val="clear" w:color="auto" w:fill="BFBFBF" w:themeFill="background1" w:themeFillShade="BF"/>
          </w:tcPr>
          <w:p w:rsidR="007B2CBB" w:rsidRDefault="007B2CBB" w:rsidP="00E6180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E6180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-</w:t>
            </w:r>
            <w:r w:rsidR="00E6180D">
              <w:rPr>
                <w:b/>
                <w:sz w:val="20"/>
                <w:szCs w:val="20"/>
              </w:rPr>
              <w:t>11</w:t>
            </w:r>
          </w:p>
        </w:tc>
      </w:tr>
      <w:tr w:rsidR="00FC5E73" w:rsidRPr="00117407" w:rsidTr="00BA7470">
        <w:tc>
          <w:tcPr>
            <w:tcW w:w="636" w:type="pct"/>
            <w:vMerge w:val="restart"/>
          </w:tcPr>
          <w:p w:rsidR="00FC5E73" w:rsidRDefault="00FC5E73" w:rsidP="00F96EFF">
            <w:pPr>
              <w:rPr>
                <w:b/>
                <w:sz w:val="20"/>
                <w:szCs w:val="20"/>
              </w:rPr>
            </w:pPr>
            <w:r w:rsidRPr="00402EF3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Metamorphosis</w:t>
            </w:r>
            <w:r w:rsidRPr="0019193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C5E73" w:rsidRDefault="00FC5E73" w:rsidP="00416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136-185</w:t>
            </w: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FC5E73" w:rsidRDefault="00FC5E73" w:rsidP="00402EF3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402EF3">
              <w:rPr>
                <w:sz w:val="20"/>
                <w:szCs w:val="20"/>
              </w:rPr>
              <w:t>whom the story</w:t>
            </w:r>
            <w:r>
              <w:rPr>
                <w:sz w:val="20"/>
                <w:szCs w:val="20"/>
              </w:rPr>
              <w:t xml:space="preserve"> </w:t>
            </w:r>
            <w:r w:rsidRPr="00402EF3">
              <w:rPr>
                <w:sz w:val="20"/>
                <w:szCs w:val="20"/>
              </w:rPr>
              <w:t xml:space="preserve">is about, what happens, where and when it </w:t>
            </w:r>
            <w:r>
              <w:rPr>
                <w:sz w:val="20"/>
                <w:szCs w:val="20"/>
              </w:rPr>
              <w:t>h</w:t>
            </w:r>
            <w:r w:rsidRPr="00402EF3">
              <w:rPr>
                <w:sz w:val="20"/>
                <w:szCs w:val="20"/>
              </w:rPr>
              <w:t>appens, and why those involved react as they do.</w:t>
            </w:r>
          </w:p>
          <w:p w:rsidR="00FC5E73" w:rsidRDefault="00FC5E73" w:rsidP="00402EF3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FC5E73" w:rsidRDefault="00FC5E73" w:rsidP="001919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writing a brief summary of the selection</w:t>
            </w:r>
          </w:p>
        </w:tc>
        <w:tc>
          <w:tcPr>
            <w:tcW w:w="677" w:type="pct"/>
            <w:shd w:val="clear" w:color="auto" w:fill="auto"/>
          </w:tcPr>
          <w:p w:rsidR="00FC5E73" w:rsidRPr="000A608A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137: Analyze imagery</w:t>
            </w:r>
          </w:p>
          <w:p w:rsidR="00FC5E73" w:rsidRDefault="00FC5E73" w:rsidP="00E6180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138: </w:t>
            </w:r>
            <w:r w:rsidRPr="00E6180D">
              <w:rPr>
                <w:sz w:val="20"/>
                <w:szCs w:val="20"/>
              </w:rPr>
              <w:t xml:space="preserve">and highlight the details about </w:t>
            </w:r>
            <w:proofErr w:type="spellStart"/>
            <w:r w:rsidRPr="00E6180D">
              <w:rPr>
                <w:sz w:val="20"/>
                <w:szCs w:val="20"/>
              </w:rPr>
              <w:t>Gregor’s</w:t>
            </w:r>
            <w:proofErr w:type="spellEnd"/>
            <w:r w:rsidRPr="00E6180D">
              <w:rPr>
                <w:sz w:val="20"/>
                <w:szCs w:val="20"/>
              </w:rPr>
              <w:t xml:space="preserve"> physical</w:t>
            </w:r>
            <w:r>
              <w:rPr>
                <w:sz w:val="20"/>
                <w:szCs w:val="20"/>
              </w:rPr>
              <w:t xml:space="preserve"> </w:t>
            </w:r>
            <w:r w:rsidRPr="00E6180D">
              <w:rPr>
                <w:sz w:val="20"/>
                <w:szCs w:val="20"/>
              </w:rPr>
              <w:t xml:space="preserve">change </w:t>
            </w:r>
          </w:p>
          <w:p w:rsidR="00FC5E73" w:rsidRPr="00E6180D" w:rsidRDefault="00FC5E73" w:rsidP="00E6180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140: </w:t>
            </w:r>
            <w:r w:rsidRPr="00E6180D">
              <w:rPr>
                <w:sz w:val="20"/>
                <w:szCs w:val="20"/>
              </w:rPr>
              <w:t>mark words and</w:t>
            </w:r>
            <w:r>
              <w:rPr>
                <w:sz w:val="20"/>
                <w:szCs w:val="20"/>
              </w:rPr>
              <w:t xml:space="preserve"> </w:t>
            </w:r>
            <w:r w:rsidRPr="00E6180D">
              <w:rPr>
                <w:sz w:val="20"/>
                <w:szCs w:val="20"/>
              </w:rPr>
              <w:t xml:space="preserve">phrases that describe how </w:t>
            </w:r>
          </w:p>
          <w:p w:rsidR="00FC5E73" w:rsidRDefault="00FC5E73" w:rsidP="00E6180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spellStart"/>
            <w:r w:rsidRPr="00E6180D">
              <w:rPr>
                <w:sz w:val="20"/>
                <w:szCs w:val="20"/>
              </w:rPr>
              <w:t>Gregor</w:t>
            </w:r>
            <w:proofErr w:type="spellEnd"/>
            <w:r w:rsidRPr="00E6180D">
              <w:rPr>
                <w:sz w:val="20"/>
                <w:szCs w:val="20"/>
              </w:rPr>
              <w:t xml:space="preserve"> is moving.</w:t>
            </w:r>
          </w:p>
          <w:p w:rsidR="00FC5E73" w:rsidRPr="00273D0C" w:rsidRDefault="00FC5E73" w:rsidP="00FC5E7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142: Analyze symbolism</w:t>
            </w:r>
          </w:p>
        </w:tc>
        <w:tc>
          <w:tcPr>
            <w:tcW w:w="593" w:type="pct"/>
            <w:gridSpan w:val="2"/>
            <w:shd w:val="clear" w:color="auto" w:fill="auto"/>
          </w:tcPr>
          <w:p w:rsidR="00FC5E73" w:rsidRPr="000A608A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180</w:t>
            </w:r>
          </w:p>
          <w:p w:rsidR="00FC5E73" w:rsidRPr="00416275" w:rsidRDefault="00FC5E73" w:rsidP="00416275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</w:t>
            </w:r>
          </w:p>
          <w:p w:rsidR="00FC5E73" w:rsidRDefault="00FC5E7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judgement</w:t>
            </w:r>
          </w:p>
          <w:p w:rsidR="00FC5E73" w:rsidRDefault="00FC5E7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Hypothesize</w:t>
            </w:r>
          </w:p>
          <w:p w:rsidR="00FC5E73" w:rsidRPr="00832BD2" w:rsidRDefault="00FC5E7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Essential Question </w:t>
            </w:r>
          </w:p>
        </w:tc>
        <w:tc>
          <w:tcPr>
            <w:tcW w:w="657" w:type="pct"/>
            <w:shd w:val="clear" w:color="auto" w:fill="auto"/>
          </w:tcPr>
          <w:p w:rsidR="00FC5E73" w:rsidRPr="000A608A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181</w:t>
            </w:r>
          </w:p>
          <w:p w:rsidR="00FC5E73" w:rsidRPr="00416275" w:rsidRDefault="00FC5E73" w:rsidP="00416275">
            <w:pPr>
              <w:pStyle w:val="ListParagraph"/>
              <w:tabs>
                <w:tab w:val="left" w:pos="915"/>
              </w:tabs>
              <w:ind w:left="-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Literary Movement:</w:t>
            </w:r>
          </w:p>
          <w:p w:rsidR="00FC5E73" w:rsidRDefault="00FC5E73" w:rsidP="00416275">
            <w:pPr>
              <w:pStyle w:val="ListParagraph"/>
              <w:tabs>
                <w:tab w:val="left" w:pos="915"/>
              </w:tabs>
              <w:ind w:left="-21"/>
              <w:rPr>
                <w:sz w:val="20"/>
                <w:szCs w:val="20"/>
              </w:rPr>
            </w:pPr>
            <w:r w:rsidRPr="00416275">
              <w:rPr>
                <w:sz w:val="20"/>
                <w:szCs w:val="20"/>
              </w:rPr>
              <w:t>Modernism</w:t>
            </w:r>
          </w:p>
          <w:p w:rsidR="00FC5E73" w:rsidRPr="00416275" w:rsidRDefault="00FC5E73" w:rsidP="00416275">
            <w:pPr>
              <w:pStyle w:val="ListParagraph"/>
              <w:tabs>
                <w:tab w:val="left" w:pos="915"/>
              </w:tabs>
              <w:ind w:left="-21"/>
              <w:rPr>
                <w:sz w:val="20"/>
                <w:szCs w:val="20"/>
              </w:rPr>
            </w:pPr>
            <w:r w:rsidRPr="00416275">
              <w:rPr>
                <w:sz w:val="20"/>
                <w:szCs w:val="20"/>
              </w:rPr>
              <w:t>Absurdist Literature</w:t>
            </w:r>
          </w:p>
          <w:p w:rsidR="00FC5E73" w:rsidRPr="00416275" w:rsidRDefault="00FC5E73" w:rsidP="00416275">
            <w:pPr>
              <w:pStyle w:val="ListParagraph"/>
              <w:tabs>
                <w:tab w:val="left" w:pos="915"/>
              </w:tabs>
              <w:ind w:left="-21"/>
              <w:rPr>
                <w:sz w:val="20"/>
                <w:szCs w:val="20"/>
              </w:rPr>
            </w:pPr>
            <w:r w:rsidRPr="00416275">
              <w:rPr>
                <w:sz w:val="20"/>
                <w:szCs w:val="20"/>
              </w:rPr>
              <w:t>Ambiguity</w:t>
            </w:r>
          </w:p>
          <w:p w:rsidR="00FC5E73" w:rsidRPr="00416275" w:rsidRDefault="00FC5E73" w:rsidP="00416275">
            <w:pPr>
              <w:pStyle w:val="ListParagraph"/>
              <w:tabs>
                <w:tab w:val="left" w:pos="915"/>
              </w:tabs>
              <w:ind w:left="-21"/>
              <w:rPr>
                <w:sz w:val="20"/>
                <w:szCs w:val="20"/>
              </w:rPr>
            </w:pPr>
            <w:r w:rsidRPr="00416275">
              <w:rPr>
                <w:sz w:val="20"/>
                <w:szCs w:val="20"/>
              </w:rPr>
              <w:t xml:space="preserve">Fantastic/Dreamlike </w:t>
            </w:r>
          </w:p>
          <w:p w:rsidR="00FC5E73" w:rsidRPr="00416275" w:rsidRDefault="00FC5E73" w:rsidP="00416275">
            <w:pPr>
              <w:pStyle w:val="ListParagraph"/>
              <w:tabs>
                <w:tab w:val="left" w:pos="915"/>
              </w:tabs>
              <w:ind w:left="-21"/>
              <w:rPr>
                <w:sz w:val="20"/>
                <w:szCs w:val="20"/>
              </w:rPr>
            </w:pPr>
            <w:r w:rsidRPr="00416275">
              <w:rPr>
                <w:sz w:val="20"/>
                <w:szCs w:val="20"/>
              </w:rPr>
              <w:t>Events</w:t>
            </w:r>
          </w:p>
          <w:p w:rsidR="00BA7470" w:rsidRDefault="00FC5E73" w:rsidP="00BA7470">
            <w:pPr>
              <w:pStyle w:val="ListParagraph"/>
              <w:tabs>
                <w:tab w:val="left" w:pos="915"/>
              </w:tabs>
              <w:ind w:left="-21"/>
              <w:rPr>
                <w:sz w:val="20"/>
                <w:szCs w:val="20"/>
              </w:rPr>
            </w:pPr>
            <w:r w:rsidRPr="00416275">
              <w:rPr>
                <w:sz w:val="20"/>
                <w:szCs w:val="20"/>
              </w:rPr>
              <w:t xml:space="preserve">Themes of Alienation </w:t>
            </w:r>
          </w:p>
          <w:p w:rsidR="00BA7470" w:rsidRDefault="00BA7470" w:rsidP="00BA7470">
            <w:pPr>
              <w:pStyle w:val="ListParagraph"/>
              <w:tabs>
                <w:tab w:val="left" w:pos="915"/>
              </w:tabs>
              <w:ind w:left="-21"/>
              <w:rPr>
                <w:sz w:val="20"/>
                <w:szCs w:val="20"/>
              </w:rPr>
            </w:pPr>
          </w:p>
          <w:p w:rsidR="00FC5E73" w:rsidRPr="00FE3E8B" w:rsidRDefault="00FC5E73" w:rsidP="00BA7470">
            <w:pPr>
              <w:pStyle w:val="ListParagraph"/>
              <w:tabs>
                <w:tab w:val="left" w:pos="915"/>
              </w:tabs>
              <w:ind w:left="-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BA74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FC5E73" w:rsidRPr="00FE3E8B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182</w:t>
            </w: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C5E73" w:rsidRPr="00416275" w:rsidRDefault="00FC5E73" w:rsidP="00416275">
            <w:pPr>
              <w:pStyle w:val="ListParagraph"/>
              <w:tabs>
                <w:tab w:val="left" w:pos="0"/>
              </w:tabs>
              <w:ind w:left="-19" w:firstLine="19"/>
              <w:rPr>
                <w:sz w:val="20"/>
                <w:szCs w:val="20"/>
              </w:rPr>
            </w:pPr>
            <w:r w:rsidRPr="00416275">
              <w:rPr>
                <w:sz w:val="20"/>
                <w:szCs w:val="20"/>
              </w:rPr>
              <w:t>Words related to</w:t>
            </w:r>
          </w:p>
          <w:p w:rsidR="00FC5E73" w:rsidRPr="00416275" w:rsidRDefault="00FC5E73" w:rsidP="00416275">
            <w:pPr>
              <w:pStyle w:val="ListParagraph"/>
              <w:tabs>
                <w:tab w:val="left" w:pos="0"/>
              </w:tabs>
              <w:ind w:left="-19" w:firstLine="19"/>
              <w:rPr>
                <w:sz w:val="20"/>
                <w:szCs w:val="20"/>
              </w:rPr>
            </w:pPr>
            <w:r w:rsidRPr="00416275">
              <w:rPr>
                <w:sz w:val="20"/>
                <w:szCs w:val="20"/>
              </w:rPr>
              <w:t>discomfort:</w:t>
            </w:r>
          </w:p>
          <w:p w:rsidR="00FC5E73" w:rsidRPr="00416275" w:rsidRDefault="00FC5E73" w:rsidP="00416275">
            <w:pPr>
              <w:pStyle w:val="ListParagraph"/>
              <w:tabs>
                <w:tab w:val="left" w:pos="0"/>
              </w:tabs>
              <w:ind w:left="-19" w:firstLine="19"/>
              <w:rPr>
                <w:sz w:val="20"/>
                <w:szCs w:val="20"/>
              </w:rPr>
            </w:pPr>
            <w:r w:rsidRPr="00416275">
              <w:rPr>
                <w:sz w:val="20"/>
                <w:szCs w:val="20"/>
              </w:rPr>
              <w:t xml:space="preserve">Distress Amelioration </w:t>
            </w:r>
          </w:p>
          <w:p w:rsidR="00FC5E73" w:rsidRPr="00416275" w:rsidRDefault="00FC5E73" w:rsidP="00416275">
            <w:pPr>
              <w:pStyle w:val="ListParagraph"/>
              <w:tabs>
                <w:tab w:val="left" w:pos="0"/>
              </w:tabs>
              <w:ind w:left="-19" w:firstLine="19"/>
              <w:rPr>
                <w:sz w:val="20"/>
                <w:szCs w:val="20"/>
              </w:rPr>
            </w:pPr>
            <w:r w:rsidRPr="00416275">
              <w:rPr>
                <w:sz w:val="20"/>
                <w:szCs w:val="20"/>
              </w:rPr>
              <w:t xml:space="preserve">Aversion Asphyxiation </w:t>
            </w:r>
          </w:p>
          <w:p w:rsidR="00FC5E73" w:rsidRDefault="00FC5E73" w:rsidP="00416275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16275">
              <w:rPr>
                <w:sz w:val="20"/>
                <w:szCs w:val="20"/>
              </w:rPr>
              <w:t xml:space="preserve">Listlessly Travail </w:t>
            </w:r>
          </w:p>
          <w:p w:rsidR="00FC5E73" w:rsidRDefault="00FC5E73" w:rsidP="00FC5E73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Denotation and Connotation</w:t>
            </w:r>
          </w:p>
          <w:p w:rsidR="00FC5E73" w:rsidRDefault="00FC5E73" w:rsidP="00FC5E73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FC5E73" w:rsidRPr="00FC5E73" w:rsidRDefault="00FC5E73" w:rsidP="00FC5E73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 w:rsidRPr="00FC5E73"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</w:t>
            </w:r>
            <w:r w:rsidRPr="00FC5E73">
              <w:rPr>
                <w:sz w:val="20"/>
                <w:szCs w:val="20"/>
              </w:rPr>
              <w:t>4, L</w:t>
            </w:r>
            <w:r w:rsidR="006A31DF">
              <w:rPr>
                <w:sz w:val="20"/>
                <w:szCs w:val="20"/>
              </w:rPr>
              <w:t>.</w:t>
            </w:r>
            <w:r w:rsidRPr="00FC5E73">
              <w:rPr>
                <w:sz w:val="20"/>
                <w:szCs w:val="20"/>
              </w:rPr>
              <w:t>5, L</w:t>
            </w:r>
            <w:r w:rsidR="006A31DF">
              <w:rPr>
                <w:sz w:val="20"/>
                <w:szCs w:val="20"/>
              </w:rPr>
              <w:t>.</w:t>
            </w:r>
            <w:r w:rsidRPr="00FC5E73">
              <w:rPr>
                <w:sz w:val="20"/>
                <w:szCs w:val="20"/>
              </w:rPr>
              <w:t>5.b</w:t>
            </w:r>
          </w:p>
        </w:tc>
        <w:tc>
          <w:tcPr>
            <w:tcW w:w="625" w:type="pct"/>
            <w:gridSpan w:val="2"/>
          </w:tcPr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183</w:t>
            </w:r>
          </w:p>
          <w:p w:rsidR="00FC5E73" w:rsidRPr="00946B99" w:rsidRDefault="00FC5E73" w:rsidP="00946B99">
            <w:pPr>
              <w:pStyle w:val="ListParagraph"/>
              <w:tabs>
                <w:tab w:val="left" w:pos="-27"/>
              </w:tabs>
              <w:ind w:left="-19"/>
              <w:rPr>
                <w:sz w:val="20"/>
                <w:szCs w:val="20"/>
              </w:rPr>
            </w:pPr>
            <w:r w:rsidRPr="00946B99">
              <w:rPr>
                <w:sz w:val="20"/>
                <w:szCs w:val="20"/>
              </w:rPr>
              <w:t>Conventions:</w:t>
            </w:r>
          </w:p>
          <w:p w:rsidR="00FC5E73" w:rsidRPr="00946B99" w:rsidRDefault="00FC5E73" w:rsidP="00946B99">
            <w:pPr>
              <w:pStyle w:val="ListParagraph"/>
              <w:tabs>
                <w:tab w:val="left" w:pos="-27"/>
              </w:tabs>
              <w:ind w:left="-19"/>
              <w:rPr>
                <w:sz w:val="20"/>
                <w:szCs w:val="20"/>
              </w:rPr>
            </w:pPr>
            <w:r w:rsidRPr="00946B99">
              <w:rPr>
                <w:sz w:val="20"/>
                <w:szCs w:val="20"/>
              </w:rPr>
              <w:t>Types of Phrases</w:t>
            </w:r>
          </w:p>
          <w:p w:rsidR="00FC5E73" w:rsidRPr="00946B99" w:rsidRDefault="00FC5E73" w:rsidP="00946B99">
            <w:pPr>
              <w:pStyle w:val="ListParagraph"/>
              <w:tabs>
                <w:tab w:val="left" w:pos="-27"/>
              </w:tabs>
              <w:ind w:left="-19"/>
              <w:rPr>
                <w:sz w:val="20"/>
                <w:szCs w:val="20"/>
              </w:rPr>
            </w:pPr>
          </w:p>
          <w:p w:rsidR="00FC5E73" w:rsidRDefault="00FC5E73" w:rsidP="00946B9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946B99">
              <w:rPr>
                <w:sz w:val="20"/>
                <w:szCs w:val="20"/>
              </w:rPr>
              <w:t xml:space="preserve">Verb Phrase </w:t>
            </w:r>
          </w:p>
          <w:p w:rsidR="00FC5E73" w:rsidRDefault="00FC5E7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C5E73" w:rsidRPr="00FE3E8B" w:rsidRDefault="00FC5E73" w:rsidP="00946B9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1.b</w:t>
            </w:r>
          </w:p>
        </w:tc>
        <w:tc>
          <w:tcPr>
            <w:tcW w:w="558" w:type="pct"/>
            <w:vMerge w:val="restart"/>
          </w:tcPr>
          <w:p w:rsidR="00FC5E73" w:rsidRPr="001A4FF4" w:rsidRDefault="00FC5E73" w:rsidP="001A4FF4">
            <w:pPr>
              <w:pStyle w:val="ListParagraph"/>
              <w:tabs>
                <w:tab w:val="left" w:pos="0"/>
              </w:tabs>
              <w:ind w:left="0" w:hanging="32"/>
              <w:rPr>
                <w:b/>
                <w:sz w:val="20"/>
                <w:szCs w:val="20"/>
              </w:rPr>
            </w:pPr>
            <w:r w:rsidRPr="001A4FF4">
              <w:rPr>
                <w:b/>
                <w:sz w:val="20"/>
                <w:szCs w:val="20"/>
              </w:rPr>
              <w:t>Writing to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C5E73" w:rsidRDefault="00FC5E73" w:rsidP="001A4FF4">
            <w:pPr>
              <w:pStyle w:val="ListParagraph"/>
              <w:tabs>
                <w:tab w:val="left" w:pos="0"/>
              </w:tabs>
              <w:ind w:left="0" w:hanging="29"/>
              <w:rPr>
                <w:b/>
                <w:sz w:val="20"/>
                <w:szCs w:val="20"/>
              </w:rPr>
            </w:pPr>
            <w:r w:rsidRPr="001A4FF4">
              <w:rPr>
                <w:b/>
                <w:sz w:val="20"/>
                <w:szCs w:val="20"/>
              </w:rPr>
              <w:t>Sources</w:t>
            </w:r>
          </w:p>
          <w:p w:rsidR="00FC5E73" w:rsidRPr="001A4FF4" w:rsidRDefault="00FC5E73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184</w:t>
            </w:r>
          </w:p>
          <w:p w:rsidR="00FC5E73" w:rsidRDefault="00FC5E73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 Pitch</w:t>
            </w:r>
          </w:p>
          <w:p w:rsidR="00FC5E73" w:rsidRDefault="00FC5E73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FC5E73" w:rsidRDefault="00FC5E73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FC5E73" w:rsidRDefault="00FC5E73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FC5E73" w:rsidRDefault="00FC5E73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FC5E73" w:rsidRDefault="00FC5E73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FC5E73" w:rsidRDefault="00FC5E73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FC5E73" w:rsidRDefault="00FC5E73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FC5E73" w:rsidRDefault="00FC5E73" w:rsidP="001A4FF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FC5E73" w:rsidRPr="005E558F" w:rsidRDefault="00FC5E73" w:rsidP="00BA7470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BA74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FC5E73" w:rsidRPr="007B38DE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B38DE">
              <w:rPr>
                <w:b/>
                <w:sz w:val="20"/>
                <w:szCs w:val="20"/>
              </w:rPr>
              <w:t>Speaking and Listening</w:t>
            </w: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185</w:t>
            </w:r>
          </w:p>
          <w:p w:rsidR="00FC5E73" w:rsidRDefault="00FC5E73" w:rsidP="001A4FF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</w:t>
            </w: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946B9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Pr="00F929E5" w:rsidRDefault="00FC5E73" w:rsidP="00946B9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</w:tr>
      <w:tr w:rsidR="00FC5E73" w:rsidRPr="00117407" w:rsidTr="00BA7470">
        <w:tc>
          <w:tcPr>
            <w:tcW w:w="636" w:type="pct"/>
            <w:vMerge/>
          </w:tcPr>
          <w:p w:rsidR="00FC5E73" w:rsidRPr="00124A37" w:rsidRDefault="00FC5E73" w:rsidP="001919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3302" w:type="pct"/>
            <w:gridSpan w:val="8"/>
            <w:shd w:val="clear" w:color="auto" w:fill="auto"/>
          </w:tcPr>
          <w:p w:rsidR="00FC5E73" w:rsidRPr="000A608A" w:rsidRDefault="00FC5E73" w:rsidP="00FC5E73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FC5E73" w:rsidRDefault="00FC5E73" w:rsidP="00FC5E7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147: </w:t>
            </w:r>
            <w:r w:rsidRPr="00E6180D">
              <w:rPr>
                <w:sz w:val="20"/>
                <w:szCs w:val="20"/>
              </w:rPr>
              <w:t>mark details that</w:t>
            </w:r>
            <w:r>
              <w:rPr>
                <w:sz w:val="20"/>
                <w:szCs w:val="20"/>
              </w:rPr>
              <w:t xml:space="preserve"> </w:t>
            </w:r>
            <w:r w:rsidRPr="00E6180D">
              <w:rPr>
                <w:sz w:val="20"/>
                <w:szCs w:val="20"/>
              </w:rPr>
              <w:t xml:space="preserve">describe </w:t>
            </w:r>
            <w:proofErr w:type="spellStart"/>
            <w:r w:rsidRPr="00E6180D">
              <w:rPr>
                <w:sz w:val="20"/>
                <w:szCs w:val="20"/>
              </w:rPr>
              <w:t>Gregor</w:t>
            </w:r>
            <w:proofErr w:type="spellEnd"/>
            <w:r w:rsidRPr="00E6180D">
              <w:rPr>
                <w:sz w:val="20"/>
                <w:szCs w:val="20"/>
              </w:rPr>
              <w:t xml:space="preserve"> at a different time in his life. </w:t>
            </w:r>
          </w:p>
          <w:p w:rsidR="00FC5E73" w:rsidRDefault="00FC5E73" w:rsidP="00FC5E7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148: Analyze allegory</w:t>
            </w:r>
          </w:p>
          <w:p w:rsidR="00FC5E73" w:rsidRDefault="00FC5E73" w:rsidP="00FC5E7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151: </w:t>
            </w:r>
            <w:r w:rsidRPr="00E6180D">
              <w:rPr>
                <w:sz w:val="20"/>
                <w:szCs w:val="20"/>
              </w:rPr>
              <w:t>mark details</w:t>
            </w:r>
            <w:r>
              <w:rPr>
                <w:sz w:val="20"/>
                <w:szCs w:val="20"/>
              </w:rPr>
              <w:t xml:space="preserve"> </w:t>
            </w:r>
            <w:r w:rsidRPr="00E6180D">
              <w:rPr>
                <w:sz w:val="20"/>
                <w:szCs w:val="20"/>
              </w:rPr>
              <w:t>that describe the father’s voice.</w:t>
            </w:r>
          </w:p>
          <w:p w:rsidR="00FC5E73" w:rsidRDefault="00FC5E73" w:rsidP="00FC5E7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152: </w:t>
            </w:r>
            <w:r w:rsidRPr="00E6180D">
              <w:rPr>
                <w:sz w:val="20"/>
                <w:szCs w:val="20"/>
              </w:rPr>
              <w:t>mark details that relate</w:t>
            </w:r>
            <w:r>
              <w:rPr>
                <w:sz w:val="20"/>
                <w:szCs w:val="20"/>
              </w:rPr>
              <w:t xml:space="preserve"> </w:t>
            </w:r>
            <w:r w:rsidRPr="00E6180D">
              <w:rPr>
                <w:sz w:val="20"/>
                <w:szCs w:val="20"/>
              </w:rPr>
              <w:t xml:space="preserve">to silence and stillness. Mark other, fewer details that relate to movement. </w:t>
            </w:r>
          </w:p>
          <w:p w:rsidR="00FC5E73" w:rsidRDefault="00FC5E73" w:rsidP="00FC5E7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155: </w:t>
            </w:r>
            <w:r w:rsidRPr="00E6180D">
              <w:rPr>
                <w:sz w:val="20"/>
                <w:szCs w:val="20"/>
              </w:rPr>
              <w:t>notice</w:t>
            </w:r>
            <w:r>
              <w:rPr>
                <w:sz w:val="20"/>
                <w:szCs w:val="20"/>
              </w:rPr>
              <w:t xml:space="preserve"> </w:t>
            </w:r>
            <w:r w:rsidRPr="00E6180D">
              <w:rPr>
                <w:sz w:val="20"/>
                <w:szCs w:val="20"/>
              </w:rPr>
              <w:t xml:space="preserve">and highlight the details that show how the servant girl behaves when she quits her job. </w:t>
            </w:r>
          </w:p>
          <w:p w:rsidR="00FC5E73" w:rsidRDefault="00FC5E73" w:rsidP="00FC5E7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156: </w:t>
            </w:r>
            <w:r w:rsidRPr="00E6180D">
              <w:rPr>
                <w:sz w:val="20"/>
                <w:szCs w:val="20"/>
              </w:rPr>
              <w:t>notice and</w:t>
            </w:r>
            <w:r>
              <w:rPr>
                <w:sz w:val="20"/>
                <w:szCs w:val="20"/>
              </w:rPr>
              <w:t xml:space="preserve"> </w:t>
            </w:r>
            <w:r w:rsidRPr="00E6180D">
              <w:rPr>
                <w:sz w:val="20"/>
                <w:szCs w:val="20"/>
              </w:rPr>
              <w:t xml:space="preserve">highlight the details in sentences that are set off in </w:t>
            </w:r>
            <w:r>
              <w:rPr>
                <w:sz w:val="20"/>
                <w:szCs w:val="20"/>
              </w:rPr>
              <w:t>p</w:t>
            </w:r>
            <w:r w:rsidRPr="00E6180D">
              <w:rPr>
                <w:sz w:val="20"/>
                <w:szCs w:val="20"/>
              </w:rPr>
              <w:t xml:space="preserve">arentheses. </w:t>
            </w:r>
          </w:p>
          <w:p w:rsidR="00FC5E73" w:rsidRDefault="00FC5E73" w:rsidP="00FC5E7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159: </w:t>
            </w:r>
            <w:r w:rsidRPr="00416275">
              <w:rPr>
                <w:sz w:val="20"/>
                <w:szCs w:val="20"/>
              </w:rPr>
              <w:t>notice and</w:t>
            </w:r>
            <w:r>
              <w:rPr>
                <w:sz w:val="20"/>
                <w:szCs w:val="20"/>
              </w:rPr>
              <w:t xml:space="preserve"> </w:t>
            </w:r>
            <w:r w:rsidRPr="00416275">
              <w:rPr>
                <w:sz w:val="20"/>
                <w:szCs w:val="20"/>
              </w:rPr>
              <w:t xml:space="preserve">highlight details about </w:t>
            </w:r>
            <w:proofErr w:type="spellStart"/>
            <w:r w:rsidRPr="00416275">
              <w:rPr>
                <w:sz w:val="20"/>
                <w:szCs w:val="20"/>
              </w:rPr>
              <w:t>Gregor’s</w:t>
            </w:r>
            <w:proofErr w:type="spellEnd"/>
            <w:r w:rsidRPr="00416275">
              <w:rPr>
                <w:sz w:val="20"/>
                <w:szCs w:val="20"/>
              </w:rPr>
              <w:t xml:space="preserve"> awareness of his new body. </w:t>
            </w:r>
          </w:p>
          <w:p w:rsidR="00FC5E73" w:rsidRDefault="00FC5E73" w:rsidP="00FC5E7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161: Analyze the Grotesque</w:t>
            </w:r>
          </w:p>
          <w:p w:rsidR="00FC5E73" w:rsidRDefault="00FC5E73" w:rsidP="00FC5E7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163: </w:t>
            </w:r>
            <w:r w:rsidRPr="00416275">
              <w:rPr>
                <w:sz w:val="20"/>
                <w:szCs w:val="20"/>
              </w:rPr>
              <w:t>notice</w:t>
            </w:r>
            <w:r>
              <w:rPr>
                <w:sz w:val="20"/>
                <w:szCs w:val="20"/>
              </w:rPr>
              <w:t xml:space="preserve"> </w:t>
            </w:r>
            <w:r w:rsidRPr="00416275">
              <w:rPr>
                <w:sz w:val="20"/>
                <w:szCs w:val="20"/>
              </w:rPr>
              <w:t>and highlight the sentences that are only five words or shorter.</w:t>
            </w:r>
          </w:p>
          <w:p w:rsidR="00FC5E73" w:rsidRDefault="00FC5E73" w:rsidP="00FC5E7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p.164: </w:t>
            </w:r>
            <w:r w:rsidRPr="00416275">
              <w:rPr>
                <w:sz w:val="20"/>
                <w:szCs w:val="20"/>
              </w:rPr>
              <w:t>notice</w:t>
            </w:r>
            <w:r>
              <w:rPr>
                <w:sz w:val="20"/>
                <w:szCs w:val="20"/>
              </w:rPr>
              <w:t xml:space="preserve"> </w:t>
            </w:r>
            <w:r w:rsidRPr="00416275">
              <w:rPr>
                <w:sz w:val="20"/>
                <w:szCs w:val="20"/>
              </w:rPr>
              <w:t xml:space="preserve">and highlight the verbs that describe </w:t>
            </w:r>
            <w:proofErr w:type="spellStart"/>
            <w:r w:rsidRPr="00416275">
              <w:rPr>
                <w:sz w:val="20"/>
                <w:szCs w:val="20"/>
              </w:rPr>
              <w:t>Gregor’s</w:t>
            </w:r>
            <w:proofErr w:type="spellEnd"/>
            <w:r w:rsidRPr="00416275">
              <w:rPr>
                <w:sz w:val="20"/>
                <w:szCs w:val="20"/>
              </w:rPr>
              <w:t xml:space="preserve"> movement.</w:t>
            </w:r>
          </w:p>
          <w:p w:rsidR="00FC5E73" w:rsidRDefault="00FC5E73" w:rsidP="00FC5E7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166: Analyze allegory</w:t>
            </w:r>
          </w:p>
          <w:p w:rsidR="00FC5E73" w:rsidRDefault="00FC5E73" w:rsidP="00FC5E7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168: </w:t>
            </w:r>
            <w:r w:rsidRPr="00416275">
              <w:rPr>
                <w:sz w:val="20"/>
                <w:szCs w:val="20"/>
              </w:rPr>
              <w:t>notice</w:t>
            </w:r>
            <w:r>
              <w:rPr>
                <w:sz w:val="20"/>
                <w:szCs w:val="20"/>
              </w:rPr>
              <w:t xml:space="preserve"> </w:t>
            </w:r>
            <w:r w:rsidRPr="00416275">
              <w:rPr>
                <w:sz w:val="20"/>
                <w:szCs w:val="20"/>
              </w:rPr>
              <w:t>and highlight the nouns that name people.</w:t>
            </w:r>
          </w:p>
          <w:p w:rsidR="00FC5E73" w:rsidRDefault="00FC5E73" w:rsidP="00FC5E7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170: Analyze allegory</w:t>
            </w:r>
          </w:p>
          <w:p w:rsidR="00FC5E73" w:rsidRDefault="00FC5E73" w:rsidP="00FC5E7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p.172: </w:t>
            </w:r>
            <w:r w:rsidRPr="00416275">
              <w:rPr>
                <w:sz w:val="20"/>
                <w:szCs w:val="20"/>
              </w:rPr>
              <w:t>notice and</w:t>
            </w:r>
            <w:r>
              <w:rPr>
                <w:sz w:val="20"/>
                <w:szCs w:val="20"/>
              </w:rPr>
              <w:t xml:space="preserve"> </w:t>
            </w:r>
            <w:r w:rsidRPr="00416275">
              <w:rPr>
                <w:sz w:val="20"/>
                <w:szCs w:val="20"/>
              </w:rPr>
              <w:t>highlight the auxiliary, or helping, verbs.</w:t>
            </w:r>
          </w:p>
          <w:p w:rsidR="00FC5E73" w:rsidRDefault="00FC5E73" w:rsidP="00FC5E7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175: Analyze allegory</w:t>
            </w:r>
          </w:p>
          <w:p w:rsidR="00FC5E73" w:rsidRDefault="00FC5E73" w:rsidP="00FC5E7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176: </w:t>
            </w:r>
            <w:r w:rsidRPr="00416275">
              <w:rPr>
                <w:sz w:val="20"/>
                <w:szCs w:val="20"/>
              </w:rPr>
              <w:t>notice and highlight the dialogue between the</w:t>
            </w:r>
            <w:r>
              <w:rPr>
                <w:sz w:val="20"/>
                <w:szCs w:val="20"/>
              </w:rPr>
              <w:t xml:space="preserve"> </w:t>
            </w:r>
            <w:r w:rsidRPr="00416275">
              <w:rPr>
                <w:sz w:val="20"/>
                <w:szCs w:val="20"/>
              </w:rPr>
              <w:t xml:space="preserve">cleaning woman and the </w:t>
            </w:r>
            <w:proofErr w:type="spellStart"/>
            <w:r w:rsidRPr="00416275">
              <w:rPr>
                <w:sz w:val="20"/>
                <w:szCs w:val="20"/>
              </w:rPr>
              <w:t>Samsas</w:t>
            </w:r>
            <w:proofErr w:type="spellEnd"/>
            <w:r w:rsidRPr="00416275">
              <w:rPr>
                <w:sz w:val="20"/>
                <w:szCs w:val="20"/>
              </w:rPr>
              <w:t>.</w:t>
            </w:r>
          </w:p>
          <w:p w:rsidR="00FC5E73" w:rsidRDefault="00FC5E73" w:rsidP="00FC5E7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179: </w:t>
            </w:r>
            <w:r w:rsidRPr="00416275">
              <w:rPr>
                <w:sz w:val="20"/>
                <w:szCs w:val="20"/>
              </w:rPr>
              <w:t>notice</w:t>
            </w:r>
            <w:r>
              <w:rPr>
                <w:sz w:val="20"/>
                <w:szCs w:val="20"/>
              </w:rPr>
              <w:t xml:space="preserve"> </w:t>
            </w:r>
            <w:r w:rsidRPr="00416275">
              <w:rPr>
                <w:sz w:val="20"/>
                <w:szCs w:val="20"/>
              </w:rPr>
              <w:t>and highlight details about the family’s comfort and Grete’s good health.</w:t>
            </w:r>
          </w:p>
          <w:p w:rsidR="00FC5E73" w:rsidRDefault="00FC5E73" w:rsidP="00FC5E7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Pr="00193352" w:rsidRDefault="00FC5E73" w:rsidP="00BA747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5.a</w:t>
            </w:r>
            <w:r w:rsidR="00BA74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vMerge/>
          </w:tcPr>
          <w:p w:rsidR="00FC5E73" w:rsidRPr="00193352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FC5E73" w:rsidRPr="00193352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7B2CBB" w:rsidRPr="00117407" w:rsidTr="00416275">
        <w:tc>
          <w:tcPr>
            <w:tcW w:w="2563" w:type="pct"/>
            <w:gridSpan w:val="5"/>
          </w:tcPr>
          <w:p w:rsidR="007B2CBB" w:rsidRDefault="00416275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7B2CBB">
              <w:br w:type="page"/>
            </w:r>
            <w:r w:rsidR="007B2CBB"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318" w:type="pct"/>
            <w:gridSpan w:val="3"/>
            <w:shd w:val="clear" w:color="auto" w:fill="auto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9" w:type="pct"/>
            <w:gridSpan w:val="3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7B2CBB" w:rsidRPr="00117407" w:rsidTr="00416275">
        <w:tc>
          <w:tcPr>
            <w:tcW w:w="5000" w:type="pct"/>
            <w:gridSpan w:val="11"/>
            <w:shd w:val="clear" w:color="auto" w:fill="BFBFBF" w:themeFill="background1" w:themeFillShade="BF"/>
          </w:tcPr>
          <w:p w:rsidR="007B2CBB" w:rsidRDefault="007B2CBB" w:rsidP="00E6180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E6180D">
              <w:rPr>
                <w:b/>
                <w:sz w:val="20"/>
                <w:szCs w:val="20"/>
              </w:rPr>
              <w:t>12-13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C5E73" w:rsidRPr="00117407" w:rsidTr="00BA7470">
        <w:tc>
          <w:tcPr>
            <w:tcW w:w="636" w:type="pct"/>
          </w:tcPr>
          <w:p w:rsidR="00FC5E73" w:rsidRPr="00E70880" w:rsidRDefault="00FC5E73" w:rsidP="00E70880">
            <w:pPr>
              <w:rPr>
                <w:b/>
                <w:sz w:val="20"/>
                <w:szCs w:val="20"/>
              </w:rPr>
            </w:pPr>
            <w:r w:rsidRPr="00E70880">
              <w:rPr>
                <w:b/>
                <w:sz w:val="20"/>
                <w:szCs w:val="20"/>
              </w:rPr>
              <w:t>Franz Kafka and</w:t>
            </w:r>
          </w:p>
          <w:p w:rsidR="00FC5E73" w:rsidRDefault="00FC5E73" w:rsidP="00E70880">
            <w:pPr>
              <w:rPr>
                <w:b/>
                <w:sz w:val="20"/>
                <w:szCs w:val="20"/>
              </w:rPr>
            </w:pPr>
            <w:r w:rsidRPr="00E70880">
              <w:rPr>
                <w:b/>
                <w:sz w:val="20"/>
                <w:szCs w:val="20"/>
              </w:rPr>
              <w:t>Metamorphosis</w:t>
            </w:r>
            <w:r w:rsidRPr="0019193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C5E73" w:rsidRDefault="00FC5E73" w:rsidP="00E708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TG p. 186-189</w:t>
            </w:r>
          </w:p>
        </w:tc>
        <w:tc>
          <w:tcPr>
            <w:tcW w:w="708" w:type="pct"/>
            <w:gridSpan w:val="2"/>
            <w:vMerge w:val="restart"/>
            <w:shd w:val="clear" w:color="auto" w:fill="auto"/>
          </w:tcPr>
          <w:p w:rsidR="00FC5E73" w:rsidRPr="000A608A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187: Analyze visual symbolism</w:t>
            </w: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Pr="00273D0C" w:rsidRDefault="00FC5E73" w:rsidP="00E7088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19" w:type="pct"/>
            <w:gridSpan w:val="2"/>
            <w:vMerge w:val="restart"/>
            <w:shd w:val="clear" w:color="auto" w:fill="auto"/>
          </w:tcPr>
          <w:p w:rsidR="00FC5E73" w:rsidRPr="000A608A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Media</w:t>
            </w:r>
          </w:p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188</w:t>
            </w:r>
          </w:p>
          <w:p w:rsidR="00FC5E73" w:rsidRDefault="00FC5E7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FC5E73" w:rsidRDefault="00FC5E7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Contrast</w:t>
            </w:r>
          </w:p>
          <w:p w:rsidR="00FC5E73" w:rsidRDefault="00FC5E7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Inference</w:t>
            </w:r>
          </w:p>
          <w:p w:rsidR="00FC5E73" w:rsidRDefault="00FC5E7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the Essential Question</w:t>
            </w:r>
          </w:p>
          <w:p w:rsidR="00FC5E73" w:rsidRDefault="00FC5E73" w:rsidP="00FD722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C5E73" w:rsidRDefault="00FC5E73" w:rsidP="00FD722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C5E73" w:rsidRDefault="00FC5E73" w:rsidP="00FD722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C5E73" w:rsidRDefault="00FC5E73" w:rsidP="00FD722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C5E73" w:rsidRDefault="00FC5E73" w:rsidP="00FD722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C5E73" w:rsidRDefault="00FC5E73" w:rsidP="00FD722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C5E73" w:rsidRDefault="00FC5E73" w:rsidP="00FD722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C5E73" w:rsidRDefault="00FC5E73" w:rsidP="00FD722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C5E73" w:rsidRDefault="00FC5E73" w:rsidP="00FD722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C5E73" w:rsidRDefault="00FC5E73" w:rsidP="00FD722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C5E73" w:rsidRDefault="00FC5E73" w:rsidP="00FD722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C5E73" w:rsidRDefault="00FC5E73" w:rsidP="00FD722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C5E73" w:rsidRDefault="00FC5E73" w:rsidP="00FD722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C5E73" w:rsidRDefault="00FC5E73" w:rsidP="00FD722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C5E73" w:rsidRDefault="00FC5E73" w:rsidP="00FD722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C5E73" w:rsidRDefault="00FC5E73" w:rsidP="00FD722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C5E73" w:rsidRDefault="00FC5E73" w:rsidP="00FD722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C5E73" w:rsidRPr="00FE3E8B" w:rsidRDefault="00BA7470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pct"/>
            <w:gridSpan w:val="3"/>
            <w:vMerge w:val="restart"/>
            <w:shd w:val="clear" w:color="auto" w:fill="auto"/>
          </w:tcPr>
          <w:p w:rsidR="00FC5E73" w:rsidRPr="000A608A" w:rsidRDefault="00FC5E73" w:rsidP="00205C2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Vocabulary</w:t>
            </w:r>
          </w:p>
          <w:p w:rsidR="00FC5E73" w:rsidRDefault="00FC5E73" w:rsidP="00205C2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188</w:t>
            </w:r>
          </w:p>
          <w:p w:rsidR="00FC5E73" w:rsidRDefault="00FC5E73" w:rsidP="00205C2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Pr="00E70880" w:rsidRDefault="00FC5E73" w:rsidP="00E70880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 Footage</w:t>
            </w:r>
          </w:p>
          <w:p w:rsidR="00FC5E73" w:rsidRPr="00E70880" w:rsidRDefault="00FC5E73" w:rsidP="00E70880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Silhouette</w:t>
            </w:r>
          </w:p>
          <w:p w:rsidR="00FC5E73" w:rsidRPr="00E70880" w:rsidRDefault="00FC5E73" w:rsidP="00E70880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Commentators</w:t>
            </w:r>
          </w:p>
          <w:p w:rsidR="00FC5E73" w:rsidRPr="00E70880" w:rsidRDefault="00FC5E73" w:rsidP="00E70880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Background Music</w:t>
            </w:r>
          </w:p>
          <w:p w:rsidR="00FC5E73" w:rsidRDefault="00FC5E73" w:rsidP="00E70880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E70880">
              <w:rPr>
                <w:sz w:val="20"/>
                <w:szCs w:val="20"/>
              </w:rPr>
              <w:t>Editing</w:t>
            </w:r>
          </w:p>
          <w:p w:rsidR="00FC5E73" w:rsidRDefault="00FC5E73" w:rsidP="00E70880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FC5E73" w:rsidRDefault="00FC5E73" w:rsidP="00E70880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FC5E73" w:rsidRDefault="00FC5E73" w:rsidP="00205C25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FC5E73" w:rsidRDefault="00FC5E73" w:rsidP="00205C25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FC5E73" w:rsidRDefault="00FC5E73" w:rsidP="00205C25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FC5E73" w:rsidRDefault="00FC5E73" w:rsidP="00205C25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FC5E73" w:rsidRDefault="00FC5E73" w:rsidP="00205C25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FC5E73" w:rsidRDefault="00FC5E73" w:rsidP="00205C25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FC5E73" w:rsidRDefault="00FC5E73" w:rsidP="00205C25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FC5E73" w:rsidRDefault="00FC5E73" w:rsidP="00205C25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FC5E73" w:rsidRDefault="00FC5E73" w:rsidP="00205C25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FC5E73" w:rsidRDefault="00FC5E73" w:rsidP="00205C25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FC5E73" w:rsidRDefault="00FC5E73" w:rsidP="00205C25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FC5E73" w:rsidRDefault="00FC5E73" w:rsidP="00205C25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FC5E73" w:rsidRDefault="00FC5E73" w:rsidP="00205C25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FC5E73" w:rsidRPr="00FE3E8B" w:rsidRDefault="00FC5E73" w:rsidP="00397423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pct"/>
            <w:gridSpan w:val="2"/>
            <w:vMerge w:val="restart"/>
          </w:tcPr>
          <w:p w:rsidR="00FC5E73" w:rsidRPr="00205C25" w:rsidRDefault="00FC5E73" w:rsidP="00205C25">
            <w:pPr>
              <w:pStyle w:val="ListParagraph"/>
              <w:tabs>
                <w:tab w:val="left" w:pos="915"/>
              </w:tabs>
              <w:ind w:left="-30" w:firstLine="30"/>
              <w:rPr>
                <w:b/>
                <w:sz w:val="20"/>
                <w:szCs w:val="20"/>
              </w:rPr>
            </w:pPr>
            <w:r w:rsidRPr="00205C25">
              <w:rPr>
                <w:b/>
                <w:sz w:val="20"/>
                <w:szCs w:val="20"/>
              </w:rPr>
              <w:t>Writing to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C5E73" w:rsidRDefault="00FC5E73" w:rsidP="00205C25">
            <w:pPr>
              <w:pStyle w:val="ListParagraph"/>
              <w:tabs>
                <w:tab w:val="left" w:pos="915"/>
              </w:tabs>
              <w:ind w:left="-30" w:firstLine="30"/>
              <w:rPr>
                <w:b/>
                <w:sz w:val="20"/>
                <w:szCs w:val="20"/>
              </w:rPr>
            </w:pPr>
            <w:r w:rsidRPr="00205C25">
              <w:rPr>
                <w:b/>
                <w:sz w:val="20"/>
                <w:szCs w:val="20"/>
              </w:rPr>
              <w:t xml:space="preserve">Sources: </w:t>
            </w:r>
          </w:p>
          <w:p w:rsidR="00FC5E73" w:rsidRPr="007D4C1B" w:rsidRDefault="00FC5E73" w:rsidP="00205C25">
            <w:pPr>
              <w:pStyle w:val="ListParagraph"/>
              <w:tabs>
                <w:tab w:val="left" w:pos="915"/>
              </w:tabs>
              <w:ind w:left="-30" w:firstLine="30"/>
              <w:rPr>
                <w:sz w:val="20"/>
                <w:szCs w:val="20"/>
              </w:rPr>
            </w:pPr>
            <w:r w:rsidRPr="007D4C1B">
              <w:rPr>
                <w:sz w:val="20"/>
                <w:szCs w:val="20"/>
              </w:rPr>
              <w:t>TG p.  1</w:t>
            </w:r>
            <w:r>
              <w:rPr>
                <w:sz w:val="20"/>
                <w:szCs w:val="20"/>
              </w:rPr>
              <w:t>89</w:t>
            </w:r>
          </w:p>
          <w:p w:rsidR="00FC5E73" w:rsidRPr="00205C25" w:rsidRDefault="00FC5E73" w:rsidP="00205C25">
            <w:pPr>
              <w:pStyle w:val="ListParagraph"/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FC5E73" w:rsidRPr="00205C25" w:rsidRDefault="00FC5E73" w:rsidP="00205C2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Analysis</w:t>
            </w:r>
          </w:p>
          <w:p w:rsidR="00FC5E73" w:rsidRDefault="00FC5E73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Pr="00273D0C" w:rsidRDefault="00FC5E73" w:rsidP="00E7088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FC5E73" w:rsidRPr="00FA1628" w:rsidRDefault="00FC5E73" w:rsidP="00FA162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FA1628">
              <w:rPr>
                <w:b/>
                <w:sz w:val="20"/>
                <w:szCs w:val="20"/>
              </w:rPr>
              <w:t xml:space="preserve">Speaking and </w:t>
            </w:r>
          </w:p>
          <w:p w:rsidR="00FC5E73" w:rsidRPr="00FA1628" w:rsidRDefault="00FC5E73" w:rsidP="00FA162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FA1628">
              <w:rPr>
                <w:b/>
                <w:sz w:val="20"/>
                <w:szCs w:val="20"/>
              </w:rPr>
              <w:t xml:space="preserve">Listening: </w:t>
            </w:r>
          </w:p>
          <w:p w:rsidR="00FC5E73" w:rsidRPr="007D4C1B" w:rsidRDefault="00FC5E73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189</w:t>
            </w:r>
          </w:p>
          <w:p w:rsidR="00FC5E73" w:rsidRDefault="00FC5E73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:rsidR="00FC5E73" w:rsidRDefault="00FC5E73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FA162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5E73" w:rsidRDefault="00FC5E73" w:rsidP="00E7088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  <w:p w:rsidR="00FC5E73" w:rsidRPr="00F929E5" w:rsidRDefault="00FC5E73" w:rsidP="00E7088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FC5E73" w:rsidRPr="00117407" w:rsidTr="00BA7470">
        <w:tc>
          <w:tcPr>
            <w:tcW w:w="636" w:type="pct"/>
          </w:tcPr>
          <w:p w:rsidR="00FC5E73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FC5E73" w:rsidRPr="00E70880" w:rsidRDefault="00FC5E73" w:rsidP="00E70880">
            <w:pPr>
              <w:pStyle w:val="ListParagraph"/>
              <w:tabs>
                <w:tab w:val="left" w:pos="915"/>
              </w:tabs>
              <w:ind w:left="-2"/>
              <w:rPr>
                <w:sz w:val="20"/>
                <w:szCs w:val="20"/>
              </w:rPr>
            </w:pPr>
            <w:r w:rsidRPr="00E70880">
              <w:rPr>
                <w:b/>
                <w:sz w:val="20"/>
                <w:szCs w:val="20"/>
              </w:rPr>
              <w:t>WATCH</w:t>
            </w:r>
            <w:r>
              <w:rPr>
                <w:b/>
                <w:sz w:val="20"/>
                <w:szCs w:val="20"/>
              </w:rPr>
              <w:t>:</w:t>
            </w:r>
            <w:r w:rsidRPr="00E70880">
              <w:rPr>
                <w:b/>
                <w:sz w:val="20"/>
                <w:szCs w:val="20"/>
              </w:rPr>
              <w:t xml:space="preserve"> </w:t>
            </w:r>
            <w:r w:rsidRPr="00E70880">
              <w:rPr>
                <w:sz w:val="20"/>
                <w:szCs w:val="20"/>
              </w:rPr>
              <w:t xml:space="preserve">who speaks, what they </w:t>
            </w:r>
          </w:p>
          <w:p w:rsidR="00FC5E73" w:rsidRPr="00E70880" w:rsidRDefault="00FC5E73" w:rsidP="00E7088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gramStart"/>
            <w:r w:rsidRPr="00E70880">
              <w:rPr>
                <w:sz w:val="20"/>
                <w:szCs w:val="20"/>
              </w:rPr>
              <w:t>say</w:t>
            </w:r>
            <w:proofErr w:type="gramEnd"/>
            <w:r w:rsidRPr="00E70880">
              <w:rPr>
                <w:sz w:val="20"/>
                <w:szCs w:val="20"/>
              </w:rPr>
              <w:t>, and how they say it.</w:t>
            </w:r>
          </w:p>
          <w:p w:rsidR="00FC5E73" w:rsidRPr="00E70880" w:rsidRDefault="00FC5E73" w:rsidP="00E70880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  <w:r w:rsidRPr="00E70880">
              <w:rPr>
                <w:b/>
                <w:sz w:val="20"/>
                <w:szCs w:val="20"/>
              </w:rPr>
              <w:t>NOTE</w:t>
            </w:r>
            <w:r>
              <w:rPr>
                <w:b/>
                <w:sz w:val="20"/>
                <w:szCs w:val="20"/>
              </w:rPr>
              <w:t>:</w:t>
            </w:r>
            <w:r w:rsidRPr="00E70880">
              <w:rPr>
                <w:b/>
                <w:sz w:val="20"/>
                <w:szCs w:val="20"/>
              </w:rPr>
              <w:t xml:space="preserve"> </w:t>
            </w:r>
            <w:r w:rsidRPr="00E70880">
              <w:rPr>
                <w:sz w:val="20"/>
                <w:szCs w:val="20"/>
              </w:rPr>
              <w:t>elements that you find</w:t>
            </w:r>
          </w:p>
          <w:p w:rsidR="00FC5E73" w:rsidRDefault="00FC5E73" w:rsidP="00E7088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proofErr w:type="gramStart"/>
            <w:r w:rsidRPr="00E70880">
              <w:rPr>
                <w:sz w:val="20"/>
                <w:szCs w:val="20"/>
              </w:rPr>
              <w:t>interesting</w:t>
            </w:r>
            <w:proofErr w:type="gramEnd"/>
            <w:r w:rsidRPr="00E70880">
              <w:rPr>
                <w:sz w:val="20"/>
                <w:szCs w:val="20"/>
              </w:rPr>
              <w:t xml:space="preserve"> and want to revisit</w:t>
            </w:r>
            <w:r w:rsidRPr="00E70880">
              <w:rPr>
                <w:b/>
                <w:sz w:val="20"/>
                <w:szCs w:val="20"/>
              </w:rPr>
              <w:t>.</w:t>
            </w:r>
          </w:p>
          <w:p w:rsidR="00FC5E73" w:rsidRPr="00E70880" w:rsidRDefault="00FC5E73" w:rsidP="00E70880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</w:t>
            </w:r>
            <w:r w:rsidRPr="00E70880">
              <w:rPr>
                <w:sz w:val="20"/>
                <w:szCs w:val="20"/>
              </w:rPr>
              <w:t>details in the</w:t>
            </w:r>
            <w:r>
              <w:rPr>
                <w:sz w:val="20"/>
                <w:szCs w:val="20"/>
              </w:rPr>
              <w:t xml:space="preserve"> </w:t>
            </w:r>
            <w:r w:rsidRPr="00E70880">
              <w:rPr>
                <w:sz w:val="20"/>
                <w:szCs w:val="20"/>
              </w:rPr>
              <w:t xml:space="preserve">video to other media you’ve </w:t>
            </w:r>
          </w:p>
          <w:p w:rsidR="00FC5E73" w:rsidRDefault="00FC5E73" w:rsidP="00E70880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proofErr w:type="gramStart"/>
            <w:r w:rsidRPr="00E70880">
              <w:rPr>
                <w:sz w:val="20"/>
                <w:szCs w:val="20"/>
              </w:rPr>
              <w:t>experienced</w:t>
            </w:r>
            <w:proofErr w:type="gramEnd"/>
            <w:r w:rsidRPr="00E70880">
              <w:rPr>
                <w:sz w:val="20"/>
                <w:szCs w:val="20"/>
              </w:rPr>
              <w:t>, texts you’ve read, or images you’ve seen.</w:t>
            </w:r>
          </w:p>
          <w:p w:rsidR="00FC5E73" w:rsidRPr="00124A37" w:rsidRDefault="00FC5E73" w:rsidP="00E70880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708" w:type="pct"/>
            <w:gridSpan w:val="2"/>
            <w:vMerge/>
            <w:shd w:val="clear" w:color="auto" w:fill="auto"/>
          </w:tcPr>
          <w:p w:rsidR="00FC5E73" w:rsidRPr="001041FF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:rsidR="00FC5E73" w:rsidRPr="00193352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318" w:type="pct"/>
            <w:gridSpan w:val="3"/>
            <w:vMerge/>
            <w:shd w:val="clear" w:color="auto" w:fill="auto"/>
          </w:tcPr>
          <w:p w:rsidR="00FC5E73" w:rsidRPr="00193352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2"/>
            <w:vMerge/>
          </w:tcPr>
          <w:p w:rsidR="00FC5E73" w:rsidRPr="00193352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FC5E73" w:rsidRPr="00193352" w:rsidRDefault="00FC5E7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7B2CBB" w:rsidRPr="00117407" w:rsidTr="00FC5E73">
        <w:tc>
          <w:tcPr>
            <w:tcW w:w="5000" w:type="pct"/>
            <w:gridSpan w:val="11"/>
            <w:shd w:val="clear" w:color="auto" w:fill="F79646" w:themeFill="accent6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br w:type="page"/>
            </w:r>
            <w:r w:rsidRPr="007E4988">
              <w:rPr>
                <w:b/>
                <w:sz w:val="20"/>
                <w:szCs w:val="20"/>
              </w:rPr>
              <w:t>Performance Task: Writing Focus</w:t>
            </w:r>
          </w:p>
        </w:tc>
      </w:tr>
      <w:tr w:rsidR="007B2CBB" w:rsidRPr="00117407" w:rsidTr="00416275">
        <w:tc>
          <w:tcPr>
            <w:tcW w:w="5000" w:type="pct"/>
            <w:gridSpan w:val="11"/>
            <w:shd w:val="clear" w:color="auto" w:fill="A6A6A6" w:themeFill="background1" w:themeFillShade="A6"/>
          </w:tcPr>
          <w:p w:rsidR="007B2CBB" w:rsidRPr="007E4988" w:rsidRDefault="007B2CBB" w:rsidP="00962A4E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962A4E">
              <w:rPr>
                <w:b/>
                <w:sz w:val="20"/>
                <w:szCs w:val="20"/>
              </w:rPr>
              <w:t>14-15</w:t>
            </w:r>
          </w:p>
        </w:tc>
      </w:tr>
      <w:tr w:rsidR="007B2CBB" w:rsidRPr="00117407" w:rsidTr="00416275">
        <w:tc>
          <w:tcPr>
            <w:tcW w:w="3189" w:type="pct"/>
            <w:gridSpan w:val="6"/>
          </w:tcPr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1C56F8">
              <w:rPr>
                <w:sz w:val="20"/>
                <w:szCs w:val="20"/>
              </w:rPr>
              <w:t>190-195</w:t>
            </w:r>
          </w:p>
          <w:p w:rsidR="001C56F8" w:rsidRPr="001C56F8" w:rsidRDefault="001C56F8" w:rsidP="001C56F8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C56F8">
              <w:rPr>
                <w:sz w:val="20"/>
                <w:szCs w:val="20"/>
              </w:rPr>
              <w:t>Write an Argument</w:t>
            </w:r>
          </w:p>
          <w:p w:rsidR="001C56F8" w:rsidRPr="001C56F8" w:rsidRDefault="001C56F8" w:rsidP="001C56F8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C56F8">
              <w:rPr>
                <w:sz w:val="20"/>
                <w:szCs w:val="20"/>
              </w:rPr>
              <w:t>Prompt: Are outsiders simply those who are misjudged or misunderstood?</w:t>
            </w:r>
          </w:p>
          <w:p w:rsidR="007B2CBB" w:rsidRDefault="001C56F8" w:rsidP="001C56F8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C56F8">
              <w:rPr>
                <w:sz w:val="20"/>
                <w:szCs w:val="20"/>
              </w:rPr>
              <w:t>Language Development: Create Cohesion: transitions</w:t>
            </w:r>
          </w:p>
          <w:p w:rsidR="00FC5E73" w:rsidRPr="007E4988" w:rsidRDefault="00FC5E73" w:rsidP="001C56F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1" w:type="pct"/>
            <w:gridSpan w:val="5"/>
          </w:tcPr>
          <w:p w:rsidR="007B2CBB" w:rsidRPr="007E4988" w:rsidRDefault="007B2CBB" w:rsidP="001C56F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182BDB" w:rsidRPr="00182BDB"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 w:rsidR="001C56F8" w:rsidRPr="001C56F8">
              <w:rPr>
                <w:sz w:val="20"/>
                <w:szCs w:val="20"/>
              </w:rPr>
              <w:t xml:space="preserve">1.a-e, </w:t>
            </w:r>
            <w:r w:rsidR="00182BDB" w:rsidRPr="00182BDB"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 w:rsidR="001C56F8" w:rsidRPr="001C56F8">
              <w:rPr>
                <w:sz w:val="20"/>
                <w:szCs w:val="20"/>
              </w:rPr>
              <w:t xml:space="preserve">3.a, </w:t>
            </w:r>
            <w:r w:rsidR="00182BDB" w:rsidRPr="00182BDB"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 w:rsidR="001C56F8" w:rsidRPr="001C56F8">
              <w:rPr>
                <w:sz w:val="20"/>
                <w:szCs w:val="20"/>
              </w:rPr>
              <w:t xml:space="preserve">5, </w:t>
            </w:r>
            <w:r w:rsidR="00182BDB" w:rsidRPr="00182BDB"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.9-10</w:t>
            </w:r>
            <w:r w:rsidR="001C56F8" w:rsidRPr="001C56F8">
              <w:rPr>
                <w:sz w:val="20"/>
                <w:szCs w:val="20"/>
              </w:rPr>
              <w:t xml:space="preserve">, </w:t>
            </w:r>
            <w:r w:rsidR="00125876"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 w:rsidR="001C56F8" w:rsidRPr="001C56F8">
              <w:rPr>
                <w:sz w:val="20"/>
                <w:szCs w:val="20"/>
              </w:rPr>
              <w:t>3.a</w:t>
            </w:r>
          </w:p>
        </w:tc>
      </w:tr>
    </w:tbl>
    <w:p w:rsidR="007B2CBB" w:rsidRDefault="007B2CBB" w:rsidP="007B2CBB">
      <w:pPr>
        <w:tabs>
          <w:tab w:val="left" w:pos="2355"/>
        </w:tabs>
      </w:pPr>
      <w:r>
        <w:br w:type="page"/>
      </w:r>
      <w:r>
        <w:lastRenderedPageBreak/>
        <w:tab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17"/>
        <w:gridCol w:w="2219"/>
        <w:gridCol w:w="2747"/>
        <w:gridCol w:w="2219"/>
        <w:gridCol w:w="2392"/>
        <w:gridCol w:w="2395"/>
      </w:tblGrid>
      <w:tr w:rsidR="007B2CBB" w:rsidRPr="00117407" w:rsidTr="00FC5E73">
        <w:trPr>
          <w:trHeight w:val="297"/>
        </w:trPr>
        <w:tc>
          <w:tcPr>
            <w:tcW w:w="5000" w:type="pct"/>
            <w:gridSpan w:val="6"/>
            <w:shd w:val="clear" w:color="auto" w:fill="36A48F"/>
          </w:tcPr>
          <w:p w:rsidR="007B2CBB" w:rsidRPr="006E17BF" w:rsidRDefault="007B2CBB" w:rsidP="00FC5E73">
            <w:pPr>
              <w:jc w:val="center"/>
              <w:rPr>
                <w:b/>
                <w:sz w:val="24"/>
                <w:szCs w:val="24"/>
              </w:rPr>
            </w:pPr>
            <w:r w:rsidRPr="006E17BF">
              <w:rPr>
                <w:b/>
                <w:sz w:val="24"/>
                <w:szCs w:val="24"/>
              </w:rPr>
              <w:t xml:space="preserve">UNIT </w:t>
            </w:r>
            <w:r w:rsidR="004A3A71">
              <w:rPr>
                <w:b/>
                <w:sz w:val="24"/>
                <w:szCs w:val="24"/>
              </w:rPr>
              <w:t>2</w:t>
            </w:r>
            <w:r w:rsidRPr="006E17B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Small-Group Learning</w:t>
            </w:r>
            <w:r w:rsidRPr="006E17BF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6E17BF">
              <w:rPr>
                <w:b/>
                <w:sz w:val="24"/>
                <w:szCs w:val="24"/>
              </w:rPr>
              <w:t xml:space="preserve"> GRADE </w:t>
            </w:r>
            <w:r w:rsidR="00E6180D">
              <w:rPr>
                <w:b/>
                <w:sz w:val="24"/>
                <w:szCs w:val="24"/>
              </w:rPr>
              <w:t>10</w:t>
            </w:r>
            <w:r w:rsidRPr="006E17BF">
              <w:rPr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6E17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E6180D">
              <w:rPr>
                <w:b/>
                <w:sz w:val="24"/>
                <w:szCs w:val="24"/>
              </w:rPr>
              <w:t>Outsiders and Outcasts</w:t>
            </w:r>
          </w:p>
        </w:tc>
      </w:tr>
      <w:tr w:rsidR="007B2CBB" w:rsidRPr="00117407" w:rsidTr="003E5824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7B2CBB" w:rsidRPr="00A702F5" w:rsidRDefault="007B2CBB" w:rsidP="000C7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 Day 1</w:t>
            </w:r>
            <w:r w:rsidR="000C7ACD">
              <w:rPr>
                <w:b/>
                <w:sz w:val="20"/>
                <w:szCs w:val="20"/>
              </w:rPr>
              <w:t>6</w:t>
            </w:r>
          </w:p>
        </w:tc>
      </w:tr>
      <w:tr w:rsidR="003B0171" w:rsidRPr="00117407" w:rsidTr="001B60F1">
        <w:trPr>
          <w:trHeight w:val="240"/>
        </w:trPr>
        <w:tc>
          <w:tcPr>
            <w:tcW w:w="781" w:type="pct"/>
            <w:shd w:val="clear" w:color="auto" w:fill="auto"/>
          </w:tcPr>
          <w:p w:rsidR="009874A1" w:rsidRPr="009874A1" w:rsidRDefault="009874A1" w:rsidP="009874A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Story</w:t>
            </w:r>
            <w:r w:rsidR="003B0171" w:rsidRPr="00F77DD2">
              <w:rPr>
                <w:b/>
                <w:sz w:val="20"/>
                <w:szCs w:val="20"/>
              </w:rPr>
              <w:t>:</w:t>
            </w:r>
            <w:r w:rsidR="003B0171">
              <w:rPr>
                <w:sz w:val="20"/>
                <w:szCs w:val="20"/>
              </w:rPr>
              <w:t xml:space="preserve"> </w:t>
            </w:r>
            <w:r w:rsidRPr="009874A1">
              <w:rPr>
                <w:i/>
                <w:sz w:val="20"/>
                <w:szCs w:val="20"/>
              </w:rPr>
              <w:t>The Doll’s House</w:t>
            </w:r>
          </w:p>
          <w:p w:rsidR="003B0171" w:rsidRPr="00453ACB" w:rsidRDefault="009874A1" w:rsidP="00987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 w:rsidRPr="009874A1">
              <w:rPr>
                <w:sz w:val="20"/>
                <w:szCs w:val="20"/>
              </w:rPr>
              <w:t>Katherine Mansfield</w:t>
            </w:r>
          </w:p>
          <w:p w:rsidR="009874A1" w:rsidRPr="009874A1" w:rsidRDefault="009874A1" w:rsidP="009874A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 Collection</w:t>
            </w:r>
            <w:r w:rsidR="003B0171">
              <w:rPr>
                <w:b/>
                <w:sz w:val="20"/>
                <w:szCs w:val="20"/>
              </w:rPr>
              <w:t>:</w:t>
            </w:r>
            <w:r w:rsidR="003B0171">
              <w:rPr>
                <w:sz w:val="20"/>
                <w:szCs w:val="20"/>
              </w:rPr>
              <w:t xml:space="preserve"> </w:t>
            </w:r>
            <w:r w:rsidRPr="009874A1">
              <w:rPr>
                <w:i/>
                <w:sz w:val="20"/>
                <w:szCs w:val="20"/>
              </w:rPr>
              <w:t xml:space="preserve">Sonnet, With Bird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9874A1">
              <w:rPr>
                <w:sz w:val="20"/>
                <w:szCs w:val="20"/>
              </w:rPr>
              <w:t>Sherman Alexie</w:t>
            </w:r>
          </w:p>
          <w:p w:rsidR="009874A1" w:rsidRPr="009874A1" w:rsidRDefault="009874A1" w:rsidP="009874A1">
            <w:pPr>
              <w:rPr>
                <w:i/>
                <w:sz w:val="20"/>
                <w:szCs w:val="20"/>
              </w:rPr>
            </w:pPr>
          </w:p>
          <w:p w:rsidR="009874A1" w:rsidRPr="009874A1" w:rsidRDefault="009874A1" w:rsidP="009874A1">
            <w:pPr>
              <w:rPr>
                <w:i/>
                <w:sz w:val="20"/>
                <w:szCs w:val="20"/>
              </w:rPr>
            </w:pPr>
            <w:r w:rsidRPr="009874A1">
              <w:rPr>
                <w:i/>
                <w:sz w:val="20"/>
                <w:szCs w:val="20"/>
              </w:rPr>
              <w:t xml:space="preserve">Elliptical </w:t>
            </w:r>
            <w:r>
              <w:rPr>
                <w:sz w:val="20"/>
                <w:szCs w:val="20"/>
              </w:rPr>
              <w:t xml:space="preserve">by </w:t>
            </w:r>
            <w:proofErr w:type="spellStart"/>
            <w:r w:rsidRPr="009874A1">
              <w:rPr>
                <w:sz w:val="20"/>
                <w:szCs w:val="20"/>
              </w:rPr>
              <w:t>Harryette</w:t>
            </w:r>
            <w:proofErr w:type="spellEnd"/>
            <w:r w:rsidRPr="009874A1">
              <w:rPr>
                <w:sz w:val="20"/>
                <w:szCs w:val="20"/>
              </w:rPr>
              <w:t xml:space="preserve"> Mullen</w:t>
            </w:r>
          </w:p>
          <w:p w:rsidR="009874A1" w:rsidRPr="009874A1" w:rsidRDefault="009874A1" w:rsidP="009874A1">
            <w:pPr>
              <w:rPr>
                <w:i/>
                <w:sz w:val="20"/>
                <w:szCs w:val="20"/>
              </w:rPr>
            </w:pPr>
          </w:p>
          <w:p w:rsidR="003B0171" w:rsidRPr="009874A1" w:rsidRDefault="009874A1" w:rsidP="009874A1">
            <w:pPr>
              <w:rPr>
                <w:sz w:val="20"/>
                <w:szCs w:val="20"/>
              </w:rPr>
            </w:pPr>
            <w:r w:rsidRPr="009874A1">
              <w:rPr>
                <w:i/>
                <w:sz w:val="20"/>
                <w:szCs w:val="20"/>
              </w:rPr>
              <w:t xml:space="preserve">Fences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9874A1">
              <w:rPr>
                <w:sz w:val="20"/>
                <w:szCs w:val="20"/>
              </w:rPr>
              <w:t>Pat Mora</w:t>
            </w:r>
          </w:p>
          <w:p w:rsidR="009874A1" w:rsidRPr="009874A1" w:rsidRDefault="009874A1" w:rsidP="009874A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Argument</w:t>
            </w:r>
            <w:r w:rsidR="003B0171">
              <w:rPr>
                <w:b/>
                <w:sz w:val="20"/>
                <w:szCs w:val="20"/>
              </w:rPr>
              <w:t xml:space="preserve">: </w:t>
            </w:r>
            <w:r w:rsidRPr="009874A1">
              <w:rPr>
                <w:i/>
                <w:sz w:val="20"/>
                <w:szCs w:val="20"/>
              </w:rPr>
              <w:t>Revenge of the Geeks</w:t>
            </w:r>
          </w:p>
          <w:p w:rsidR="009874A1" w:rsidRDefault="009874A1" w:rsidP="009874A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 w:rsidRPr="009874A1">
              <w:rPr>
                <w:sz w:val="20"/>
                <w:szCs w:val="20"/>
              </w:rPr>
              <w:t>Alexandra Robbins</w:t>
            </w:r>
          </w:p>
          <w:p w:rsidR="003B0171" w:rsidRPr="005A5A8C" w:rsidRDefault="009874A1" w:rsidP="009874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Lecture</w:t>
            </w:r>
            <w:r w:rsidR="003B0171">
              <w:rPr>
                <w:b/>
                <w:sz w:val="20"/>
                <w:szCs w:val="20"/>
              </w:rPr>
              <w:t xml:space="preserve">: </w:t>
            </w:r>
            <w:r w:rsidRPr="009874A1">
              <w:rPr>
                <w:i/>
                <w:sz w:val="20"/>
                <w:szCs w:val="20"/>
              </w:rPr>
              <w:t>Encountering the Other: The Challenge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874A1">
              <w:rPr>
                <w:i/>
                <w:sz w:val="20"/>
                <w:szCs w:val="20"/>
              </w:rPr>
              <w:t>for the 21st Century</w:t>
            </w:r>
            <w:r>
              <w:rPr>
                <w:sz w:val="20"/>
                <w:szCs w:val="20"/>
              </w:rPr>
              <w:t xml:space="preserve"> by </w:t>
            </w:r>
            <w:proofErr w:type="spellStart"/>
            <w:r w:rsidRPr="009874A1">
              <w:rPr>
                <w:i/>
                <w:sz w:val="20"/>
                <w:szCs w:val="20"/>
              </w:rPr>
              <w:t>Ryszard</w:t>
            </w:r>
            <w:proofErr w:type="spellEnd"/>
            <w:r w:rsidRPr="009874A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874A1">
              <w:rPr>
                <w:i/>
                <w:sz w:val="20"/>
                <w:szCs w:val="20"/>
              </w:rPr>
              <w:t>Kapuscinski</w:t>
            </w:r>
            <w:proofErr w:type="spellEnd"/>
          </w:p>
        </w:tc>
        <w:tc>
          <w:tcPr>
            <w:tcW w:w="782" w:type="pct"/>
            <w:shd w:val="clear" w:color="auto" w:fill="auto"/>
          </w:tcPr>
          <w:p w:rsidR="003B0171" w:rsidRDefault="003B0171" w:rsidP="006F6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9874A1" w:rsidRPr="009874A1" w:rsidRDefault="003B0171" w:rsidP="009874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Speaking and Listening Focus: </w:t>
            </w:r>
            <w:r w:rsidR="009874A1" w:rsidRPr="009874A1">
              <w:rPr>
                <w:b/>
                <w:sz w:val="20"/>
                <w:szCs w:val="20"/>
              </w:rPr>
              <w:t>Deliver a Multimedia Presentation</w:t>
            </w:r>
          </w:p>
          <w:p w:rsidR="003B0171" w:rsidRDefault="009874A1" w:rsidP="009874A1">
            <w:pPr>
              <w:rPr>
                <w:sz w:val="20"/>
                <w:szCs w:val="20"/>
              </w:rPr>
            </w:pPr>
            <w:r w:rsidRPr="009874A1">
              <w:rPr>
                <w:sz w:val="20"/>
                <w:szCs w:val="20"/>
              </w:rPr>
              <w:t>Prompt: Is difference a weakness? Is sameness a strength?</w:t>
            </w:r>
          </w:p>
          <w:p w:rsidR="009874A1" w:rsidRPr="006D01F8" w:rsidRDefault="0081518A" w:rsidP="009874A1">
            <w:pPr>
              <w:rPr>
                <w:b/>
                <w:sz w:val="20"/>
                <w:szCs w:val="20"/>
              </w:rPr>
            </w:pPr>
            <w:r w:rsidRPr="0081518A">
              <w:rPr>
                <w:b/>
                <w:sz w:val="20"/>
                <w:szCs w:val="20"/>
              </w:rPr>
              <w:t>SL</w:t>
            </w:r>
            <w:r w:rsidR="006A31DF">
              <w:rPr>
                <w:b/>
                <w:sz w:val="20"/>
                <w:szCs w:val="20"/>
              </w:rPr>
              <w:t>.</w:t>
            </w:r>
            <w:r w:rsidR="009874A1" w:rsidRPr="009874A1">
              <w:rPr>
                <w:b/>
                <w:sz w:val="20"/>
                <w:szCs w:val="20"/>
              </w:rPr>
              <w:t xml:space="preserve">4, </w:t>
            </w:r>
            <w:r w:rsidRPr="0081518A">
              <w:rPr>
                <w:b/>
                <w:sz w:val="20"/>
                <w:szCs w:val="20"/>
              </w:rPr>
              <w:t>SL</w:t>
            </w:r>
            <w:r w:rsidR="006A31DF">
              <w:rPr>
                <w:b/>
                <w:sz w:val="20"/>
                <w:szCs w:val="20"/>
              </w:rPr>
              <w:t>.</w:t>
            </w:r>
            <w:r w:rsidR="009874A1" w:rsidRPr="009874A1">
              <w:rPr>
                <w:b/>
                <w:sz w:val="20"/>
                <w:szCs w:val="20"/>
              </w:rPr>
              <w:t xml:space="preserve">5, </w:t>
            </w:r>
            <w:r w:rsidRPr="0081518A">
              <w:rPr>
                <w:b/>
                <w:sz w:val="20"/>
                <w:szCs w:val="20"/>
              </w:rPr>
              <w:t>SL</w:t>
            </w:r>
            <w:r w:rsidR="006A31DF">
              <w:rPr>
                <w:b/>
                <w:sz w:val="20"/>
                <w:szCs w:val="20"/>
              </w:rPr>
              <w:t>.</w:t>
            </w:r>
            <w:r w:rsidR="009874A1" w:rsidRPr="009874A1">
              <w:rPr>
                <w:b/>
                <w:sz w:val="20"/>
                <w:szCs w:val="20"/>
              </w:rPr>
              <w:t>1.b</w:t>
            </w:r>
          </w:p>
        </w:tc>
        <w:tc>
          <w:tcPr>
            <w:tcW w:w="968" w:type="pct"/>
            <w:shd w:val="clear" w:color="auto" w:fill="auto"/>
          </w:tcPr>
          <w:p w:rsidR="003B0171" w:rsidRPr="007B78B5" w:rsidRDefault="003B0171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B78B5">
              <w:rPr>
                <w:b/>
                <w:sz w:val="20"/>
                <w:szCs w:val="20"/>
              </w:rPr>
              <w:t>Small-Group Learning Strategies:</w:t>
            </w:r>
          </w:p>
          <w:p w:rsidR="003B0171" w:rsidRDefault="003B0171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</w:p>
          <w:p w:rsidR="003B0171" w:rsidRDefault="003B0171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Fully</w:t>
            </w:r>
          </w:p>
          <w:p w:rsidR="003B0171" w:rsidRDefault="003B0171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Others</w:t>
            </w:r>
          </w:p>
          <w:p w:rsidR="003B0171" w:rsidRPr="001B60F1" w:rsidRDefault="003B0171" w:rsidP="008A05D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B60F1">
              <w:rPr>
                <w:sz w:val="20"/>
                <w:szCs w:val="20"/>
              </w:rPr>
              <w:t>Clarify</w:t>
            </w:r>
          </w:p>
          <w:p w:rsidR="003B0171" w:rsidRDefault="003B017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78B5" w:rsidRPr="001251E4" w:rsidRDefault="007B78B5" w:rsidP="007B78B5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as a Team</w:t>
            </w:r>
          </w:p>
          <w:p w:rsidR="007B78B5" w:rsidRPr="001251E4" w:rsidRDefault="007B78B5" w:rsidP="007B78B5">
            <w:pPr>
              <w:pStyle w:val="ListParagraph"/>
              <w:numPr>
                <w:ilvl w:val="0"/>
                <w:numId w:val="16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Take a Position</w:t>
            </w:r>
          </w:p>
          <w:p w:rsidR="007B78B5" w:rsidRPr="001251E4" w:rsidRDefault="007B78B5" w:rsidP="007B78B5">
            <w:pPr>
              <w:pStyle w:val="ListParagraph"/>
              <w:numPr>
                <w:ilvl w:val="0"/>
                <w:numId w:val="16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List Your Rules</w:t>
            </w:r>
          </w:p>
          <w:p w:rsidR="007B78B5" w:rsidRPr="001251E4" w:rsidRDefault="007B78B5" w:rsidP="007B78B5">
            <w:pPr>
              <w:pStyle w:val="ListParagraph"/>
              <w:numPr>
                <w:ilvl w:val="0"/>
                <w:numId w:val="16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Apply the Rules</w:t>
            </w:r>
          </w:p>
          <w:p w:rsidR="007B78B5" w:rsidRDefault="007B78B5" w:rsidP="007B78B5">
            <w:pPr>
              <w:pStyle w:val="ListParagraph"/>
              <w:numPr>
                <w:ilvl w:val="0"/>
                <w:numId w:val="16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your Group</w:t>
            </w:r>
          </w:p>
          <w:p w:rsidR="007B78B5" w:rsidRPr="001251E4" w:rsidRDefault="007B78B5" w:rsidP="007B78B5">
            <w:pPr>
              <w:pStyle w:val="ListParagraph"/>
              <w:numPr>
                <w:ilvl w:val="0"/>
                <w:numId w:val="16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Create a Communication Plan</w:t>
            </w:r>
          </w:p>
          <w:p w:rsidR="007B78B5" w:rsidRDefault="007B78B5" w:rsidP="007B78B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78B5" w:rsidRPr="001251E4" w:rsidRDefault="007B78B5" w:rsidP="007B78B5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Making a Schedule</w:t>
            </w:r>
          </w:p>
          <w:p w:rsidR="007B78B5" w:rsidRPr="001251E4" w:rsidRDefault="007B78B5" w:rsidP="007B78B5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7B78B5" w:rsidRPr="001251E4" w:rsidRDefault="007B78B5" w:rsidP="007B78B5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on Group Projects</w:t>
            </w:r>
          </w:p>
          <w:p w:rsidR="003B0171" w:rsidRDefault="003B017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B0171" w:rsidRDefault="003B017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B0171" w:rsidRPr="00FE3E8B" w:rsidRDefault="003B017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auto"/>
          </w:tcPr>
          <w:p w:rsidR="003B0171" w:rsidRDefault="003B0171" w:rsidP="006434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3B0171" w:rsidRPr="009E00CB" w:rsidRDefault="003B0171" w:rsidP="001B6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people need to belong?</w:t>
            </w:r>
          </w:p>
        </w:tc>
        <w:tc>
          <w:tcPr>
            <w:tcW w:w="1687" w:type="pct"/>
            <w:gridSpan w:val="2"/>
            <w:shd w:val="clear" w:color="auto" w:fill="auto"/>
          </w:tcPr>
          <w:p w:rsidR="003B0171" w:rsidRDefault="003B0171" w:rsidP="00643429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3B0171" w:rsidRPr="006F638F" w:rsidRDefault="003B0171" w:rsidP="0064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128</w:t>
            </w:r>
          </w:p>
          <w:p w:rsidR="003B0171" w:rsidRPr="003B0171" w:rsidRDefault="003B0171" w:rsidP="00643429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3B0171">
              <w:rPr>
                <w:sz w:val="20"/>
                <w:szCs w:val="20"/>
              </w:rPr>
              <w:t>Evaluate written arguments by analyzing how authors state and support their claims.</w:t>
            </w:r>
            <w:r w:rsidRPr="003B0171">
              <w:rPr>
                <w:b/>
                <w:sz w:val="20"/>
                <w:szCs w:val="20"/>
              </w:rPr>
              <w:t xml:space="preserve"> RI</w:t>
            </w:r>
            <w:r w:rsidR="006A31DF">
              <w:rPr>
                <w:b/>
                <w:sz w:val="20"/>
                <w:szCs w:val="20"/>
              </w:rPr>
              <w:t>.</w:t>
            </w:r>
            <w:r w:rsidRPr="003B0171">
              <w:rPr>
                <w:b/>
                <w:sz w:val="20"/>
                <w:szCs w:val="20"/>
              </w:rPr>
              <w:t>8</w:t>
            </w:r>
          </w:p>
          <w:p w:rsidR="003B0171" w:rsidRPr="007B38DE" w:rsidRDefault="003B0171" w:rsidP="0064342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B38DE">
              <w:rPr>
                <w:sz w:val="20"/>
                <w:szCs w:val="20"/>
              </w:rPr>
              <w:t>Expand Knowledge and use of academic and thematic vocabulary.</w:t>
            </w:r>
            <w:r w:rsidRPr="007B38DE">
              <w:rPr>
                <w:b/>
                <w:sz w:val="20"/>
                <w:szCs w:val="20"/>
              </w:rPr>
              <w:t xml:space="preserve"> RI</w:t>
            </w:r>
            <w:r w:rsidR="006A31DF">
              <w:rPr>
                <w:b/>
                <w:sz w:val="20"/>
                <w:szCs w:val="20"/>
              </w:rPr>
              <w:t>.</w:t>
            </w:r>
            <w:r w:rsidRPr="007B38DE">
              <w:rPr>
                <w:b/>
                <w:sz w:val="20"/>
                <w:szCs w:val="20"/>
              </w:rPr>
              <w:t>4</w:t>
            </w:r>
          </w:p>
          <w:p w:rsidR="003B0171" w:rsidRPr="007B38DE" w:rsidRDefault="003B0171" w:rsidP="0064342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B38DE">
              <w:rPr>
                <w:sz w:val="20"/>
                <w:szCs w:val="20"/>
              </w:rPr>
              <w:t xml:space="preserve">Write an Argumentative essay in which you effectively incorporate the key elements of an argument  </w:t>
            </w:r>
            <w:r w:rsidRPr="007B38DE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 w:rsidRPr="007B38DE">
              <w:rPr>
                <w:b/>
                <w:sz w:val="20"/>
                <w:szCs w:val="20"/>
              </w:rPr>
              <w:t>1</w:t>
            </w:r>
          </w:p>
          <w:p w:rsidR="003B0171" w:rsidRPr="007B38DE" w:rsidRDefault="003B0171" w:rsidP="00643429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7B38DE">
              <w:rPr>
                <w:sz w:val="20"/>
                <w:szCs w:val="20"/>
              </w:rPr>
              <w:t xml:space="preserve">Conduct research projects of various lengths to explore a topic and clarify meaning.  </w:t>
            </w:r>
            <w:r w:rsidRPr="007B38DE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 w:rsidRPr="007B38DE">
              <w:rPr>
                <w:b/>
                <w:sz w:val="20"/>
                <w:szCs w:val="20"/>
              </w:rPr>
              <w:t>7</w:t>
            </w:r>
          </w:p>
          <w:p w:rsidR="003B0171" w:rsidRPr="003B0171" w:rsidRDefault="003B0171" w:rsidP="00643429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3B0171">
              <w:rPr>
                <w:sz w:val="20"/>
                <w:szCs w:val="20"/>
              </w:rPr>
              <w:t>Correctly use phrases and clauses to convey meaning and add variety and interest to your writing and presentations.</w:t>
            </w:r>
            <w:r w:rsidRPr="003B0171">
              <w:rPr>
                <w:b/>
                <w:sz w:val="20"/>
                <w:szCs w:val="20"/>
              </w:rPr>
              <w:t>L</w:t>
            </w:r>
            <w:r w:rsidR="006A31D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1.b</w:t>
            </w:r>
          </w:p>
          <w:p w:rsidR="003B0171" w:rsidRPr="007B38DE" w:rsidRDefault="003B0171" w:rsidP="00643429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7B38DE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Pr="007B38DE">
              <w:rPr>
                <w:b/>
                <w:sz w:val="20"/>
                <w:szCs w:val="20"/>
              </w:rPr>
              <w:t>SL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7B38DE">
              <w:rPr>
                <w:b/>
                <w:sz w:val="20"/>
                <w:szCs w:val="20"/>
              </w:rPr>
              <w:t>1</w:t>
            </w:r>
          </w:p>
          <w:p w:rsidR="003B0171" w:rsidRPr="007B38DE" w:rsidRDefault="003B0171" w:rsidP="00643429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7B38DE">
              <w:rPr>
                <w:sz w:val="20"/>
                <w:szCs w:val="20"/>
              </w:rPr>
              <w:t xml:space="preserve">Integrate audio, visuals, and text in presentations </w:t>
            </w:r>
            <w:r w:rsidRPr="007B38DE">
              <w:rPr>
                <w:b/>
                <w:sz w:val="20"/>
                <w:szCs w:val="20"/>
              </w:rPr>
              <w:t>SL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7B38DE">
              <w:rPr>
                <w:b/>
                <w:sz w:val="20"/>
                <w:szCs w:val="20"/>
              </w:rPr>
              <w:t>5</w:t>
            </w:r>
          </w:p>
        </w:tc>
      </w:tr>
      <w:tr w:rsidR="007B2CBB" w:rsidRPr="00117407" w:rsidTr="003E5824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7B2CBB" w:rsidRDefault="004F2C76" w:rsidP="006F638F">
            <w:pPr>
              <w:jc w:val="center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 xml:space="preserve"> </w:t>
            </w:r>
            <w:r w:rsidR="00CA0009">
              <w:rPr>
                <w:b/>
                <w:sz w:val="20"/>
                <w:szCs w:val="20"/>
              </w:rPr>
              <w:t>Standards Covered</w:t>
            </w:r>
          </w:p>
        </w:tc>
      </w:tr>
      <w:tr w:rsidR="001B60F1" w:rsidRPr="00117407" w:rsidTr="001B60F1">
        <w:tc>
          <w:tcPr>
            <w:tcW w:w="781" w:type="pct"/>
          </w:tcPr>
          <w:p w:rsidR="001B60F1" w:rsidRPr="009E00CB" w:rsidRDefault="001B60F1" w:rsidP="006F638F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1B60F1" w:rsidRPr="00393523" w:rsidRDefault="001B60F1" w:rsidP="006F6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9, RL</w:t>
            </w:r>
            <w:r w:rsidR="006A31DF">
              <w:rPr>
                <w:sz w:val="20"/>
                <w:szCs w:val="20"/>
              </w:rPr>
              <w:t>.9-10</w:t>
            </w:r>
          </w:p>
        </w:tc>
        <w:tc>
          <w:tcPr>
            <w:tcW w:w="782" w:type="pct"/>
          </w:tcPr>
          <w:p w:rsidR="001B60F1" w:rsidRDefault="001B60F1" w:rsidP="006F6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1B60F1" w:rsidRPr="001723E6" w:rsidRDefault="001B60F1" w:rsidP="006F6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 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68" w:type="pct"/>
          </w:tcPr>
          <w:p w:rsidR="001B60F1" w:rsidRPr="009E00CB" w:rsidRDefault="001B60F1" w:rsidP="006F6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1B60F1" w:rsidRPr="00393523" w:rsidRDefault="001B60F1" w:rsidP="00397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4.b,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82" w:type="pct"/>
          </w:tcPr>
          <w:p w:rsidR="001B60F1" w:rsidRPr="009E00CB" w:rsidRDefault="001B60F1" w:rsidP="006F63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1B60F1" w:rsidRDefault="001B60F1" w:rsidP="006F6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1.a,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1.b,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4.b,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4.d,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5.b</w:t>
            </w:r>
          </w:p>
          <w:p w:rsidR="00C15649" w:rsidRPr="00393523" w:rsidRDefault="00C15649" w:rsidP="006F638F">
            <w:pPr>
              <w:rPr>
                <w:sz w:val="20"/>
                <w:szCs w:val="20"/>
              </w:rPr>
            </w:pPr>
          </w:p>
        </w:tc>
        <w:tc>
          <w:tcPr>
            <w:tcW w:w="843" w:type="pct"/>
          </w:tcPr>
          <w:p w:rsidR="001B60F1" w:rsidRDefault="001B60F1" w:rsidP="006F638F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Writing</w:t>
            </w:r>
          </w:p>
          <w:p w:rsidR="001B60F1" w:rsidRPr="00634C16" w:rsidRDefault="001B60F1" w:rsidP="001B60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6, 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43" w:type="pct"/>
          </w:tcPr>
          <w:p w:rsidR="00BA7470" w:rsidRDefault="00BA7470" w:rsidP="00BA7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  <w:p w:rsidR="001B60F1" w:rsidRPr="001B60F1" w:rsidRDefault="001B60F1" w:rsidP="00AF7E7E">
            <w:pPr>
              <w:rPr>
                <w:sz w:val="20"/>
                <w:szCs w:val="20"/>
              </w:rPr>
            </w:pPr>
          </w:p>
        </w:tc>
      </w:tr>
    </w:tbl>
    <w:p w:rsidR="007B2CBB" w:rsidRDefault="007B2CBB" w:rsidP="007B2CBB">
      <w:pPr>
        <w:jc w:val="center"/>
        <w:rPr>
          <w:b/>
          <w:sz w:val="8"/>
          <w:szCs w:val="8"/>
        </w:rPr>
      </w:pPr>
    </w:p>
    <w:p w:rsidR="007B2CBB" w:rsidRDefault="007B2CBB" w:rsidP="007B2CBB">
      <w:pPr>
        <w:jc w:val="center"/>
        <w:rPr>
          <w:b/>
          <w:sz w:val="8"/>
          <w:szCs w:val="8"/>
        </w:rPr>
      </w:pPr>
    </w:p>
    <w:p w:rsidR="00556B21" w:rsidRDefault="00556B21" w:rsidP="007B2CBB">
      <w:pPr>
        <w:jc w:val="center"/>
        <w:rPr>
          <w:b/>
          <w:sz w:val="8"/>
          <w:szCs w:val="8"/>
        </w:rPr>
      </w:pPr>
    </w:p>
    <w:p w:rsidR="00556B21" w:rsidRDefault="00556B21" w:rsidP="007B2CBB">
      <w:pPr>
        <w:jc w:val="center"/>
        <w:rPr>
          <w:b/>
          <w:sz w:val="8"/>
          <w:szCs w:val="8"/>
        </w:rPr>
      </w:pPr>
    </w:p>
    <w:p w:rsidR="00556B21" w:rsidRDefault="00556B21" w:rsidP="007B2CBB">
      <w:pPr>
        <w:jc w:val="center"/>
        <w:rPr>
          <w:b/>
          <w:sz w:val="8"/>
          <w:szCs w:val="8"/>
        </w:rPr>
      </w:pPr>
    </w:p>
    <w:p w:rsidR="001B60F1" w:rsidRDefault="001B60F1">
      <w:pPr>
        <w:rPr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p w:rsidR="00556B21" w:rsidRDefault="00556B21" w:rsidP="007B2CBB">
      <w:pPr>
        <w:jc w:val="center"/>
        <w:rPr>
          <w:b/>
          <w:sz w:val="8"/>
          <w:szCs w:val="8"/>
        </w:rPr>
      </w:pP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010"/>
        <w:gridCol w:w="1692"/>
        <w:gridCol w:w="1768"/>
        <w:gridCol w:w="1780"/>
        <w:gridCol w:w="1964"/>
        <w:gridCol w:w="3170"/>
      </w:tblGrid>
      <w:tr w:rsidR="007B2CBB" w:rsidRPr="00117407" w:rsidTr="00932F69">
        <w:tc>
          <w:tcPr>
            <w:tcW w:w="3191" w:type="pct"/>
            <w:gridSpan w:val="5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2" w:type="pct"/>
            <w:shd w:val="clear" w:color="auto" w:fill="auto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7" w:type="pct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7B2CBB" w:rsidRPr="00117407" w:rsidTr="006043A6">
        <w:tc>
          <w:tcPr>
            <w:tcW w:w="5000" w:type="pct"/>
            <w:gridSpan w:val="7"/>
            <w:shd w:val="clear" w:color="auto" w:fill="BFBFBF" w:themeFill="background1" w:themeFillShade="BF"/>
          </w:tcPr>
          <w:p w:rsidR="007B2CBB" w:rsidRDefault="007B2CBB" w:rsidP="00E6180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0C7ACD">
              <w:rPr>
                <w:b/>
                <w:sz w:val="20"/>
                <w:szCs w:val="20"/>
              </w:rPr>
              <w:t>17-1</w:t>
            </w:r>
            <w:r w:rsidR="00E6180D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15649" w:rsidRPr="00117407" w:rsidTr="00C15649">
        <w:tc>
          <w:tcPr>
            <w:tcW w:w="637" w:type="pct"/>
          </w:tcPr>
          <w:p w:rsidR="00C15649" w:rsidRPr="009874A1" w:rsidRDefault="00C15649" w:rsidP="00E51B11">
            <w:pPr>
              <w:rPr>
                <w:b/>
                <w:sz w:val="20"/>
                <w:szCs w:val="20"/>
              </w:rPr>
            </w:pPr>
            <w:r w:rsidRPr="009874A1">
              <w:rPr>
                <w:b/>
                <w:sz w:val="20"/>
                <w:szCs w:val="20"/>
              </w:rPr>
              <w:t>The Doll’s House</w:t>
            </w:r>
          </w:p>
          <w:p w:rsidR="00C15649" w:rsidRDefault="00C15649" w:rsidP="009874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200-211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C15649" w:rsidRPr="000A608A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C15649" w:rsidRDefault="00C15649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201: Analyze Symbolism</w:t>
            </w:r>
          </w:p>
          <w:p w:rsidR="00C15649" w:rsidRDefault="00C15649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202: Analyze Narrator’s attitude</w:t>
            </w:r>
          </w:p>
          <w:p w:rsidR="00C15649" w:rsidRDefault="00C15649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204:  Infer tone</w:t>
            </w:r>
          </w:p>
          <w:p w:rsidR="00C15649" w:rsidRDefault="00C15649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206: Analyze climax</w:t>
            </w: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BA7470">
              <w:rPr>
                <w:sz w:val="20"/>
                <w:szCs w:val="20"/>
              </w:rPr>
              <w:t xml:space="preserve"> </w:t>
            </w:r>
          </w:p>
          <w:p w:rsidR="00C15649" w:rsidRPr="00215CB1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shd w:val="clear" w:color="auto" w:fill="auto"/>
          </w:tcPr>
          <w:p w:rsidR="00C15649" w:rsidRPr="000A608A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208</w:t>
            </w:r>
          </w:p>
          <w:p w:rsidR="00C15649" w:rsidRDefault="00C15649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C15649" w:rsidRDefault="00C15649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C15649" w:rsidRDefault="00C15649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C15649" w:rsidRDefault="00C15649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3E51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215CB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215CB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215CB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Pr="003E51C4" w:rsidRDefault="00C15649" w:rsidP="00215CB1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S</w:t>
            </w: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C15649" w:rsidRPr="000A608A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209</w:t>
            </w:r>
          </w:p>
          <w:p w:rsidR="00C15649" w:rsidRDefault="00C15649" w:rsidP="00215CB1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 and Theme</w:t>
            </w:r>
          </w:p>
          <w:p w:rsidR="00C15649" w:rsidRDefault="00C15649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C15649" w:rsidRDefault="00C15649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C15649" w:rsidRDefault="00C15649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C15649" w:rsidRDefault="00C15649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C15649" w:rsidRDefault="00C15649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C15649" w:rsidRDefault="00C15649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C15649" w:rsidRDefault="00C15649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C15649" w:rsidRDefault="00C15649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C15649" w:rsidRDefault="00C15649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C15649" w:rsidRDefault="00C15649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C15649" w:rsidRDefault="00C15649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C15649" w:rsidRDefault="00C15649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C15649" w:rsidRDefault="00C15649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C15649" w:rsidRDefault="00C15649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C15649" w:rsidRDefault="00C15649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C15649" w:rsidRDefault="00C15649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C15649" w:rsidRPr="00AE4039" w:rsidRDefault="00C15649" w:rsidP="00AE403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C15649" w:rsidRDefault="00C15649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C15649" w:rsidRPr="0066654B" w:rsidRDefault="00C15649" w:rsidP="0066654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Pr="00215CB1" w:rsidRDefault="00C15649" w:rsidP="00215CB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C15649" w:rsidRDefault="00C15649" w:rsidP="003E51C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C15649" w:rsidRPr="00FE3E8B" w:rsidRDefault="00C15649" w:rsidP="00BA7470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2, </w:t>
            </w:r>
            <w:r w:rsidR="00BA74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AE4039">
              <w:rPr>
                <w:b/>
                <w:sz w:val="20"/>
                <w:szCs w:val="20"/>
              </w:rPr>
              <w:t>Concept Vocabulary and Word Study</w:t>
            </w:r>
          </w:p>
          <w:p w:rsidR="00C15649" w:rsidRPr="0066654B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208</w:t>
            </w:r>
          </w:p>
          <w:p w:rsidR="00C15649" w:rsidRPr="00643429" w:rsidRDefault="00C15649" w:rsidP="00643429">
            <w:pPr>
              <w:pStyle w:val="ListParagraph"/>
              <w:tabs>
                <w:tab w:val="left" w:pos="915"/>
              </w:tabs>
              <w:ind w:left="0" w:hanging="24"/>
              <w:rPr>
                <w:sz w:val="20"/>
                <w:szCs w:val="20"/>
              </w:rPr>
            </w:pPr>
            <w:r w:rsidRPr="00643429">
              <w:rPr>
                <w:sz w:val="20"/>
                <w:szCs w:val="20"/>
              </w:rPr>
              <w:t>Words that relate</w:t>
            </w:r>
            <w:r>
              <w:rPr>
                <w:sz w:val="20"/>
                <w:szCs w:val="20"/>
              </w:rPr>
              <w:t xml:space="preserve"> </w:t>
            </w:r>
            <w:r w:rsidRPr="00643429">
              <w:rPr>
                <w:sz w:val="20"/>
                <w:szCs w:val="20"/>
              </w:rPr>
              <w:t>to hostile actions:</w:t>
            </w:r>
          </w:p>
          <w:p w:rsidR="00C15649" w:rsidRPr="00643429" w:rsidRDefault="00C15649" w:rsidP="00643429">
            <w:pPr>
              <w:pStyle w:val="ListParagraph"/>
              <w:tabs>
                <w:tab w:val="left" w:pos="915"/>
              </w:tabs>
              <w:ind w:left="0" w:hanging="24"/>
              <w:rPr>
                <w:sz w:val="20"/>
                <w:szCs w:val="20"/>
              </w:rPr>
            </w:pPr>
          </w:p>
          <w:p w:rsidR="00C15649" w:rsidRPr="00643429" w:rsidRDefault="00C15649" w:rsidP="00643429">
            <w:pPr>
              <w:pStyle w:val="ListParagraph"/>
              <w:tabs>
                <w:tab w:val="left" w:pos="915"/>
              </w:tabs>
              <w:ind w:left="0" w:hanging="24"/>
              <w:rPr>
                <w:sz w:val="20"/>
                <w:szCs w:val="20"/>
              </w:rPr>
            </w:pPr>
            <w:r w:rsidRPr="00643429">
              <w:rPr>
                <w:sz w:val="20"/>
                <w:szCs w:val="20"/>
              </w:rPr>
              <w:t>sneered</w:t>
            </w:r>
          </w:p>
          <w:p w:rsidR="00C15649" w:rsidRPr="00643429" w:rsidRDefault="00C15649" w:rsidP="00643429">
            <w:pPr>
              <w:pStyle w:val="ListParagraph"/>
              <w:tabs>
                <w:tab w:val="left" w:pos="915"/>
              </w:tabs>
              <w:ind w:left="0" w:hanging="24"/>
              <w:rPr>
                <w:sz w:val="20"/>
                <w:szCs w:val="20"/>
              </w:rPr>
            </w:pPr>
            <w:r w:rsidRPr="00643429">
              <w:rPr>
                <w:sz w:val="20"/>
                <w:szCs w:val="20"/>
              </w:rPr>
              <w:t>spitefully</w:t>
            </w:r>
          </w:p>
          <w:p w:rsidR="00C15649" w:rsidRDefault="00C15649" w:rsidP="00643429">
            <w:pPr>
              <w:tabs>
                <w:tab w:val="left" w:pos="915"/>
              </w:tabs>
              <w:ind w:hanging="24"/>
              <w:rPr>
                <w:sz w:val="20"/>
                <w:szCs w:val="20"/>
              </w:rPr>
            </w:pPr>
            <w:r w:rsidRPr="00643429">
              <w:rPr>
                <w:sz w:val="20"/>
                <w:szCs w:val="20"/>
              </w:rPr>
              <w:t>shunned</w:t>
            </w:r>
          </w:p>
          <w:p w:rsidR="00C15649" w:rsidRPr="00AE4039" w:rsidRDefault="00C15649" w:rsidP="00643429">
            <w:pPr>
              <w:tabs>
                <w:tab w:val="left" w:pos="915"/>
              </w:tabs>
              <w:ind w:hanging="24"/>
              <w:rPr>
                <w:sz w:val="20"/>
                <w:szCs w:val="20"/>
              </w:rPr>
            </w:pPr>
          </w:p>
          <w:p w:rsidR="00C15649" w:rsidRPr="00AE4039" w:rsidRDefault="00C15649" w:rsidP="00643429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 w:rsidRPr="00215CB1">
              <w:rPr>
                <w:sz w:val="20"/>
                <w:szCs w:val="20"/>
              </w:rPr>
              <w:t xml:space="preserve">Multiple </w:t>
            </w:r>
            <w:r>
              <w:rPr>
                <w:sz w:val="20"/>
                <w:szCs w:val="20"/>
              </w:rPr>
              <w:t>Suffixes</w:t>
            </w:r>
          </w:p>
          <w:p w:rsidR="00C15649" w:rsidRPr="00AE4039" w:rsidRDefault="00C15649" w:rsidP="00606C0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C15649" w:rsidRPr="00AE4039" w:rsidRDefault="00C15649" w:rsidP="00606C0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C15649" w:rsidRPr="00AE4039" w:rsidRDefault="00C15649" w:rsidP="00606C0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C15649" w:rsidRPr="00AE4039" w:rsidRDefault="00C15649" w:rsidP="00606C0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C15649" w:rsidRPr="00AE4039" w:rsidRDefault="00C15649" w:rsidP="00606C0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C15649" w:rsidRDefault="00C15649" w:rsidP="00606C0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C15649" w:rsidRDefault="00C15649" w:rsidP="00606C0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C15649" w:rsidRDefault="00C15649" w:rsidP="00606C0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C15649" w:rsidRDefault="00C15649" w:rsidP="00606C0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C15649" w:rsidRDefault="00C15649" w:rsidP="00606C0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C15649" w:rsidRDefault="00C15649" w:rsidP="00606C0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C15649" w:rsidRDefault="00C15649" w:rsidP="00606C0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C15649" w:rsidRDefault="00C15649" w:rsidP="00606C0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C15649" w:rsidRDefault="00C15649" w:rsidP="00606C0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C15649" w:rsidRDefault="00C15649" w:rsidP="00606C0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C15649" w:rsidRPr="00C15649" w:rsidRDefault="00C15649" w:rsidP="00C15649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C15649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 w:rsidRPr="00C15649">
              <w:rPr>
                <w:sz w:val="20"/>
                <w:szCs w:val="20"/>
              </w:rPr>
              <w:t>4.b</w:t>
            </w:r>
          </w:p>
        </w:tc>
        <w:tc>
          <w:tcPr>
            <w:tcW w:w="692" w:type="pct"/>
            <w:vMerge w:val="restart"/>
          </w:tcPr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Author’s Style</w:t>
            </w: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210</w:t>
            </w:r>
          </w:p>
          <w:p w:rsidR="00C15649" w:rsidRPr="003E51C4" w:rsidRDefault="00C15649" w:rsidP="003E51C4">
            <w:pPr>
              <w:pStyle w:val="ListParagraph"/>
              <w:tabs>
                <w:tab w:val="left" w:pos="-27"/>
              </w:tabs>
              <w:ind w:left="-21"/>
              <w:rPr>
                <w:sz w:val="20"/>
                <w:szCs w:val="20"/>
              </w:rPr>
            </w:pPr>
            <w:r w:rsidRPr="003E51C4">
              <w:rPr>
                <w:sz w:val="20"/>
                <w:szCs w:val="20"/>
              </w:rPr>
              <w:t xml:space="preserve">Author’s Style: </w:t>
            </w:r>
          </w:p>
          <w:p w:rsidR="00C15649" w:rsidRPr="00643429" w:rsidRDefault="00C15649" w:rsidP="00643429">
            <w:pPr>
              <w:pStyle w:val="ListParagraph"/>
              <w:tabs>
                <w:tab w:val="left" w:pos="-27"/>
              </w:tabs>
              <w:ind w:left="-21"/>
              <w:rPr>
                <w:sz w:val="20"/>
                <w:szCs w:val="20"/>
              </w:rPr>
            </w:pPr>
            <w:r w:rsidRPr="00643429">
              <w:rPr>
                <w:sz w:val="20"/>
                <w:szCs w:val="20"/>
              </w:rPr>
              <w:t>Diction and Syntax</w:t>
            </w:r>
          </w:p>
          <w:p w:rsidR="00C15649" w:rsidRPr="00643429" w:rsidRDefault="00C15649" w:rsidP="00643429">
            <w:pPr>
              <w:pStyle w:val="ListParagraph"/>
              <w:tabs>
                <w:tab w:val="left" w:pos="-27"/>
              </w:tabs>
              <w:ind w:left="-21"/>
              <w:rPr>
                <w:sz w:val="20"/>
                <w:szCs w:val="20"/>
              </w:rPr>
            </w:pPr>
          </w:p>
          <w:p w:rsidR="00C15649" w:rsidRPr="00643429" w:rsidRDefault="00C15649" w:rsidP="00643429">
            <w:pPr>
              <w:pStyle w:val="ListParagraph"/>
              <w:tabs>
                <w:tab w:val="left" w:pos="-27"/>
              </w:tabs>
              <w:ind w:left="-21"/>
              <w:rPr>
                <w:sz w:val="20"/>
                <w:szCs w:val="20"/>
              </w:rPr>
            </w:pPr>
            <w:r w:rsidRPr="00643429">
              <w:rPr>
                <w:sz w:val="20"/>
                <w:szCs w:val="20"/>
              </w:rPr>
              <w:t>Diction</w:t>
            </w:r>
          </w:p>
          <w:p w:rsidR="00C15649" w:rsidRPr="00643429" w:rsidRDefault="00C15649" w:rsidP="00643429">
            <w:pPr>
              <w:pStyle w:val="ListParagraph"/>
              <w:tabs>
                <w:tab w:val="left" w:pos="-27"/>
              </w:tabs>
              <w:ind w:left="-21"/>
              <w:rPr>
                <w:sz w:val="20"/>
                <w:szCs w:val="20"/>
              </w:rPr>
            </w:pPr>
            <w:r w:rsidRPr="00643429">
              <w:rPr>
                <w:sz w:val="20"/>
                <w:szCs w:val="20"/>
              </w:rPr>
              <w:t>Syntax</w:t>
            </w:r>
          </w:p>
          <w:p w:rsidR="00C15649" w:rsidRDefault="00C15649" w:rsidP="0064342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643429">
              <w:rPr>
                <w:sz w:val="20"/>
                <w:szCs w:val="20"/>
              </w:rPr>
              <w:t>Tone</w:t>
            </w:r>
          </w:p>
          <w:p w:rsidR="00C15649" w:rsidRDefault="00C15649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15649" w:rsidRPr="00FE3E8B" w:rsidRDefault="00C15649" w:rsidP="00606C06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17" w:type="pct"/>
            <w:vMerge w:val="restart"/>
          </w:tcPr>
          <w:p w:rsidR="00C15649" w:rsidRPr="00643429" w:rsidRDefault="00C15649" w:rsidP="006F638F">
            <w:pPr>
              <w:pStyle w:val="ListParagraph"/>
              <w:tabs>
                <w:tab w:val="left" w:pos="0"/>
              </w:tabs>
              <w:ind w:left="0" w:hanging="29"/>
              <w:rPr>
                <w:b/>
                <w:sz w:val="20"/>
                <w:szCs w:val="20"/>
              </w:rPr>
            </w:pPr>
            <w:r w:rsidRPr="00643429">
              <w:rPr>
                <w:b/>
                <w:sz w:val="20"/>
                <w:szCs w:val="20"/>
              </w:rPr>
              <w:t>Writing to Sources</w:t>
            </w:r>
          </w:p>
          <w:p w:rsidR="00C15649" w:rsidRDefault="00C15649" w:rsidP="006F638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211</w:t>
            </w:r>
          </w:p>
          <w:p w:rsidR="00C15649" w:rsidRPr="00643429" w:rsidRDefault="00C15649" w:rsidP="00643429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643429">
              <w:rPr>
                <w:sz w:val="20"/>
                <w:szCs w:val="20"/>
              </w:rPr>
              <w:t>Response to</w:t>
            </w:r>
          </w:p>
          <w:p w:rsidR="00C15649" w:rsidRPr="00643429" w:rsidRDefault="00C15649" w:rsidP="00643429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643429">
              <w:rPr>
                <w:sz w:val="20"/>
                <w:szCs w:val="20"/>
              </w:rPr>
              <w:t>Literature</w:t>
            </w:r>
          </w:p>
          <w:p w:rsidR="00C15649" w:rsidRPr="00643429" w:rsidRDefault="00C15649" w:rsidP="00643429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</w:p>
          <w:p w:rsidR="00C15649" w:rsidRPr="00643429" w:rsidRDefault="00C15649" w:rsidP="00643429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643429">
              <w:rPr>
                <w:sz w:val="20"/>
                <w:szCs w:val="20"/>
              </w:rPr>
              <w:t>Character analysis</w:t>
            </w:r>
          </w:p>
          <w:p w:rsidR="00C15649" w:rsidRPr="00643429" w:rsidRDefault="00C15649" w:rsidP="00643429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643429">
              <w:rPr>
                <w:sz w:val="20"/>
                <w:szCs w:val="20"/>
              </w:rPr>
              <w:t>Composition</w:t>
            </w:r>
          </w:p>
          <w:p w:rsidR="00C15649" w:rsidRDefault="00C15649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 w:rsidRPr="00643429">
              <w:rPr>
                <w:sz w:val="20"/>
                <w:szCs w:val="20"/>
              </w:rPr>
              <w:t>Critical response</w:t>
            </w:r>
          </w:p>
          <w:p w:rsidR="00C15649" w:rsidRDefault="00C15649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15649" w:rsidRDefault="00C15649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15649" w:rsidRDefault="00C15649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15649" w:rsidRDefault="00C15649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15649" w:rsidRDefault="00C15649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15649" w:rsidRDefault="00C15649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15649" w:rsidRDefault="00C15649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15649" w:rsidRDefault="00C15649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15649" w:rsidRDefault="00C15649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15649" w:rsidRDefault="00C15649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15649" w:rsidRDefault="00C15649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15649" w:rsidRDefault="00C15649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15649" w:rsidRDefault="00C15649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15649" w:rsidRDefault="00C15649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15649" w:rsidRDefault="00C15649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15649" w:rsidRDefault="00C15649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15649" w:rsidRDefault="00C15649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15649" w:rsidRDefault="00C15649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15649" w:rsidRDefault="00C15649" w:rsidP="00643429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15649" w:rsidRPr="00F929E5" w:rsidRDefault="00C15649" w:rsidP="00D72DD5">
            <w:pPr>
              <w:pStyle w:val="ListParagraph"/>
              <w:tabs>
                <w:tab w:val="left" w:pos="915"/>
              </w:tabs>
              <w:ind w:left="0" w:hanging="29"/>
              <w:rPr>
                <w:sz w:val="20"/>
                <w:szCs w:val="20"/>
              </w:rPr>
            </w:pPr>
            <w:r w:rsidRPr="00182BDB"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</w:tr>
      <w:tr w:rsidR="00C15649" w:rsidRPr="00117407" w:rsidTr="00C15649">
        <w:tc>
          <w:tcPr>
            <w:tcW w:w="637" w:type="pct"/>
          </w:tcPr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C15649" w:rsidRPr="009874A1" w:rsidRDefault="00C15649" w:rsidP="009874A1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9874A1">
              <w:rPr>
                <w:sz w:val="20"/>
                <w:szCs w:val="20"/>
              </w:rPr>
              <w:t>whom the story is</w:t>
            </w:r>
            <w:r>
              <w:rPr>
                <w:sz w:val="20"/>
                <w:szCs w:val="20"/>
              </w:rPr>
              <w:t xml:space="preserve"> </w:t>
            </w:r>
            <w:r w:rsidRPr="009874A1">
              <w:rPr>
                <w:sz w:val="20"/>
                <w:szCs w:val="20"/>
              </w:rPr>
              <w:t>about, what happens, where</w:t>
            </w:r>
          </w:p>
          <w:p w:rsidR="00C15649" w:rsidRDefault="00C15649" w:rsidP="009874A1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  <w:proofErr w:type="gramStart"/>
            <w:r w:rsidRPr="009874A1">
              <w:rPr>
                <w:sz w:val="20"/>
                <w:szCs w:val="20"/>
              </w:rPr>
              <w:t>and</w:t>
            </w:r>
            <w:proofErr w:type="gramEnd"/>
            <w:r w:rsidRPr="009874A1">
              <w:rPr>
                <w:sz w:val="20"/>
                <w:szCs w:val="20"/>
              </w:rPr>
              <w:t xml:space="preserve"> when it </w:t>
            </w:r>
            <w:r>
              <w:rPr>
                <w:sz w:val="20"/>
                <w:szCs w:val="20"/>
              </w:rPr>
              <w:t>h</w:t>
            </w:r>
            <w:r w:rsidRPr="009874A1">
              <w:rPr>
                <w:sz w:val="20"/>
                <w:szCs w:val="20"/>
              </w:rPr>
              <w:t>appens, and why those involved react as they do.</w:t>
            </w: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C15649" w:rsidRPr="00124A37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</w:t>
            </w:r>
          </w:p>
        </w:tc>
        <w:tc>
          <w:tcPr>
            <w:tcW w:w="708" w:type="pct"/>
            <w:vMerge/>
            <w:shd w:val="clear" w:color="auto" w:fill="auto"/>
          </w:tcPr>
          <w:p w:rsidR="00C15649" w:rsidRPr="001041FF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C15649" w:rsidRPr="00193352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C15649" w:rsidRPr="00193352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C15649" w:rsidRPr="00193352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C15649" w:rsidRPr="00193352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7" w:type="pct"/>
            <w:vMerge/>
          </w:tcPr>
          <w:p w:rsidR="00C15649" w:rsidRPr="00193352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C15649" w:rsidRDefault="00C15649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010"/>
        <w:gridCol w:w="1692"/>
        <w:gridCol w:w="1768"/>
        <w:gridCol w:w="1780"/>
        <w:gridCol w:w="1964"/>
        <w:gridCol w:w="3170"/>
      </w:tblGrid>
      <w:tr w:rsidR="007B2CBB" w:rsidRPr="00117407" w:rsidTr="00932F69">
        <w:tc>
          <w:tcPr>
            <w:tcW w:w="3191" w:type="pct"/>
            <w:gridSpan w:val="5"/>
          </w:tcPr>
          <w:p w:rsidR="007B2CBB" w:rsidRDefault="00556B21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7B2CBB"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2" w:type="pct"/>
            <w:shd w:val="clear" w:color="auto" w:fill="auto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7" w:type="pct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7B2CBB" w:rsidRPr="00117407" w:rsidTr="00932F69">
        <w:tc>
          <w:tcPr>
            <w:tcW w:w="5000" w:type="pct"/>
            <w:gridSpan w:val="7"/>
            <w:shd w:val="clear" w:color="auto" w:fill="BFBFBF" w:themeFill="background1" w:themeFillShade="BF"/>
          </w:tcPr>
          <w:p w:rsidR="007B2CBB" w:rsidRDefault="007B2CBB" w:rsidP="00E6180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</w:t>
            </w:r>
            <w:r w:rsidR="00E6180D">
              <w:rPr>
                <w:b/>
                <w:sz w:val="20"/>
                <w:szCs w:val="20"/>
              </w:rPr>
              <w:t>20-21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A7470" w:rsidRPr="00117407" w:rsidTr="00BA7470">
        <w:tc>
          <w:tcPr>
            <w:tcW w:w="637" w:type="pct"/>
          </w:tcPr>
          <w:p w:rsidR="00BA7470" w:rsidRDefault="00BA7470" w:rsidP="00215CB1">
            <w:pPr>
              <w:rPr>
                <w:b/>
                <w:sz w:val="20"/>
                <w:szCs w:val="20"/>
              </w:rPr>
            </w:pPr>
            <w:r w:rsidRPr="00643429">
              <w:rPr>
                <w:b/>
                <w:sz w:val="20"/>
                <w:szCs w:val="20"/>
              </w:rPr>
              <w:t>Sonnet with Bird</w:t>
            </w:r>
          </w:p>
          <w:p w:rsidR="00BA7470" w:rsidRDefault="00BA7470" w:rsidP="00215CB1">
            <w:pPr>
              <w:rPr>
                <w:b/>
                <w:sz w:val="20"/>
                <w:szCs w:val="20"/>
              </w:rPr>
            </w:pPr>
            <w:r w:rsidRPr="00643429">
              <w:rPr>
                <w:b/>
                <w:sz w:val="20"/>
                <w:szCs w:val="20"/>
              </w:rPr>
              <w:t>Elliptical</w:t>
            </w:r>
          </w:p>
          <w:p w:rsidR="00BA7470" w:rsidRDefault="00BA7470" w:rsidP="00215CB1">
            <w:pPr>
              <w:rPr>
                <w:b/>
                <w:sz w:val="20"/>
                <w:szCs w:val="20"/>
              </w:rPr>
            </w:pPr>
            <w:r w:rsidRPr="00643429">
              <w:rPr>
                <w:b/>
                <w:sz w:val="20"/>
                <w:szCs w:val="20"/>
              </w:rPr>
              <w:t>Fences</w:t>
            </w:r>
            <w:r>
              <w:rPr>
                <w:b/>
                <w:sz w:val="20"/>
                <w:szCs w:val="20"/>
              </w:rPr>
              <w:t>:</w:t>
            </w:r>
          </w:p>
          <w:p w:rsidR="00BA7470" w:rsidRDefault="00BA7470" w:rsidP="006434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212-223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BA7470" w:rsidRPr="000A608A" w:rsidRDefault="00BA7470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BA7470" w:rsidRDefault="00BA7470" w:rsidP="0064342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214:Determine theme</w:t>
            </w:r>
          </w:p>
          <w:p w:rsidR="00BA7470" w:rsidRDefault="00BA7470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216: Determine theme</w:t>
            </w:r>
          </w:p>
          <w:p w:rsidR="00BA7470" w:rsidRDefault="00BA7470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218: Identify figurative language</w:t>
            </w:r>
          </w:p>
          <w:p w:rsidR="00BA7470" w:rsidRDefault="00BA7470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A7470" w:rsidRDefault="00BA7470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A7470" w:rsidRDefault="00BA7470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A7470" w:rsidRDefault="00BA7470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A7470" w:rsidRDefault="00BA7470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A7470" w:rsidRDefault="00BA7470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A7470" w:rsidRDefault="00BA7470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A7470" w:rsidRDefault="00BA7470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A7470" w:rsidRDefault="00BA7470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A7470" w:rsidRDefault="00BA7470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A7470" w:rsidRDefault="00BA7470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A7470" w:rsidRDefault="00BA7470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A7470" w:rsidRDefault="00BA7470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A7470" w:rsidRDefault="00BA7470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A7470" w:rsidRDefault="00BA7470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A7470" w:rsidRDefault="00BA7470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A7470" w:rsidRDefault="00BA7470" w:rsidP="00D72DD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A7470" w:rsidRPr="00CE3F0E" w:rsidRDefault="00BA7470" w:rsidP="00BA747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953259">
              <w:rPr>
                <w:sz w:val="20"/>
                <w:szCs w:val="20"/>
              </w:rPr>
              <w:t>RI</w:t>
            </w:r>
            <w:r>
              <w:rPr>
                <w:sz w:val="20"/>
                <w:szCs w:val="20"/>
              </w:rPr>
              <w:t>.</w:t>
            </w:r>
            <w:r w:rsidRPr="00CE3F0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BA7470" w:rsidRPr="000A608A" w:rsidRDefault="00BA7470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BA7470" w:rsidRDefault="00BA7470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220</w:t>
            </w:r>
          </w:p>
          <w:p w:rsidR="00BA7470" w:rsidRDefault="00BA7470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BA7470" w:rsidRDefault="00BA7470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BA7470" w:rsidRDefault="00BA7470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BA7470" w:rsidRDefault="00BA7470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7470" w:rsidRDefault="00BA7470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7470" w:rsidRDefault="00BA7470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7470" w:rsidRDefault="00BA7470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7470" w:rsidRDefault="00BA7470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7470" w:rsidRDefault="00BA7470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7470" w:rsidRDefault="00BA7470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7470" w:rsidRDefault="00BA7470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7470" w:rsidRDefault="00BA7470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7470" w:rsidRDefault="00BA7470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7470" w:rsidRDefault="00BA7470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7470" w:rsidRDefault="00BA7470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7470" w:rsidRDefault="00BA7470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7470" w:rsidRDefault="00BA7470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7470" w:rsidRDefault="00BA7470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7470" w:rsidRDefault="00BA7470" w:rsidP="006722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RL.1, SL.1,SL.4</w:t>
            </w:r>
          </w:p>
          <w:p w:rsidR="00BA7470" w:rsidRPr="00FC14B8" w:rsidRDefault="00BA7470" w:rsidP="006722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shd w:val="clear" w:color="auto" w:fill="auto"/>
          </w:tcPr>
          <w:p w:rsidR="00BA7470" w:rsidRPr="000A608A" w:rsidRDefault="00BA7470" w:rsidP="00911B2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BA7470" w:rsidRDefault="00BA7470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221</w:t>
            </w:r>
          </w:p>
          <w:p w:rsidR="00BA7470" w:rsidRPr="00672234" w:rsidRDefault="00BA7470" w:rsidP="00672234">
            <w:pPr>
              <w:pStyle w:val="ListParagraph"/>
              <w:tabs>
                <w:tab w:val="left" w:pos="915"/>
              </w:tabs>
              <w:ind w:left="60" w:hanging="60"/>
              <w:rPr>
                <w:sz w:val="20"/>
                <w:szCs w:val="20"/>
              </w:rPr>
            </w:pPr>
            <w:r w:rsidRPr="00672234">
              <w:rPr>
                <w:sz w:val="20"/>
                <w:szCs w:val="20"/>
              </w:rPr>
              <w:t>Poetic Forms:</w:t>
            </w:r>
          </w:p>
          <w:p w:rsidR="00BA7470" w:rsidRPr="00672234" w:rsidRDefault="00BA7470" w:rsidP="00672234">
            <w:pPr>
              <w:pStyle w:val="ListParagraph"/>
              <w:tabs>
                <w:tab w:val="left" w:pos="915"/>
              </w:tabs>
              <w:ind w:left="60" w:hanging="60"/>
              <w:rPr>
                <w:sz w:val="20"/>
                <w:szCs w:val="20"/>
              </w:rPr>
            </w:pPr>
          </w:p>
          <w:p w:rsidR="00BA7470" w:rsidRPr="00672234" w:rsidRDefault="00BA7470" w:rsidP="00672234">
            <w:pPr>
              <w:pStyle w:val="ListParagraph"/>
              <w:tabs>
                <w:tab w:val="left" w:pos="915"/>
              </w:tabs>
              <w:ind w:left="60" w:hanging="60"/>
              <w:rPr>
                <w:sz w:val="20"/>
                <w:szCs w:val="20"/>
              </w:rPr>
            </w:pPr>
            <w:r w:rsidRPr="00672234">
              <w:rPr>
                <w:sz w:val="20"/>
                <w:szCs w:val="20"/>
              </w:rPr>
              <w:t>Free Verse</w:t>
            </w:r>
          </w:p>
          <w:p w:rsidR="00BA7470" w:rsidRPr="00672234" w:rsidRDefault="00BA7470" w:rsidP="00672234">
            <w:pPr>
              <w:pStyle w:val="ListParagraph"/>
              <w:tabs>
                <w:tab w:val="left" w:pos="915"/>
              </w:tabs>
              <w:ind w:left="60" w:hanging="60"/>
              <w:rPr>
                <w:sz w:val="20"/>
                <w:szCs w:val="20"/>
              </w:rPr>
            </w:pPr>
            <w:r w:rsidRPr="00672234">
              <w:rPr>
                <w:sz w:val="20"/>
                <w:szCs w:val="20"/>
              </w:rPr>
              <w:t>End-stopped lines</w:t>
            </w:r>
          </w:p>
          <w:p w:rsidR="00BA7470" w:rsidRPr="00672234" w:rsidRDefault="00BA7470" w:rsidP="00672234">
            <w:pPr>
              <w:pStyle w:val="ListParagraph"/>
              <w:tabs>
                <w:tab w:val="left" w:pos="915"/>
              </w:tabs>
              <w:ind w:left="60" w:hanging="60"/>
              <w:rPr>
                <w:sz w:val="20"/>
                <w:szCs w:val="20"/>
              </w:rPr>
            </w:pPr>
            <w:r w:rsidRPr="00672234">
              <w:rPr>
                <w:sz w:val="20"/>
                <w:szCs w:val="20"/>
              </w:rPr>
              <w:t>Enjambment lines</w:t>
            </w:r>
          </w:p>
          <w:p w:rsidR="00BA7470" w:rsidRDefault="00BA7470" w:rsidP="0067223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  <w:r w:rsidRPr="00672234">
              <w:rPr>
                <w:sz w:val="20"/>
                <w:szCs w:val="20"/>
              </w:rPr>
              <w:t>Prose Poem</w:t>
            </w:r>
          </w:p>
          <w:p w:rsidR="00BA7470" w:rsidRDefault="00BA7470" w:rsidP="00911B2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BA7470" w:rsidRPr="00FE3E8B" w:rsidRDefault="00BA7470" w:rsidP="00BA7470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RL.5 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BA7470" w:rsidRDefault="00BA7470" w:rsidP="00911B2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AE4039">
              <w:rPr>
                <w:b/>
                <w:sz w:val="20"/>
                <w:szCs w:val="20"/>
              </w:rPr>
              <w:t>Concept Vocabulary and Word Study</w:t>
            </w:r>
          </w:p>
          <w:p w:rsidR="00BA7470" w:rsidRPr="0066654B" w:rsidRDefault="00BA7470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220</w:t>
            </w:r>
          </w:p>
          <w:p w:rsidR="00BA7470" w:rsidRPr="00672234" w:rsidRDefault="00BA7470" w:rsidP="006722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72234">
              <w:rPr>
                <w:sz w:val="20"/>
                <w:szCs w:val="20"/>
              </w:rPr>
              <w:t xml:space="preserve">Words related to </w:t>
            </w:r>
          </w:p>
          <w:p w:rsidR="00BA7470" w:rsidRPr="00672234" w:rsidRDefault="00BA7470" w:rsidP="006722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72234">
              <w:rPr>
                <w:sz w:val="20"/>
                <w:szCs w:val="20"/>
              </w:rPr>
              <w:t xml:space="preserve">relationships </w:t>
            </w:r>
          </w:p>
          <w:p w:rsidR="00BA7470" w:rsidRPr="00672234" w:rsidRDefault="00BA7470" w:rsidP="006722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72234">
              <w:rPr>
                <w:sz w:val="20"/>
                <w:szCs w:val="20"/>
              </w:rPr>
              <w:t xml:space="preserve">among different </w:t>
            </w:r>
          </w:p>
          <w:p w:rsidR="00BA7470" w:rsidRPr="00672234" w:rsidRDefault="00BA7470" w:rsidP="006722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72234">
              <w:rPr>
                <w:sz w:val="20"/>
                <w:szCs w:val="20"/>
              </w:rPr>
              <w:t>social groups:</w:t>
            </w:r>
          </w:p>
          <w:p w:rsidR="00BA7470" w:rsidRPr="00672234" w:rsidRDefault="00BA7470" w:rsidP="006722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A7470" w:rsidRPr="00672234" w:rsidRDefault="00BA7470" w:rsidP="006722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72234">
              <w:rPr>
                <w:sz w:val="20"/>
                <w:szCs w:val="20"/>
              </w:rPr>
              <w:t>entitled</w:t>
            </w:r>
          </w:p>
          <w:p w:rsidR="00BA7470" w:rsidRPr="00672234" w:rsidRDefault="00BA7470" w:rsidP="006722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72234">
              <w:rPr>
                <w:sz w:val="20"/>
                <w:szCs w:val="20"/>
              </w:rPr>
              <w:t>perspective</w:t>
            </w:r>
          </w:p>
          <w:p w:rsidR="00BA7470" w:rsidRDefault="00BA7470" w:rsidP="00672234">
            <w:pPr>
              <w:tabs>
                <w:tab w:val="left" w:pos="915"/>
              </w:tabs>
              <w:ind w:hanging="24"/>
              <w:rPr>
                <w:sz w:val="20"/>
                <w:szCs w:val="20"/>
              </w:rPr>
            </w:pPr>
            <w:r w:rsidRPr="00672234">
              <w:rPr>
                <w:sz w:val="20"/>
                <w:szCs w:val="20"/>
              </w:rPr>
              <w:t>interactions</w:t>
            </w:r>
          </w:p>
          <w:p w:rsidR="00BA7470" w:rsidRPr="00AE4039" w:rsidRDefault="00BA7470" w:rsidP="00672234">
            <w:pPr>
              <w:tabs>
                <w:tab w:val="left" w:pos="915"/>
              </w:tabs>
              <w:ind w:hanging="24"/>
              <w:rPr>
                <w:sz w:val="20"/>
                <w:szCs w:val="20"/>
              </w:rPr>
            </w:pPr>
          </w:p>
          <w:p w:rsidR="00BA7470" w:rsidRPr="00AE4039" w:rsidRDefault="00BA7470" w:rsidP="00911B24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Latin Prefix: 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A7470" w:rsidRPr="00AE4039" w:rsidRDefault="00BA7470" w:rsidP="00911B24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BA7470" w:rsidRPr="00AE4039" w:rsidRDefault="00BA7470" w:rsidP="00911B24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BA7470" w:rsidRPr="00AE4039" w:rsidRDefault="00BA7470" w:rsidP="00911B24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BA7470" w:rsidRPr="00AE4039" w:rsidRDefault="00BA7470" w:rsidP="00911B24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BA7470" w:rsidRPr="00AE4039" w:rsidRDefault="00BA7470" w:rsidP="00911B24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BA7470" w:rsidRPr="00AE4039" w:rsidRDefault="00BA7470" w:rsidP="00911B24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L.4.b, L.4.a</w:t>
            </w:r>
          </w:p>
        </w:tc>
        <w:tc>
          <w:tcPr>
            <w:tcW w:w="692" w:type="pct"/>
            <w:vMerge w:val="restart"/>
          </w:tcPr>
          <w:p w:rsidR="00BA7470" w:rsidRDefault="00BA7470" w:rsidP="00911B2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Author’s Style</w:t>
            </w:r>
          </w:p>
          <w:p w:rsidR="00BA7470" w:rsidRDefault="00BA7470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222</w:t>
            </w:r>
          </w:p>
          <w:p w:rsidR="00BA7470" w:rsidRDefault="00BA7470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Sonnet</w:t>
            </w:r>
          </w:p>
          <w:p w:rsidR="00BA7470" w:rsidRDefault="00BA7470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7470" w:rsidRPr="00FE3E8B" w:rsidRDefault="00BA7470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RL.5, RL.9</w:t>
            </w:r>
          </w:p>
        </w:tc>
        <w:tc>
          <w:tcPr>
            <w:tcW w:w="1117" w:type="pct"/>
            <w:vMerge w:val="restart"/>
          </w:tcPr>
          <w:p w:rsidR="00BA7470" w:rsidRPr="00643429" w:rsidRDefault="00BA7470" w:rsidP="00911B24">
            <w:pPr>
              <w:pStyle w:val="ListParagraph"/>
              <w:tabs>
                <w:tab w:val="left" w:pos="0"/>
              </w:tabs>
              <w:ind w:left="0" w:hanging="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</w:p>
          <w:p w:rsidR="00BA7470" w:rsidRDefault="00BA7470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223</w:t>
            </w:r>
          </w:p>
          <w:p w:rsidR="00BA7470" w:rsidRDefault="00BA7470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Reading</w:t>
            </w:r>
          </w:p>
          <w:p w:rsidR="00BA7470" w:rsidRDefault="00BA7470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BA7470" w:rsidRDefault="00BA7470" w:rsidP="00911B24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BA7470" w:rsidRDefault="00BA7470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A7470" w:rsidRPr="00F929E5" w:rsidRDefault="00BA7470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SL.4.b</w:t>
            </w:r>
          </w:p>
        </w:tc>
      </w:tr>
      <w:tr w:rsidR="00BA7470" w:rsidRPr="00117407" w:rsidTr="00BA7470">
        <w:tc>
          <w:tcPr>
            <w:tcW w:w="637" w:type="pct"/>
          </w:tcPr>
          <w:p w:rsidR="00BA7470" w:rsidRDefault="00BA7470" w:rsidP="0064342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BA7470" w:rsidRPr="00643429" w:rsidRDefault="00BA7470" w:rsidP="00643429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643429">
              <w:rPr>
                <w:sz w:val="20"/>
                <w:szCs w:val="20"/>
              </w:rPr>
              <w:t>who or what is</w:t>
            </w:r>
            <w:r>
              <w:rPr>
                <w:sz w:val="20"/>
                <w:szCs w:val="20"/>
              </w:rPr>
              <w:t xml:space="preserve"> </w:t>
            </w:r>
            <w:r w:rsidRPr="00643429">
              <w:rPr>
                <w:sz w:val="20"/>
                <w:szCs w:val="20"/>
              </w:rPr>
              <w:t xml:space="preserve">“speaking” the poem and </w:t>
            </w:r>
          </w:p>
          <w:p w:rsidR="00BA7470" w:rsidRPr="00643429" w:rsidRDefault="00BA7470" w:rsidP="00643429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643429">
              <w:rPr>
                <w:sz w:val="20"/>
                <w:szCs w:val="20"/>
              </w:rPr>
              <w:t xml:space="preserve">whether the poem tells a story or describes a single </w:t>
            </w:r>
          </w:p>
          <w:p w:rsidR="00BA7470" w:rsidRDefault="00BA7470" w:rsidP="0064342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43429">
              <w:rPr>
                <w:sz w:val="20"/>
                <w:szCs w:val="20"/>
              </w:rPr>
              <w:t>moment</w:t>
            </w:r>
          </w:p>
          <w:p w:rsidR="00BA7470" w:rsidRDefault="00BA7470" w:rsidP="0064342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BA7470" w:rsidRDefault="00BA7470" w:rsidP="0064342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BA7470" w:rsidRPr="00124A37" w:rsidRDefault="00BA7470" w:rsidP="0064342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708" w:type="pct"/>
            <w:vMerge/>
            <w:shd w:val="clear" w:color="auto" w:fill="auto"/>
          </w:tcPr>
          <w:p w:rsidR="00BA7470" w:rsidRPr="001041FF" w:rsidRDefault="00BA7470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BA7470" w:rsidRPr="00193352" w:rsidRDefault="00BA7470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BA7470" w:rsidRPr="00193352" w:rsidRDefault="00BA7470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BA7470" w:rsidRPr="00193352" w:rsidRDefault="00BA7470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BA7470" w:rsidRPr="00193352" w:rsidRDefault="00BA7470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7" w:type="pct"/>
            <w:vMerge/>
          </w:tcPr>
          <w:p w:rsidR="00BA7470" w:rsidRPr="00193352" w:rsidRDefault="00BA7470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C15649" w:rsidRDefault="00C15649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010"/>
        <w:gridCol w:w="1692"/>
        <w:gridCol w:w="1768"/>
        <w:gridCol w:w="1780"/>
        <w:gridCol w:w="2194"/>
        <w:gridCol w:w="17"/>
        <w:gridCol w:w="2924"/>
      </w:tblGrid>
      <w:tr w:rsidR="007B2CBB" w:rsidRPr="00117407" w:rsidTr="00932F69">
        <w:tc>
          <w:tcPr>
            <w:tcW w:w="3191" w:type="pct"/>
            <w:gridSpan w:val="5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779" w:type="pct"/>
            <w:gridSpan w:val="2"/>
            <w:shd w:val="clear" w:color="auto" w:fill="auto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030" w:type="pct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7B2CBB" w:rsidRPr="00117407" w:rsidTr="006043A6">
        <w:tc>
          <w:tcPr>
            <w:tcW w:w="5000" w:type="pct"/>
            <w:gridSpan w:val="8"/>
            <w:shd w:val="clear" w:color="auto" w:fill="BFBFBF" w:themeFill="background1" w:themeFillShade="BF"/>
          </w:tcPr>
          <w:p w:rsidR="007B2CBB" w:rsidRDefault="007B2CBB" w:rsidP="00E6180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E6180D">
              <w:rPr>
                <w:b/>
                <w:sz w:val="20"/>
                <w:szCs w:val="20"/>
              </w:rPr>
              <w:t>22-23</w:t>
            </w:r>
          </w:p>
        </w:tc>
      </w:tr>
      <w:tr w:rsidR="00C15649" w:rsidRPr="00117407" w:rsidTr="00C15649">
        <w:tc>
          <w:tcPr>
            <w:tcW w:w="637" w:type="pct"/>
          </w:tcPr>
          <w:p w:rsidR="00C15649" w:rsidRDefault="00C15649" w:rsidP="00D45625">
            <w:pPr>
              <w:rPr>
                <w:b/>
                <w:sz w:val="20"/>
                <w:szCs w:val="20"/>
              </w:rPr>
            </w:pPr>
            <w:r w:rsidRPr="00560CA3">
              <w:rPr>
                <w:b/>
                <w:sz w:val="20"/>
                <w:szCs w:val="20"/>
              </w:rPr>
              <w:t>Revenge of the Geeks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C15649" w:rsidRDefault="00C15649" w:rsidP="00560C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224-231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C15649" w:rsidRPr="000A608A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225</w:t>
            </w: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diction</w:t>
            </w:r>
          </w:p>
          <w:p w:rsidR="00C15649" w:rsidRPr="00932F6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shd w:val="clear" w:color="auto" w:fill="auto"/>
          </w:tcPr>
          <w:p w:rsidR="00C15649" w:rsidRPr="000A608A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228</w:t>
            </w:r>
          </w:p>
          <w:p w:rsidR="00C15649" w:rsidRDefault="00C15649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C15649" w:rsidRDefault="00C15649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C15649" w:rsidRDefault="00C15649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C15649" w:rsidRDefault="00C1564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Pr="0074465C" w:rsidRDefault="00C15649" w:rsidP="00560CA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C15649" w:rsidRPr="000C7ACD" w:rsidRDefault="00C15649" w:rsidP="006F638F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0C7ACD">
              <w:rPr>
                <w:b/>
                <w:sz w:val="20"/>
                <w:szCs w:val="20"/>
              </w:rPr>
              <w:t>Analyze Craft and Structure</w:t>
            </w:r>
          </w:p>
          <w:p w:rsidR="00C15649" w:rsidRDefault="00C15649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229</w:t>
            </w:r>
          </w:p>
          <w:p w:rsidR="00C15649" w:rsidRPr="00560CA3" w:rsidRDefault="00C15649" w:rsidP="00560CA3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Reasoning and</w:t>
            </w:r>
          </w:p>
          <w:p w:rsidR="00C15649" w:rsidRPr="00560CA3" w:rsidRDefault="00C15649" w:rsidP="00560CA3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Evidence:</w:t>
            </w:r>
          </w:p>
          <w:p w:rsidR="00C15649" w:rsidRPr="00560CA3" w:rsidRDefault="00C15649" w:rsidP="00560CA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Pr="00560CA3" w:rsidRDefault="00C15649" w:rsidP="00560CA3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Argument</w:t>
            </w:r>
          </w:p>
          <w:p w:rsidR="00C15649" w:rsidRPr="00560CA3" w:rsidRDefault="00C15649" w:rsidP="00560CA3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Claim</w:t>
            </w:r>
          </w:p>
          <w:p w:rsidR="00C15649" w:rsidRPr="00560CA3" w:rsidRDefault="00C15649" w:rsidP="00560CA3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Evidence</w:t>
            </w:r>
          </w:p>
          <w:p w:rsidR="00C15649" w:rsidRPr="00560CA3" w:rsidRDefault="00C15649" w:rsidP="00560CA3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Variety</w:t>
            </w:r>
          </w:p>
          <w:p w:rsidR="00C15649" w:rsidRPr="00560CA3" w:rsidRDefault="00C15649" w:rsidP="00560CA3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Credibility</w:t>
            </w:r>
          </w:p>
          <w:p w:rsidR="00C15649" w:rsidRDefault="00C15649" w:rsidP="00560CA3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Relevance</w:t>
            </w:r>
          </w:p>
          <w:p w:rsidR="00C15649" w:rsidRDefault="00C15649" w:rsidP="000C7AC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0C7AC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0C7AC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0C7AC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0C7AC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0C7AC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0C7AC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0C7AC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0C7AC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Pr="00FE3E8B" w:rsidRDefault="00C15649" w:rsidP="00560CA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Concept Vocabulary and Word Study </w:t>
            </w:r>
          </w:p>
          <w:p w:rsidR="00C15649" w:rsidRPr="00FE3E8B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228</w:t>
            </w:r>
          </w:p>
          <w:p w:rsidR="00C15649" w:rsidRPr="00560CA3" w:rsidRDefault="00C15649" w:rsidP="00560C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 xml:space="preserve">Words all </w:t>
            </w:r>
          </w:p>
          <w:p w:rsidR="00C15649" w:rsidRPr="00560CA3" w:rsidRDefault="00C15649" w:rsidP="00560C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 xml:space="preserve">associated with </w:t>
            </w:r>
          </w:p>
          <w:p w:rsidR="00C15649" w:rsidRPr="00560CA3" w:rsidRDefault="00C15649" w:rsidP="00560C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vulnerability:</w:t>
            </w:r>
          </w:p>
          <w:p w:rsidR="00C15649" w:rsidRPr="00560CA3" w:rsidRDefault="00C15649" w:rsidP="00560C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Pr="00560CA3" w:rsidRDefault="00C15649" w:rsidP="00560C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Marginalize</w:t>
            </w:r>
          </w:p>
          <w:p w:rsidR="00C15649" w:rsidRPr="00560CA3" w:rsidRDefault="00C15649" w:rsidP="00560C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Pariah</w:t>
            </w:r>
          </w:p>
          <w:p w:rsidR="00C15649" w:rsidRDefault="00C15649" w:rsidP="00560C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Bigotry</w:t>
            </w:r>
          </w:p>
          <w:p w:rsidR="00C15649" w:rsidRDefault="00C15649" w:rsidP="00560C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Pr="000D6F2F" w:rsidRDefault="00C15649" w:rsidP="000D6F2F">
            <w:pPr>
              <w:pStyle w:val="ListParagraph"/>
              <w:tabs>
                <w:tab w:val="left" w:pos="915"/>
              </w:tabs>
              <w:ind w:left="-24"/>
              <w:rPr>
                <w:sz w:val="20"/>
                <w:szCs w:val="20"/>
              </w:rPr>
            </w:pPr>
            <w:r w:rsidRPr="000D6F2F">
              <w:rPr>
                <w:sz w:val="20"/>
                <w:szCs w:val="20"/>
              </w:rPr>
              <w:t>Denotations</w:t>
            </w:r>
          </w:p>
          <w:p w:rsidR="00C15649" w:rsidRDefault="00C15649" w:rsidP="000D6F2F">
            <w:pPr>
              <w:pStyle w:val="ListParagraph"/>
              <w:tabs>
                <w:tab w:val="left" w:pos="915"/>
              </w:tabs>
              <w:ind w:left="-24"/>
              <w:rPr>
                <w:b/>
                <w:sz w:val="20"/>
                <w:szCs w:val="20"/>
              </w:rPr>
            </w:pPr>
            <w:r w:rsidRPr="000D6F2F">
              <w:rPr>
                <w:sz w:val="20"/>
                <w:szCs w:val="20"/>
              </w:rPr>
              <w:t>and Connotations</w:t>
            </w: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15649" w:rsidRDefault="00C15649" w:rsidP="000D6F2F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5.b</w:t>
            </w:r>
          </w:p>
          <w:p w:rsidR="00C15649" w:rsidRPr="00FE3E8B" w:rsidRDefault="00C15649" w:rsidP="000D6F2F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</w:tc>
        <w:tc>
          <w:tcPr>
            <w:tcW w:w="773" w:type="pct"/>
            <w:vMerge w:val="restart"/>
          </w:tcPr>
          <w:p w:rsidR="00C15649" w:rsidRPr="000C7ACD" w:rsidRDefault="00C15649" w:rsidP="006F638F">
            <w:pPr>
              <w:pStyle w:val="ListParagraph"/>
              <w:tabs>
                <w:tab w:val="left" w:pos="-27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Author’s Style</w:t>
            </w:r>
          </w:p>
          <w:p w:rsidR="00C15649" w:rsidRDefault="00C15649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230</w:t>
            </w:r>
          </w:p>
          <w:p w:rsidR="00C15649" w:rsidRDefault="00C15649" w:rsidP="000C7ACD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Parallel Structure</w:t>
            </w:r>
          </w:p>
          <w:p w:rsidR="00C15649" w:rsidRDefault="00C15649" w:rsidP="000C7ACD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C15649" w:rsidRDefault="00C15649" w:rsidP="000C7ACD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C15649" w:rsidRDefault="00C15649" w:rsidP="000C7ACD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C15649" w:rsidRDefault="00C15649" w:rsidP="000C7ACD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C15649" w:rsidRDefault="00C15649" w:rsidP="000C7ACD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C15649" w:rsidRDefault="00C15649" w:rsidP="000C7ACD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C15649" w:rsidRDefault="00C15649" w:rsidP="000C7ACD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C15649" w:rsidRDefault="00C15649" w:rsidP="000C7ACD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C15649" w:rsidRDefault="00C15649" w:rsidP="000C7ACD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C15649" w:rsidRDefault="00C15649" w:rsidP="000C7ACD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C15649" w:rsidRDefault="00C15649" w:rsidP="000C7ACD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C15649" w:rsidRDefault="00C15649" w:rsidP="000C7ACD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C15649" w:rsidRDefault="00C15649" w:rsidP="000C7ACD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C15649" w:rsidRDefault="00C15649" w:rsidP="000C7ACD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C15649" w:rsidRDefault="00C15649" w:rsidP="000C7ACD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C15649" w:rsidRDefault="00C15649" w:rsidP="000C7ACD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C15649" w:rsidRDefault="00C15649" w:rsidP="000C7ACD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C15649" w:rsidRDefault="00C15649" w:rsidP="000C7ACD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C15649" w:rsidRPr="00FE3E8B" w:rsidRDefault="00C15649" w:rsidP="000D6F2F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36" w:type="pct"/>
            <w:gridSpan w:val="2"/>
            <w:vMerge w:val="restart"/>
          </w:tcPr>
          <w:p w:rsidR="00C15649" w:rsidRPr="00687DDE" w:rsidRDefault="00C15649" w:rsidP="00AE4039">
            <w:pPr>
              <w:pStyle w:val="ListParagraph"/>
              <w:tabs>
                <w:tab w:val="left" w:pos="915"/>
              </w:tabs>
              <w:ind w:left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Listening:</w:t>
            </w:r>
          </w:p>
          <w:p w:rsidR="00C15649" w:rsidRPr="00687DDE" w:rsidRDefault="00C15649" w:rsidP="00AE403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>TG p. 2</w:t>
            </w:r>
            <w:r>
              <w:rPr>
                <w:sz w:val="20"/>
                <w:szCs w:val="20"/>
              </w:rPr>
              <w:t>31</w:t>
            </w:r>
          </w:p>
          <w:p w:rsidR="00C15649" w:rsidRPr="000D6F2F" w:rsidRDefault="00C15649" w:rsidP="000D6F2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D6F2F">
              <w:rPr>
                <w:sz w:val="20"/>
                <w:szCs w:val="20"/>
              </w:rPr>
              <w:t>Multi-Media</w:t>
            </w:r>
          </w:p>
          <w:p w:rsidR="00C15649" w:rsidRDefault="00C15649" w:rsidP="000D6F2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D6F2F">
              <w:rPr>
                <w:sz w:val="20"/>
                <w:szCs w:val="20"/>
              </w:rPr>
              <w:t xml:space="preserve">Presentation </w:t>
            </w:r>
          </w:p>
          <w:p w:rsidR="00C15649" w:rsidRPr="000D6F2F" w:rsidRDefault="00C15649" w:rsidP="000D6F2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Pr="000D6F2F" w:rsidRDefault="00C15649" w:rsidP="000D6F2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video</w:t>
            </w:r>
          </w:p>
          <w:p w:rsidR="00C15649" w:rsidRPr="000D6F2F" w:rsidRDefault="00C15649" w:rsidP="000D6F2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media </w:t>
            </w:r>
          </w:p>
          <w:p w:rsidR="00C15649" w:rsidRPr="000D6F2F" w:rsidRDefault="00C15649" w:rsidP="000D6F2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campaign</w:t>
            </w:r>
          </w:p>
          <w:p w:rsidR="00C15649" w:rsidRDefault="00C15649" w:rsidP="000D6F2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D6F2F">
              <w:rPr>
                <w:sz w:val="20"/>
                <w:szCs w:val="20"/>
              </w:rPr>
              <w:t>Poster</w:t>
            </w: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0D6F2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0D6F2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Pr="000D6F2F" w:rsidRDefault="00C15649" w:rsidP="00BA747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1.b,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BA7470">
              <w:rPr>
                <w:sz w:val="20"/>
                <w:szCs w:val="20"/>
              </w:rPr>
              <w:t xml:space="preserve"> </w:t>
            </w:r>
          </w:p>
        </w:tc>
      </w:tr>
      <w:tr w:rsidR="00C15649" w:rsidRPr="00117407" w:rsidTr="00C15649">
        <w:tc>
          <w:tcPr>
            <w:tcW w:w="637" w:type="pct"/>
          </w:tcPr>
          <w:p w:rsidR="00C15649" w:rsidRDefault="00C15649" w:rsidP="001A33E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C15649" w:rsidRPr="00560CA3" w:rsidRDefault="00C15649" w:rsidP="00560CA3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560CA3">
              <w:rPr>
                <w:sz w:val="20"/>
                <w:szCs w:val="20"/>
              </w:rPr>
              <w:t>the general ideas of</w:t>
            </w:r>
            <w:r>
              <w:rPr>
                <w:sz w:val="20"/>
                <w:szCs w:val="20"/>
              </w:rPr>
              <w:t xml:space="preserve"> </w:t>
            </w:r>
            <w:r w:rsidRPr="00560CA3">
              <w:rPr>
                <w:sz w:val="20"/>
                <w:szCs w:val="20"/>
              </w:rPr>
              <w:t xml:space="preserve">the text. What is it about? </w:t>
            </w:r>
          </w:p>
          <w:p w:rsidR="00C15649" w:rsidRDefault="00C15649" w:rsidP="00560C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Who is involved?</w:t>
            </w:r>
          </w:p>
          <w:p w:rsidR="00C15649" w:rsidRDefault="00C15649" w:rsidP="00560C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C15649" w:rsidRDefault="00C15649" w:rsidP="001A33E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C15649" w:rsidRPr="00124A37" w:rsidRDefault="00C15649" w:rsidP="001A33E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</w:t>
            </w:r>
          </w:p>
        </w:tc>
        <w:tc>
          <w:tcPr>
            <w:tcW w:w="708" w:type="pct"/>
            <w:vMerge/>
            <w:shd w:val="clear" w:color="auto" w:fill="auto"/>
          </w:tcPr>
          <w:p w:rsidR="00C15649" w:rsidRPr="001041FF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C15649" w:rsidRPr="00193352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C15649" w:rsidRPr="00193352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C15649" w:rsidRPr="00193352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C15649" w:rsidRPr="00193352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vMerge/>
          </w:tcPr>
          <w:p w:rsidR="00C15649" w:rsidRPr="00193352" w:rsidRDefault="00C15649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0D6F2F" w:rsidRDefault="000D6F2F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010"/>
        <w:gridCol w:w="1692"/>
        <w:gridCol w:w="1768"/>
        <w:gridCol w:w="1771"/>
        <w:gridCol w:w="9"/>
        <w:gridCol w:w="2194"/>
        <w:gridCol w:w="17"/>
        <w:gridCol w:w="2924"/>
      </w:tblGrid>
      <w:tr w:rsidR="000D6F2F" w:rsidRPr="00117407" w:rsidTr="00C15649">
        <w:tc>
          <w:tcPr>
            <w:tcW w:w="3191" w:type="pct"/>
            <w:gridSpan w:val="6"/>
          </w:tcPr>
          <w:p w:rsidR="000D6F2F" w:rsidRDefault="000D6F2F" w:rsidP="00911B2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779" w:type="pct"/>
            <w:gridSpan w:val="2"/>
            <w:shd w:val="clear" w:color="auto" w:fill="auto"/>
          </w:tcPr>
          <w:p w:rsidR="000D6F2F" w:rsidRDefault="000D6F2F" w:rsidP="00911B2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030" w:type="pct"/>
          </w:tcPr>
          <w:p w:rsidR="000D6F2F" w:rsidRDefault="000D6F2F" w:rsidP="00911B2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0D6F2F" w:rsidRPr="00117407" w:rsidTr="00C15649">
        <w:tc>
          <w:tcPr>
            <w:tcW w:w="5000" w:type="pct"/>
            <w:gridSpan w:val="9"/>
            <w:shd w:val="clear" w:color="auto" w:fill="BFBFBF" w:themeFill="background1" w:themeFillShade="BF"/>
          </w:tcPr>
          <w:p w:rsidR="000D6F2F" w:rsidRDefault="000D6F2F" w:rsidP="000D6F2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24-25</w:t>
            </w:r>
          </w:p>
        </w:tc>
      </w:tr>
      <w:tr w:rsidR="00C15649" w:rsidRPr="00117407" w:rsidTr="00C15649">
        <w:tc>
          <w:tcPr>
            <w:tcW w:w="637" w:type="pct"/>
          </w:tcPr>
          <w:p w:rsidR="00C15649" w:rsidRPr="000D6F2F" w:rsidRDefault="00C15649" w:rsidP="000D6F2F">
            <w:pPr>
              <w:rPr>
                <w:b/>
                <w:sz w:val="20"/>
                <w:szCs w:val="20"/>
              </w:rPr>
            </w:pPr>
            <w:r w:rsidRPr="000D6F2F">
              <w:rPr>
                <w:b/>
                <w:sz w:val="20"/>
                <w:szCs w:val="20"/>
              </w:rPr>
              <w:t>Encountering the</w:t>
            </w:r>
          </w:p>
          <w:p w:rsidR="00C15649" w:rsidRDefault="00C15649" w:rsidP="000D6F2F">
            <w:pPr>
              <w:rPr>
                <w:b/>
                <w:sz w:val="20"/>
                <w:szCs w:val="20"/>
              </w:rPr>
            </w:pPr>
            <w:r w:rsidRPr="000D6F2F">
              <w:rPr>
                <w:b/>
                <w:sz w:val="20"/>
                <w:szCs w:val="20"/>
              </w:rPr>
              <w:t>Other: The Challenge for the 21st Century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C15649" w:rsidRDefault="00C15649" w:rsidP="000D6F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232-245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C15649" w:rsidRPr="000A608A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233</w:t>
            </w: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 Tone</w:t>
            </w: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234: Analyze deductive reasoning</w:t>
            </w: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237: Infer social commentary</w:t>
            </w: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238: Analyze figurative language</w:t>
            </w: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240: Analyze rhetorical devices</w:t>
            </w: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Pr="00932F69" w:rsidRDefault="00BA7470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C15649" w:rsidRPr="000A608A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242</w:t>
            </w:r>
          </w:p>
          <w:p w:rsidR="00C15649" w:rsidRDefault="00C15649" w:rsidP="00911B2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C15649" w:rsidRDefault="00C15649" w:rsidP="00911B2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C15649" w:rsidRDefault="00C15649" w:rsidP="00911B2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C15649" w:rsidRDefault="00C1564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Pr="0074465C" w:rsidRDefault="00C1564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C15649" w:rsidRPr="000C7ACD" w:rsidRDefault="00C15649" w:rsidP="00911B2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0C7ACD">
              <w:rPr>
                <w:b/>
                <w:sz w:val="20"/>
                <w:szCs w:val="20"/>
              </w:rPr>
              <w:t>Analyze Craft and Structure</w:t>
            </w:r>
          </w:p>
          <w:p w:rsidR="00C15649" w:rsidRDefault="00C1564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243</w:t>
            </w:r>
          </w:p>
          <w:p w:rsidR="00C15649" w:rsidRDefault="00C15649" w:rsidP="000D6F2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0D6F2F">
              <w:rPr>
                <w:sz w:val="20"/>
                <w:szCs w:val="20"/>
              </w:rPr>
              <w:t>Literary Nonfiction</w:t>
            </w:r>
          </w:p>
          <w:p w:rsidR="00C15649" w:rsidRPr="000D6F2F" w:rsidRDefault="00C15649" w:rsidP="000D6F2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Pr="000D6F2F" w:rsidRDefault="00C15649" w:rsidP="000D6F2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0D6F2F">
              <w:rPr>
                <w:sz w:val="20"/>
                <w:szCs w:val="20"/>
              </w:rPr>
              <w:t>Lecture</w:t>
            </w:r>
          </w:p>
          <w:p w:rsidR="00C15649" w:rsidRPr="000D6F2F" w:rsidRDefault="00C15649" w:rsidP="000D6F2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0D6F2F">
              <w:rPr>
                <w:sz w:val="20"/>
                <w:szCs w:val="20"/>
              </w:rPr>
              <w:t>Introduction</w:t>
            </w:r>
          </w:p>
          <w:p w:rsidR="00C15649" w:rsidRPr="000D6F2F" w:rsidRDefault="00C15649" w:rsidP="000D6F2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0D6F2F">
              <w:rPr>
                <w:sz w:val="20"/>
                <w:szCs w:val="20"/>
              </w:rPr>
              <w:t>Rhetorical question</w:t>
            </w:r>
          </w:p>
          <w:p w:rsidR="00C15649" w:rsidRPr="000D6F2F" w:rsidRDefault="00C15649" w:rsidP="000D6F2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0D6F2F">
              <w:rPr>
                <w:sz w:val="20"/>
                <w:szCs w:val="20"/>
              </w:rPr>
              <w:t>Discussion</w:t>
            </w:r>
          </w:p>
          <w:p w:rsidR="00C15649" w:rsidRPr="000D6F2F" w:rsidRDefault="00C15649" w:rsidP="000D6F2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0D6F2F">
              <w:rPr>
                <w:sz w:val="20"/>
                <w:szCs w:val="20"/>
              </w:rPr>
              <w:t>Repetition</w:t>
            </w:r>
          </w:p>
          <w:p w:rsidR="00C15649" w:rsidRDefault="00C15649" w:rsidP="000D6F2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0D6F2F">
              <w:rPr>
                <w:sz w:val="20"/>
                <w:szCs w:val="20"/>
              </w:rPr>
              <w:t>Conclusion</w:t>
            </w:r>
          </w:p>
          <w:p w:rsidR="00C15649" w:rsidRDefault="00C1564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Default="00C15649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15649" w:rsidRPr="00FE3E8B" w:rsidRDefault="00C15649" w:rsidP="000D6F2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2, 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27" w:type="pct"/>
            <w:gridSpan w:val="2"/>
            <w:vMerge w:val="restart"/>
            <w:shd w:val="clear" w:color="auto" w:fill="auto"/>
          </w:tcPr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Concept Vocabulary and Word Study </w:t>
            </w:r>
          </w:p>
          <w:p w:rsidR="00C15649" w:rsidRPr="00FE3E8B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242</w:t>
            </w:r>
          </w:p>
          <w:p w:rsidR="00C15649" w:rsidRPr="000D6F2F" w:rsidRDefault="00C15649" w:rsidP="000D6F2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D6F2F">
              <w:rPr>
                <w:sz w:val="20"/>
                <w:szCs w:val="20"/>
              </w:rPr>
              <w:t xml:space="preserve">Words that can </w:t>
            </w:r>
          </w:p>
          <w:p w:rsidR="00C15649" w:rsidRPr="000D6F2F" w:rsidRDefault="00C15649" w:rsidP="000D6F2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D6F2F">
              <w:rPr>
                <w:sz w:val="20"/>
                <w:szCs w:val="20"/>
              </w:rPr>
              <w:t xml:space="preserve">be used in a </w:t>
            </w:r>
          </w:p>
          <w:p w:rsidR="00C15649" w:rsidRPr="000D6F2F" w:rsidRDefault="00C15649" w:rsidP="000D6F2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D6F2F">
              <w:rPr>
                <w:sz w:val="20"/>
                <w:szCs w:val="20"/>
              </w:rPr>
              <w:t xml:space="preserve">discussion of </w:t>
            </w:r>
          </w:p>
          <w:p w:rsidR="00C15649" w:rsidRPr="000D6F2F" w:rsidRDefault="00C15649" w:rsidP="000D6F2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D6F2F">
              <w:rPr>
                <w:sz w:val="20"/>
                <w:szCs w:val="20"/>
              </w:rPr>
              <w:t xml:space="preserve">attitudes and </w:t>
            </w:r>
          </w:p>
          <w:p w:rsidR="00C15649" w:rsidRPr="000D6F2F" w:rsidRDefault="00C15649" w:rsidP="000D6F2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D6F2F">
              <w:rPr>
                <w:sz w:val="20"/>
                <w:szCs w:val="20"/>
              </w:rPr>
              <w:t xml:space="preserve">belief systems </w:t>
            </w:r>
          </w:p>
          <w:p w:rsidR="00C15649" w:rsidRPr="000D6F2F" w:rsidRDefault="00C15649" w:rsidP="000D6F2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D6F2F">
              <w:rPr>
                <w:sz w:val="20"/>
                <w:szCs w:val="20"/>
              </w:rPr>
              <w:t xml:space="preserve">that alienate </w:t>
            </w:r>
          </w:p>
          <w:p w:rsidR="00C15649" w:rsidRPr="000D6F2F" w:rsidRDefault="00C15649" w:rsidP="000D6F2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D6F2F">
              <w:rPr>
                <w:sz w:val="20"/>
                <w:szCs w:val="20"/>
              </w:rPr>
              <w:t xml:space="preserve">people from </w:t>
            </w:r>
          </w:p>
          <w:p w:rsidR="00C15649" w:rsidRDefault="00C15649" w:rsidP="000D6F2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D6F2F">
              <w:rPr>
                <w:sz w:val="20"/>
                <w:szCs w:val="20"/>
              </w:rPr>
              <w:t>each</w:t>
            </w:r>
            <w:r>
              <w:rPr>
                <w:sz w:val="20"/>
                <w:szCs w:val="20"/>
              </w:rPr>
              <w:t xml:space="preserve"> other</w:t>
            </w:r>
          </w:p>
          <w:p w:rsidR="00C15649" w:rsidRDefault="00C15649" w:rsidP="000D6F2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Pr="000D6F2F" w:rsidRDefault="00C15649" w:rsidP="000D6F2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D6F2F">
              <w:rPr>
                <w:sz w:val="20"/>
                <w:szCs w:val="20"/>
              </w:rPr>
              <w:t>Doctrine</w:t>
            </w:r>
          </w:p>
          <w:p w:rsidR="00C15649" w:rsidRPr="000D6F2F" w:rsidRDefault="00C15649" w:rsidP="000D6F2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D6F2F">
              <w:rPr>
                <w:sz w:val="20"/>
                <w:szCs w:val="20"/>
              </w:rPr>
              <w:t>Totalitarian</w:t>
            </w:r>
          </w:p>
          <w:p w:rsidR="00C15649" w:rsidRDefault="00C15649" w:rsidP="000D6F2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D6F2F">
              <w:rPr>
                <w:sz w:val="20"/>
                <w:szCs w:val="20"/>
              </w:rPr>
              <w:t>Ideologies</w:t>
            </w:r>
          </w:p>
          <w:p w:rsidR="00C15649" w:rsidRDefault="00C15649" w:rsidP="000D6F2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0D6F2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-2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Greek Root –log-</w:t>
            </w: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15649" w:rsidRPr="00FE3E8B" w:rsidRDefault="00C15649" w:rsidP="00911B24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4.b</w:t>
            </w:r>
          </w:p>
        </w:tc>
        <w:tc>
          <w:tcPr>
            <w:tcW w:w="773" w:type="pct"/>
            <w:vMerge w:val="restart"/>
          </w:tcPr>
          <w:p w:rsidR="00C15649" w:rsidRPr="000C7ACD" w:rsidRDefault="00C15649" w:rsidP="00911B24">
            <w:pPr>
              <w:pStyle w:val="ListParagraph"/>
              <w:tabs>
                <w:tab w:val="left" w:pos="-27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C15649" w:rsidRDefault="00C15649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244</w:t>
            </w:r>
          </w:p>
          <w:p w:rsidR="00C15649" w:rsidRPr="000D6F2F" w:rsidRDefault="00C15649" w:rsidP="000D6F2F">
            <w:pPr>
              <w:tabs>
                <w:tab w:val="left" w:pos="-27"/>
              </w:tabs>
              <w:rPr>
                <w:sz w:val="20"/>
                <w:szCs w:val="20"/>
              </w:rPr>
            </w:pPr>
            <w:r w:rsidRPr="000D6F2F">
              <w:rPr>
                <w:sz w:val="20"/>
                <w:szCs w:val="20"/>
              </w:rPr>
              <w:t>Types of Phrases</w:t>
            </w:r>
          </w:p>
          <w:p w:rsidR="00C15649" w:rsidRPr="000D6F2F" w:rsidRDefault="00C15649" w:rsidP="000D6F2F">
            <w:pPr>
              <w:tabs>
                <w:tab w:val="left" w:pos="-27"/>
              </w:tabs>
              <w:rPr>
                <w:sz w:val="20"/>
                <w:szCs w:val="20"/>
              </w:rPr>
            </w:pPr>
          </w:p>
          <w:p w:rsidR="00C15649" w:rsidRPr="000D6F2F" w:rsidRDefault="00C15649" w:rsidP="000D6F2F">
            <w:pPr>
              <w:tabs>
                <w:tab w:val="left" w:pos="-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Infinitive </w:t>
            </w:r>
          </w:p>
          <w:p w:rsidR="00C15649" w:rsidRDefault="00C15649" w:rsidP="00074E0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0D6F2F">
              <w:rPr>
                <w:sz w:val="20"/>
                <w:szCs w:val="20"/>
              </w:rPr>
              <w:t>Infinitive phrase</w:t>
            </w:r>
          </w:p>
          <w:p w:rsidR="00C15649" w:rsidRDefault="00C1564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1.b</w:t>
            </w:r>
            <w:r w:rsidR="00BA7470">
              <w:rPr>
                <w:sz w:val="20"/>
                <w:szCs w:val="20"/>
              </w:rPr>
              <w:t xml:space="preserve"> </w:t>
            </w:r>
          </w:p>
          <w:p w:rsidR="00C15649" w:rsidRPr="00FE3E8B" w:rsidRDefault="00C15649" w:rsidP="00911B24">
            <w:pPr>
              <w:pStyle w:val="ListParagraph"/>
              <w:tabs>
                <w:tab w:val="left" w:pos="-27"/>
              </w:tabs>
              <w:ind w:left="60"/>
              <w:rPr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vMerge w:val="restart"/>
          </w:tcPr>
          <w:p w:rsidR="00C15649" w:rsidRPr="00687DDE" w:rsidRDefault="00C15649" w:rsidP="00911B24">
            <w:pPr>
              <w:pStyle w:val="ListParagraph"/>
              <w:tabs>
                <w:tab w:val="left" w:pos="915"/>
              </w:tabs>
              <w:ind w:left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Research:</w:t>
            </w:r>
          </w:p>
          <w:p w:rsidR="00C15649" w:rsidRPr="00687DDE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>TG p. 2</w:t>
            </w:r>
            <w:r>
              <w:rPr>
                <w:sz w:val="20"/>
                <w:szCs w:val="20"/>
              </w:rPr>
              <w:t>45</w:t>
            </w:r>
          </w:p>
          <w:p w:rsidR="00C15649" w:rsidRPr="00074E04" w:rsidRDefault="00C15649" w:rsidP="00074E0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74E04">
              <w:rPr>
                <w:sz w:val="20"/>
                <w:szCs w:val="20"/>
              </w:rPr>
              <w:t>Digital Presentation</w:t>
            </w:r>
          </w:p>
          <w:p w:rsidR="00C15649" w:rsidRPr="00074E04" w:rsidRDefault="00C15649" w:rsidP="00074E0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Pr="00074E04" w:rsidRDefault="00C15649" w:rsidP="00074E0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74E04">
              <w:rPr>
                <w:sz w:val="20"/>
                <w:szCs w:val="20"/>
              </w:rPr>
              <w:t>Illustrated Timeline</w:t>
            </w:r>
          </w:p>
          <w:p w:rsidR="00C15649" w:rsidRPr="00074E04" w:rsidRDefault="00C15649" w:rsidP="00074E0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74E04">
              <w:rPr>
                <w:sz w:val="20"/>
                <w:szCs w:val="20"/>
              </w:rPr>
              <w:t>Slide show</w:t>
            </w:r>
          </w:p>
          <w:p w:rsidR="00C15649" w:rsidRDefault="00C15649" w:rsidP="00074E0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74E04">
              <w:rPr>
                <w:sz w:val="20"/>
                <w:szCs w:val="20"/>
              </w:rPr>
              <w:t>Video</w:t>
            </w: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15649" w:rsidRPr="000D6F2F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6, 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</w:tr>
      <w:tr w:rsidR="00C15649" w:rsidRPr="00117407" w:rsidTr="00C15649">
        <w:tc>
          <w:tcPr>
            <w:tcW w:w="637" w:type="pct"/>
          </w:tcPr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C15649" w:rsidRPr="00560CA3" w:rsidRDefault="00C15649" w:rsidP="00911B24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560CA3">
              <w:rPr>
                <w:sz w:val="20"/>
                <w:szCs w:val="20"/>
              </w:rPr>
              <w:t>the general ideas of</w:t>
            </w:r>
            <w:r>
              <w:rPr>
                <w:sz w:val="20"/>
                <w:szCs w:val="20"/>
              </w:rPr>
              <w:t xml:space="preserve"> </w:t>
            </w:r>
            <w:r w:rsidRPr="00560CA3">
              <w:rPr>
                <w:sz w:val="20"/>
                <w:szCs w:val="20"/>
              </w:rPr>
              <w:t xml:space="preserve">the text. What is it about? </w:t>
            </w: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560CA3">
              <w:rPr>
                <w:sz w:val="20"/>
                <w:szCs w:val="20"/>
              </w:rPr>
              <w:t>Who is involved?</w:t>
            </w: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C15649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C15649" w:rsidRPr="00124A37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</w:t>
            </w:r>
          </w:p>
        </w:tc>
        <w:tc>
          <w:tcPr>
            <w:tcW w:w="708" w:type="pct"/>
            <w:vMerge/>
            <w:shd w:val="clear" w:color="auto" w:fill="auto"/>
          </w:tcPr>
          <w:p w:rsidR="00C15649" w:rsidRPr="001041FF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C15649" w:rsidRPr="00193352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C15649" w:rsidRPr="00193352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C15649" w:rsidRPr="00193352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C15649" w:rsidRPr="00193352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vMerge/>
          </w:tcPr>
          <w:p w:rsidR="00C15649" w:rsidRPr="00193352" w:rsidRDefault="00C15649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7B2CBB" w:rsidRPr="00117407" w:rsidTr="00C15649">
        <w:tc>
          <w:tcPr>
            <w:tcW w:w="4999" w:type="pct"/>
            <w:gridSpan w:val="9"/>
            <w:shd w:val="clear" w:color="auto" w:fill="F79646" w:themeFill="accent6"/>
          </w:tcPr>
          <w:p w:rsidR="007B2CBB" w:rsidRPr="007F2B2D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F2B2D">
              <w:rPr>
                <w:b/>
                <w:sz w:val="20"/>
                <w:szCs w:val="20"/>
              </w:rPr>
              <w:t>Small-Group Learning Performance Task: Speaking and Listening Focus</w:t>
            </w:r>
          </w:p>
        </w:tc>
      </w:tr>
      <w:tr w:rsidR="007B2CBB" w:rsidRPr="00117407" w:rsidTr="00C15649">
        <w:tc>
          <w:tcPr>
            <w:tcW w:w="4999" w:type="pct"/>
            <w:gridSpan w:val="9"/>
            <w:shd w:val="clear" w:color="auto" w:fill="A6A6A6" w:themeFill="background1" w:themeFillShade="A6"/>
          </w:tcPr>
          <w:p w:rsidR="007B2CBB" w:rsidRPr="007E4988" w:rsidRDefault="007B2CBB" w:rsidP="00962A4E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</w:t>
            </w:r>
            <w:r w:rsidR="00962A4E">
              <w:rPr>
                <w:b/>
                <w:sz w:val="20"/>
                <w:szCs w:val="20"/>
              </w:rPr>
              <w:t>26</w:t>
            </w:r>
          </w:p>
        </w:tc>
      </w:tr>
      <w:tr w:rsidR="007B2CBB" w:rsidRPr="00117407" w:rsidTr="00C15649">
        <w:tc>
          <w:tcPr>
            <w:tcW w:w="3188" w:type="pct"/>
            <w:gridSpan w:val="5"/>
          </w:tcPr>
          <w:p w:rsidR="007B2CBB" w:rsidRPr="00687DDE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 xml:space="preserve">TG p. </w:t>
            </w:r>
            <w:r w:rsidR="006305E2">
              <w:rPr>
                <w:sz w:val="20"/>
                <w:szCs w:val="20"/>
              </w:rPr>
              <w:t>246-247</w:t>
            </w:r>
          </w:p>
          <w:p w:rsidR="006305E2" w:rsidRPr="006305E2" w:rsidRDefault="006305E2" w:rsidP="006305E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305E2">
              <w:rPr>
                <w:sz w:val="20"/>
                <w:szCs w:val="20"/>
              </w:rPr>
              <w:t>Deliver a Multimedia Presentation</w:t>
            </w:r>
          </w:p>
          <w:p w:rsidR="007B2CBB" w:rsidRDefault="006305E2" w:rsidP="006305E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305E2">
              <w:rPr>
                <w:sz w:val="20"/>
                <w:szCs w:val="20"/>
              </w:rPr>
              <w:t>Prompt: Is difference a weakness? Is sameness a strength?</w:t>
            </w:r>
          </w:p>
          <w:p w:rsidR="00C15649" w:rsidRPr="007E4988" w:rsidRDefault="00C15649" w:rsidP="006305E2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1" w:type="pct"/>
            <w:gridSpan w:val="4"/>
          </w:tcPr>
          <w:p w:rsidR="007B2CBB" w:rsidRPr="007E4988" w:rsidRDefault="007B2CBB" w:rsidP="006305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 xml:space="preserve">Standards: </w:t>
            </w:r>
            <w:r w:rsidR="006305E2" w:rsidRPr="006305E2">
              <w:rPr>
                <w:sz w:val="20"/>
                <w:szCs w:val="20"/>
              </w:rPr>
              <w:t>S</w:t>
            </w:r>
            <w:r w:rsidR="00125876"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 w:rsidR="006305E2" w:rsidRPr="006305E2">
              <w:rPr>
                <w:sz w:val="20"/>
                <w:szCs w:val="20"/>
              </w:rPr>
              <w:t>4, S</w:t>
            </w:r>
            <w:r w:rsidR="00125876"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 w:rsidR="006305E2" w:rsidRPr="006305E2">
              <w:rPr>
                <w:sz w:val="20"/>
                <w:szCs w:val="20"/>
              </w:rPr>
              <w:t>5, S</w:t>
            </w:r>
            <w:r w:rsidR="00125876"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 w:rsidR="006305E2" w:rsidRPr="006305E2">
              <w:rPr>
                <w:sz w:val="20"/>
                <w:szCs w:val="20"/>
              </w:rPr>
              <w:t>1.b</w:t>
            </w:r>
          </w:p>
        </w:tc>
      </w:tr>
    </w:tbl>
    <w:p w:rsidR="00C15649" w:rsidRDefault="00C15649" w:rsidP="007B2CBB"/>
    <w:p w:rsidR="00C15649" w:rsidRDefault="00C15649">
      <w:r>
        <w:br w:type="page"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7"/>
        <w:gridCol w:w="5142"/>
      </w:tblGrid>
      <w:tr w:rsidR="007B2CBB" w:rsidRPr="00117407" w:rsidTr="00C15649">
        <w:tc>
          <w:tcPr>
            <w:tcW w:w="5000" w:type="pct"/>
            <w:gridSpan w:val="2"/>
            <w:shd w:val="clear" w:color="auto" w:fill="728AD0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Overview: Independent Learning</w:t>
            </w:r>
          </w:p>
        </w:tc>
      </w:tr>
      <w:tr w:rsidR="007B2CBB" w:rsidRPr="00117407" w:rsidTr="006043A6">
        <w:tc>
          <w:tcPr>
            <w:tcW w:w="5000" w:type="pct"/>
            <w:gridSpan w:val="2"/>
            <w:shd w:val="clear" w:color="auto" w:fill="A6A6A6" w:themeFill="background1" w:themeFillShade="A6"/>
          </w:tcPr>
          <w:p w:rsidR="007B2CBB" w:rsidRPr="007E4988" w:rsidRDefault="00962A4E" w:rsidP="00556B21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27</w:t>
            </w:r>
            <w:r w:rsidR="00E6180D">
              <w:rPr>
                <w:b/>
                <w:sz w:val="20"/>
                <w:szCs w:val="20"/>
              </w:rPr>
              <w:t>-28</w:t>
            </w:r>
          </w:p>
        </w:tc>
      </w:tr>
      <w:tr w:rsidR="007B2CBB" w:rsidRPr="00117407" w:rsidTr="006043A6">
        <w:tc>
          <w:tcPr>
            <w:tcW w:w="3188" w:type="pct"/>
          </w:tcPr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6305E2">
              <w:rPr>
                <w:sz w:val="20"/>
                <w:szCs w:val="20"/>
              </w:rPr>
              <w:t>248-249, 250A-250D, 250-253</w:t>
            </w:r>
          </w:p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read a story from selections available online</w:t>
            </w:r>
          </w:p>
          <w:p w:rsidR="006305E2" w:rsidRPr="006305E2" w:rsidRDefault="006305E2" w:rsidP="006305E2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6305E2">
              <w:rPr>
                <w:sz w:val="20"/>
                <w:szCs w:val="20"/>
              </w:rPr>
              <w:t xml:space="preserve">The Orphan Boy and the Elk Dogs by Blackfoot, retold by Richard </w:t>
            </w:r>
            <w:proofErr w:type="spellStart"/>
            <w:r w:rsidRPr="006305E2">
              <w:rPr>
                <w:sz w:val="20"/>
                <w:szCs w:val="20"/>
              </w:rPr>
              <w:t>Erdoes</w:t>
            </w:r>
            <w:proofErr w:type="spellEnd"/>
            <w:r w:rsidRPr="006305E2">
              <w:rPr>
                <w:sz w:val="20"/>
                <w:szCs w:val="20"/>
              </w:rPr>
              <w:t xml:space="preserve"> and Alfonso Ortiz</w:t>
            </w:r>
          </w:p>
          <w:p w:rsidR="006305E2" w:rsidRPr="006305E2" w:rsidRDefault="006305E2" w:rsidP="006305E2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6305E2">
              <w:rPr>
                <w:sz w:val="20"/>
                <w:szCs w:val="20"/>
              </w:rPr>
              <w:t xml:space="preserve">By Any Other Name from Gifts of Passage by </w:t>
            </w:r>
            <w:proofErr w:type="spellStart"/>
            <w:r w:rsidRPr="006305E2">
              <w:rPr>
                <w:sz w:val="20"/>
                <w:szCs w:val="20"/>
              </w:rPr>
              <w:t>Santha</w:t>
            </w:r>
            <w:proofErr w:type="spellEnd"/>
            <w:r w:rsidRPr="006305E2">
              <w:rPr>
                <w:sz w:val="20"/>
                <w:szCs w:val="20"/>
              </w:rPr>
              <w:t xml:space="preserve"> Rama Rau</w:t>
            </w:r>
          </w:p>
          <w:p w:rsidR="006305E2" w:rsidRPr="006305E2" w:rsidRDefault="006305E2" w:rsidP="006305E2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6305E2">
              <w:rPr>
                <w:sz w:val="20"/>
                <w:szCs w:val="20"/>
              </w:rPr>
              <w:t>Outsider’s Art Is Saluted at Columbia, Then Lost Anew by Vivian Yee</w:t>
            </w:r>
          </w:p>
          <w:p w:rsidR="007B38DE" w:rsidRDefault="006305E2" w:rsidP="006305E2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6305E2">
              <w:rPr>
                <w:sz w:val="20"/>
                <w:szCs w:val="20"/>
              </w:rPr>
              <w:t xml:space="preserve">Fleeing to Dismal Swamp, Slaves and Outcasts Found Freedom </w:t>
            </w:r>
            <w:r>
              <w:rPr>
                <w:sz w:val="20"/>
                <w:szCs w:val="20"/>
              </w:rPr>
              <w:t xml:space="preserve"> by </w:t>
            </w:r>
            <w:r w:rsidRPr="006305E2">
              <w:rPr>
                <w:sz w:val="20"/>
                <w:szCs w:val="20"/>
              </w:rPr>
              <w:t xml:space="preserve">Sandy </w:t>
            </w:r>
            <w:proofErr w:type="spellStart"/>
            <w:r w:rsidRPr="006305E2">
              <w:rPr>
                <w:sz w:val="20"/>
                <w:szCs w:val="20"/>
              </w:rPr>
              <w:t>Hausman</w:t>
            </w:r>
            <w:proofErr w:type="spellEnd"/>
          </w:p>
          <w:p w:rsidR="00C15649" w:rsidRPr="007B38DE" w:rsidRDefault="00C15649" w:rsidP="00C15649">
            <w:pPr>
              <w:pStyle w:val="ListParagraph"/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7B2CBB" w:rsidRPr="007E4988" w:rsidRDefault="007B2CBB" w:rsidP="008A64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125876" w:rsidRPr="00125876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.9-10</w:t>
            </w:r>
            <w:r w:rsidR="008A64DD">
              <w:rPr>
                <w:sz w:val="20"/>
                <w:szCs w:val="20"/>
              </w:rPr>
              <w:t xml:space="preserve">, </w:t>
            </w:r>
            <w:r w:rsidR="00953259" w:rsidRPr="00953259"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.9-10</w:t>
            </w:r>
          </w:p>
        </w:tc>
      </w:tr>
    </w:tbl>
    <w:p w:rsidR="007B2CBB" w:rsidRDefault="007B2CBB" w:rsidP="007B2CBB"/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7"/>
        <w:gridCol w:w="5142"/>
      </w:tblGrid>
      <w:tr w:rsidR="007B2CBB" w:rsidRPr="00117407" w:rsidTr="00C15649">
        <w:tc>
          <w:tcPr>
            <w:tcW w:w="5000" w:type="pct"/>
            <w:gridSpan w:val="2"/>
            <w:shd w:val="clear" w:color="auto" w:fill="F79646" w:themeFill="accent6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End-of-Unit Performance-Based Assessment</w:t>
            </w:r>
          </w:p>
        </w:tc>
      </w:tr>
      <w:tr w:rsidR="007B2CBB" w:rsidRPr="00117407" w:rsidTr="006043A6">
        <w:tc>
          <w:tcPr>
            <w:tcW w:w="5000" w:type="pct"/>
            <w:gridSpan w:val="2"/>
            <w:shd w:val="clear" w:color="auto" w:fill="A6A6A6" w:themeFill="background1" w:themeFillShade="A6"/>
          </w:tcPr>
          <w:p w:rsidR="007B2CBB" w:rsidRPr="007E4988" w:rsidRDefault="007B2CBB" w:rsidP="00962A4E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962A4E">
              <w:rPr>
                <w:b/>
                <w:sz w:val="20"/>
                <w:szCs w:val="20"/>
              </w:rPr>
              <w:t>29-30</w:t>
            </w:r>
          </w:p>
        </w:tc>
      </w:tr>
      <w:tr w:rsidR="007B2CBB" w:rsidRPr="00117407" w:rsidTr="006043A6">
        <w:tc>
          <w:tcPr>
            <w:tcW w:w="3188" w:type="pct"/>
          </w:tcPr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6305E2">
              <w:rPr>
                <w:sz w:val="20"/>
                <w:szCs w:val="20"/>
              </w:rPr>
              <w:t>254-257</w:t>
            </w:r>
          </w:p>
          <w:p w:rsidR="006305E2" w:rsidRPr="006305E2" w:rsidRDefault="006305E2" w:rsidP="006305E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305E2">
              <w:rPr>
                <w:sz w:val="20"/>
                <w:szCs w:val="20"/>
              </w:rPr>
              <w:t>Writing to Sources: Argument</w:t>
            </w:r>
          </w:p>
          <w:p w:rsidR="006305E2" w:rsidRPr="006305E2" w:rsidRDefault="006305E2" w:rsidP="006305E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305E2">
              <w:rPr>
                <w:sz w:val="20"/>
                <w:szCs w:val="20"/>
              </w:rPr>
              <w:t>Writing Prompt: Is the experience of being an outsider universal?</w:t>
            </w:r>
          </w:p>
          <w:p w:rsidR="00C15649" w:rsidRDefault="006305E2" w:rsidP="006305E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305E2">
              <w:rPr>
                <w:sz w:val="20"/>
                <w:szCs w:val="20"/>
              </w:rPr>
              <w:t>Speaking and Listening Outcome: Oral Presentation</w:t>
            </w:r>
          </w:p>
          <w:p w:rsidR="00C15649" w:rsidRPr="007E4988" w:rsidRDefault="00C15649" w:rsidP="006305E2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7B2CBB" w:rsidRPr="007E4988" w:rsidRDefault="007B2CBB" w:rsidP="006305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182BDB" w:rsidRPr="00182BDB"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 w:rsidR="006305E2" w:rsidRPr="006305E2">
              <w:rPr>
                <w:sz w:val="20"/>
                <w:szCs w:val="20"/>
              </w:rPr>
              <w:t xml:space="preserve">1.a-e, </w:t>
            </w:r>
            <w:r w:rsidR="00182BDB" w:rsidRPr="00182BDB"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 w:rsidR="006305E2" w:rsidRPr="006305E2">
              <w:rPr>
                <w:sz w:val="20"/>
                <w:szCs w:val="20"/>
              </w:rPr>
              <w:t xml:space="preserve">9, </w:t>
            </w:r>
            <w:r w:rsidR="00182BDB" w:rsidRPr="00182BDB"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.9-10</w:t>
            </w:r>
            <w:r w:rsidR="006305E2" w:rsidRPr="006305E2">
              <w:rPr>
                <w:sz w:val="20"/>
                <w:szCs w:val="20"/>
              </w:rPr>
              <w:t>, S</w:t>
            </w:r>
            <w:r w:rsidR="00125876"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 w:rsidR="006305E2" w:rsidRPr="006305E2">
              <w:rPr>
                <w:sz w:val="20"/>
                <w:szCs w:val="20"/>
              </w:rPr>
              <w:t>4</w:t>
            </w:r>
          </w:p>
        </w:tc>
      </w:tr>
    </w:tbl>
    <w:p w:rsidR="00BA6DAD" w:rsidRDefault="00BA6DAD" w:rsidP="006279FF"/>
    <w:p w:rsidR="00BA6DAD" w:rsidRDefault="00BA6DAD">
      <w:r>
        <w:br w:type="page"/>
      </w:r>
    </w:p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23"/>
        <w:gridCol w:w="2251"/>
        <w:gridCol w:w="2878"/>
        <w:gridCol w:w="2160"/>
        <w:gridCol w:w="2333"/>
        <w:gridCol w:w="2330"/>
      </w:tblGrid>
      <w:tr w:rsidR="00BA6DAD" w:rsidRPr="00117407" w:rsidTr="00774A81">
        <w:trPr>
          <w:trHeight w:val="297"/>
        </w:trPr>
        <w:tc>
          <w:tcPr>
            <w:tcW w:w="5000" w:type="pct"/>
            <w:gridSpan w:val="6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BA6DAD" w:rsidRPr="00C15649" w:rsidRDefault="00BA6DAD" w:rsidP="00C15649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="00C15649" w:rsidRPr="00C15649">
              <w:rPr>
                <w:b/>
                <w:sz w:val="32"/>
                <w:szCs w:val="32"/>
              </w:rPr>
              <w:t xml:space="preserve">GRADE 10, </w:t>
            </w:r>
            <w:r w:rsidRPr="00C15649">
              <w:rPr>
                <w:b/>
                <w:sz w:val="32"/>
                <w:szCs w:val="32"/>
              </w:rPr>
              <w:t xml:space="preserve">UNIT </w:t>
            </w:r>
            <w:r w:rsidR="002347F4" w:rsidRPr="00C15649">
              <w:rPr>
                <w:b/>
                <w:sz w:val="32"/>
                <w:szCs w:val="32"/>
              </w:rPr>
              <w:t>3</w:t>
            </w:r>
            <w:r w:rsidRPr="00C15649">
              <w:rPr>
                <w:b/>
                <w:sz w:val="32"/>
                <w:szCs w:val="32"/>
              </w:rPr>
              <w:t xml:space="preserve">  </w:t>
            </w:r>
            <w:r w:rsidR="00C15649" w:rsidRPr="00C15649">
              <w:rPr>
                <w:b/>
                <w:sz w:val="32"/>
                <w:szCs w:val="32"/>
              </w:rPr>
              <w:t xml:space="preserve">: </w:t>
            </w:r>
            <w:r w:rsidRPr="00C15649">
              <w:rPr>
                <w:b/>
                <w:sz w:val="32"/>
                <w:szCs w:val="32"/>
              </w:rPr>
              <w:t xml:space="preserve"> </w:t>
            </w:r>
            <w:r w:rsidR="0083062A" w:rsidRPr="00C15649">
              <w:rPr>
                <w:b/>
                <w:sz w:val="32"/>
                <w:szCs w:val="32"/>
              </w:rPr>
              <w:t>Expanding Freedom’s Reach</w:t>
            </w:r>
          </w:p>
        </w:tc>
      </w:tr>
      <w:tr w:rsidR="00774A81" w:rsidRPr="00117407" w:rsidTr="00C15649">
        <w:trPr>
          <w:trHeight w:val="297"/>
        </w:trPr>
        <w:tc>
          <w:tcPr>
            <w:tcW w:w="784" w:type="pct"/>
            <w:shd w:val="clear" w:color="auto" w:fill="FFFFFF" w:themeFill="background1"/>
          </w:tcPr>
          <w:p w:rsidR="00774A81" w:rsidRDefault="00774A81" w:rsidP="00774A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INTRODUCTION            </w:t>
            </w:r>
          </w:p>
        </w:tc>
        <w:tc>
          <w:tcPr>
            <w:tcW w:w="794" w:type="pct"/>
            <w:shd w:val="clear" w:color="auto" w:fill="FFFFFF" w:themeFill="background1"/>
          </w:tcPr>
          <w:p w:rsidR="00774A81" w:rsidRPr="00094917" w:rsidRDefault="00180496" w:rsidP="001804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  <w:r w:rsidR="00774A81" w:rsidRPr="00094917">
              <w:rPr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1777" w:type="pct"/>
            <w:gridSpan w:val="2"/>
            <w:shd w:val="clear" w:color="auto" w:fill="FFFFFF" w:themeFill="background1"/>
          </w:tcPr>
          <w:p w:rsidR="00774A81" w:rsidRPr="00CD6D0C" w:rsidRDefault="00774A81" w:rsidP="0083062A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Video</w:t>
            </w:r>
            <w:r>
              <w:rPr>
                <w:sz w:val="20"/>
                <w:szCs w:val="20"/>
              </w:rPr>
              <w:t xml:space="preserve">: </w:t>
            </w:r>
            <w:r w:rsidR="0083062A">
              <w:rPr>
                <w:sz w:val="20"/>
                <w:szCs w:val="20"/>
              </w:rPr>
              <w:t>We are all born free.</w:t>
            </w:r>
          </w:p>
          <w:p w:rsidR="00774A81" w:rsidRPr="00CD6D0C" w:rsidRDefault="00774A81" w:rsidP="0083062A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 xml:space="preserve">Discuss It: </w:t>
            </w:r>
            <w:r w:rsidR="0083062A" w:rsidRPr="0083062A">
              <w:rPr>
                <w:sz w:val="20"/>
                <w:szCs w:val="20"/>
              </w:rPr>
              <w:t>What are the basic rights and freedoms that</w:t>
            </w:r>
            <w:r w:rsidR="0083062A">
              <w:rPr>
                <w:sz w:val="20"/>
                <w:szCs w:val="20"/>
              </w:rPr>
              <w:t xml:space="preserve"> </w:t>
            </w:r>
            <w:r w:rsidR="0083062A" w:rsidRPr="0083062A">
              <w:rPr>
                <w:sz w:val="20"/>
                <w:szCs w:val="20"/>
              </w:rPr>
              <w:t>belong to everyone, everywhere?</w:t>
            </w:r>
          </w:p>
        </w:tc>
        <w:tc>
          <w:tcPr>
            <w:tcW w:w="1645" w:type="pct"/>
            <w:gridSpan w:val="2"/>
            <w:shd w:val="clear" w:color="auto" w:fill="FFFFFF" w:themeFill="background1"/>
          </w:tcPr>
          <w:p w:rsidR="00774A81" w:rsidRPr="00CD6D0C" w:rsidRDefault="00774A81" w:rsidP="00774A8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Goals:</w:t>
            </w:r>
            <w:r>
              <w:rPr>
                <w:sz w:val="20"/>
                <w:szCs w:val="20"/>
              </w:rPr>
              <w:t xml:space="preserve"> Reading, Writing &amp; Research, Language, Speaking &amp; Listening</w:t>
            </w:r>
          </w:p>
          <w:p w:rsidR="00774A81" w:rsidRPr="00F648A5" w:rsidRDefault="00774A81" w:rsidP="00774A81">
            <w:pPr>
              <w:rPr>
                <w:b/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Academic Vocabulary:</w:t>
            </w:r>
            <w:r>
              <w:rPr>
                <w:sz w:val="20"/>
                <w:szCs w:val="20"/>
              </w:rPr>
              <w:t xml:space="preserve"> </w:t>
            </w:r>
            <w:r w:rsidR="00180496">
              <w:rPr>
                <w:sz w:val="20"/>
                <w:szCs w:val="20"/>
              </w:rPr>
              <w:t>Informative texts</w:t>
            </w:r>
            <w:r w:rsidR="00F648A5">
              <w:rPr>
                <w:sz w:val="20"/>
                <w:szCs w:val="20"/>
              </w:rPr>
              <w:t xml:space="preserve"> </w:t>
            </w:r>
            <w:r w:rsidR="00BA7470">
              <w:rPr>
                <w:b/>
                <w:sz w:val="20"/>
                <w:szCs w:val="20"/>
              </w:rPr>
              <w:t xml:space="preserve"> </w:t>
            </w:r>
          </w:p>
          <w:p w:rsidR="00774A81" w:rsidRDefault="00774A81" w:rsidP="0083062A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Launch Text:</w:t>
            </w:r>
            <w:r>
              <w:rPr>
                <w:sz w:val="20"/>
                <w:szCs w:val="20"/>
              </w:rPr>
              <w:t xml:space="preserve"> </w:t>
            </w:r>
            <w:r w:rsidR="008E1B06" w:rsidRPr="008E1B06">
              <w:rPr>
                <w:sz w:val="20"/>
                <w:szCs w:val="20"/>
              </w:rPr>
              <w:t>Born Free: Children and the Struggle for Human Rights</w:t>
            </w:r>
            <w:r>
              <w:rPr>
                <w:sz w:val="20"/>
                <w:szCs w:val="20"/>
              </w:rPr>
              <w:t xml:space="preserve"> (Lexile </w:t>
            </w:r>
            <w:r w:rsidR="00C84FA6">
              <w:rPr>
                <w:sz w:val="20"/>
                <w:szCs w:val="20"/>
              </w:rPr>
              <w:t>1</w:t>
            </w:r>
            <w:r w:rsidR="0083062A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) </w:t>
            </w:r>
          </w:p>
          <w:p w:rsidR="00C15649" w:rsidRPr="00CD6D0C" w:rsidRDefault="00C15649" w:rsidP="0083062A">
            <w:pPr>
              <w:rPr>
                <w:sz w:val="20"/>
                <w:szCs w:val="20"/>
              </w:rPr>
            </w:pPr>
          </w:p>
        </w:tc>
      </w:tr>
      <w:tr w:rsidR="00774A81" w:rsidRPr="00117407" w:rsidTr="00C15649">
        <w:trPr>
          <w:trHeight w:val="297"/>
        </w:trPr>
        <w:tc>
          <w:tcPr>
            <w:tcW w:w="5000" w:type="pct"/>
            <w:gridSpan w:val="6"/>
            <w:shd w:val="clear" w:color="auto" w:fill="9BBB59" w:themeFill="accent3"/>
          </w:tcPr>
          <w:p w:rsidR="00774A81" w:rsidRPr="00A702F5" w:rsidRDefault="00774A81" w:rsidP="001804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WHOLE-CLASS LEARNING: </w:t>
            </w:r>
            <w:r w:rsidRPr="00094917">
              <w:rPr>
                <w:b/>
                <w:sz w:val="20"/>
                <w:szCs w:val="20"/>
              </w:rPr>
              <w:t xml:space="preserve">Introduce Whole-Class Learning Day </w:t>
            </w:r>
            <w:r w:rsidR="00180496">
              <w:rPr>
                <w:b/>
                <w:sz w:val="20"/>
                <w:szCs w:val="20"/>
              </w:rPr>
              <w:t>2</w:t>
            </w:r>
          </w:p>
        </w:tc>
      </w:tr>
      <w:tr w:rsidR="00453ACB" w:rsidRPr="00117407" w:rsidTr="00C15649">
        <w:trPr>
          <w:trHeight w:val="240"/>
        </w:trPr>
        <w:tc>
          <w:tcPr>
            <w:tcW w:w="784" w:type="pct"/>
            <w:tcBorders>
              <w:bottom w:val="single" w:sz="8" w:space="0" w:color="auto"/>
            </w:tcBorders>
            <w:shd w:val="clear" w:color="auto" w:fill="auto"/>
          </w:tcPr>
          <w:p w:rsidR="00453ACB" w:rsidRDefault="00453ACB" w:rsidP="00C84F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</w:t>
            </w:r>
            <w:r w:rsidR="00180496">
              <w:rPr>
                <w:b/>
                <w:sz w:val="20"/>
                <w:szCs w:val="20"/>
              </w:rPr>
              <w:t xml:space="preserve"> Text (Speech)</w:t>
            </w:r>
            <w:r>
              <w:rPr>
                <w:b/>
                <w:sz w:val="20"/>
                <w:szCs w:val="20"/>
              </w:rPr>
              <w:t>:</w:t>
            </w:r>
          </w:p>
          <w:p w:rsidR="0083062A" w:rsidRDefault="0083062A" w:rsidP="0083062A">
            <w:pPr>
              <w:rPr>
                <w:i/>
                <w:sz w:val="20"/>
                <w:szCs w:val="20"/>
              </w:rPr>
            </w:pPr>
            <w:r w:rsidRPr="0083062A">
              <w:rPr>
                <w:i/>
                <w:sz w:val="20"/>
                <w:szCs w:val="20"/>
              </w:rPr>
              <w:t>from The “Four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3062A">
              <w:rPr>
                <w:i/>
                <w:sz w:val="20"/>
                <w:szCs w:val="20"/>
              </w:rPr>
              <w:t>Freedoms” Speech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83062A">
              <w:rPr>
                <w:sz w:val="20"/>
                <w:szCs w:val="20"/>
              </w:rPr>
              <w:t>Franklin D. Roosevelt</w:t>
            </w:r>
          </w:p>
          <w:p w:rsidR="00DE20B0" w:rsidRDefault="00453ACB" w:rsidP="008306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</w:t>
            </w:r>
            <w:r w:rsidR="00DE20B0">
              <w:rPr>
                <w:b/>
                <w:sz w:val="20"/>
                <w:szCs w:val="20"/>
              </w:rPr>
              <w:t>Letter</w:t>
            </w:r>
            <w:r>
              <w:rPr>
                <w:b/>
                <w:sz w:val="20"/>
                <w:szCs w:val="20"/>
              </w:rPr>
              <w:t>)</w:t>
            </w:r>
            <w:r w:rsidRPr="00F77DD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83062A">
              <w:rPr>
                <w:i/>
                <w:sz w:val="20"/>
                <w:szCs w:val="20"/>
              </w:rPr>
              <w:t>Inaugural Address</w:t>
            </w:r>
            <w:r w:rsidR="00DE20B0">
              <w:rPr>
                <w:i/>
                <w:sz w:val="20"/>
                <w:szCs w:val="20"/>
              </w:rPr>
              <w:t xml:space="preserve"> </w:t>
            </w:r>
            <w:r w:rsidR="00DE20B0">
              <w:rPr>
                <w:sz w:val="20"/>
                <w:szCs w:val="20"/>
              </w:rPr>
              <w:t xml:space="preserve">by </w:t>
            </w:r>
            <w:r w:rsidR="0083062A">
              <w:rPr>
                <w:sz w:val="20"/>
                <w:szCs w:val="20"/>
              </w:rPr>
              <w:t>John F. Kennedy</w:t>
            </w:r>
          </w:p>
          <w:p w:rsidR="00453ACB" w:rsidRPr="00687DDE" w:rsidRDefault="00DE20B0" w:rsidP="00DE20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</w:t>
            </w:r>
            <w:r w:rsidR="00453ACB" w:rsidRPr="00687DDE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Video</w:t>
            </w:r>
            <w:r w:rsidR="00453ACB" w:rsidRPr="00687DDE">
              <w:rPr>
                <w:b/>
                <w:sz w:val="20"/>
                <w:szCs w:val="20"/>
              </w:rPr>
              <w:t>):</w:t>
            </w:r>
          </w:p>
          <w:p w:rsidR="00453ACB" w:rsidRPr="00DE20B0" w:rsidRDefault="0083062A" w:rsidP="0083062A">
            <w:pPr>
              <w:rPr>
                <w:sz w:val="20"/>
                <w:szCs w:val="20"/>
              </w:rPr>
            </w:pPr>
            <w:r w:rsidRPr="0083062A">
              <w:rPr>
                <w:i/>
                <w:sz w:val="20"/>
                <w:szCs w:val="20"/>
              </w:rPr>
              <w:t>Inaugural Address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83062A">
              <w:rPr>
                <w:sz w:val="20"/>
                <w:szCs w:val="20"/>
              </w:rPr>
              <w:t>John F. Kennedy</w:t>
            </w:r>
          </w:p>
        </w:tc>
        <w:tc>
          <w:tcPr>
            <w:tcW w:w="794" w:type="pct"/>
            <w:tcBorders>
              <w:bottom w:val="single" w:sz="8" w:space="0" w:color="auto"/>
            </w:tcBorders>
            <w:shd w:val="clear" w:color="auto" w:fill="auto"/>
          </w:tcPr>
          <w:p w:rsidR="00453ACB" w:rsidRDefault="00453ACB" w:rsidP="00BA6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83062A" w:rsidRPr="0083062A" w:rsidRDefault="0083062A" w:rsidP="0083062A">
            <w:pPr>
              <w:rPr>
                <w:b/>
                <w:sz w:val="20"/>
                <w:szCs w:val="20"/>
              </w:rPr>
            </w:pPr>
            <w:r w:rsidRPr="0083062A">
              <w:rPr>
                <w:b/>
                <w:sz w:val="20"/>
                <w:szCs w:val="20"/>
              </w:rPr>
              <w:t>Write an Informative Essay</w:t>
            </w:r>
          </w:p>
          <w:p w:rsidR="0083062A" w:rsidRPr="0083062A" w:rsidRDefault="0083062A" w:rsidP="0083062A">
            <w:pPr>
              <w:rPr>
                <w:sz w:val="20"/>
                <w:szCs w:val="20"/>
              </w:rPr>
            </w:pPr>
            <w:r w:rsidRPr="0083062A">
              <w:rPr>
                <w:sz w:val="20"/>
                <w:szCs w:val="20"/>
              </w:rPr>
              <w:t>Prompt: What can one person do to defend the human rights of all people?</w:t>
            </w:r>
          </w:p>
          <w:p w:rsidR="00453ACB" w:rsidRPr="0083062A" w:rsidRDefault="0083062A" w:rsidP="0083062A">
            <w:pPr>
              <w:rPr>
                <w:sz w:val="20"/>
                <w:szCs w:val="20"/>
              </w:rPr>
            </w:pPr>
            <w:r w:rsidRPr="0083062A">
              <w:rPr>
                <w:sz w:val="20"/>
                <w:szCs w:val="20"/>
              </w:rPr>
              <w:t>Language Development: Style</w:t>
            </w:r>
          </w:p>
          <w:p w:rsidR="0083062A" w:rsidRPr="0083062A" w:rsidRDefault="0081518A" w:rsidP="0083062A">
            <w:pPr>
              <w:rPr>
                <w:b/>
                <w:sz w:val="20"/>
                <w:szCs w:val="20"/>
              </w:rPr>
            </w:pPr>
            <w:r w:rsidRPr="0081518A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 w:rsidR="0083062A" w:rsidRPr="0083062A">
              <w:rPr>
                <w:b/>
                <w:sz w:val="20"/>
                <w:szCs w:val="20"/>
              </w:rPr>
              <w:t xml:space="preserve">2.a-f, </w:t>
            </w:r>
            <w:r w:rsidRPr="0081518A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 w:rsidR="0083062A" w:rsidRPr="0083062A">
              <w:rPr>
                <w:b/>
                <w:sz w:val="20"/>
                <w:szCs w:val="20"/>
              </w:rPr>
              <w:t xml:space="preserve">5, </w:t>
            </w:r>
            <w:r w:rsidRPr="0081518A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 w:rsidR="0083062A" w:rsidRPr="0083062A">
              <w:rPr>
                <w:b/>
                <w:sz w:val="20"/>
                <w:szCs w:val="20"/>
              </w:rPr>
              <w:t xml:space="preserve">2.7, </w:t>
            </w:r>
            <w:r w:rsidRPr="0081518A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 w:rsidR="0083062A" w:rsidRPr="0083062A">
              <w:rPr>
                <w:b/>
                <w:sz w:val="20"/>
                <w:szCs w:val="20"/>
              </w:rPr>
              <w:t xml:space="preserve">8, </w:t>
            </w:r>
            <w:r w:rsidRPr="0081518A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.9-10</w:t>
            </w:r>
            <w:r w:rsidR="0083062A" w:rsidRPr="0083062A">
              <w:rPr>
                <w:b/>
                <w:sz w:val="20"/>
                <w:szCs w:val="20"/>
              </w:rPr>
              <w:t xml:space="preserve">, </w:t>
            </w:r>
            <w:r w:rsidRPr="0081518A">
              <w:rPr>
                <w:b/>
                <w:sz w:val="20"/>
                <w:szCs w:val="20"/>
              </w:rPr>
              <w:t>L</w:t>
            </w:r>
            <w:r w:rsidR="006A31DF">
              <w:rPr>
                <w:b/>
                <w:sz w:val="20"/>
                <w:szCs w:val="20"/>
              </w:rPr>
              <w:t>.</w:t>
            </w:r>
            <w:r w:rsidR="0083062A" w:rsidRPr="0083062A">
              <w:rPr>
                <w:b/>
                <w:sz w:val="20"/>
                <w:szCs w:val="20"/>
              </w:rPr>
              <w:t>1,</w:t>
            </w:r>
            <w:r w:rsidR="0083062A">
              <w:rPr>
                <w:b/>
                <w:sz w:val="20"/>
                <w:szCs w:val="20"/>
              </w:rPr>
              <w:t xml:space="preserve"> </w:t>
            </w:r>
          </w:p>
          <w:p w:rsidR="00DE20B0" w:rsidRPr="007B2CBB" w:rsidRDefault="0083062A" w:rsidP="0083062A">
            <w:pPr>
              <w:rPr>
                <w:sz w:val="20"/>
                <w:szCs w:val="20"/>
              </w:rPr>
            </w:pPr>
            <w:r w:rsidRPr="0083062A">
              <w:rPr>
                <w:b/>
                <w:sz w:val="20"/>
                <w:szCs w:val="20"/>
              </w:rPr>
              <w:t xml:space="preserve"> </w:t>
            </w:r>
            <w:r w:rsidR="0081518A" w:rsidRPr="0081518A">
              <w:rPr>
                <w:b/>
                <w:sz w:val="20"/>
                <w:szCs w:val="20"/>
              </w:rPr>
              <w:t>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83062A">
              <w:rPr>
                <w:b/>
                <w:sz w:val="20"/>
                <w:szCs w:val="20"/>
              </w:rPr>
              <w:t xml:space="preserve">2, </w:t>
            </w:r>
            <w:r w:rsidR="0081518A" w:rsidRPr="0081518A">
              <w:rPr>
                <w:b/>
                <w:sz w:val="20"/>
                <w:szCs w:val="20"/>
              </w:rPr>
              <w:t>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83062A">
              <w:rPr>
                <w:b/>
                <w:sz w:val="20"/>
                <w:szCs w:val="20"/>
              </w:rPr>
              <w:t>2.c</w:t>
            </w:r>
          </w:p>
        </w:tc>
        <w:tc>
          <w:tcPr>
            <w:tcW w:w="1015" w:type="pct"/>
            <w:tcBorders>
              <w:bottom w:val="single" w:sz="8" w:space="0" w:color="auto"/>
            </w:tcBorders>
            <w:shd w:val="clear" w:color="auto" w:fill="auto"/>
          </w:tcPr>
          <w:p w:rsidR="00453ACB" w:rsidRPr="00BA7470" w:rsidRDefault="00453ACB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A7470">
              <w:rPr>
                <w:b/>
                <w:sz w:val="20"/>
                <w:szCs w:val="20"/>
              </w:rPr>
              <w:t>Whole-Class Learning Strategies:</w:t>
            </w:r>
          </w:p>
          <w:p w:rsidR="00453ACB" w:rsidRDefault="00453ACB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Actively</w:t>
            </w:r>
          </w:p>
          <w:p w:rsidR="00453ACB" w:rsidRDefault="00453ACB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 by asking questions</w:t>
            </w:r>
          </w:p>
          <w:p w:rsidR="00453ACB" w:rsidRDefault="00453ACB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Understanding</w:t>
            </w:r>
          </w:p>
          <w:p w:rsidR="00453ACB" w:rsidRDefault="00453ACB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 and Share ideas</w:t>
            </w:r>
          </w:p>
          <w:p w:rsidR="00453ACB" w:rsidRPr="00556B21" w:rsidRDefault="00453AC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53ACB" w:rsidRDefault="00453AC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53ACB" w:rsidRDefault="00453AC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53ACB" w:rsidRDefault="00453AC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53ACB" w:rsidRDefault="00453AC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53ACB" w:rsidRPr="008A101E" w:rsidRDefault="00453AC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53ACB" w:rsidRDefault="00453AC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53ACB" w:rsidRDefault="00453AC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53ACB" w:rsidRDefault="00453AC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53ACB" w:rsidRDefault="00453AC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53ACB" w:rsidRDefault="00453AC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53ACB" w:rsidRDefault="00453AC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53ACB" w:rsidRDefault="00453AC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53ACB" w:rsidRPr="00FE3E8B" w:rsidRDefault="00453AC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bottom w:val="single" w:sz="8" w:space="0" w:color="auto"/>
            </w:tcBorders>
            <w:shd w:val="clear" w:color="auto" w:fill="auto"/>
          </w:tcPr>
          <w:p w:rsidR="00453ACB" w:rsidRDefault="00453ACB" w:rsidP="00BA6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F50335" w:rsidRPr="00F50335" w:rsidRDefault="00F50335" w:rsidP="00F50335">
            <w:pPr>
              <w:rPr>
                <w:sz w:val="20"/>
                <w:szCs w:val="20"/>
              </w:rPr>
            </w:pPr>
            <w:r w:rsidRPr="00F50335">
              <w:rPr>
                <w:sz w:val="20"/>
                <w:szCs w:val="20"/>
              </w:rPr>
              <w:t>What is the relationship between</w:t>
            </w:r>
          </w:p>
          <w:p w:rsidR="00453ACB" w:rsidRPr="009E00CB" w:rsidRDefault="00F50335" w:rsidP="00F50335">
            <w:pPr>
              <w:rPr>
                <w:sz w:val="20"/>
                <w:szCs w:val="20"/>
              </w:rPr>
            </w:pPr>
            <w:proofErr w:type="gramStart"/>
            <w:r w:rsidRPr="00F50335">
              <w:rPr>
                <w:sz w:val="20"/>
                <w:szCs w:val="20"/>
              </w:rPr>
              <w:t>power</w:t>
            </w:r>
            <w:proofErr w:type="gramEnd"/>
            <w:r w:rsidRPr="00F50335">
              <w:rPr>
                <w:sz w:val="20"/>
                <w:szCs w:val="20"/>
              </w:rPr>
              <w:t xml:space="preserve"> and freedom?</w:t>
            </w:r>
          </w:p>
        </w:tc>
        <w:tc>
          <w:tcPr>
            <w:tcW w:w="1645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53ACB" w:rsidRDefault="00453ACB" w:rsidP="00E51B11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453ACB" w:rsidRPr="006F638F" w:rsidRDefault="00453ACB" w:rsidP="00E5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F50335">
              <w:rPr>
                <w:sz w:val="20"/>
                <w:szCs w:val="20"/>
              </w:rPr>
              <w:t>260</w:t>
            </w:r>
          </w:p>
          <w:p w:rsidR="00453ACB" w:rsidRPr="00F50335" w:rsidRDefault="00F50335" w:rsidP="00F50335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F50335">
              <w:rPr>
                <w:sz w:val="20"/>
                <w:szCs w:val="20"/>
              </w:rPr>
              <w:t>Evaluate written informative texts by analyzing how authors convey complex</w:t>
            </w:r>
            <w:r>
              <w:rPr>
                <w:sz w:val="20"/>
                <w:szCs w:val="20"/>
              </w:rPr>
              <w:t xml:space="preserve"> </w:t>
            </w:r>
            <w:r w:rsidRPr="00F50335">
              <w:rPr>
                <w:sz w:val="20"/>
                <w:szCs w:val="20"/>
              </w:rPr>
              <w:t>ideas, concepts, and information.</w:t>
            </w:r>
            <w:r w:rsidR="00453ACB" w:rsidRPr="00F50335">
              <w:rPr>
                <w:b/>
                <w:sz w:val="20"/>
                <w:szCs w:val="20"/>
              </w:rPr>
              <w:t xml:space="preserve"> RI</w:t>
            </w:r>
            <w:r w:rsidR="006A31D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</w:p>
          <w:p w:rsidR="00453ACB" w:rsidRPr="0023481A" w:rsidRDefault="00453ACB" w:rsidP="00061F4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>Expand Knowledge and use of academic and thematic vocabulary.</w:t>
            </w:r>
            <w:r w:rsidRPr="0023481A">
              <w:rPr>
                <w:b/>
                <w:sz w:val="20"/>
                <w:szCs w:val="20"/>
              </w:rPr>
              <w:t xml:space="preserve"> RI</w:t>
            </w:r>
            <w:r w:rsidR="006A31DF">
              <w:rPr>
                <w:b/>
                <w:sz w:val="20"/>
                <w:szCs w:val="20"/>
              </w:rPr>
              <w:t>.</w:t>
            </w:r>
            <w:r w:rsidRPr="0023481A">
              <w:rPr>
                <w:b/>
                <w:sz w:val="20"/>
                <w:szCs w:val="20"/>
              </w:rPr>
              <w:t>4</w:t>
            </w:r>
          </w:p>
          <w:p w:rsidR="00453ACB" w:rsidRPr="0023481A" w:rsidRDefault="00453ACB" w:rsidP="00061F4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Write an </w:t>
            </w:r>
            <w:r w:rsidR="00180496" w:rsidRPr="0023481A">
              <w:rPr>
                <w:sz w:val="20"/>
                <w:szCs w:val="20"/>
              </w:rPr>
              <w:t>informative</w:t>
            </w:r>
            <w:r w:rsidRPr="0023481A">
              <w:rPr>
                <w:sz w:val="20"/>
                <w:szCs w:val="20"/>
              </w:rPr>
              <w:t xml:space="preserve"> essay in which you effectively incorporate the key elements of an argument </w:t>
            </w:r>
            <w:r w:rsidRPr="0023481A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 w:rsidR="00180496" w:rsidRPr="0023481A">
              <w:rPr>
                <w:b/>
                <w:sz w:val="20"/>
                <w:szCs w:val="20"/>
              </w:rPr>
              <w:t>2</w:t>
            </w:r>
          </w:p>
          <w:p w:rsidR="00453ACB" w:rsidRPr="0023481A" w:rsidRDefault="00453ACB" w:rsidP="00061F48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>Conduct research projects of various lengths to explore a topic and clarify meaning.</w:t>
            </w:r>
            <w:r w:rsidR="00F50335">
              <w:rPr>
                <w:sz w:val="20"/>
                <w:szCs w:val="20"/>
              </w:rPr>
              <w:t xml:space="preserve"> </w:t>
            </w:r>
            <w:r w:rsidRPr="0023481A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 w:rsidRPr="0023481A">
              <w:rPr>
                <w:b/>
                <w:sz w:val="20"/>
                <w:szCs w:val="20"/>
              </w:rPr>
              <w:t>7</w:t>
            </w:r>
          </w:p>
          <w:p w:rsidR="00453ACB" w:rsidRPr="00F50335" w:rsidRDefault="00F50335" w:rsidP="00F50335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F50335">
              <w:rPr>
                <w:sz w:val="20"/>
                <w:szCs w:val="20"/>
              </w:rPr>
              <w:t>Correctly integrate quotations and other evidence into written texts and presentations.</w:t>
            </w:r>
            <w:r w:rsidR="00453ACB" w:rsidRPr="00F50335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</w:t>
            </w:r>
            <w:r w:rsidR="006A31D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  <w:p w:rsidR="00453ACB" w:rsidRPr="0023481A" w:rsidRDefault="00453ACB" w:rsidP="00061F48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Pr="0023481A">
              <w:rPr>
                <w:b/>
                <w:sz w:val="20"/>
                <w:szCs w:val="20"/>
              </w:rPr>
              <w:t>SL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23481A">
              <w:rPr>
                <w:b/>
                <w:sz w:val="20"/>
                <w:szCs w:val="20"/>
              </w:rPr>
              <w:t>1</w:t>
            </w:r>
          </w:p>
          <w:p w:rsidR="00453ACB" w:rsidRDefault="00453ACB" w:rsidP="00F50335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Integrate audio, visuals, and text in presentations </w:t>
            </w:r>
            <w:r w:rsidRPr="0023481A">
              <w:rPr>
                <w:b/>
                <w:sz w:val="20"/>
                <w:szCs w:val="20"/>
              </w:rPr>
              <w:t>SL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23481A">
              <w:rPr>
                <w:b/>
                <w:sz w:val="20"/>
                <w:szCs w:val="20"/>
              </w:rPr>
              <w:t>5</w:t>
            </w:r>
          </w:p>
          <w:p w:rsidR="00C15649" w:rsidRPr="0023481A" w:rsidRDefault="00C15649" w:rsidP="00C15649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BA6DAD" w:rsidRPr="00117407" w:rsidTr="00BA6DAD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BA6DAD" w:rsidRDefault="004F2C76" w:rsidP="00BA6DAD">
            <w:pPr>
              <w:jc w:val="center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 xml:space="preserve"> </w:t>
            </w:r>
            <w:r w:rsidR="00CA0009">
              <w:rPr>
                <w:b/>
                <w:sz w:val="20"/>
                <w:szCs w:val="20"/>
              </w:rPr>
              <w:t>Standards Covered</w:t>
            </w:r>
          </w:p>
        </w:tc>
      </w:tr>
      <w:tr w:rsidR="00C15649" w:rsidRPr="00117407" w:rsidTr="00C15649">
        <w:tc>
          <w:tcPr>
            <w:tcW w:w="784" w:type="pct"/>
            <w:tcBorders>
              <w:bottom w:val="single" w:sz="8" w:space="0" w:color="auto"/>
            </w:tcBorders>
          </w:tcPr>
          <w:p w:rsidR="00C15649" w:rsidRPr="009E00CB" w:rsidRDefault="00C15649" w:rsidP="00BA6DAD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C15649" w:rsidRPr="00393523" w:rsidRDefault="00C15649" w:rsidP="00180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94" w:type="pct"/>
            <w:tcBorders>
              <w:bottom w:val="single" w:sz="8" w:space="0" w:color="auto"/>
            </w:tcBorders>
          </w:tcPr>
          <w:p w:rsidR="00C15649" w:rsidRDefault="00C15649" w:rsidP="00BA6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C15649" w:rsidRPr="001723E6" w:rsidRDefault="00C15649" w:rsidP="00F50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4, 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6, 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9, RI</w:t>
            </w:r>
            <w:r w:rsidR="006A31DF">
              <w:rPr>
                <w:sz w:val="20"/>
                <w:szCs w:val="20"/>
              </w:rPr>
              <w:t>.9-10</w:t>
            </w:r>
          </w:p>
        </w:tc>
        <w:tc>
          <w:tcPr>
            <w:tcW w:w="1015" w:type="pct"/>
            <w:tcBorders>
              <w:bottom w:val="single" w:sz="8" w:space="0" w:color="auto"/>
            </w:tcBorders>
          </w:tcPr>
          <w:p w:rsidR="00C15649" w:rsidRPr="009E00CB" w:rsidRDefault="00C15649" w:rsidP="00BA6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F648A5" w:rsidRDefault="00C15649" w:rsidP="00F648A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648A5">
              <w:rPr>
                <w:sz w:val="20"/>
                <w:szCs w:val="20"/>
              </w:rPr>
              <w:t>S</w:t>
            </w:r>
            <w:r w:rsidR="00F648A5" w:rsidRPr="00125876">
              <w:rPr>
                <w:sz w:val="20"/>
                <w:szCs w:val="20"/>
              </w:rPr>
              <w:t>L</w:t>
            </w:r>
            <w:r w:rsidR="00F648A5">
              <w:rPr>
                <w:sz w:val="20"/>
                <w:szCs w:val="20"/>
              </w:rPr>
              <w:t>.3, SL.4, S</w:t>
            </w:r>
            <w:r w:rsidR="00F648A5" w:rsidRPr="00125876">
              <w:rPr>
                <w:sz w:val="20"/>
                <w:szCs w:val="20"/>
              </w:rPr>
              <w:t>L</w:t>
            </w:r>
            <w:r w:rsidR="00F648A5">
              <w:rPr>
                <w:sz w:val="20"/>
                <w:szCs w:val="20"/>
              </w:rPr>
              <w:t>.6</w:t>
            </w:r>
          </w:p>
          <w:p w:rsidR="00C15649" w:rsidRPr="00393523" w:rsidRDefault="00C15649" w:rsidP="00F50335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bottom w:val="single" w:sz="8" w:space="0" w:color="auto"/>
            </w:tcBorders>
          </w:tcPr>
          <w:p w:rsidR="00C15649" w:rsidRPr="009E00CB" w:rsidRDefault="00C15649" w:rsidP="00BA6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C15649" w:rsidRPr="00393523" w:rsidRDefault="00C15649" w:rsidP="00F50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1.b,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4.b,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23" w:type="pct"/>
            <w:tcBorders>
              <w:bottom w:val="single" w:sz="8" w:space="0" w:color="auto"/>
            </w:tcBorders>
          </w:tcPr>
          <w:p w:rsidR="00C15649" w:rsidRDefault="00C15649" w:rsidP="008A05DC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Writing</w:t>
            </w:r>
          </w:p>
          <w:p w:rsidR="00F648A5" w:rsidRPr="00634C16" w:rsidRDefault="00F648A5" w:rsidP="00F648A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W.2, </w:t>
            </w:r>
            <w:r w:rsidRPr="00F4079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F4079C">
              <w:rPr>
                <w:sz w:val="20"/>
                <w:szCs w:val="20"/>
              </w:rPr>
              <w:t>2.a-f, W</w:t>
            </w:r>
            <w:r>
              <w:rPr>
                <w:sz w:val="20"/>
                <w:szCs w:val="20"/>
              </w:rPr>
              <w:t>.</w:t>
            </w:r>
            <w:r w:rsidRPr="00F4079C">
              <w:rPr>
                <w:sz w:val="20"/>
                <w:szCs w:val="20"/>
              </w:rPr>
              <w:t>5, W</w:t>
            </w:r>
            <w:r>
              <w:rPr>
                <w:sz w:val="20"/>
                <w:szCs w:val="20"/>
              </w:rPr>
              <w:t>.</w:t>
            </w:r>
            <w:r w:rsidRPr="00F4079C">
              <w:rPr>
                <w:sz w:val="20"/>
                <w:szCs w:val="20"/>
              </w:rPr>
              <w:t>2.7, W</w:t>
            </w:r>
            <w:r>
              <w:rPr>
                <w:sz w:val="20"/>
                <w:szCs w:val="20"/>
              </w:rPr>
              <w:t>.</w:t>
            </w:r>
            <w:r w:rsidRPr="00F4079C">
              <w:rPr>
                <w:sz w:val="20"/>
                <w:szCs w:val="20"/>
              </w:rPr>
              <w:t>8, W</w:t>
            </w:r>
            <w:r>
              <w:rPr>
                <w:sz w:val="20"/>
                <w:szCs w:val="20"/>
              </w:rPr>
              <w:t>.9-10</w:t>
            </w:r>
          </w:p>
        </w:tc>
        <w:tc>
          <w:tcPr>
            <w:tcW w:w="823" w:type="pct"/>
            <w:tcBorders>
              <w:bottom w:val="single" w:sz="8" w:space="0" w:color="auto"/>
            </w:tcBorders>
          </w:tcPr>
          <w:p w:rsidR="00BA7470" w:rsidRDefault="00BA7470" w:rsidP="00BA7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  <w:p w:rsidR="008A05DC" w:rsidRPr="00393523" w:rsidRDefault="008A05DC" w:rsidP="002039FC">
            <w:pPr>
              <w:rPr>
                <w:sz w:val="20"/>
                <w:szCs w:val="20"/>
              </w:rPr>
            </w:pPr>
          </w:p>
        </w:tc>
      </w:tr>
    </w:tbl>
    <w:p w:rsidR="00F50335" w:rsidRDefault="00F50335" w:rsidP="00BA6DAD">
      <w:pPr>
        <w:jc w:val="center"/>
        <w:rPr>
          <w:b/>
          <w:sz w:val="8"/>
          <w:szCs w:val="8"/>
        </w:rPr>
      </w:pPr>
    </w:p>
    <w:p w:rsidR="00F50335" w:rsidRDefault="00F50335">
      <w:pPr>
        <w:rPr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p w:rsidR="00BA6DAD" w:rsidRPr="00785E7A" w:rsidRDefault="00BA6DAD" w:rsidP="00BA6DAD">
      <w:pPr>
        <w:jc w:val="center"/>
        <w:rPr>
          <w:b/>
          <w:sz w:val="8"/>
          <w:szCs w:val="8"/>
        </w:rPr>
      </w:pP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919"/>
        <w:gridCol w:w="1598"/>
        <w:gridCol w:w="1953"/>
        <w:gridCol w:w="1777"/>
        <w:gridCol w:w="1961"/>
        <w:gridCol w:w="3176"/>
      </w:tblGrid>
      <w:tr w:rsidR="00BA6DAD" w:rsidRPr="00117407" w:rsidTr="008A05DC">
        <w:tc>
          <w:tcPr>
            <w:tcW w:w="5000" w:type="pct"/>
            <w:gridSpan w:val="7"/>
            <w:shd w:val="clear" w:color="auto" w:fill="9BBB59" w:themeFill="accent3"/>
          </w:tcPr>
          <w:p w:rsidR="00BA6DAD" w:rsidRDefault="006043A6" w:rsidP="00F50335">
            <w:pPr>
              <w:pStyle w:val="ListParagraph"/>
              <w:tabs>
                <w:tab w:val="left" w:pos="-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 w:rsidR="00BA6DAD">
              <w:rPr>
                <w:b/>
                <w:sz w:val="24"/>
                <w:szCs w:val="24"/>
              </w:rPr>
              <w:t xml:space="preserve">UNIT </w:t>
            </w:r>
            <w:r w:rsidR="00E2042A">
              <w:rPr>
                <w:b/>
                <w:sz w:val="24"/>
                <w:szCs w:val="24"/>
              </w:rPr>
              <w:t>3</w:t>
            </w:r>
            <w:r w:rsidR="00BA6DAD">
              <w:rPr>
                <w:b/>
                <w:sz w:val="24"/>
                <w:szCs w:val="24"/>
              </w:rPr>
              <w:t xml:space="preserve">   Whole-Class Learning                               </w:t>
            </w:r>
            <w:r w:rsidR="00BA6DAD" w:rsidRPr="006E17BF">
              <w:rPr>
                <w:b/>
                <w:sz w:val="24"/>
                <w:szCs w:val="24"/>
              </w:rPr>
              <w:t xml:space="preserve">GRADE </w:t>
            </w:r>
            <w:r w:rsidR="00F50335">
              <w:rPr>
                <w:b/>
                <w:sz w:val="24"/>
                <w:szCs w:val="24"/>
              </w:rPr>
              <w:t>10</w:t>
            </w:r>
            <w:r w:rsidR="00BA6DAD" w:rsidRPr="006E17BF">
              <w:rPr>
                <w:b/>
                <w:sz w:val="24"/>
                <w:szCs w:val="24"/>
              </w:rPr>
              <w:t xml:space="preserve">                                        </w:t>
            </w:r>
            <w:r w:rsidR="00BA6DAD">
              <w:rPr>
                <w:b/>
                <w:sz w:val="24"/>
                <w:szCs w:val="24"/>
              </w:rPr>
              <w:t xml:space="preserve">             </w:t>
            </w:r>
            <w:r w:rsidR="00BA6DAD" w:rsidRPr="006E17BF">
              <w:rPr>
                <w:b/>
                <w:sz w:val="24"/>
                <w:szCs w:val="24"/>
              </w:rPr>
              <w:t xml:space="preserve"> </w:t>
            </w:r>
            <w:r w:rsidR="00BA6DAD">
              <w:rPr>
                <w:b/>
                <w:sz w:val="24"/>
                <w:szCs w:val="24"/>
              </w:rPr>
              <w:t xml:space="preserve">   </w:t>
            </w:r>
            <w:r w:rsidR="00F50335">
              <w:rPr>
                <w:b/>
                <w:sz w:val="24"/>
                <w:szCs w:val="24"/>
              </w:rPr>
              <w:t>Expanding Freedom’s Reach</w:t>
            </w:r>
          </w:p>
        </w:tc>
      </w:tr>
      <w:tr w:rsidR="00BA6DAD" w:rsidRPr="00117407" w:rsidTr="007B2552">
        <w:tc>
          <w:tcPr>
            <w:tcW w:w="2564" w:type="pct"/>
            <w:gridSpan w:val="4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317" w:type="pct"/>
            <w:gridSpan w:val="2"/>
            <w:shd w:val="clear" w:color="auto" w:fill="auto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9" w:type="pct"/>
          </w:tcPr>
          <w:p w:rsidR="00BA6DAD" w:rsidRDefault="00C244F3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BA6DAD" w:rsidRPr="00117407" w:rsidTr="006043A6">
        <w:tc>
          <w:tcPr>
            <w:tcW w:w="5000" w:type="pct"/>
            <w:gridSpan w:val="7"/>
            <w:shd w:val="clear" w:color="auto" w:fill="BFBFBF" w:themeFill="background1" w:themeFillShade="BF"/>
          </w:tcPr>
          <w:p w:rsidR="00BA6DAD" w:rsidRDefault="00BA6DAD" w:rsidP="00180496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180496">
              <w:rPr>
                <w:b/>
                <w:sz w:val="20"/>
                <w:szCs w:val="20"/>
              </w:rPr>
              <w:t>3-6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A05DC" w:rsidRPr="00117407" w:rsidTr="008A05DC">
        <w:tc>
          <w:tcPr>
            <w:tcW w:w="637" w:type="pct"/>
          </w:tcPr>
          <w:p w:rsidR="008A05DC" w:rsidRPr="001C6431" w:rsidRDefault="008A05DC" w:rsidP="00924A8A">
            <w:pPr>
              <w:rPr>
                <w:b/>
                <w:sz w:val="20"/>
                <w:szCs w:val="20"/>
              </w:rPr>
            </w:pPr>
            <w:r w:rsidRPr="001C6431">
              <w:rPr>
                <w:b/>
                <w:sz w:val="20"/>
                <w:szCs w:val="20"/>
              </w:rPr>
              <w:t xml:space="preserve">from The "Four </w:t>
            </w:r>
          </w:p>
          <w:p w:rsidR="008A05DC" w:rsidRPr="001C6431" w:rsidRDefault="008A05DC" w:rsidP="00924A8A">
            <w:pPr>
              <w:rPr>
                <w:b/>
                <w:sz w:val="20"/>
                <w:szCs w:val="20"/>
              </w:rPr>
            </w:pPr>
            <w:r w:rsidRPr="001C6431">
              <w:rPr>
                <w:b/>
                <w:sz w:val="20"/>
                <w:szCs w:val="20"/>
              </w:rPr>
              <w:t>Freedoms" Speech:</w:t>
            </w:r>
          </w:p>
          <w:p w:rsidR="008A05DC" w:rsidRDefault="008A05DC" w:rsidP="00924A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TG p. 268-281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8A05DC" w:rsidRPr="000A608A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269: Interpret the speech</w:t>
            </w:r>
          </w:p>
          <w:p w:rsidR="008A05DC" w:rsidRPr="00924A8A" w:rsidRDefault="008A05DC" w:rsidP="00924A8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270: </w:t>
            </w:r>
            <w:r w:rsidRPr="00924A8A">
              <w:rPr>
                <w:sz w:val="20"/>
                <w:szCs w:val="20"/>
              </w:rPr>
              <w:t>notice</w:t>
            </w:r>
          </w:p>
          <w:p w:rsidR="008A05DC" w:rsidRPr="00924A8A" w:rsidRDefault="008A05DC" w:rsidP="00924A8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924A8A">
              <w:rPr>
                <w:sz w:val="20"/>
                <w:szCs w:val="20"/>
              </w:rPr>
              <w:t xml:space="preserve">and mark the details that express those things President Roosevelt believes to be absolute, or </w:t>
            </w:r>
          </w:p>
          <w:p w:rsidR="008A05DC" w:rsidRDefault="008A05DC" w:rsidP="00924A8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924A8A">
              <w:rPr>
                <w:sz w:val="20"/>
                <w:szCs w:val="20"/>
              </w:rPr>
              <w:t>without</w:t>
            </w:r>
          </w:p>
          <w:p w:rsidR="008A05DC" w:rsidRDefault="008A05DC" w:rsidP="00924A8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</w:t>
            </w:r>
            <w:r w:rsidRPr="00924A8A">
              <w:rPr>
                <w:sz w:val="20"/>
                <w:szCs w:val="20"/>
              </w:rPr>
              <w:t>ompromise</w:t>
            </w:r>
            <w:proofErr w:type="gramEnd"/>
            <w:r w:rsidRPr="00924A8A">
              <w:rPr>
                <w:sz w:val="20"/>
                <w:szCs w:val="20"/>
              </w:rPr>
              <w:t>.</w:t>
            </w:r>
          </w:p>
          <w:p w:rsidR="008A05DC" w:rsidRPr="00924A8A" w:rsidRDefault="008A05DC" w:rsidP="00924A8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272: </w:t>
            </w:r>
            <w:r w:rsidRPr="00924A8A">
              <w:rPr>
                <w:sz w:val="20"/>
                <w:szCs w:val="20"/>
              </w:rPr>
              <w:t>notice and highlight the details that show the</w:t>
            </w:r>
          </w:p>
          <w:p w:rsidR="008A05DC" w:rsidRDefault="008A05DC" w:rsidP="00924A8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gramStart"/>
            <w:r w:rsidRPr="00924A8A">
              <w:rPr>
                <w:sz w:val="20"/>
                <w:szCs w:val="20"/>
              </w:rPr>
              <w:t>group</w:t>
            </w:r>
            <w:proofErr w:type="gramEnd"/>
            <w:r w:rsidRPr="00924A8A">
              <w:rPr>
                <w:sz w:val="20"/>
                <w:szCs w:val="20"/>
              </w:rPr>
              <w:t xml:space="preserve"> of words that is repeated.</w:t>
            </w:r>
          </w:p>
          <w:p w:rsidR="008A05DC" w:rsidRPr="00924A8A" w:rsidRDefault="008A05DC" w:rsidP="00924A8A">
            <w:pPr>
              <w:pStyle w:val="ListParagraph"/>
              <w:tabs>
                <w:tab w:val="left" w:pos="915"/>
              </w:tabs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275: </w:t>
            </w:r>
            <w:r w:rsidRPr="00924A8A">
              <w:rPr>
                <w:sz w:val="20"/>
                <w:szCs w:val="20"/>
              </w:rPr>
              <w:t>mark</w:t>
            </w:r>
          </w:p>
          <w:p w:rsidR="008A05DC" w:rsidRPr="00924A8A" w:rsidRDefault="008A05DC" w:rsidP="00924A8A">
            <w:pPr>
              <w:pStyle w:val="ListParagraph"/>
              <w:tabs>
                <w:tab w:val="left" w:pos="915"/>
              </w:tabs>
              <w:ind w:left="36"/>
              <w:rPr>
                <w:sz w:val="20"/>
                <w:szCs w:val="20"/>
              </w:rPr>
            </w:pPr>
            <w:r w:rsidRPr="00924A8A">
              <w:rPr>
                <w:sz w:val="20"/>
                <w:szCs w:val="20"/>
              </w:rPr>
              <w:t xml:space="preserve">changes you see in </w:t>
            </w:r>
          </w:p>
          <w:p w:rsidR="008A05DC" w:rsidRDefault="008A05DC" w:rsidP="00924A8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gramStart"/>
            <w:r w:rsidRPr="00924A8A">
              <w:rPr>
                <w:sz w:val="20"/>
                <w:szCs w:val="20"/>
              </w:rPr>
              <w:t>sentence</w:t>
            </w:r>
            <w:proofErr w:type="gramEnd"/>
            <w:r w:rsidRPr="00924A8A">
              <w:rPr>
                <w:sz w:val="20"/>
                <w:szCs w:val="20"/>
              </w:rPr>
              <w:t xml:space="preserve"> lengths.</w:t>
            </w:r>
          </w:p>
          <w:p w:rsidR="008A05DC" w:rsidRDefault="008A05DC" w:rsidP="00924A8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276: Analyze rhetorical devices</w:t>
            </w:r>
          </w:p>
          <w:p w:rsidR="008A05DC" w:rsidRDefault="008A05DC" w:rsidP="00924A8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Pr="00273D0C" w:rsidRDefault="008A05DC" w:rsidP="00B44E7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953259"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4, </w:t>
            </w: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B44E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8A05DC" w:rsidRPr="00687DDE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687DDE">
              <w:rPr>
                <w:b/>
                <w:sz w:val="20"/>
                <w:szCs w:val="20"/>
              </w:rPr>
              <w:t>Analyze the Text</w:t>
            </w:r>
          </w:p>
          <w:p w:rsidR="008A05DC" w:rsidRPr="00687DDE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>TG p. 2</w:t>
            </w:r>
            <w:r>
              <w:rPr>
                <w:sz w:val="20"/>
                <w:szCs w:val="20"/>
              </w:rPr>
              <w:t>78</w:t>
            </w:r>
            <w:r w:rsidRPr="00687DDE">
              <w:rPr>
                <w:sz w:val="20"/>
                <w:szCs w:val="20"/>
              </w:rPr>
              <w:t xml:space="preserve">: </w:t>
            </w:r>
          </w:p>
          <w:p w:rsidR="008A05DC" w:rsidRDefault="008A05D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</w:t>
            </w:r>
          </w:p>
          <w:p w:rsidR="008A05DC" w:rsidRDefault="008A05D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</w:t>
            </w:r>
          </w:p>
          <w:p w:rsidR="008A05DC" w:rsidRPr="00687DDE" w:rsidRDefault="008A05D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</w:p>
          <w:p w:rsidR="008A05DC" w:rsidRPr="00687DDE" w:rsidRDefault="008A05D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the Essential Quest</w:t>
            </w:r>
            <w:r w:rsidRPr="00687DDE">
              <w:rPr>
                <w:sz w:val="20"/>
                <w:szCs w:val="20"/>
              </w:rPr>
              <w:t xml:space="preserve">ion 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A05DC" w:rsidRPr="00687DDE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687DDE">
              <w:rPr>
                <w:b/>
                <w:sz w:val="20"/>
                <w:szCs w:val="20"/>
              </w:rPr>
              <w:t>Analyze Craft and Structure</w:t>
            </w:r>
          </w:p>
          <w:p w:rsidR="008A05DC" w:rsidRPr="00687DDE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87DDE">
              <w:rPr>
                <w:sz w:val="20"/>
                <w:szCs w:val="20"/>
              </w:rPr>
              <w:t>TG p. 2</w:t>
            </w:r>
            <w:r>
              <w:rPr>
                <w:sz w:val="20"/>
                <w:szCs w:val="20"/>
              </w:rPr>
              <w:t>79</w:t>
            </w:r>
          </w:p>
          <w:p w:rsidR="008A05DC" w:rsidRPr="00924A8A" w:rsidRDefault="008A05DC" w:rsidP="00924A8A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  <w:r w:rsidRPr="00924A8A">
              <w:rPr>
                <w:sz w:val="20"/>
                <w:szCs w:val="20"/>
              </w:rPr>
              <w:t>Seminal Documents:</w:t>
            </w:r>
          </w:p>
          <w:p w:rsidR="008A05DC" w:rsidRPr="00924A8A" w:rsidRDefault="008A05DC" w:rsidP="00924A8A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</w:p>
          <w:p w:rsidR="008A05DC" w:rsidRPr="00924A8A" w:rsidRDefault="008A05DC" w:rsidP="00924A8A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  <w:r w:rsidRPr="00924A8A">
              <w:rPr>
                <w:sz w:val="20"/>
                <w:szCs w:val="20"/>
              </w:rPr>
              <w:t xml:space="preserve">Persuasive Appeals </w:t>
            </w:r>
          </w:p>
          <w:p w:rsidR="008A05DC" w:rsidRPr="00924A8A" w:rsidRDefault="008A05DC" w:rsidP="00924A8A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  <w:r w:rsidRPr="00924A8A">
              <w:rPr>
                <w:sz w:val="20"/>
                <w:szCs w:val="20"/>
              </w:rPr>
              <w:t>Central idea</w:t>
            </w:r>
          </w:p>
          <w:p w:rsidR="008A05DC" w:rsidRPr="00924A8A" w:rsidRDefault="008A05DC" w:rsidP="00924A8A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  <w:r w:rsidRPr="00924A8A">
              <w:rPr>
                <w:sz w:val="20"/>
                <w:szCs w:val="20"/>
              </w:rPr>
              <w:t>Persuasive appeals</w:t>
            </w:r>
          </w:p>
          <w:p w:rsidR="008A05DC" w:rsidRPr="00924A8A" w:rsidRDefault="008A05DC" w:rsidP="00924A8A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  <w:r w:rsidRPr="00924A8A">
              <w:rPr>
                <w:sz w:val="20"/>
                <w:szCs w:val="20"/>
              </w:rPr>
              <w:t>Appeals to logic</w:t>
            </w:r>
          </w:p>
          <w:p w:rsidR="008A05DC" w:rsidRPr="00924A8A" w:rsidRDefault="008A05DC" w:rsidP="00924A8A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  <w:r w:rsidRPr="00924A8A">
              <w:rPr>
                <w:sz w:val="20"/>
                <w:szCs w:val="20"/>
              </w:rPr>
              <w:t>Appeals to emotion</w:t>
            </w:r>
          </w:p>
          <w:p w:rsidR="008A05DC" w:rsidRPr="00924A8A" w:rsidRDefault="008A05DC" w:rsidP="00924A8A">
            <w:pPr>
              <w:pStyle w:val="ListParagraph"/>
              <w:tabs>
                <w:tab w:val="left" w:pos="915"/>
              </w:tabs>
              <w:ind w:left="0" w:hanging="23"/>
              <w:rPr>
                <w:sz w:val="20"/>
                <w:szCs w:val="20"/>
              </w:rPr>
            </w:pPr>
            <w:r w:rsidRPr="00924A8A">
              <w:rPr>
                <w:sz w:val="20"/>
                <w:szCs w:val="20"/>
              </w:rPr>
              <w:t>Appeals to authority</w:t>
            </w:r>
          </w:p>
          <w:p w:rsidR="008A05DC" w:rsidRPr="00687DDE" w:rsidRDefault="008A05DC" w:rsidP="00924A8A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24A8A">
              <w:rPr>
                <w:sz w:val="20"/>
                <w:szCs w:val="20"/>
              </w:rPr>
              <w:t>Logical fallacy</w:t>
            </w:r>
          </w:p>
          <w:p w:rsidR="008A05DC" w:rsidRPr="00687DDE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Pr="00687DDE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Pr="00687DDE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Pr="00687DDE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Pr="00687DDE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Pr="00687DDE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Pr="00687DDE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Pr="00687DDE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Pr="00687DDE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Pr="00687DDE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Pr="00687DDE" w:rsidRDefault="008A05DC" w:rsidP="00B44E72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2, 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6, 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8, R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B44E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vMerge w:val="restart"/>
            <w:shd w:val="clear" w:color="auto" w:fill="auto"/>
          </w:tcPr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8A05DC" w:rsidRPr="003D19D4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3D19D4">
              <w:rPr>
                <w:sz w:val="20"/>
                <w:szCs w:val="20"/>
              </w:rPr>
              <w:t>TG p. 2</w:t>
            </w:r>
            <w:r>
              <w:rPr>
                <w:sz w:val="20"/>
                <w:szCs w:val="20"/>
              </w:rPr>
              <w:t>80</w:t>
            </w:r>
          </w:p>
          <w:p w:rsidR="008A05DC" w:rsidRPr="00924A8A" w:rsidRDefault="008A05DC" w:rsidP="00924A8A">
            <w:pPr>
              <w:pStyle w:val="ListParagraph"/>
              <w:tabs>
                <w:tab w:val="left" w:pos="0"/>
              </w:tabs>
              <w:ind w:left="-24"/>
              <w:rPr>
                <w:sz w:val="20"/>
                <w:szCs w:val="20"/>
              </w:rPr>
            </w:pPr>
            <w:r w:rsidRPr="00924A8A">
              <w:rPr>
                <w:sz w:val="20"/>
                <w:szCs w:val="20"/>
              </w:rPr>
              <w:t>Words that relate to conflicts between or among nations or other political groups:</w:t>
            </w:r>
          </w:p>
          <w:p w:rsidR="008A05DC" w:rsidRPr="00924A8A" w:rsidRDefault="008A05DC" w:rsidP="00924A8A">
            <w:pPr>
              <w:pStyle w:val="ListParagraph"/>
              <w:tabs>
                <w:tab w:val="left" w:pos="0"/>
              </w:tabs>
              <w:ind w:left="-24"/>
              <w:rPr>
                <w:sz w:val="20"/>
                <w:szCs w:val="20"/>
              </w:rPr>
            </w:pPr>
          </w:p>
          <w:p w:rsidR="008A05DC" w:rsidRPr="00924A8A" w:rsidRDefault="008A05DC" w:rsidP="00924A8A">
            <w:pPr>
              <w:pStyle w:val="ListParagraph"/>
              <w:tabs>
                <w:tab w:val="left" w:pos="0"/>
              </w:tabs>
              <w:ind w:left="-24"/>
              <w:rPr>
                <w:sz w:val="20"/>
                <w:szCs w:val="20"/>
              </w:rPr>
            </w:pPr>
            <w:r w:rsidRPr="00924A8A">
              <w:rPr>
                <w:sz w:val="20"/>
                <w:szCs w:val="20"/>
              </w:rPr>
              <w:t>Pacification</w:t>
            </w:r>
          </w:p>
          <w:p w:rsidR="008A05DC" w:rsidRPr="00924A8A" w:rsidRDefault="008A05DC" w:rsidP="00924A8A">
            <w:pPr>
              <w:pStyle w:val="ListParagraph"/>
              <w:tabs>
                <w:tab w:val="left" w:pos="0"/>
              </w:tabs>
              <w:ind w:left="-24"/>
              <w:rPr>
                <w:sz w:val="20"/>
                <w:szCs w:val="20"/>
              </w:rPr>
            </w:pPr>
            <w:r w:rsidRPr="00924A8A">
              <w:rPr>
                <w:sz w:val="20"/>
                <w:szCs w:val="20"/>
              </w:rPr>
              <w:t>Disarmament</w:t>
            </w:r>
          </w:p>
          <w:p w:rsidR="008A05DC" w:rsidRPr="00924A8A" w:rsidRDefault="008A05DC" w:rsidP="00924A8A">
            <w:pPr>
              <w:pStyle w:val="ListParagraph"/>
              <w:tabs>
                <w:tab w:val="left" w:pos="0"/>
              </w:tabs>
              <w:ind w:left="-24"/>
              <w:rPr>
                <w:sz w:val="20"/>
                <w:szCs w:val="20"/>
              </w:rPr>
            </w:pPr>
            <w:r w:rsidRPr="00924A8A">
              <w:rPr>
                <w:sz w:val="20"/>
                <w:szCs w:val="20"/>
              </w:rPr>
              <w:t xml:space="preserve">Appeasement </w:t>
            </w:r>
          </w:p>
          <w:p w:rsidR="008A05DC" w:rsidRPr="00924A8A" w:rsidRDefault="008A05DC" w:rsidP="00924A8A">
            <w:pPr>
              <w:pStyle w:val="ListParagraph"/>
              <w:tabs>
                <w:tab w:val="left" w:pos="0"/>
              </w:tabs>
              <w:ind w:left="-24"/>
              <w:rPr>
                <w:sz w:val="20"/>
                <w:szCs w:val="20"/>
              </w:rPr>
            </w:pPr>
            <w:r w:rsidRPr="00924A8A">
              <w:rPr>
                <w:sz w:val="20"/>
                <w:szCs w:val="20"/>
              </w:rPr>
              <w:t>Treachery</w:t>
            </w:r>
          </w:p>
          <w:p w:rsidR="008A05DC" w:rsidRPr="00924A8A" w:rsidRDefault="008A05DC" w:rsidP="00924A8A">
            <w:pPr>
              <w:pStyle w:val="ListParagraph"/>
              <w:tabs>
                <w:tab w:val="left" w:pos="0"/>
              </w:tabs>
              <w:ind w:left="-24"/>
              <w:rPr>
                <w:sz w:val="20"/>
                <w:szCs w:val="20"/>
              </w:rPr>
            </w:pPr>
            <w:r w:rsidRPr="00924A8A">
              <w:rPr>
                <w:sz w:val="20"/>
                <w:szCs w:val="20"/>
              </w:rPr>
              <w:t>Propaganda</w:t>
            </w:r>
          </w:p>
          <w:p w:rsidR="008A05DC" w:rsidRDefault="008A05DC" w:rsidP="00924A8A">
            <w:pPr>
              <w:tabs>
                <w:tab w:val="left" w:pos="915"/>
              </w:tabs>
              <w:ind w:left="-114" w:firstLine="114"/>
              <w:rPr>
                <w:sz w:val="20"/>
                <w:szCs w:val="20"/>
              </w:rPr>
            </w:pPr>
            <w:r w:rsidRPr="00924A8A">
              <w:rPr>
                <w:sz w:val="20"/>
                <w:szCs w:val="20"/>
              </w:rPr>
              <w:t>Tyranny</w:t>
            </w:r>
          </w:p>
          <w:p w:rsidR="008A05DC" w:rsidRDefault="008A05DC" w:rsidP="00924A8A">
            <w:pPr>
              <w:tabs>
                <w:tab w:val="left" w:pos="915"/>
              </w:tabs>
              <w:ind w:left="-114" w:firstLine="114"/>
              <w:rPr>
                <w:sz w:val="20"/>
                <w:szCs w:val="20"/>
              </w:rPr>
            </w:pPr>
          </w:p>
          <w:p w:rsidR="008A05DC" w:rsidRPr="00FE3E8B" w:rsidRDefault="008A05DC" w:rsidP="003D19D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 Root –</w:t>
            </w:r>
            <w:proofErr w:type="spellStart"/>
            <w:r>
              <w:rPr>
                <w:sz w:val="20"/>
                <w:szCs w:val="20"/>
              </w:rPr>
              <w:t>pac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Pr="00FE3E8B" w:rsidRDefault="008A05DC" w:rsidP="00924A8A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4.b,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4.d</w:t>
            </w:r>
          </w:p>
        </w:tc>
        <w:tc>
          <w:tcPr>
            <w:tcW w:w="691" w:type="pct"/>
            <w:vMerge w:val="restart"/>
          </w:tcPr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281</w:t>
            </w:r>
          </w:p>
          <w:p w:rsidR="008A05DC" w:rsidRPr="00924A8A" w:rsidRDefault="008A05DC" w:rsidP="00924A8A">
            <w:pPr>
              <w:pStyle w:val="ListParagraph"/>
              <w:tabs>
                <w:tab w:val="left" w:pos="-27"/>
              </w:tabs>
              <w:ind w:left="-27" w:firstLine="27"/>
              <w:rPr>
                <w:sz w:val="20"/>
                <w:szCs w:val="20"/>
              </w:rPr>
            </w:pPr>
            <w:r w:rsidRPr="00924A8A">
              <w:rPr>
                <w:sz w:val="20"/>
                <w:szCs w:val="20"/>
              </w:rPr>
              <w:t>Types of Phrases</w:t>
            </w:r>
          </w:p>
          <w:p w:rsidR="008A05DC" w:rsidRPr="00924A8A" w:rsidRDefault="008A05DC" w:rsidP="00924A8A">
            <w:pPr>
              <w:pStyle w:val="ListParagraph"/>
              <w:tabs>
                <w:tab w:val="left" w:pos="-27"/>
              </w:tabs>
              <w:ind w:left="-27" w:firstLine="27"/>
              <w:rPr>
                <w:sz w:val="20"/>
                <w:szCs w:val="20"/>
              </w:rPr>
            </w:pPr>
          </w:p>
          <w:p w:rsidR="008A05DC" w:rsidRDefault="008A05DC" w:rsidP="00924A8A">
            <w:pPr>
              <w:pStyle w:val="ListParagraph"/>
              <w:tabs>
                <w:tab w:val="left" w:pos="-27"/>
              </w:tabs>
              <w:ind w:left="-27" w:firstLine="27"/>
              <w:rPr>
                <w:sz w:val="20"/>
                <w:szCs w:val="20"/>
              </w:rPr>
            </w:pPr>
            <w:r w:rsidRPr="00924A8A">
              <w:rPr>
                <w:sz w:val="20"/>
                <w:szCs w:val="20"/>
              </w:rPr>
              <w:t>Noun phrase</w:t>
            </w:r>
          </w:p>
          <w:p w:rsidR="008A05DC" w:rsidRDefault="008A05DC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924A8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1.b,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  <w:p w:rsidR="008A05DC" w:rsidRPr="00FE3E8B" w:rsidRDefault="008A05DC" w:rsidP="00924A8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9" w:type="pct"/>
            <w:vMerge w:val="restart"/>
          </w:tcPr>
          <w:p w:rsidR="008A05DC" w:rsidRPr="002503FA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8A05DC" w:rsidRPr="00117407" w:rsidTr="008A05DC">
        <w:tc>
          <w:tcPr>
            <w:tcW w:w="637" w:type="pct"/>
          </w:tcPr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The general idea of the text. What is it about? Who is involved?</w:t>
            </w: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8A05DC" w:rsidRPr="00124A37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writing a brief summary of the selection</w:t>
            </w:r>
          </w:p>
        </w:tc>
        <w:tc>
          <w:tcPr>
            <w:tcW w:w="676" w:type="pct"/>
            <w:vMerge/>
            <w:shd w:val="clear" w:color="auto" w:fill="auto"/>
          </w:tcPr>
          <w:p w:rsidR="008A05DC" w:rsidRPr="001041FF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8A05DC" w:rsidRPr="00193352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8A05DC" w:rsidRPr="00193352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8A05DC" w:rsidRPr="00193352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8A05DC" w:rsidRPr="00193352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9" w:type="pct"/>
            <w:vMerge/>
          </w:tcPr>
          <w:p w:rsidR="008A05DC" w:rsidRPr="00193352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8A05DC" w:rsidRDefault="008A05DC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007"/>
        <w:gridCol w:w="1695"/>
        <w:gridCol w:w="1768"/>
        <w:gridCol w:w="1777"/>
        <w:gridCol w:w="1961"/>
        <w:gridCol w:w="3176"/>
      </w:tblGrid>
      <w:tr w:rsidR="00BA6DAD" w:rsidRPr="00117407" w:rsidTr="007B2552">
        <w:tc>
          <w:tcPr>
            <w:tcW w:w="2564" w:type="pct"/>
            <w:gridSpan w:val="4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1317" w:type="pct"/>
            <w:gridSpan w:val="2"/>
            <w:shd w:val="clear" w:color="auto" w:fill="auto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9" w:type="pct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BA6DAD" w:rsidRPr="00117407" w:rsidTr="006043A6">
        <w:tc>
          <w:tcPr>
            <w:tcW w:w="5000" w:type="pct"/>
            <w:gridSpan w:val="7"/>
            <w:shd w:val="clear" w:color="auto" w:fill="BFBFBF" w:themeFill="background1" w:themeFillShade="BF"/>
          </w:tcPr>
          <w:p w:rsidR="00BA6DAD" w:rsidRDefault="00BA6DAD" w:rsidP="00180496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180496">
              <w:rPr>
                <w:b/>
                <w:sz w:val="20"/>
                <w:szCs w:val="20"/>
              </w:rPr>
              <w:t>7-10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A05DC" w:rsidRPr="00117407" w:rsidTr="008A05DC">
        <w:tc>
          <w:tcPr>
            <w:tcW w:w="637" w:type="pct"/>
          </w:tcPr>
          <w:p w:rsidR="008A05DC" w:rsidRDefault="008A05DC" w:rsidP="00924A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Inaugural Address: TG p. 282-293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8A05DC" w:rsidRPr="000A608A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283: Understand parallelism</w:t>
            </w:r>
          </w:p>
          <w:p w:rsidR="008A05DC" w:rsidRPr="002E32DC" w:rsidRDefault="008A05DC" w:rsidP="002E32DC">
            <w:pPr>
              <w:pStyle w:val="ListParagraph"/>
              <w:tabs>
                <w:tab w:val="left" w:pos="915"/>
              </w:tabs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284: </w:t>
            </w:r>
            <w:r w:rsidRPr="002E32DC">
              <w:rPr>
                <w:sz w:val="20"/>
                <w:szCs w:val="20"/>
              </w:rPr>
              <w:t>notice</w:t>
            </w:r>
          </w:p>
          <w:p w:rsidR="008A05DC" w:rsidRDefault="008A05DC" w:rsidP="002E32DC">
            <w:pPr>
              <w:pStyle w:val="ListParagraph"/>
              <w:tabs>
                <w:tab w:val="left" w:pos="915"/>
              </w:tabs>
              <w:ind w:left="36"/>
              <w:rPr>
                <w:sz w:val="20"/>
                <w:szCs w:val="20"/>
              </w:rPr>
            </w:pPr>
            <w:proofErr w:type="gramStart"/>
            <w:r w:rsidRPr="002E32DC">
              <w:rPr>
                <w:sz w:val="20"/>
                <w:szCs w:val="20"/>
              </w:rPr>
              <w:t>and</w:t>
            </w:r>
            <w:proofErr w:type="gramEnd"/>
            <w:r w:rsidRPr="002E32DC">
              <w:rPr>
                <w:sz w:val="20"/>
                <w:szCs w:val="20"/>
              </w:rPr>
              <w:t xml:space="preserve"> mark the groups and nations the president discusses.</w:t>
            </w:r>
          </w:p>
          <w:p w:rsidR="008A05DC" w:rsidRPr="002E32DC" w:rsidRDefault="008A05DC" w:rsidP="002E32DC">
            <w:pPr>
              <w:pStyle w:val="ListParagraph"/>
              <w:tabs>
                <w:tab w:val="left" w:pos="915"/>
              </w:tabs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285: </w:t>
            </w:r>
            <w:r w:rsidRPr="002E32DC">
              <w:rPr>
                <w:sz w:val="20"/>
                <w:szCs w:val="20"/>
              </w:rPr>
              <w:t>notice and</w:t>
            </w:r>
          </w:p>
          <w:p w:rsidR="008A05DC" w:rsidRDefault="008A05DC" w:rsidP="002E32D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gramStart"/>
            <w:r w:rsidRPr="002E32DC">
              <w:rPr>
                <w:sz w:val="20"/>
                <w:szCs w:val="20"/>
              </w:rPr>
              <w:t>mark</w:t>
            </w:r>
            <w:proofErr w:type="gramEnd"/>
            <w:r w:rsidRPr="002E32DC">
              <w:rPr>
                <w:sz w:val="20"/>
                <w:szCs w:val="20"/>
              </w:rPr>
              <w:t xml:space="preserve"> the verbs that follow the word we.</w:t>
            </w:r>
          </w:p>
          <w:p w:rsidR="008A05DC" w:rsidRDefault="008A05DC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286: Analyze alliteration</w:t>
            </w:r>
          </w:p>
          <w:p w:rsidR="008A05DC" w:rsidRDefault="008A05DC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4859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Pr="00273D0C" w:rsidRDefault="008A05DC" w:rsidP="00B44E7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1.a</w:t>
            </w:r>
            <w:r w:rsidR="00B44E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8A05DC" w:rsidRPr="000A608A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288 </w:t>
            </w:r>
          </w:p>
          <w:p w:rsidR="008A05DC" w:rsidRDefault="008A05D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</w:t>
            </w:r>
          </w:p>
          <w:p w:rsidR="008A05DC" w:rsidRDefault="008A05D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8A05DC" w:rsidRDefault="008A05D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</w:t>
            </w:r>
          </w:p>
          <w:p w:rsidR="008A05DC" w:rsidRDefault="008A05D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Speculate</w:t>
            </w:r>
          </w:p>
          <w:p w:rsidR="008A05DC" w:rsidRPr="002E32DC" w:rsidRDefault="008A05DC" w:rsidP="002E32DC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Synthesize</w:t>
            </w:r>
          </w:p>
          <w:p w:rsidR="008A05DC" w:rsidRDefault="008A05D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8A05DC" w:rsidRDefault="008A05DC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Pr="00215518" w:rsidRDefault="008A05DC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shd w:val="clear" w:color="auto" w:fill="auto"/>
          </w:tcPr>
          <w:p w:rsidR="008A05DC" w:rsidRPr="000A608A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289</w:t>
            </w:r>
          </w:p>
          <w:p w:rsidR="008A05DC" w:rsidRPr="002E32DC" w:rsidRDefault="008A05DC" w:rsidP="002E32D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E32DC">
              <w:rPr>
                <w:sz w:val="20"/>
                <w:szCs w:val="20"/>
              </w:rPr>
              <w:t>Seminal Documents:</w:t>
            </w:r>
          </w:p>
          <w:p w:rsidR="008A05DC" w:rsidRPr="002E32DC" w:rsidRDefault="008A05DC" w:rsidP="002E32D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Pr="002E32DC" w:rsidRDefault="008A05DC" w:rsidP="002E32D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E32DC">
              <w:rPr>
                <w:sz w:val="20"/>
                <w:szCs w:val="20"/>
              </w:rPr>
              <w:t xml:space="preserve">Emotional Appeals </w:t>
            </w:r>
          </w:p>
          <w:p w:rsidR="008A05DC" w:rsidRPr="002E32DC" w:rsidRDefault="008A05DC" w:rsidP="002E32D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E32DC">
              <w:rPr>
                <w:sz w:val="20"/>
                <w:szCs w:val="20"/>
              </w:rPr>
              <w:t>Per</w:t>
            </w:r>
            <w:r>
              <w:rPr>
                <w:sz w:val="20"/>
                <w:szCs w:val="20"/>
              </w:rPr>
              <w:t>s</w:t>
            </w:r>
            <w:r w:rsidRPr="002E32DC">
              <w:rPr>
                <w:sz w:val="20"/>
                <w:szCs w:val="20"/>
              </w:rPr>
              <w:t>uasion</w:t>
            </w:r>
          </w:p>
          <w:p w:rsidR="008A05DC" w:rsidRPr="002E32DC" w:rsidRDefault="008A05DC" w:rsidP="002E32D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E32DC">
              <w:rPr>
                <w:sz w:val="20"/>
                <w:szCs w:val="20"/>
              </w:rPr>
              <w:t>Charged Language</w:t>
            </w:r>
          </w:p>
          <w:p w:rsidR="008A05DC" w:rsidRDefault="008A05DC" w:rsidP="002E32D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E32DC">
              <w:rPr>
                <w:sz w:val="20"/>
                <w:szCs w:val="20"/>
              </w:rPr>
              <w:t>Restatement</w:t>
            </w:r>
          </w:p>
          <w:p w:rsidR="008A05DC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5056C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FC7236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2, 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6, 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="00B44E72">
              <w:rPr>
                <w:sz w:val="20"/>
                <w:szCs w:val="20"/>
              </w:rPr>
              <w:t xml:space="preserve"> </w:t>
            </w:r>
          </w:p>
          <w:p w:rsidR="008A05DC" w:rsidRPr="00FE3E8B" w:rsidRDefault="008A05DC" w:rsidP="00FC723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shd w:val="clear" w:color="auto" w:fill="auto"/>
          </w:tcPr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290</w:t>
            </w:r>
          </w:p>
          <w:p w:rsidR="008A05DC" w:rsidRPr="002E32DC" w:rsidRDefault="008A05DC" w:rsidP="002E32DC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2E32DC">
              <w:rPr>
                <w:sz w:val="20"/>
                <w:szCs w:val="20"/>
              </w:rPr>
              <w:t xml:space="preserve">Words that relate to instances of </w:t>
            </w:r>
          </w:p>
          <w:p w:rsidR="008A05DC" w:rsidRPr="002E32DC" w:rsidRDefault="008A05DC" w:rsidP="002E32DC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2E32DC">
              <w:rPr>
                <w:sz w:val="20"/>
                <w:szCs w:val="20"/>
              </w:rPr>
              <w:t xml:space="preserve">physical or verbal </w:t>
            </w:r>
          </w:p>
          <w:p w:rsidR="008A05DC" w:rsidRPr="002E32DC" w:rsidRDefault="008A05DC" w:rsidP="002E32DC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2E32DC">
              <w:rPr>
                <w:sz w:val="20"/>
                <w:szCs w:val="20"/>
              </w:rPr>
              <w:t>confrontation:</w:t>
            </w:r>
          </w:p>
          <w:p w:rsidR="008A05DC" w:rsidRPr="002E32DC" w:rsidRDefault="008A05DC" w:rsidP="002E32DC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8A05DC" w:rsidRPr="002E32DC" w:rsidRDefault="008A05DC" w:rsidP="002E32DC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2E32DC">
              <w:rPr>
                <w:sz w:val="20"/>
                <w:szCs w:val="20"/>
              </w:rPr>
              <w:t>Invective</w:t>
            </w:r>
          </w:p>
          <w:p w:rsidR="008A05DC" w:rsidRPr="002E32DC" w:rsidRDefault="008A05DC" w:rsidP="002E32DC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2E32DC">
              <w:rPr>
                <w:sz w:val="20"/>
                <w:szCs w:val="20"/>
              </w:rPr>
              <w:t>Belaboring</w:t>
            </w:r>
          </w:p>
          <w:p w:rsidR="008A05DC" w:rsidRPr="002E32DC" w:rsidRDefault="008A05DC" w:rsidP="002E32DC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2E32DC">
              <w:rPr>
                <w:sz w:val="20"/>
                <w:szCs w:val="20"/>
              </w:rPr>
              <w:t>Invoke</w:t>
            </w:r>
          </w:p>
          <w:p w:rsidR="008A05DC" w:rsidRPr="002E32DC" w:rsidRDefault="008A05DC" w:rsidP="002E32DC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2E32DC">
              <w:rPr>
                <w:sz w:val="20"/>
                <w:szCs w:val="20"/>
              </w:rPr>
              <w:t>Beachhead</w:t>
            </w:r>
          </w:p>
          <w:p w:rsidR="008A05DC" w:rsidRPr="002E32DC" w:rsidRDefault="008A05DC" w:rsidP="002E32DC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2E32DC">
              <w:rPr>
                <w:sz w:val="20"/>
                <w:szCs w:val="20"/>
              </w:rPr>
              <w:t>Revolution</w:t>
            </w:r>
          </w:p>
          <w:p w:rsidR="008A05DC" w:rsidRDefault="008A05DC" w:rsidP="002E32D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E32DC">
              <w:rPr>
                <w:sz w:val="20"/>
                <w:szCs w:val="20"/>
              </w:rPr>
              <w:t>Asunder</w:t>
            </w:r>
          </w:p>
          <w:p w:rsidR="008A05DC" w:rsidRDefault="008A05DC" w:rsidP="002E32D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2E32D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3D19D4">
              <w:rPr>
                <w:sz w:val="20"/>
                <w:szCs w:val="20"/>
              </w:rPr>
              <w:t>Latin root</w:t>
            </w:r>
            <w:r>
              <w:rPr>
                <w:sz w:val="20"/>
                <w:szCs w:val="20"/>
              </w:rPr>
              <w:t>: -</w:t>
            </w:r>
            <w:proofErr w:type="spellStart"/>
            <w:r w:rsidRPr="002E32DC">
              <w:rPr>
                <w:sz w:val="20"/>
                <w:szCs w:val="20"/>
              </w:rPr>
              <w:t>vol</w:t>
            </w:r>
            <w:proofErr w:type="spellEnd"/>
            <w:r w:rsidRPr="002E32DC">
              <w:rPr>
                <w:sz w:val="20"/>
                <w:szCs w:val="20"/>
              </w:rPr>
              <w:t>- and -</w:t>
            </w:r>
            <w:proofErr w:type="spellStart"/>
            <w:r w:rsidRPr="002E32DC">
              <w:rPr>
                <w:sz w:val="20"/>
                <w:szCs w:val="20"/>
              </w:rPr>
              <w:t>volut</w:t>
            </w:r>
            <w:proofErr w:type="spellEnd"/>
            <w:r w:rsidRPr="002E32DC">
              <w:rPr>
                <w:sz w:val="20"/>
                <w:szCs w:val="20"/>
              </w:rPr>
              <w:t>-</w:t>
            </w:r>
          </w:p>
          <w:p w:rsidR="008A05DC" w:rsidRDefault="008A05DC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Pr="00FE3E8B" w:rsidRDefault="008A05DC" w:rsidP="002E32DC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215518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 w:rsidRPr="00215518">
              <w:rPr>
                <w:sz w:val="20"/>
                <w:szCs w:val="20"/>
              </w:rPr>
              <w:t>4.b</w:t>
            </w:r>
            <w:r>
              <w:rPr>
                <w:sz w:val="20"/>
                <w:szCs w:val="20"/>
              </w:rPr>
              <w:t xml:space="preserve">, </w:t>
            </w:r>
            <w:r w:rsidRPr="00215518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4.c</w:t>
            </w:r>
          </w:p>
        </w:tc>
        <w:tc>
          <w:tcPr>
            <w:tcW w:w="691" w:type="pct"/>
            <w:vMerge w:val="restart"/>
          </w:tcPr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Author’s Style</w:t>
            </w: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291</w:t>
            </w:r>
          </w:p>
          <w:p w:rsidR="008A05DC" w:rsidRPr="002E32DC" w:rsidRDefault="008A05DC" w:rsidP="002E32D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E32DC">
              <w:rPr>
                <w:sz w:val="20"/>
                <w:szCs w:val="20"/>
              </w:rPr>
              <w:t>Use of Language</w:t>
            </w:r>
          </w:p>
          <w:p w:rsidR="008A05DC" w:rsidRPr="002E32DC" w:rsidRDefault="008A05DC" w:rsidP="002E32D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Pr="002E32DC" w:rsidRDefault="008A05DC" w:rsidP="002E32D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E32DC">
              <w:rPr>
                <w:sz w:val="20"/>
                <w:szCs w:val="20"/>
              </w:rPr>
              <w:t>Rhetorical Devices</w:t>
            </w:r>
          </w:p>
          <w:p w:rsidR="008A05DC" w:rsidRPr="002E32DC" w:rsidRDefault="008A05DC" w:rsidP="002E32D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Pr="002E32DC" w:rsidRDefault="008A05DC" w:rsidP="002E32D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E32DC">
              <w:rPr>
                <w:sz w:val="20"/>
                <w:szCs w:val="20"/>
              </w:rPr>
              <w:t>Repetition</w:t>
            </w:r>
          </w:p>
          <w:p w:rsidR="008A05DC" w:rsidRPr="002E32DC" w:rsidRDefault="008A05DC" w:rsidP="002E32D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E32DC">
              <w:rPr>
                <w:sz w:val="20"/>
                <w:szCs w:val="20"/>
              </w:rPr>
              <w:t>Parallelism</w:t>
            </w:r>
          </w:p>
          <w:p w:rsidR="008A05DC" w:rsidRPr="002E32DC" w:rsidRDefault="008A05DC" w:rsidP="002E32D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E32DC">
              <w:rPr>
                <w:sz w:val="20"/>
                <w:szCs w:val="20"/>
              </w:rPr>
              <w:t>Anaphora</w:t>
            </w:r>
          </w:p>
          <w:p w:rsidR="008A05DC" w:rsidRDefault="008A05DC" w:rsidP="002E32DC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2E32DC">
              <w:rPr>
                <w:sz w:val="20"/>
                <w:szCs w:val="20"/>
              </w:rPr>
              <w:t>Antithesis</w:t>
            </w:r>
          </w:p>
          <w:p w:rsidR="008A05DC" w:rsidRDefault="008A05DC" w:rsidP="002155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Pr="00FE3E8B" w:rsidRDefault="008A05DC" w:rsidP="002E32DC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1.a</w:t>
            </w:r>
            <w:r w:rsidR="002039FC">
              <w:rPr>
                <w:sz w:val="20"/>
                <w:szCs w:val="20"/>
              </w:rPr>
              <w:t>, P</w:t>
            </w:r>
            <w:r w:rsidR="002039FC" w:rsidRPr="002039FC">
              <w:rPr>
                <w:sz w:val="20"/>
                <w:szCs w:val="20"/>
              </w:rPr>
              <w:t>I.6c</w:t>
            </w:r>
          </w:p>
        </w:tc>
        <w:tc>
          <w:tcPr>
            <w:tcW w:w="1119" w:type="pct"/>
            <w:vMerge w:val="restart"/>
          </w:tcPr>
          <w:p w:rsidR="008A05DC" w:rsidRPr="005056C3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5056C3">
              <w:rPr>
                <w:b/>
                <w:sz w:val="20"/>
                <w:szCs w:val="20"/>
              </w:rPr>
              <w:t xml:space="preserve">Writing to </w:t>
            </w:r>
            <w:r>
              <w:rPr>
                <w:b/>
                <w:sz w:val="20"/>
                <w:szCs w:val="20"/>
              </w:rPr>
              <w:t>Compare</w:t>
            </w: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292-293</w:t>
            </w:r>
          </w:p>
          <w:p w:rsidR="008A05DC" w:rsidRPr="002E32DC" w:rsidRDefault="008A05DC" w:rsidP="002E32D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E32DC">
              <w:rPr>
                <w:sz w:val="20"/>
                <w:szCs w:val="20"/>
              </w:rPr>
              <w:t>Comparison-</w:t>
            </w:r>
          </w:p>
          <w:p w:rsidR="008A05DC" w:rsidRPr="002E32DC" w:rsidRDefault="008A05DC" w:rsidP="002E32D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E32DC">
              <w:rPr>
                <w:sz w:val="20"/>
                <w:szCs w:val="20"/>
              </w:rPr>
              <w:t xml:space="preserve">and-contrast essay: </w:t>
            </w:r>
          </w:p>
          <w:p w:rsidR="008A05DC" w:rsidRPr="002E32DC" w:rsidRDefault="008A05DC" w:rsidP="002E32D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2E32D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E32DC">
              <w:rPr>
                <w:sz w:val="20"/>
                <w:szCs w:val="20"/>
              </w:rPr>
              <w:t>Historical context</w:t>
            </w: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Pr="00F929E5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9, 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2, 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 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9.b</w:t>
            </w:r>
          </w:p>
        </w:tc>
      </w:tr>
      <w:tr w:rsidR="008A05DC" w:rsidRPr="00117407" w:rsidTr="008A05DC">
        <w:tc>
          <w:tcPr>
            <w:tcW w:w="637" w:type="pct"/>
          </w:tcPr>
          <w:p w:rsidR="008A05DC" w:rsidRDefault="008A05DC" w:rsidP="008960E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8A05DC" w:rsidRDefault="008A05DC" w:rsidP="008960E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Notice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The general ideas of the text. What is it about? Who is involved?</w:t>
            </w:r>
          </w:p>
          <w:p w:rsidR="008A05DC" w:rsidRDefault="008A05DC" w:rsidP="008960E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Annotate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8A05DC" w:rsidRDefault="008A05DC" w:rsidP="008960E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8A05DC" w:rsidRPr="00124A37" w:rsidRDefault="008A05DC" w:rsidP="00924A8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707" w:type="pct"/>
            <w:vMerge/>
            <w:shd w:val="clear" w:color="auto" w:fill="auto"/>
          </w:tcPr>
          <w:p w:rsidR="008A05DC" w:rsidRPr="001041FF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8A05DC" w:rsidRPr="00193352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8A05DC" w:rsidRPr="00193352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8A05DC" w:rsidRPr="00193352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8A05DC" w:rsidRPr="00193352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9" w:type="pct"/>
            <w:vMerge/>
          </w:tcPr>
          <w:p w:rsidR="008A05DC" w:rsidRPr="00193352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8A05DC" w:rsidRDefault="008A05DC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007"/>
        <w:gridCol w:w="3463"/>
        <w:gridCol w:w="1768"/>
        <w:gridCol w:w="1970"/>
        <w:gridCol w:w="1754"/>
        <w:gridCol w:w="1422"/>
      </w:tblGrid>
      <w:tr w:rsidR="00BA6DAD" w:rsidRPr="00117407" w:rsidTr="008A05DC">
        <w:tc>
          <w:tcPr>
            <w:tcW w:w="2564" w:type="pct"/>
            <w:gridSpan w:val="3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1317" w:type="pct"/>
            <w:gridSpan w:val="2"/>
            <w:shd w:val="clear" w:color="auto" w:fill="auto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9" w:type="pct"/>
            <w:gridSpan w:val="2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BA6DAD" w:rsidRPr="00117407" w:rsidTr="008A05DC">
        <w:tc>
          <w:tcPr>
            <w:tcW w:w="5000" w:type="pct"/>
            <w:gridSpan w:val="7"/>
            <w:shd w:val="clear" w:color="auto" w:fill="BFBFBF" w:themeFill="background1" w:themeFillShade="BF"/>
          </w:tcPr>
          <w:p w:rsidR="00BA6DAD" w:rsidRDefault="00BA6DAD" w:rsidP="00180496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180496">
              <w:rPr>
                <w:b/>
                <w:sz w:val="20"/>
                <w:szCs w:val="20"/>
              </w:rPr>
              <w:t>11-13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039FC" w:rsidRPr="00117407" w:rsidTr="002039FC">
        <w:tc>
          <w:tcPr>
            <w:tcW w:w="637" w:type="pct"/>
          </w:tcPr>
          <w:p w:rsidR="002039FC" w:rsidRPr="00007600" w:rsidRDefault="002039FC" w:rsidP="009F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Inaugural Address</w:t>
            </w:r>
          </w:p>
          <w:p w:rsidR="002039FC" w:rsidRDefault="002039FC" w:rsidP="00F407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294-297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2039FC" w:rsidRPr="000A608A" w:rsidRDefault="002039FC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2039FC" w:rsidRDefault="002039FC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295: Analyze Gestures</w:t>
            </w:r>
          </w:p>
          <w:p w:rsidR="002039FC" w:rsidRPr="00421C5E" w:rsidRDefault="002039FC" w:rsidP="009F30C6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20" w:type="pct"/>
            <w:vMerge w:val="restart"/>
            <w:shd w:val="clear" w:color="auto" w:fill="auto"/>
          </w:tcPr>
          <w:p w:rsidR="002039FC" w:rsidRPr="000A608A" w:rsidRDefault="002039FC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Media</w:t>
            </w:r>
          </w:p>
          <w:p w:rsidR="002039FC" w:rsidRDefault="002039F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296</w:t>
            </w:r>
          </w:p>
          <w:p w:rsidR="002039FC" w:rsidRDefault="002039F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2039FC" w:rsidRDefault="002039F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</w:t>
            </w:r>
          </w:p>
          <w:p w:rsidR="002039FC" w:rsidRDefault="002039F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Generalize</w:t>
            </w:r>
          </w:p>
          <w:p w:rsidR="002039FC" w:rsidRDefault="002039FC" w:rsidP="00BA6DAD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judgement</w:t>
            </w:r>
          </w:p>
          <w:p w:rsidR="002039FC" w:rsidRPr="002039FC" w:rsidRDefault="002039FC" w:rsidP="00BA6DAD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2039FC">
              <w:rPr>
                <w:sz w:val="20"/>
                <w:szCs w:val="20"/>
              </w:rPr>
              <w:t xml:space="preserve">Answer the Essential Question </w:t>
            </w:r>
          </w:p>
        </w:tc>
        <w:tc>
          <w:tcPr>
            <w:tcW w:w="1317" w:type="pct"/>
            <w:gridSpan w:val="2"/>
            <w:vMerge w:val="restart"/>
            <w:shd w:val="clear" w:color="auto" w:fill="auto"/>
          </w:tcPr>
          <w:p w:rsidR="002039FC" w:rsidRDefault="002039FC" w:rsidP="00075B92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Vocabulary</w:t>
            </w:r>
          </w:p>
          <w:p w:rsidR="002039FC" w:rsidRDefault="002039FC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296</w:t>
            </w:r>
          </w:p>
          <w:p w:rsidR="002039FC" w:rsidRDefault="002039FC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9FC" w:rsidRPr="00F4079C" w:rsidRDefault="002039FC" w:rsidP="00F4079C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F4079C">
              <w:rPr>
                <w:sz w:val="20"/>
                <w:szCs w:val="20"/>
              </w:rPr>
              <w:t>Tone</w:t>
            </w:r>
          </w:p>
          <w:p w:rsidR="002039FC" w:rsidRPr="00F4079C" w:rsidRDefault="002039FC" w:rsidP="00F4079C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F4079C">
              <w:rPr>
                <w:sz w:val="20"/>
                <w:szCs w:val="20"/>
              </w:rPr>
              <w:t>Inflection</w:t>
            </w:r>
          </w:p>
          <w:p w:rsidR="002039FC" w:rsidRPr="00F4079C" w:rsidRDefault="002039FC" w:rsidP="00F4079C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F4079C">
              <w:rPr>
                <w:sz w:val="20"/>
                <w:szCs w:val="20"/>
              </w:rPr>
              <w:t>Gesture</w:t>
            </w:r>
          </w:p>
          <w:p w:rsidR="002039FC" w:rsidRDefault="002039FC" w:rsidP="00F407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4079C">
              <w:rPr>
                <w:sz w:val="20"/>
                <w:szCs w:val="20"/>
              </w:rPr>
              <w:t>Enunciation</w:t>
            </w:r>
          </w:p>
          <w:p w:rsidR="002039FC" w:rsidRDefault="002039FC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9FC" w:rsidRDefault="002039FC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9FC" w:rsidRDefault="002039FC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9FC" w:rsidRDefault="002039FC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9FC" w:rsidRDefault="002039FC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9FC" w:rsidRDefault="002039FC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9FC" w:rsidRDefault="002039FC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9FC" w:rsidRDefault="002039FC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9FC" w:rsidRDefault="002039FC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9FC" w:rsidRDefault="002039FC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9FC" w:rsidRDefault="002039FC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9FC" w:rsidRDefault="002039FC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9FC" w:rsidRDefault="002039FC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9FC" w:rsidRDefault="002039FC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9FC" w:rsidRDefault="002039FC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9FC" w:rsidRDefault="002039FC" w:rsidP="00075B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9FC" w:rsidRPr="00FE3E8B" w:rsidRDefault="002039FC" w:rsidP="00075B92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215518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618" w:type="pct"/>
            <w:vMerge w:val="restart"/>
          </w:tcPr>
          <w:p w:rsidR="002039FC" w:rsidRPr="00E478E9" w:rsidRDefault="002039FC" w:rsidP="00BA6DAD">
            <w:pPr>
              <w:pStyle w:val="ListParagraph"/>
              <w:tabs>
                <w:tab w:val="left" w:pos="0"/>
              </w:tabs>
              <w:ind w:left="0" w:hanging="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Sources</w:t>
            </w:r>
          </w:p>
          <w:p w:rsidR="002039FC" w:rsidRDefault="002039FC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297</w:t>
            </w:r>
          </w:p>
          <w:p w:rsidR="002039FC" w:rsidRPr="009F30C6" w:rsidRDefault="002039FC" w:rsidP="009F30C6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9F30C6">
              <w:rPr>
                <w:sz w:val="20"/>
                <w:szCs w:val="20"/>
              </w:rPr>
              <w:t>Newspaper</w:t>
            </w:r>
          </w:p>
          <w:p w:rsidR="002039FC" w:rsidRDefault="002039FC" w:rsidP="009F30C6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9F30C6">
              <w:rPr>
                <w:sz w:val="20"/>
                <w:szCs w:val="20"/>
              </w:rPr>
              <w:t>Report</w:t>
            </w:r>
          </w:p>
          <w:p w:rsidR="002039FC" w:rsidRDefault="002039FC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9FC" w:rsidRDefault="002039FC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9FC" w:rsidRDefault="002039FC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9FC" w:rsidRDefault="002039FC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9FC" w:rsidRDefault="002039FC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9FC" w:rsidRDefault="002039FC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9FC" w:rsidRDefault="002039FC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9FC" w:rsidRDefault="002039FC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9FC" w:rsidRDefault="002039FC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9FC" w:rsidRDefault="002039FC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9FC" w:rsidRDefault="002039FC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9FC" w:rsidRDefault="002039FC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9FC" w:rsidRDefault="002039FC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9FC" w:rsidRDefault="002039FC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9FC" w:rsidRDefault="002039FC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9FC" w:rsidRDefault="002039FC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9FC" w:rsidRDefault="002039FC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9FC" w:rsidRDefault="002039FC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9FC" w:rsidRDefault="002039FC" w:rsidP="00BA6DA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9FC" w:rsidRPr="00E478E9" w:rsidRDefault="002039FC" w:rsidP="00B44E72">
            <w:pPr>
              <w:pStyle w:val="ListParagraph"/>
              <w:tabs>
                <w:tab w:val="left" w:pos="0"/>
              </w:tabs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</w:t>
            </w:r>
            <w:r w:rsidR="00B44E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2039FC" w:rsidRDefault="002039FC" w:rsidP="00E478E9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</w:p>
          <w:p w:rsidR="002039FC" w:rsidRPr="002027EA" w:rsidRDefault="002039FC" w:rsidP="00E478E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297</w:t>
            </w:r>
          </w:p>
          <w:p w:rsidR="002039FC" w:rsidRDefault="002039F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Newscast</w:t>
            </w:r>
          </w:p>
          <w:p w:rsidR="002039FC" w:rsidRDefault="002039F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9FC" w:rsidRDefault="002039F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9FC" w:rsidRDefault="002039F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9FC" w:rsidRDefault="002039F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9FC" w:rsidRDefault="002039F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9FC" w:rsidRDefault="002039F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9FC" w:rsidRDefault="002039F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9FC" w:rsidRDefault="002039F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9FC" w:rsidRDefault="002039F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9FC" w:rsidRDefault="002039F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9FC" w:rsidRDefault="002039F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9FC" w:rsidRDefault="002039F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9FC" w:rsidRDefault="002039F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9FC" w:rsidRDefault="002039F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9FC" w:rsidRDefault="002039F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9FC" w:rsidRDefault="002039F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9FC" w:rsidRDefault="002039F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9FC" w:rsidRDefault="002039F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9FC" w:rsidRDefault="002039F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9FC" w:rsidRDefault="002039FC" w:rsidP="00F407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5876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.3, SL.4, S</w:t>
            </w:r>
            <w:r w:rsidRPr="00125876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.6</w:t>
            </w:r>
          </w:p>
          <w:p w:rsidR="002039FC" w:rsidRPr="00F929E5" w:rsidRDefault="002039FC" w:rsidP="00F407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2039FC" w:rsidRPr="00117407" w:rsidTr="002039FC">
        <w:tc>
          <w:tcPr>
            <w:tcW w:w="637" w:type="pct"/>
          </w:tcPr>
          <w:p w:rsidR="002039FC" w:rsidRDefault="002039FC" w:rsidP="007B255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2039FC" w:rsidRPr="009F30C6" w:rsidRDefault="002039FC" w:rsidP="009F30C6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9F30C6">
              <w:rPr>
                <w:b/>
                <w:sz w:val="20"/>
                <w:szCs w:val="20"/>
              </w:rPr>
              <w:t>WATCH</w:t>
            </w:r>
            <w:r>
              <w:rPr>
                <w:b/>
                <w:sz w:val="20"/>
                <w:szCs w:val="20"/>
              </w:rPr>
              <w:t>:</w:t>
            </w:r>
            <w:r w:rsidRPr="009F30C6">
              <w:rPr>
                <w:b/>
                <w:sz w:val="20"/>
                <w:szCs w:val="20"/>
              </w:rPr>
              <w:t xml:space="preserve"> </w:t>
            </w:r>
            <w:r w:rsidRPr="009F30C6">
              <w:rPr>
                <w:sz w:val="20"/>
                <w:szCs w:val="20"/>
              </w:rPr>
              <w:t>who speaks, what they</w:t>
            </w:r>
          </w:p>
          <w:p w:rsidR="002039FC" w:rsidRPr="009F30C6" w:rsidRDefault="002039FC" w:rsidP="009F30C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gramStart"/>
            <w:r w:rsidRPr="009F30C6">
              <w:rPr>
                <w:sz w:val="20"/>
                <w:szCs w:val="20"/>
              </w:rPr>
              <w:t>say</w:t>
            </w:r>
            <w:proofErr w:type="gramEnd"/>
            <w:r w:rsidRPr="009F30C6">
              <w:rPr>
                <w:sz w:val="20"/>
                <w:szCs w:val="20"/>
              </w:rPr>
              <w:t>, and how they say it.</w:t>
            </w:r>
          </w:p>
          <w:p w:rsidR="002039FC" w:rsidRDefault="002039FC" w:rsidP="009F30C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elements you find interesting and want to revisit</w:t>
            </w:r>
          </w:p>
          <w:p w:rsidR="002039FC" w:rsidRDefault="002039FC" w:rsidP="009F30C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</w:t>
            </w:r>
            <w:r w:rsidRPr="009F30C6">
              <w:rPr>
                <w:sz w:val="20"/>
                <w:szCs w:val="20"/>
              </w:rPr>
              <w:t>ideas in the video to</w:t>
            </w:r>
            <w:r>
              <w:rPr>
                <w:sz w:val="20"/>
                <w:szCs w:val="20"/>
              </w:rPr>
              <w:t xml:space="preserve"> </w:t>
            </w:r>
            <w:r w:rsidRPr="009F30C6">
              <w:rPr>
                <w:sz w:val="20"/>
                <w:szCs w:val="20"/>
              </w:rPr>
              <w:t>other media you’ve experienced, texts you’ve read,</w:t>
            </w:r>
            <w:r>
              <w:rPr>
                <w:sz w:val="20"/>
                <w:szCs w:val="20"/>
              </w:rPr>
              <w:t xml:space="preserve"> or images </w:t>
            </w:r>
            <w:r w:rsidRPr="009F30C6">
              <w:rPr>
                <w:sz w:val="20"/>
                <w:szCs w:val="20"/>
              </w:rPr>
              <w:t>you’ve seen.</w:t>
            </w:r>
          </w:p>
          <w:p w:rsidR="002039FC" w:rsidRPr="00124A37" w:rsidRDefault="002039FC" w:rsidP="009F30C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707" w:type="pct"/>
            <w:vMerge/>
            <w:shd w:val="clear" w:color="auto" w:fill="auto"/>
          </w:tcPr>
          <w:p w:rsidR="002039FC" w:rsidRPr="001041FF" w:rsidRDefault="002039F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20" w:type="pct"/>
            <w:vMerge/>
            <w:shd w:val="clear" w:color="auto" w:fill="auto"/>
          </w:tcPr>
          <w:p w:rsidR="002039FC" w:rsidRPr="00193352" w:rsidRDefault="002039F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317" w:type="pct"/>
            <w:gridSpan w:val="2"/>
            <w:vMerge/>
            <w:shd w:val="clear" w:color="auto" w:fill="auto"/>
          </w:tcPr>
          <w:p w:rsidR="002039FC" w:rsidRPr="00193352" w:rsidRDefault="002039F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2039FC" w:rsidRPr="00193352" w:rsidRDefault="002039F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2039FC" w:rsidRPr="00193352" w:rsidRDefault="002039F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BA6DAD" w:rsidRPr="00117407" w:rsidTr="002039FC">
        <w:tc>
          <w:tcPr>
            <w:tcW w:w="5000" w:type="pct"/>
            <w:gridSpan w:val="7"/>
            <w:shd w:val="clear" w:color="auto" w:fill="F79646" w:themeFill="accent6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E4988">
              <w:rPr>
                <w:b/>
                <w:sz w:val="20"/>
                <w:szCs w:val="20"/>
              </w:rPr>
              <w:t>Performance Task: Writing Focus</w:t>
            </w:r>
          </w:p>
        </w:tc>
      </w:tr>
      <w:tr w:rsidR="00BA6DAD" w:rsidRPr="00117407" w:rsidTr="002039FC">
        <w:tc>
          <w:tcPr>
            <w:tcW w:w="5000" w:type="pct"/>
            <w:gridSpan w:val="7"/>
            <w:shd w:val="clear" w:color="auto" w:fill="A6A6A6" w:themeFill="background1" w:themeFillShade="A6"/>
          </w:tcPr>
          <w:p w:rsidR="00BA6DAD" w:rsidRPr="007E4988" w:rsidRDefault="00BA6DAD" w:rsidP="00180496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180496">
              <w:rPr>
                <w:b/>
                <w:sz w:val="20"/>
                <w:szCs w:val="20"/>
              </w:rPr>
              <w:t>14-15</w:t>
            </w:r>
          </w:p>
        </w:tc>
      </w:tr>
      <w:tr w:rsidR="00BA6DAD" w:rsidRPr="00117407" w:rsidTr="002039FC">
        <w:tc>
          <w:tcPr>
            <w:tcW w:w="3187" w:type="pct"/>
            <w:gridSpan w:val="4"/>
          </w:tcPr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FB68F4">
              <w:rPr>
                <w:sz w:val="20"/>
                <w:szCs w:val="20"/>
              </w:rPr>
              <w:t>298-303</w:t>
            </w:r>
          </w:p>
          <w:p w:rsidR="00F4079C" w:rsidRPr="00F4079C" w:rsidRDefault="00F4079C" w:rsidP="00F4079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F4079C">
              <w:rPr>
                <w:sz w:val="20"/>
                <w:szCs w:val="20"/>
              </w:rPr>
              <w:t>Write an Informative Essay</w:t>
            </w:r>
          </w:p>
          <w:p w:rsidR="00F4079C" w:rsidRPr="00F4079C" w:rsidRDefault="00F4079C" w:rsidP="00F4079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F4079C">
              <w:rPr>
                <w:sz w:val="20"/>
                <w:szCs w:val="20"/>
              </w:rPr>
              <w:t>Prompt: What can one person do to defend the human rights of all people?</w:t>
            </w:r>
          </w:p>
          <w:p w:rsidR="00BA6DAD" w:rsidRDefault="00F4079C" w:rsidP="00F4079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F4079C">
              <w:rPr>
                <w:sz w:val="20"/>
                <w:szCs w:val="20"/>
              </w:rPr>
              <w:t>Language Development: Style</w:t>
            </w:r>
          </w:p>
          <w:p w:rsidR="008A05DC" w:rsidRPr="007E4988" w:rsidRDefault="008A05DC" w:rsidP="00F407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3" w:type="pct"/>
            <w:gridSpan w:val="3"/>
          </w:tcPr>
          <w:p w:rsidR="00BA6DAD" w:rsidRPr="007E4988" w:rsidRDefault="00BA6DAD" w:rsidP="00B44E7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F4079C" w:rsidRPr="00F4079C"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 w:rsidR="00F4079C" w:rsidRPr="00F4079C">
              <w:rPr>
                <w:sz w:val="20"/>
                <w:szCs w:val="20"/>
              </w:rPr>
              <w:t>2.a-f, W</w:t>
            </w:r>
            <w:r w:rsidR="006A31DF">
              <w:rPr>
                <w:sz w:val="20"/>
                <w:szCs w:val="20"/>
              </w:rPr>
              <w:t>.</w:t>
            </w:r>
            <w:r w:rsidR="00F4079C" w:rsidRPr="00F4079C">
              <w:rPr>
                <w:sz w:val="20"/>
                <w:szCs w:val="20"/>
              </w:rPr>
              <w:t>5, W</w:t>
            </w:r>
            <w:r w:rsidR="006A31DF">
              <w:rPr>
                <w:sz w:val="20"/>
                <w:szCs w:val="20"/>
              </w:rPr>
              <w:t>.</w:t>
            </w:r>
            <w:r w:rsidR="00F4079C" w:rsidRPr="00F4079C">
              <w:rPr>
                <w:sz w:val="20"/>
                <w:szCs w:val="20"/>
              </w:rPr>
              <w:t>2.7, W</w:t>
            </w:r>
            <w:r w:rsidR="006A31DF">
              <w:rPr>
                <w:sz w:val="20"/>
                <w:szCs w:val="20"/>
              </w:rPr>
              <w:t>.</w:t>
            </w:r>
            <w:r w:rsidR="00F4079C" w:rsidRPr="00F4079C">
              <w:rPr>
                <w:sz w:val="20"/>
                <w:szCs w:val="20"/>
              </w:rPr>
              <w:t>8, W</w:t>
            </w:r>
            <w:r w:rsidR="006A31DF">
              <w:rPr>
                <w:sz w:val="20"/>
                <w:szCs w:val="20"/>
              </w:rPr>
              <w:t>.9-10</w:t>
            </w:r>
            <w:r w:rsidR="00F4079C" w:rsidRPr="00F4079C">
              <w:rPr>
                <w:sz w:val="20"/>
                <w:szCs w:val="20"/>
              </w:rPr>
              <w:t>, L</w:t>
            </w:r>
            <w:r w:rsidR="006A31DF">
              <w:rPr>
                <w:sz w:val="20"/>
                <w:szCs w:val="20"/>
              </w:rPr>
              <w:t>.</w:t>
            </w:r>
            <w:r w:rsidR="00F4079C" w:rsidRPr="00F4079C">
              <w:rPr>
                <w:sz w:val="20"/>
                <w:szCs w:val="20"/>
              </w:rPr>
              <w:t>1,</w:t>
            </w:r>
            <w:r w:rsidR="00F4079C">
              <w:rPr>
                <w:sz w:val="20"/>
                <w:szCs w:val="20"/>
              </w:rPr>
              <w:t xml:space="preserve"> </w:t>
            </w:r>
            <w:r w:rsidR="00F4079C" w:rsidRPr="00F4079C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 w:rsidR="00F4079C" w:rsidRPr="00F4079C">
              <w:rPr>
                <w:sz w:val="20"/>
                <w:szCs w:val="20"/>
              </w:rPr>
              <w:t>2, L</w:t>
            </w:r>
            <w:r w:rsidR="006A31DF">
              <w:rPr>
                <w:sz w:val="20"/>
                <w:szCs w:val="20"/>
              </w:rPr>
              <w:t>.</w:t>
            </w:r>
            <w:r w:rsidR="00F4079C" w:rsidRPr="00F4079C">
              <w:rPr>
                <w:sz w:val="20"/>
                <w:szCs w:val="20"/>
              </w:rPr>
              <w:t>2.c</w:t>
            </w:r>
            <w:r w:rsidR="00B44E72">
              <w:rPr>
                <w:sz w:val="20"/>
                <w:szCs w:val="20"/>
              </w:rPr>
              <w:t xml:space="preserve"> </w:t>
            </w:r>
          </w:p>
        </w:tc>
      </w:tr>
    </w:tbl>
    <w:p w:rsidR="00BA6DAD" w:rsidRDefault="00BA6DAD" w:rsidP="00BA6DAD">
      <w:pPr>
        <w:tabs>
          <w:tab w:val="left" w:pos="2355"/>
        </w:tabs>
      </w:pPr>
      <w:r>
        <w:br w:type="page"/>
      </w:r>
      <w:r>
        <w:lastRenderedPageBreak/>
        <w:tab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17"/>
        <w:gridCol w:w="2162"/>
        <w:gridCol w:w="2878"/>
        <w:gridCol w:w="2160"/>
        <w:gridCol w:w="2336"/>
        <w:gridCol w:w="2336"/>
      </w:tblGrid>
      <w:tr w:rsidR="00BA6DAD" w:rsidRPr="00117407" w:rsidTr="008A05DC">
        <w:trPr>
          <w:trHeight w:val="297"/>
        </w:trPr>
        <w:tc>
          <w:tcPr>
            <w:tcW w:w="5000" w:type="pct"/>
            <w:gridSpan w:val="6"/>
            <w:shd w:val="clear" w:color="auto" w:fill="36A48F"/>
          </w:tcPr>
          <w:p w:rsidR="00BA6DAD" w:rsidRPr="006E17BF" w:rsidRDefault="00BA6DAD" w:rsidP="00F50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6E17BF">
              <w:rPr>
                <w:b/>
                <w:sz w:val="24"/>
                <w:szCs w:val="24"/>
              </w:rPr>
              <w:t xml:space="preserve">UNIT </w:t>
            </w:r>
            <w:r w:rsidR="00E2042A">
              <w:rPr>
                <w:b/>
                <w:sz w:val="24"/>
                <w:szCs w:val="24"/>
              </w:rPr>
              <w:t>3</w:t>
            </w:r>
            <w:r w:rsidRPr="006E17B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Small-Group Learning</w:t>
            </w:r>
            <w:r w:rsidRPr="006E17BF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6E17BF">
              <w:rPr>
                <w:b/>
                <w:sz w:val="24"/>
                <w:szCs w:val="24"/>
              </w:rPr>
              <w:t xml:space="preserve"> GRADE </w:t>
            </w:r>
            <w:r w:rsidR="00F50335">
              <w:rPr>
                <w:b/>
                <w:sz w:val="24"/>
                <w:szCs w:val="24"/>
              </w:rPr>
              <w:t>10</w:t>
            </w:r>
            <w:r w:rsidRPr="006E17BF">
              <w:rPr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6E17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F50335">
              <w:rPr>
                <w:b/>
                <w:sz w:val="24"/>
                <w:szCs w:val="24"/>
              </w:rPr>
              <w:t>Expanding Freedom’s Reach</w:t>
            </w:r>
          </w:p>
        </w:tc>
      </w:tr>
      <w:tr w:rsidR="00BA6DAD" w:rsidRPr="00117407" w:rsidTr="003E5824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BA6DAD" w:rsidRPr="00A702F5" w:rsidRDefault="00BA6DAD" w:rsidP="001804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 Day 1</w:t>
            </w:r>
            <w:r w:rsidR="00180496">
              <w:rPr>
                <w:b/>
                <w:sz w:val="20"/>
                <w:szCs w:val="20"/>
              </w:rPr>
              <w:t>6</w:t>
            </w:r>
          </w:p>
        </w:tc>
      </w:tr>
      <w:tr w:rsidR="00F50335" w:rsidRPr="00117407" w:rsidTr="008A05DC">
        <w:trPr>
          <w:trHeight w:val="240"/>
        </w:trPr>
        <w:tc>
          <w:tcPr>
            <w:tcW w:w="817" w:type="pct"/>
            <w:shd w:val="clear" w:color="auto" w:fill="auto"/>
          </w:tcPr>
          <w:p w:rsidR="00911B24" w:rsidRDefault="00911B24" w:rsidP="00475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Speech</w:t>
            </w:r>
          </w:p>
          <w:p w:rsidR="00911B24" w:rsidRPr="00911B24" w:rsidRDefault="00911B24" w:rsidP="00911B24">
            <w:pPr>
              <w:rPr>
                <w:i/>
                <w:sz w:val="20"/>
                <w:szCs w:val="20"/>
              </w:rPr>
            </w:pPr>
            <w:r w:rsidRPr="00911B24">
              <w:rPr>
                <w:i/>
                <w:sz w:val="20"/>
                <w:szCs w:val="20"/>
              </w:rPr>
              <w:t>Speech at the United Nations</w:t>
            </w:r>
          </w:p>
          <w:p w:rsidR="00911B24" w:rsidRPr="00911B24" w:rsidRDefault="00911B24" w:rsidP="00911B24">
            <w:pPr>
              <w:rPr>
                <w:sz w:val="20"/>
                <w:szCs w:val="20"/>
              </w:rPr>
            </w:pPr>
            <w:r w:rsidRPr="00911B24">
              <w:rPr>
                <w:sz w:val="20"/>
                <w:szCs w:val="20"/>
              </w:rPr>
              <w:t>By Malala Yousafzai</w:t>
            </w:r>
          </w:p>
          <w:p w:rsidR="00911B24" w:rsidRPr="00911B24" w:rsidRDefault="00F50335" w:rsidP="00911B24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(</w:t>
            </w:r>
            <w:r w:rsidR="00911B24">
              <w:rPr>
                <w:b/>
                <w:sz w:val="20"/>
                <w:szCs w:val="20"/>
              </w:rPr>
              <w:t>Interview</w:t>
            </w:r>
            <w:r>
              <w:rPr>
                <w:b/>
                <w:sz w:val="20"/>
                <w:szCs w:val="20"/>
              </w:rPr>
              <w:t>)</w:t>
            </w:r>
            <w:r w:rsidRPr="00F77DD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911B24" w:rsidRPr="00911B24">
              <w:rPr>
                <w:i/>
                <w:sz w:val="20"/>
                <w:szCs w:val="20"/>
              </w:rPr>
              <w:t>Diane Saw</w:t>
            </w:r>
            <w:r w:rsidR="00911B24">
              <w:rPr>
                <w:i/>
                <w:sz w:val="20"/>
                <w:szCs w:val="20"/>
              </w:rPr>
              <w:t>yer Interviews Malala Yousafzai</w:t>
            </w:r>
          </w:p>
          <w:p w:rsidR="00911B24" w:rsidRPr="00911B24" w:rsidRDefault="00911B24" w:rsidP="00911B24">
            <w:pPr>
              <w:rPr>
                <w:sz w:val="20"/>
                <w:szCs w:val="20"/>
              </w:rPr>
            </w:pPr>
            <w:r w:rsidRPr="00911B24">
              <w:rPr>
                <w:sz w:val="20"/>
                <w:szCs w:val="20"/>
              </w:rPr>
              <w:t>ABC News</w:t>
            </w:r>
          </w:p>
          <w:p w:rsidR="00911B24" w:rsidRPr="00911B24" w:rsidRDefault="00F50335" w:rsidP="00911B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</w:t>
            </w:r>
            <w:r>
              <w:rPr>
                <w:sz w:val="20"/>
                <w:szCs w:val="20"/>
              </w:rPr>
              <w:t xml:space="preserve">: </w:t>
            </w:r>
            <w:r w:rsidR="00911B24" w:rsidRPr="00911B24">
              <w:rPr>
                <w:i/>
                <w:sz w:val="20"/>
                <w:szCs w:val="20"/>
              </w:rPr>
              <w:t xml:space="preserve">Caged Bird </w:t>
            </w:r>
            <w:r w:rsidR="00911B24">
              <w:rPr>
                <w:i/>
                <w:sz w:val="20"/>
                <w:szCs w:val="20"/>
              </w:rPr>
              <w:t xml:space="preserve"> </w:t>
            </w:r>
            <w:r w:rsidR="00911B24">
              <w:rPr>
                <w:sz w:val="20"/>
                <w:szCs w:val="20"/>
              </w:rPr>
              <w:t>by Maya Angelou</w:t>
            </w:r>
          </w:p>
          <w:p w:rsidR="00911B24" w:rsidRPr="00911B24" w:rsidRDefault="00911B24" w:rsidP="00911B24">
            <w:pPr>
              <w:rPr>
                <w:sz w:val="20"/>
                <w:szCs w:val="20"/>
              </w:rPr>
            </w:pPr>
            <w:r w:rsidRPr="00911B24">
              <w:rPr>
                <w:i/>
                <w:sz w:val="20"/>
                <w:szCs w:val="20"/>
              </w:rPr>
              <w:t xml:space="preserve">Some Advice To Those Who Will </w:t>
            </w:r>
            <w:r>
              <w:rPr>
                <w:i/>
                <w:sz w:val="20"/>
                <w:szCs w:val="20"/>
              </w:rPr>
              <w:t>S</w:t>
            </w:r>
            <w:r w:rsidRPr="00911B24">
              <w:rPr>
                <w:i/>
                <w:sz w:val="20"/>
                <w:szCs w:val="20"/>
              </w:rPr>
              <w:t>erve Time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11B24">
              <w:rPr>
                <w:i/>
                <w:sz w:val="20"/>
                <w:szCs w:val="20"/>
              </w:rPr>
              <w:t xml:space="preserve">in Prison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proofErr w:type="spellStart"/>
            <w:r w:rsidRPr="00911B24">
              <w:rPr>
                <w:sz w:val="20"/>
                <w:szCs w:val="20"/>
              </w:rPr>
              <w:t>Nazim</w:t>
            </w:r>
            <w:proofErr w:type="spellEnd"/>
          </w:p>
          <w:p w:rsidR="00911B24" w:rsidRPr="00911B24" w:rsidRDefault="00911B24" w:rsidP="00911B24">
            <w:pPr>
              <w:rPr>
                <w:sz w:val="20"/>
                <w:szCs w:val="20"/>
              </w:rPr>
            </w:pPr>
            <w:r w:rsidRPr="00911B24">
              <w:rPr>
                <w:sz w:val="20"/>
                <w:szCs w:val="20"/>
              </w:rPr>
              <w:t xml:space="preserve">and </w:t>
            </w:r>
            <w:proofErr w:type="spellStart"/>
            <w:r w:rsidRPr="00911B24">
              <w:rPr>
                <w:sz w:val="20"/>
                <w:szCs w:val="20"/>
              </w:rPr>
              <w:t>Mutlu</w:t>
            </w:r>
            <w:proofErr w:type="spellEnd"/>
            <w:r w:rsidRPr="00911B24">
              <w:rPr>
                <w:sz w:val="20"/>
                <w:szCs w:val="20"/>
              </w:rPr>
              <w:t xml:space="preserve"> </w:t>
            </w:r>
            <w:proofErr w:type="spellStart"/>
            <w:r w:rsidRPr="00911B24">
              <w:rPr>
                <w:sz w:val="20"/>
                <w:szCs w:val="20"/>
              </w:rPr>
              <w:t>Konuk</w:t>
            </w:r>
            <w:proofErr w:type="spellEnd"/>
          </w:p>
          <w:p w:rsidR="00911B24" w:rsidRPr="00911B24" w:rsidRDefault="00911B24" w:rsidP="00911B24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Story</w:t>
            </w:r>
            <w:r w:rsidR="00F50335">
              <w:rPr>
                <w:sz w:val="20"/>
                <w:szCs w:val="20"/>
              </w:rPr>
              <w:t xml:space="preserve">: </w:t>
            </w:r>
            <w:r w:rsidRPr="00911B24">
              <w:rPr>
                <w:i/>
                <w:sz w:val="20"/>
                <w:szCs w:val="20"/>
              </w:rPr>
              <w:t>The Censors</w:t>
            </w:r>
          </w:p>
          <w:p w:rsidR="00911B24" w:rsidRDefault="00911B24" w:rsidP="00911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 w:rsidRPr="00911B24">
              <w:rPr>
                <w:sz w:val="20"/>
                <w:szCs w:val="20"/>
              </w:rPr>
              <w:t>Luisa Valenzuela, translated by David Unger</w:t>
            </w:r>
          </w:p>
          <w:p w:rsidR="00911B24" w:rsidRPr="00911B24" w:rsidRDefault="00911B24" w:rsidP="00911B24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(Infographic)</w:t>
            </w:r>
            <w:r w:rsidRPr="00F77DD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11B24">
              <w:rPr>
                <w:i/>
                <w:sz w:val="20"/>
                <w:szCs w:val="20"/>
              </w:rPr>
              <w:t xml:space="preserve">from Freedom of the Press Report 2015 </w:t>
            </w:r>
          </w:p>
          <w:p w:rsidR="00F50335" w:rsidRDefault="00911B24" w:rsidP="00911B24">
            <w:pPr>
              <w:rPr>
                <w:sz w:val="20"/>
                <w:szCs w:val="20"/>
              </w:rPr>
            </w:pPr>
            <w:r w:rsidRPr="00911B24">
              <w:rPr>
                <w:sz w:val="20"/>
                <w:szCs w:val="20"/>
              </w:rPr>
              <w:t>Freedom House</w:t>
            </w:r>
          </w:p>
          <w:p w:rsidR="008A05DC" w:rsidRPr="00911B24" w:rsidRDefault="008A05DC" w:rsidP="00911B24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</w:tcPr>
          <w:p w:rsidR="00F50335" w:rsidRDefault="00F50335" w:rsidP="00BA6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911B24" w:rsidRPr="00911B24" w:rsidRDefault="00911B24" w:rsidP="00911B24">
            <w:pPr>
              <w:rPr>
                <w:b/>
                <w:sz w:val="20"/>
                <w:szCs w:val="20"/>
              </w:rPr>
            </w:pPr>
            <w:r w:rsidRPr="00911B24">
              <w:rPr>
                <w:b/>
                <w:sz w:val="20"/>
                <w:szCs w:val="20"/>
              </w:rPr>
              <w:t>Write an Informative Essay</w:t>
            </w:r>
          </w:p>
          <w:p w:rsidR="00911B24" w:rsidRPr="00911B24" w:rsidRDefault="00911B24" w:rsidP="00911B24">
            <w:pPr>
              <w:rPr>
                <w:sz w:val="20"/>
                <w:szCs w:val="20"/>
              </w:rPr>
            </w:pPr>
            <w:r w:rsidRPr="00911B24">
              <w:rPr>
                <w:sz w:val="20"/>
                <w:szCs w:val="20"/>
              </w:rPr>
              <w:t>Prompt: What can one person do to defend the human rights of all people?</w:t>
            </w:r>
          </w:p>
          <w:p w:rsidR="00911B24" w:rsidRPr="00911B24" w:rsidRDefault="00911B24" w:rsidP="00911B24">
            <w:pPr>
              <w:rPr>
                <w:sz w:val="20"/>
                <w:szCs w:val="20"/>
              </w:rPr>
            </w:pPr>
            <w:r w:rsidRPr="00911B24">
              <w:rPr>
                <w:sz w:val="20"/>
                <w:szCs w:val="20"/>
              </w:rPr>
              <w:t>Language Development: Style</w:t>
            </w:r>
          </w:p>
          <w:p w:rsidR="00F50335" w:rsidRPr="006D01F8" w:rsidRDefault="0081518A" w:rsidP="00911B24">
            <w:pPr>
              <w:rPr>
                <w:b/>
                <w:sz w:val="20"/>
                <w:szCs w:val="20"/>
              </w:rPr>
            </w:pPr>
            <w:r w:rsidRPr="0081518A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 w:rsidR="00911B24" w:rsidRPr="00911B24">
              <w:rPr>
                <w:b/>
                <w:sz w:val="20"/>
                <w:szCs w:val="20"/>
              </w:rPr>
              <w:t xml:space="preserve">2.a-f, </w:t>
            </w:r>
            <w:r w:rsidRPr="0081518A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 w:rsidR="00911B24" w:rsidRPr="00911B24">
              <w:rPr>
                <w:b/>
                <w:sz w:val="20"/>
                <w:szCs w:val="20"/>
              </w:rPr>
              <w:t xml:space="preserve">5, </w:t>
            </w:r>
            <w:r w:rsidRPr="0081518A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 w:rsidR="00911B24" w:rsidRPr="00911B24">
              <w:rPr>
                <w:b/>
                <w:sz w:val="20"/>
                <w:szCs w:val="20"/>
              </w:rPr>
              <w:t xml:space="preserve">2.7, </w:t>
            </w:r>
            <w:r w:rsidRPr="0081518A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 w:rsidR="00911B24" w:rsidRPr="00911B24">
              <w:rPr>
                <w:b/>
                <w:sz w:val="20"/>
                <w:szCs w:val="20"/>
              </w:rPr>
              <w:t xml:space="preserve">8, </w:t>
            </w:r>
            <w:r w:rsidRPr="0081518A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.9-10</w:t>
            </w:r>
            <w:r w:rsidR="00911B24" w:rsidRPr="00911B24">
              <w:rPr>
                <w:b/>
                <w:sz w:val="20"/>
                <w:szCs w:val="20"/>
              </w:rPr>
              <w:t xml:space="preserve">, </w:t>
            </w:r>
            <w:r w:rsidRPr="0081518A">
              <w:rPr>
                <w:b/>
                <w:sz w:val="20"/>
                <w:szCs w:val="20"/>
              </w:rPr>
              <w:t>L</w:t>
            </w:r>
            <w:r w:rsidR="006A31DF">
              <w:rPr>
                <w:b/>
                <w:sz w:val="20"/>
                <w:szCs w:val="20"/>
              </w:rPr>
              <w:t>.</w:t>
            </w:r>
            <w:r w:rsidR="00911B24">
              <w:rPr>
                <w:b/>
                <w:sz w:val="20"/>
                <w:szCs w:val="20"/>
              </w:rPr>
              <w:t>1,</w:t>
            </w:r>
            <w:r w:rsidR="00911B24" w:rsidRPr="00911B24">
              <w:rPr>
                <w:b/>
                <w:sz w:val="20"/>
                <w:szCs w:val="20"/>
              </w:rPr>
              <w:t xml:space="preserve"> </w:t>
            </w:r>
            <w:r w:rsidRPr="0081518A">
              <w:rPr>
                <w:b/>
                <w:sz w:val="20"/>
                <w:szCs w:val="20"/>
              </w:rPr>
              <w:t>L</w:t>
            </w:r>
            <w:r w:rsidR="006A31DF">
              <w:rPr>
                <w:b/>
                <w:sz w:val="20"/>
                <w:szCs w:val="20"/>
              </w:rPr>
              <w:t>.</w:t>
            </w:r>
            <w:r w:rsidR="00911B24" w:rsidRPr="00911B24">
              <w:rPr>
                <w:b/>
                <w:sz w:val="20"/>
                <w:szCs w:val="20"/>
              </w:rPr>
              <w:t xml:space="preserve">2, </w:t>
            </w:r>
            <w:r w:rsidRPr="0081518A">
              <w:rPr>
                <w:b/>
                <w:sz w:val="20"/>
                <w:szCs w:val="20"/>
              </w:rPr>
              <w:t>L</w:t>
            </w:r>
            <w:r w:rsidR="006A31DF">
              <w:rPr>
                <w:b/>
                <w:sz w:val="20"/>
                <w:szCs w:val="20"/>
              </w:rPr>
              <w:t>.</w:t>
            </w:r>
            <w:r w:rsidR="00911B24" w:rsidRPr="00911B24">
              <w:rPr>
                <w:b/>
                <w:sz w:val="20"/>
                <w:szCs w:val="20"/>
              </w:rPr>
              <w:t>2.c</w:t>
            </w:r>
          </w:p>
        </w:tc>
        <w:tc>
          <w:tcPr>
            <w:tcW w:w="1014" w:type="pct"/>
            <w:shd w:val="clear" w:color="auto" w:fill="auto"/>
          </w:tcPr>
          <w:p w:rsidR="00F50335" w:rsidRPr="00036A85" w:rsidRDefault="00F50335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036A85">
              <w:rPr>
                <w:b/>
                <w:sz w:val="20"/>
                <w:szCs w:val="20"/>
              </w:rPr>
              <w:t>Small-Group Learning Strategies:</w:t>
            </w:r>
          </w:p>
          <w:p w:rsidR="00F50335" w:rsidRDefault="00F50335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</w:p>
          <w:p w:rsidR="00F50335" w:rsidRDefault="00F50335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Fully</w:t>
            </w:r>
          </w:p>
          <w:p w:rsidR="00F50335" w:rsidRDefault="00F50335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Others</w:t>
            </w:r>
          </w:p>
          <w:p w:rsidR="00F50335" w:rsidRDefault="00F50335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</w:t>
            </w:r>
          </w:p>
          <w:p w:rsidR="00F50335" w:rsidRDefault="00F50335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6A85" w:rsidRPr="001251E4" w:rsidRDefault="00036A85" w:rsidP="00036A85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as a Team</w:t>
            </w:r>
          </w:p>
          <w:p w:rsidR="00036A85" w:rsidRPr="001251E4" w:rsidRDefault="00036A85" w:rsidP="00036A85">
            <w:pPr>
              <w:pStyle w:val="ListParagraph"/>
              <w:numPr>
                <w:ilvl w:val="0"/>
                <w:numId w:val="1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Take a Position</w:t>
            </w:r>
          </w:p>
          <w:p w:rsidR="00036A85" w:rsidRPr="001251E4" w:rsidRDefault="00036A85" w:rsidP="00036A85">
            <w:pPr>
              <w:pStyle w:val="ListParagraph"/>
              <w:numPr>
                <w:ilvl w:val="0"/>
                <w:numId w:val="1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List Your Rules</w:t>
            </w:r>
          </w:p>
          <w:p w:rsidR="00036A85" w:rsidRPr="001251E4" w:rsidRDefault="00036A85" w:rsidP="00036A85">
            <w:pPr>
              <w:pStyle w:val="ListParagraph"/>
              <w:numPr>
                <w:ilvl w:val="0"/>
                <w:numId w:val="1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Apply the Rules</w:t>
            </w:r>
          </w:p>
          <w:p w:rsidR="00036A85" w:rsidRDefault="00036A85" w:rsidP="00036A85">
            <w:pPr>
              <w:pStyle w:val="ListParagraph"/>
              <w:numPr>
                <w:ilvl w:val="0"/>
                <w:numId w:val="1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your Group</w:t>
            </w:r>
          </w:p>
          <w:p w:rsidR="00036A85" w:rsidRPr="001251E4" w:rsidRDefault="00036A85" w:rsidP="00036A85">
            <w:pPr>
              <w:pStyle w:val="ListParagraph"/>
              <w:numPr>
                <w:ilvl w:val="0"/>
                <w:numId w:val="1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Create a Communication Plan</w:t>
            </w:r>
          </w:p>
          <w:p w:rsidR="00036A85" w:rsidRDefault="00036A85" w:rsidP="00036A8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36A85" w:rsidRPr="001251E4" w:rsidRDefault="00036A85" w:rsidP="00036A85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Making a Schedule</w:t>
            </w:r>
          </w:p>
          <w:p w:rsidR="00036A85" w:rsidRPr="001251E4" w:rsidRDefault="00036A85" w:rsidP="00036A85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036A85" w:rsidRPr="001251E4" w:rsidRDefault="00036A85" w:rsidP="00036A85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on Group Projects</w:t>
            </w:r>
          </w:p>
          <w:p w:rsidR="00036A85" w:rsidRPr="00556B21" w:rsidRDefault="00036A85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50335" w:rsidRPr="00FE3E8B" w:rsidRDefault="00F50335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F50335" w:rsidRDefault="00F50335" w:rsidP="00911B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F50335" w:rsidRPr="00F50335" w:rsidRDefault="00F50335" w:rsidP="00911B24">
            <w:pPr>
              <w:rPr>
                <w:sz w:val="20"/>
                <w:szCs w:val="20"/>
              </w:rPr>
            </w:pPr>
            <w:r w:rsidRPr="00F50335">
              <w:rPr>
                <w:sz w:val="20"/>
                <w:szCs w:val="20"/>
              </w:rPr>
              <w:t>What is the relationship between</w:t>
            </w:r>
          </w:p>
          <w:p w:rsidR="00F50335" w:rsidRPr="009E00CB" w:rsidRDefault="00F50335" w:rsidP="00911B24">
            <w:pPr>
              <w:rPr>
                <w:sz w:val="20"/>
                <w:szCs w:val="20"/>
              </w:rPr>
            </w:pPr>
            <w:proofErr w:type="gramStart"/>
            <w:r w:rsidRPr="00F50335">
              <w:rPr>
                <w:sz w:val="20"/>
                <w:szCs w:val="20"/>
              </w:rPr>
              <w:t>power</w:t>
            </w:r>
            <w:proofErr w:type="gramEnd"/>
            <w:r w:rsidRPr="00F50335">
              <w:rPr>
                <w:sz w:val="20"/>
                <w:szCs w:val="20"/>
              </w:rPr>
              <w:t xml:space="preserve"> and freedom?</w:t>
            </w:r>
          </w:p>
        </w:tc>
        <w:tc>
          <w:tcPr>
            <w:tcW w:w="1646" w:type="pct"/>
            <w:gridSpan w:val="2"/>
            <w:shd w:val="clear" w:color="auto" w:fill="auto"/>
          </w:tcPr>
          <w:p w:rsidR="00F50335" w:rsidRDefault="00F50335" w:rsidP="00911B24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F50335" w:rsidRPr="006F638F" w:rsidRDefault="00F50335" w:rsidP="00911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260</w:t>
            </w:r>
          </w:p>
          <w:p w:rsidR="00F50335" w:rsidRPr="00F50335" w:rsidRDefault="00F50335" w:rsidP="00911B24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F50335">
              <w:rPr>
                <w:sz w:val="20"/>
                <w:szCs w:val="20"/>
              </w:rPr>
              <w:t>Evaluate written informative texts by analyzing how authors convey complex</w:t>
            </w:r>
            <w:r>
              <w:rPr>
                <w:sz w:val="20"/>
                <w:szCs w:val="20"/>
              </w:rPr>
              <w:t xml:space="preserve"> </w:t>
            </w:r>
            <w:r w:rsidRPr="00F50335">
              <w:rPr>
                <w:sz w:val="20"/>
                <w:szCs w:val="20"/>
              </w:rPr>
              <w:t>ideas, concepts, and information.</w:t>
            </w:r>
            <w:r w:rsidRPr="00F50335">
              <w:rPr>
                <w:b/>
                <w:sz w:val="20"/>
                <w:szCs w:val="20"/>
              </w:rPr>
              <w:t xml:space="preserve"> RI</w:t>
            </w:r>
            <w:r w:rsidR="006A31D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</w:p>
          <w:p w:rsidR="00F50335" w:rsidRPr="0023481A" w:rsidRDefault="00F50335" w:rsidP="00911B2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>Expand Knowledge and use of academic and thematic vocabulary.</w:t>
            </w:r>
            <w:r w:rsidRPr="0023481A">
              <w:rPr>
                <w:b/>
                <w:sz w:val="20"/>
                <w:szCs w:val="20"/>
              </w:rPr>
              <w:t xml:space="preserve"> </w:t>
            </w:r>
            <w:r w:rsidR="001C6431">
              <w:rPr>
                <w:b/>
                <w:sz w:val="20"/>
                <w:szCs w:val="20"/>
              </w:rPr>
              <w:t>RL</w:t>
            </w:r>
            <w:r w:rsidR="006A31DF">
              <w:rPr>
                <w:b/>
                <w:sz w:val="20"/>
                <w:szCs w:val="20"/>
              </w:rPr>
              <w:t>.</w:t>
            </w:r>
            <w:r w:rsidR="001C6431">
              <w:rPr>
                <w:b/>
                <w:sz w:val="20"/>
                <w:szCs w:val="20"/>
              </w:rPr>
              <w:t xml:space="preserve">4, </w:t>
            </w:r>
            <w:r w:rsidRPr="0023481A">
              <w:rPr>
                <w:b/>
                <w:sz w:val="20"/>
                <w:szCs w:val="20"/>
              </w:rPr>
              <w:t>RI</w:t>
            </w:r>
            <w:r w:rsidR="006A31DF">
              <w:rPr>
                <w:b/>
                <w:sz w:val="20"/>
                <w:szCs w:val="20"/>
              </w:rPr>
              <w:t>.</w:t>
            </w:r>
            <w:r w:rsidRPr="0023481A">
              <w:rPr>
                <w:b/>
                <w:sz w:val="20"/>
                <w:szCs w:val="20"/>
              </w:rPr>
              <w:t>4</w:t>
            </w:r>
          </w:p>
          <w:p w:rsidR="00F50335" w:rsidRPr="0023481A" w:rsidRDefault="00F50335" w:rsidP="00911B2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Write an informative essay in which you effectively incorporate the key elements of an argument </w:t>
            </w:r>
            <w:r w:rsidRPr="0023481A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 w:rsidRPr="0023481A">
              <w:rPr>
                <w:b/>
                <w:sz w:val="20"/>
                <w:szCs w:val="20"/>
              </w:rPr>
              <w:t>2</w:t>
            </w:r>
          </w:p>
          <w:p w:rsidR="00F50335" w:rsidRPr="0023481A" w:rsidRDefault="00F50335" w:rsidP="00911B24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>Conduct research projects of various lengths to explore a topic and clarify meaning.</w:t>
            </w:r>
            <w:r>
              <w:rPr>
                <w:sz w:val="20"/>
                <w:szCs w:val="20"/>
              </w:rPr>
              <w:t xml:space="preserve"> </w:t>
            </w:r>
            <w:r w:rsidRPr="0023481A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 w:rsidRPr="0023481A">
              <w:rPr>
                <w:b/>
                <w:sz w:val="20"/>
                <w:szCs w:val="20"/>
              </w:rPr>
              <w:t>7</w:t>
            </w:r>
          </w:p>
          <w:p w:rsidR="00F50335" w:rsidRPr="00F50335" w:rsidRDefault="00F50335" w:rsidP="00911B24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F50335">
              <w:rPr>
                <w:sz w:val="20"/>
                <w:szCs w:val="20"/>
              </w:rPr>
              <w:t xml:space="preserve">Correctly integrate quotations and other evidence into written texts and presentations. </w:t>
            </w:r>
            <w:r>
              <w:rPr>
                <w:b/>
                <w:sz w:val="20"/>
                <w:szCs w:val="20"/>
              </w:rPr>
              <w:t>L</w:t>
            </w:r>
            <w:r w:rsidR="006A31D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  <w:p w:rsidR="00F50335" w:rsidRPr="0023481A" w:rsidRDefault="00F50335" w:rsidP="00911B24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Pr="0023481A">
              <w:rPr>
                <w:b/>
                <w:sz w:val="20"/>
                <w:szCs w:val="20"/>
              </w:rPr>
              <w:t>SL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23481A">
              <w:rPr>
                <w:b/>
                <w:sz w:val="20"/>
                <w:szCs w:val="20"/>
              </w:rPr>
              <w:t>1</w:t>
            </w:r>
          </w:p>
          <w:p w:rsidR="00F50335" w:rsidRPr="0023481A" w:rsidRDefault="00F50335" w:rsidP="00911B24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Integrate audio, visuals, and text in presentations </w:t>
            </w:r>
            <w:r w:rsidRPr="0023481A">
              <w:rPr>
                <w:b/>
                <w:sz w:val="20"/>
                <w:szCs w:val="20"/>
              </w:rPr>
              <w:t>SL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23481A">
              <w:rPr>
                <w:b/>
                <w:sz w:val="20"/>
                <w:szCs w:val="20"/>
              </w:rPr>
              <w:t>5</w:t>
            </w:r>
          </w:p>
        </w:tc>
      </w:tr>
      <w:tr w:rsidR="00BA6DAD" w:rsidRPr="00117407" w:rsidTr="003E5824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BA6DAD" w:rsidRDefault="004F2C76" w:rsidP="00BA6DAD">
            <w:pPr>
              <w:jc w:val="center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 xml:space="preserve"> </w:t>
            </w:r>
            <w:r w:rsidR="00CA0009">
              <w:rPr>
                <w:b/>
                <w:sz w:val="20"/>
                <w:szCs w:val="20"/>
              </w:rPr>
              <w:t>Standards Covered</w:t>
            </w:r>
          </w:p>
        </w:tc>
      </w:tr>
      <w:tr w:rsidR="008A05DC" w:rsidRPr="00117407" w:rsidTr="008A05DC">
        <w:tc>
          <w:tcPr>
            <w:tcW w:w="817" w:type="pct"/>
          </w:tcPr>
          <w:p w:rsidR="008A05DC" w:rsidRPr="009E00CB" w:rsidRDefault="008A05DC" w:rsidP="00BA6DAD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8A05DC" w:rsidRPr="00393523" w:rsidRDefault="008A05DC" w:rsidP="00234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6, RL</w:t>
            </w:r>
            <w:r w:rsidR="006A31DF">
              <w:rPr>
                <w:sz w:val="20"/>
                <w:szCs w:val="20"/>
              </w:rPr>
              <w:t>.9-10</w:t>
            </w:r>
          </w:p>
        </w:tc>
        <w:tc>
          <w:tcPr>
            <w:tcW w:w="762" w:type="pct"/>
          </w:tcPr>
          <w:p w:rsidR="008A05DC" w:rsidRDefault="008A05DC" w:rsidP="00BA6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8A05DC" w:rsidRDefault="008A05DC" w:rsidP="008A0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RO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7, 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B44E72">
              <w:rPr>
                <w:sz w:val="20"/>
                <w:szCs w:val="20"/>
              </w:rPr>
              <w:t xml:space="preserve"> </w:t>
            </w:r>
          </w:p>
          <w:p w:rsidR="008A05DC" w:rsidRPr="001723E6" w:rsidRDefault="008A05DC" w:rsidP="008A05DC">
            <w:pPr>
              <w:rPr>
                <w:sz w:val="20"/>
                <w:szCs w:val="20"/>
              </w:rPr>
            </w:pPr>
          </w:p>
        </w:tc>
        <w:tc>
          <w:tcPr>
            <w:tcW w:w="1014" w:type="pct"/>
          </w:tcPr>
          <w:p w:rsidR="008A05DC" w:rsidRDefault="008A05DC" w:rsidP="00BA6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8A05DC" w:rsidRPr="00814520" w:rsidRDefault="008A05DC" w:rsidP="00BA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1, </w:t>
            </w:r>
            <w:r w:rsidR="00876821">
              <w:rPr>
                <w:sz w:val="20"/>
                <w:szCs w:val="20"/>
              </w:rPr>
              <w:t>S</w:t>
            </w:r>
            <w:r w:rsidR="00876821" w:rsidRPr="00D45625">
              <w:rPr>
                <w:sz w:val="20"/>
                <w:szCs w:val="20"/>
              </w:rPr>
              <w:t>L</w:t>
            </w:r>
            <w:r w:rsidR="00876821">
              <w:rPr>
                <w:sz w:val="20"/>
                <w:szCs w:val="20"/>
              </w:rPr>
              <w:t xml:space="preserve">.1.b, </w:t>
            </w:r>
            <w:r>
              <w:rPr>
                <w:sz w:val="20"/>
                <w:szCs w:val="20"/>
              </w:rPr>
              <w:t>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61" w:type="pct"/>
          </w:tcPr>
          <w:p w:rsidR="008A05DC" w:rsidRPr="009E00CB" w:rsidRDefault="008A05DC" w:rsidP="00BA6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8A05DC" w:rsidRPr="00393523" w:rsidRDefault="008A05DC" w:rsidP="00911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1.b,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4.b,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4.d,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4.c,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23" w:type="pct"/>
          </w:tcPr>
          <w:p w:rsidR="008A05DC" w:rsidRDefault="008A05DC" w:rsidP="00BA6DAD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Writing</w:t>
            </w:r>
          </w:p>
          <w:p w:rsidR="00876821" w:rsidRDefault="008A05DC" w:rsidP="00876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3.d</w:t>
            </w:r>
            <w:r w:rsidR="00876821">
              <w:rPr>
                <w:sz w:val="20"/>
                <w:szCs w:val="20"/>
              </w:rPr>
              <w:t>, W.9.b</w:t>
            </w:r>
          </w:p>
          <w:p w:rsidR="008A05DC" w:rsidRPr="00634C16" w:rsidRDefault="008A05DC" w:rsidP="008A05DC">
            <w:pPr>
              <w:rPr>
                <w:b/>
                <w:sz w:val="20"/>
                <w:szCs w:val="20"/>
              </w:rPr>
            </w:pPr>
          </w:p>
        </w:tc>
        <w:tc>
          <w:tcPr>
            <w:tcW w:w="823" w:type="pct"/>
          </w:tcPr>
          <w:p w:rsidR="00B44E72" w:rsidRDefault="00B44E72" w:rsidP="00B44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  <w:p w:rsidR="00786699" w:rsidRPr="00786699" w:rsidRDefault="00786699" w:rsidP="00786699">
            <w:pPr>
              <w:rPr>
                <w:sz w:val="20"/>
                <w:szCs w:val="20"/>
              </w:rPr>
            </w:pPr>
          </w:p>
        </w:tc>
      </w:tr>
    </w:tbl>
    <w:p w:rsidR="00BA6DAD" w:rsidRDefault="00BA6DAD" w:rsidP="00BA6DAD">
      <w:pPr>
        <w:jc w:val="center"/>
        <w:rPr>
          <w:b/>
          <w:sz w:val="8"/>
          <w:szCs w:val="8"/>
        </w:rPr>
      </w:pPr>
    </w:p>
    <w:p w:rsidR="00BA6DAD" w:rsidRDefault="00BA6DAD" w:rsidP="00BA6DAD">
      <w:pPr>
        <w:jc w:val="center"/>
        <w:rPr>
          <w:b/>
          <w:sz w:val="8"/>
          <w:szCs w:val="8"/>
        </w:rPr>
      </w:pPr>
    </w:p>
    <w:p w:rsidR="00BA6DAD" w:rsidRDefault="00BA6DAD" w:rsidP="00BA6DAD">
      <w:pPr>
        <w:jc w:val="center"/>
        <w:rPr>
          <w:b/>
          <w:sz w:val="8"/>
          <w:szCs w:val="8"/>
        </w:rPr>
      </w:pPr>
    </w:p>
    <w:p w:rsidR="008E3C90" w:rsidRDefault="008E3C90">
      <w:pPr>
        <w:rPr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010"/>
        <w:gridCol w:w="1692"/>
        <w:gridCol w:w="1765"/>
        <w:gridCol w:w="1783"/>
        <w:gridCol w:w="1964"/>
        <w:gridCol w:w="3173"/>
      </w:tblGrid>
      <w:tr w:rsidR="00BA6DAD" w:rsidRPr="00117407" w:rsidTr="008751EB">
        <w:tc>
          <w:tcPr>
            <w:tcW w:w="3190" w:type="pct"/>
            <w:gridSpan w:val="5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692" w:type="pct"/>
            <w:shd w:val="clear" w:color="auto" w:fill="auto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8" w:type="pct"/>
          </w:tcPr>
          <w:p w:rsidR="00BA6DAD" w:rsidRDefault="00786699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BA6DAD" w:rsidRPr="00117407" w:rsidTr="003E5824">
        <w:tc>
          <w:tcPr>
            <w:tcW w:w="5000" w:type="pct"/>
            <w:gridSpan w:val="7"/>
            <w:shd w:val="clear" w:color="auto" w:fill="BFBFBF" w:themeFill="background1" w:themeFillShade="BF"/>
          </w:tcPr>
          <w:p w:rsidR="00BA6DAD" w:rsidRDefault="00180496" w:rsidP="00911B2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</w:t>
            </w:r>
            <w:r w:rsidR="00911B24">
              <w:rPr>
                <w:b/>
                <w:sz w:val="20"/>
                <w:szCs w:val="20"/>
              </w:rPr>
              <w:t>17-18</w:t>
            </w:r>
            <w:r w:rsidR="00BA6DA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A05DC" w:rsidRPr="00117407" w:rsidTr="008A05DC">
        <w:tc>
          <w:tcPr>
            <w:tcW w:w="636" w:type="pct"/>
          </w:tcPr>
          <w:p w:rsidR="008A05DC" w:rsidRDefault="008A05DC" w:rsidP="00820C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Speech at the United Nations</w:t>
            </w:r>
          </w:p>
          <w:p w:rsidR="008A05DC" w:rsidRDefault="008A05DC" w:rsidP="007D2C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308-317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8A05DC" w:rsidRPr="000A608A" w:rsidRDefault="008A05DC" w:rsidP="00BC2C19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8A05DC" w:rsidRDefault="008A05DC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311: Analyze Parallelism</w:t>
            </w:r>
          </w:p>
          <w:p w:rsidR="008A05DC" w:rsidRDefault="008A05DC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312: Examine antithesis</w:t>
            </w:r>
          </w:p>
          <w:p w:rsidR="008A05DC" w:rsidRDefault="008A05DC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313: Understand purpose</w:t>
            </w:r>
          </w:p>
          <w:p w:rsidR="008A05DC" w:rsidRDefault="008A05DC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C2C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Pr="0038304D" w:rsidRDefault="008A05DC" w:rsidP="00B44E7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1.a</w:t>
            </w:r>
            <w:r w:rsidR="00B44E72">
              <w:rPr>
                <w:sz w:val="20"/>
                <w:szCs w:val="20"/>
              </w:rPr>
              <w:t xml:space="preserve"> </w:t>
            </w:r>
            <w:r w:rsidR="007866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8A05DC" w:rsidRPr="000A608A" w:rsidRDefault="008A05DC" w:rsidP="00D50EE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8A05DC" w:rsidRDefault="008A05DC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315</w:t>
            </w:r>
          </w:p>
          <w:p w:rsidR="008A05DC" w:rsidRDefault="008A05DC" w:rsidP="00D50EE7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8A05DC" w:rsidRDefault="008A05DC" w:rsidP="00D50EE7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</w:t>
            </w:r>
          </w:p>
          <w:p w:rsidR="008A05DC" w:rsidRDefault="008A05DC" w:rsidP="00D50EE7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8A05DC" w:rsidRDefault="008A05DC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Pr="00FC14B8" w:rsidRDefault="008A05DC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22" w:type="pct"/>
            <w:vMerge w:val="restart"/>
            <w:shd w:val="clear" w:color="auto" w:fill="auto"/>
          </w:tcPr>
          <w:p w:rsidR="008A05DC" w:rsidRPr="000A608A" w:rsidRDefault="008A05DC" w:rsidP="00D50EE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8A05DC" w:rsidRDefault="008A05DC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316</w:t>
            </w:r>
          </w:p>
          <w:p w:rsidR="008A05DC" w:rsidRPr="007D2CF2" w:rsidRDefault="008A05DC" w:rsidP="007D2CF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D2CF2">
              <w:rPr>
                <w:sz w:val="20"/>
                <w:szCs w:val="20"/>
              </w:rPr>
              <w:t xml:space="preserve">Author’s Purpose: </w:t>
            </w:r>
          </w:p>
          <w:p w:rsidR="008A05DC" w:rsidRPr="007D2CF2" w:rsidRDefault="008A05DC" w:rsidP="007D2CF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Pr="007D2CF2" w:rsidRDefault="008A05DC" w:rsidP="007D2CF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D2CF2">
              <w:rPr>
                <w:sz w:val="20"/>
                <w:szCs w:val="20"/>
              </w:rPr>
              <w:t>Rhetorical Devices</w:t>
            </w:r>
          </w:p>
          <w:p w:rsidR="008A05DC" w:rsidRPr="007D2CF2" w:rsidRDefault="008A05DC" w:rsidP="007D2CF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D2CF2">
              <w:rPr>
                <w:sz w:val="20"/>
                <w:szCs w:val="20"/>
              </w:rPr>
              <w:t>Evidence</w:t>
            </w:r>
          </w:p>
          <w:p w:rsidR="008A05DC" w:rsidRPr="007D2CF2" w:rsidRDefault="008A05DC" w:rsidP="007D2CF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D2CF2">
              <w:rPr>
                <w:sz w:val="20"/>
                <w:szCs w:val="20"/>
              </w:rPr>
              <w:t>Anecdote</w:t>
            </w:r>
          </w:p>
          <w:p w:rsidR="008A05DC" w:rsidRPr="007D2CF2" w:rsidRDefault="008A05DC" w:rsidP="007D2CF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D2CF2">
              <w:rPr>
                <w:sz w:val="20"/>
                <w:szCs w:val="20"/>
              </w:rPr>
              <w:t>Proverb</w:t>
            </w:r>
          </w:p>
          <w:p w:rsidR="008A05DC" w:rsidRDefault="008A05DC" w:rsidP="007D2CF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D2CF2">
              <w:rPr>
                <w:sz w:val="20"/>
                <w:szCs w:val="20"/>
              </w:rPr>
              <w:t>Examples</w:t>
            </w:r>
          </w:p>
          <w:p w:rsidR="008A05DC" w:rsidRDefault="008A05DC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Pr="008A101E" w:rsidRDefault="008A05DC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7D2CF2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2, 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  <w:p w:rsidR="008A05DC" w:rsidRPr="00FE3E8B" w:rsidRDefault="00B44E72" w:rsidP="007D2CF2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8" w:type="pct"/>
            <w:vMerge w:val="restart"/>
            <w:shd w:val="clear" w:color="auto" w:fill="auto"/>
          </w:tcPr>
          <w:p w:rsidR="008A05DC" w:rsidRDefault="008A05DC" w:rsidP="00D50EE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8A05DC" w:rsidRDefault="008A05DC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315</w:t>
            </w:r>
          </w:p>
          <w:p w:rsidR="008A05DC" w:rsidRPr="007D2CF2" w:rsidRDefault="008A05DC" w:rsidP="007D2CF2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7D2CF2">
              <w:rPr>
                <w:sz w:val="20"/>
                <w:szCs w:val="20"/>
              </w:rPr>
              <w:t xml:space="preserve">Words related to </w:t>
            </w:r>
          </w:p>
          <w:p w:rsidR="008A05DC" w:rsidRPr="007D2CF2" w:rsidRDefault="008A05DC" w:rsidP="007D2CF2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7D2CF2">
              <w:rPr>
                <w:sz w:val="20"/>
                <w:szCs w:val="20"/>
              </w:rPr>
              <w:t xml:space="preserve">the pursuit of </w:t>
            </w:r>
          </w:p>
          <w:p w:rsidR="008A05DC" w:rsidRPr="007D2CF2" w:rsidRDefault="008A05DC" w:rsidP="007D2CF2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7D2CF2">
              <w:rPr>
                <w:sz w:val="20"/>
                <w:szCs w:val="20"/>
              </w:rPr>
              <w:t>human rights:</w:t>
            </w:r>
          </w:p>
          <w:p w:rsidR="008A05DC" w:rsidRPr="007D2CF2" w:rsidRDefault="008A05DC" w:rsidP="007D2CF2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</w:p>
          <w:p w:rsidR="008A05DC" w:rsidRPr="007D2CF2" w:rsidRDefault="008A05DC" w:rsidP="007D2CF2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7D2CF2">
              <w:rPr>
                <w:sz w:val="20"/>
                <w:szCs w:val="20"/>
              </w:rPr>
              <w:t>Beneficent</w:t>
            </w:r>
          </w:p>
          <w:p w:rsidR="008A05DC" w:rsidRPr="007D2CF2" w:rsidRDefault="008A05DC" w:rsidP="007D2CF2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7D2CF2">
              <w:rPr>
                <w:sz w:val="20"/>
                <w:szCs w:val="20"/>
              </w:rPr>
              <w:t>Envoy</w:t>
            </w:r>
          </w:p>
          <w:p w:rsidR="008A05DC" w:rsidRDefault="008A05DC" w:rsidP="007D2CF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D2CF2">
              <w:rPr>
                <w:sz w:val="20"/>
                <w:szCs w:val="20"/>
              </w:rPr>
              <w:t>Initiative</w:t>
            </w:r>
          </w:p>
          <w:p w:rsidR="008A05DC" w:rsidRDefault="008A05DC" w:rsidP="007D2CF2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BC2C19">
              <w:rPr>
                <w:sz w:val="20"/>
                <w:szCs w:val="20"/>
              </w:rPr>
              <w:t>Latin Root</w:t>
            </w:r>
            <w:r>
              <w:rPr>
                <w:sz w:val="20"/>
                <w:szCs w:val="20"/>
              </w:rPr>
              <w:t>: -bene</w:t>
            </w:r>
            <w:r w:rsidRPr="00BC2C19">
              <w:rPr>
                <w:sz w:val="20"/>
                <w:szCs w:val="20"/>
              </w:rPr>
              <w:t>-</w:t>
            </w:r>
          </w:p>
          <w:p w:rsidR="008A05DC" w:rsidRDefault="008A05DC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D50EE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D50EE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Pr="007A080C" w:rsidRDefault="008A05DC" w:rsidP="00D50EE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A05DC" w:rsidRPr="00FE3E8B" w:rsidRDefault="008A05DC" w:rsidP="007D2CF2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4945A9">
              <w:rPr>
                <w:sz w:val="20"/>
                <w:szCs w:val="20"/>
              </w:rPr>
              <w:t>.b</w:t>
            </w:r>
          </w:p>
        </w:tc>
        <w:tc>
          <w:tcPr>
            <w:tcW w:w="692" w:type="pct"/>
            <w:vMerge w:val="restart"/>
          </w:tcPr>
          <w:p w:rsidR="008A05DC" w:rsidRPr="007D2CF2" w:rsidRDefault="008A05DC" w:rsidP="00D50EE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D2CF2">
              <w:rPr>
                <w:b/>
                <w:sz w:val="20"/>
                <w:szCs w:val="20"/>
              </w:rPr>
              <w:t>Conventions:</w:t>
            </w:r>
          </w:p>
          <w:p w:rsidR="008A05DC" w:rsidRDefault="008A05DC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317</w:t>
            </w:r>
          </w:p>
          <w:p w:rsidR="008A05DC" w:rsidRPr="007D2CF2" w:rsidRDefault="008A05DC" w:rsidP="007D2CF2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7D2CF2">
              <w:rPr>
                <w:sz w:val="20"/>
                <w:szCs w:val="20"/>
              </w:rPr>
              <w:t>Types of clauses</w:t>
            </w:r>
          </w:p>
          <w:p w:rsidR="008A05DC" w:rsidRPr="007D2CF2" w:rsidRDefault="008A05DC" w:rsidP="007D2CF2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Pr="007D2CF2" w:rsidRDefault="008A05DC" w:rsidP="007D2CF2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7D2CF2">
              <w:rPr>
                <w:sz w:val="20"/>
                <w:szCs w:val="20"/>
              </w:rPr>
              <w:t>Adverbial clause</w:t>
            </w:r>
          </w:p>
          <w:p w:rsidR="008A05DC" w:rsidRPr="007D2CF2" w:rsidRDefault="008A05DC" w:rsidP="007D2CF2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7D2CF2">
              <w:rPr>
                <w:sz w:val="20"/>
                <w:szCs w:val="20"/>
              </w:rPr>
              <w:t xml:space="preserve">Subordinating </w:t>
            </w:r>
          </w:p>
          <w:p w:rsidR="008A05DC" w:rsidRDefault="008A05DC" w:rsidP="007D2CF2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7D2CF2">
              <w:rPr>
                <w:sz w:val="20"/>
                <w:szCs w:val="20"/>
              </w:rPr>
              <w:t>conjunctions</w:t>
            </w:r>
          </w:p>
          <w:p w:rsidR="008A05DC" w:rsidRDefault="008A05DC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Pr="00FE3E8B" w:rsidRDefault="008A05DC" w:rsidP="007D2CF2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1.b</w:t>
            </w:r>
          </w:p>
        </w:tc>
        <w:tc>
          <w:tcPr>
            <w:tcW w:w="1118" w:type="pct"/>
            <w:vMerge w:val="restart"/>
          </w:tcPr>
          <w:p w:rsidR="008A05DC" w:rsidRPr="00F929E5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8A05DC" w:rsidRPr="00117407" w:rsidTr="008A05DC">
        <w:tc>
          <w:tcPr>
            <w:tcW w:w="636" w:type="pct"/>
          </w:tcPr>
          <w:p w:rsidR="008A05DC" w:rsidRDefault="008A05DC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8A05DC" w:rsidRDefault="008A05DC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General ideas of the text. What is it about? Who is involved?</w:t>
            </w:r>
          </w:p>
          <w:p w:rsidR="008A05DC" w:rsidRDefault="008A05DC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8A05DC" w:rsidRDefault="008A05DC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8A05DC" w:rsidRPr="00124A37" w:rsidRDefault="008A05DC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write a brief summary of the selection</w:t>
            </w:r>
          </w:p>
        </w:tc>
        <w:tc>
          <w:tcPr>
            <w:tcW w:w="708" w:type="pct"/>
            <w:vMerge/>
            <w:shd w:val="clear" w:color="auto" w:fill="auto"/>
          </w:tcPr>
          <w:p w:rsidR="008A05DC" w:rsidRPr="001041FF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8A05DC" w:rsidRPr="00193352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8A05DC" w:rsidRPr="00193352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  <w:shd w:val="clear" w:color="auto" w:fill="auto"/>
          </w:tcPr>
          <w:p w:rsidR="008A05DC" w:rsidRPr="00193352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8A05DC" w:rsidRPr="00193352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8" w:type="pct"/>
            <w:vMerge/>
          </w:tcPr>
          <w:p w:rsidR="008A05DC" w:rsidRPr="00193352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8A05DC" w:rsidRDefault="008A05DC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010"/>
        <w:gridCol w:w="3003"/>
        <w:gridCol w:w="2237"/>
        <w:gridCol w:w="1964"/>
        <w:gridCol w:w="3173"/>
      </w:tblGrid>
      <w:tr w:rsidR="00BA6DAD" w:rsidRPr="00117407" w:rsidTr="008751EB">
        <w:tc>
          <w:tcPr>
            <w:tcW w:w="3190" w:type="pct"/>
            <w:gridSpan w:val="4"/>
          </w:tcPr>
          <w:p w:rsidR="00BA6DAD" w:rsidRDefault="0038304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BA6DAD">
              <w:br w:type="page"/>
            </w:r>
            <w:r w:rsidR="00BA6DAD"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2" w:type="pct"/>
            <w:shd w:val="clear" w:color="auto" w:fill="auto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8" w:type="pct"/>
          </w:tcPr>
          <w:p w:rsidR="00BA6DAD" w:rsidRDefault="00876821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BA6DAD" w:rsidRPr="00117407" w:rsidTr="003E5824">
        <w:tc>
          <w:tcPr>
            <w:tcW w:w="5000" w:type="pct"/>
            <w:gridSpan w:val="6"/>
            <w:shd w:val="clear" w:color="auto" w:fill="BFBFBF" w:themeFill="background1" w:themeFillShade="BF"/>
          </w:tcPr>
          <w:p w:rsidR="00BA6DAD" w:rsidRDefault="00BA6DAD" w:rsidP="00911B2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911B24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A05DC" w:rsidRPr="00117407" w:rsidTr="008A05DC">
        <w:tc>
          <w:tcPr>
            <w:tcW w:w="636" w:type="pct"/>
          </w:tcPr>
          <w:p w:rsidR="008A05DC" w:rsidRPr="001A3425" w:rsidRDefault="008A05DC" w:rsidP="001A3425">
            <w:pPr>
              <w:rPr>
                <w:b/>
                <w:sz w:val="20"/>
                <w:szCs w:val="20"/>
              </w:rPr>
            </w:pPr>
            <w:r w:rsidRPr="001A3425">
              <w:rPr>
                <w:b/>
                <w:sz w:val="20"/>
                <w:szCs w:val="20"/>
              </w:rPr>
              <w:t xml:space="preserve">Diane Sawyer Interviews </w:t>
            </w:r>
          </w:p>
          <w:p w:rsidR="008A05DC" w:rsidRDefault="008A05DC" w:rsidP="001A3425">
            <w:pPr>
              <w:rPr>
                <w:b/>
                <w:sz w:val="20"/>
                <w:szCs w:val="20"/>
              </w:rPr>
            </w:pPr>
            <w:r w:rsidRPr="001A3425">
              <w:rPr>
                <w:b/>
                <w:sz w:val="20"/>
                <w:szCs w:val="20"/>
              </w:rPr>
              <w:t>Malala Yousafzai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8A05DC" w:rsidRDefault="008A05DC" w:rsidP="001A34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318-323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8A05DC" w:rsidRPr="000A608A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319: Analyzing suspense</w:t>
            </w: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A05DC" w:rsidRPr="00814520" w:rsidRDefault="008A05DC" w:rsidP="00F9606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 w:rsidR="00F9606D">
              <w:rPr>
                <w:sz w:val="20"/>
                <w:szCs w:val="20"/>
              </w:rPr>
              <w:t>4</w:t>
            </w:r>
          </w:p>
        </w:tc>
        <w:tc>
          <w:tcPr>
            <w:tcW w:w="1058" w:type="pct"/>
            <w:vMerge w:val="restart"/>
            <w:shd w:val="clear" w:color="auto" w:fill="auto"/>
          </w:tcPr>
          <w:p w:rsidR="008A05DC" w:rsidRPr="000A608A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Media</w:t>
            </w: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321</w:t>
            </w:r>
          </w:p>
          <w:p w:rsidR="008A05DC" w:rsidRDefault="008A05D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8A05DC" w:rsidRDefault="008A05D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synthesize</w:t>
            </w:r>
          </w:p>
          <w:p w:rsidR="008A05DC" w:rsidRDefault="008A05D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8A05DC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Pr="00FE3E8B" w:rsidRDefault="008A05DC" w:rsidP="00ED78B5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88" w:type="pct"/>
            <w:vMerge w:val="restart"/>
            <w:shd w:val="clear" w:color="auto" w:fill="auto"/>
          </w:tcPr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Vocabulary</w:t>
            </w: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321</w:t>
            </w: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Pr="001A3425" w:rsidRDefault="008A05DC" w:rsidP="001A3425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Lead-In</w:t>
            </w:r>
          </w:p>
          <w:p w:rsidR="008A05DC" w:rsidRPr="001A3425" w:rsidRDefault="008A05DC" w:rsidP="001A3425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Close-Up Shot</w:t>
            </w:r>
          </w:p>
          <w:p w:rsidR="008A05DC" w:rsidRDefault="008A05DC" w:rsidP="001A3425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A3425">
              <w:rPr>
                <w:sz w:val="20"/>
                <w:szCs w:val="20"/>
              </w:rPr>
              <w:t>Slant</w:t>
            </w:r>
          </w:p>
          <w:p w:rsidR="008A05DC" w:rsidRDefault="008A05DC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A6DAD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Pr="007A080C" w:rsidRDefault="008A05DC" w:rsidP="007A080C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Pr="00FE3E8B" w:rsidRDefault="008A05DC" w:rsidP="00BC2C19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</w:t>
            </w:r>
            <w:r w:rsidR="00B44E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92" w:type="pct"/>
            <w:vMerge w:val="restart"/>
          </w:tcPr>
          <w:p w:rsidR="00876821" w:rsidRDefault="00876821" w:rsidP="00876821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Compare</w:t>
            </w:r>
          </w:p>
          <w:p w:rsidR="00876821" w:rsidRPr="007A080C" w:rsidRDefault="00876821" w:rsidP="00876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322-323</w:t>
            </w:r>
          </w:p>
          <w:p w:rsidR="00876821" w:rsidRDefault="00876821" w:rsidP="00876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Explanatory Essay</w:t>
            </w:r>
          </w:p>
          <w:p w:rsidR="00876821" w:rsidRDefault="00876821" w:rsidP="00876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76821" w:rsidRDefault="00876821" w:rsidP="00876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76821" w:rsidRDefault="00876821" w:rsidP="00876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76821" w:rsidRDefault="00876821" w:rsidP="00876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76821" w:rsidRDefault="00876821" w:rsidP="00876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76821" w:rsidRDefault="00876821" w:rsidP="00876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76821" w:rsidRDefault="00876821" w:rsidP="00876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76821" w:rsidRDefault="00876821" w:rsidP="00876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76821" w:rsidRDefault="00876821" w:rsidP="00876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76821" w:rsidRDefault="00876821" w:rsidP="00876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76821" w:rsidRDefault="00876821" w:rsidP="00876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76821" w:rsidRDefault="00876821" w:rsidP="00876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76821" w:rsidRDefault="00876821" w:rsidP="00876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76821" w:rsidRDefault="00876821" w:rsidP="00876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76821" w:rsidRDefault="00876821" w:rsidP="00876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76821" w:rsidRDefault="00876821" w:rsidP="00876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76821" w:rsidRDefault="00876821" w:rsidP="00876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76821" w:rsidRDefault="00876821" w:rsidP="00876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76821" w:rsidRDefault="00876821" w:rsidP="00876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76821" w:rsidRDefault="00876821" w:rsidP="00876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76821" w:rsidRDefault="00876821" w:rsidP="00876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76821" w:rsidRDefault="00876821" w:rsidP="00876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76821" w:rsidRDefault="00876821" w:rsidP="00876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RI.7, W.2, </w:t>
            </w:r>
          </w:p>
          <w:p w:rsidR="00876821" w:rsidRDefault="00876821" w:rsidP="00876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W.9.b</w:t>
            </w:r>
            <w:r w:rsidR="00786699">
              <w:rPr>
                <w:sz w:val="20"/>
                <w:szCs w:val="20"/>
              </w:rPr>
              <w:t xml:space="preserve">, </w:t>
            </w:r>
            <w:r w:rsidR="00786699" w:rsidRPr="00786699">
              <w:rPr>
                <w:sz w:val="20"/>
                <w:szCs w:val="20"/>
              </w:rPr>
              <w:t>PI.11</w:t>
            </w:r>
          </w:p>
          <w:p w:rsidR="00876821" w:rsidRDefault="00876821" w:rsidP="00876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Pr="00FE3E8B" w:rsidRDefault="008A05DC" w:rsidP="00BC2C1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8" w:type="pct"/>
            <w:vMerge w:val="restart"/>
          </w:tcPr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Pr="00F929E5" w:rsidRDefault="008A05DC" w:rsidP="00876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8A05DC" w:rsidRPr="00117407" w:rsidTr="008A05DC">
        <w:tc>
          <w:tcPr>
            <w:tcW w:w="636" w:type="pct"/>
          </w:tcPr>
          <w:p w:rsidR="008A05DC" w:rsidRDefault="008A05DC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8A05DC" w:rsidRPr="009F30C6" w:rsidRDefault="008A05DC" w:rsidP="00911B24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9F30C6">
              <w:rPr>
                <w:b/>
                <w:sz w:val="20"/>
                <w:szCs w:val="20"/>
              </w:rPr>
              <w:t>WATCH</w:t>
            </w:r>
            <w:r>
              <w:rPr>
                <w:b/>
                <w:sz w:val="20"/>
                <w:szCs w:val="20"/>
              </w:rPr>
              <w:t>:</w:t>
            </w:r>
            <w:r w:rsidRPr="009F30C6">
              <w:rPr>
                <w:b/>
                <w:sz w:val="20"/>
                <w:szCs w:val="20"/>
              </w:rPr>
              <w:t xml:space="preserve"> </w:t>
            </w:r>
            <w:r w:rsidRPr="009F30C6">
              <w:rPr>
                <w:sz w:val="20"/>
                <w:szCs w:val="20"/>
              </w:rPr>
              <w:t>who speaks, what they</w:t>
            </w:r>
          </w:p>
          <w:p w:rsidR="008A05DC" w:rsidRPr="009F30C6" w:rsidRDefault="008A05DC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gramStart"/>
            <w:r w:rsidRPr="009F30C6">
              <w:rPr>
                <w:sz w:val="20"/>
                <w:szCs w:val="20"/>
              </w:rPr>
              <w:t>say</w:t>
            </w:r>
            <w:proofErr w:type="gramEnd"/>
            <w:r w:rsidRPr="009F30C6">
              <w:rPr>
                <w:sz w:val="20"/>
                <w:szCs w:val="20"/>
              </w:rPr>
              <w:t>, and how they say it.</w:t>
            </w:r>
          </w:p>
          <w:p w:rsidR="008A05DC" w:rsidRDefault="008A05DC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elements you find interesting and want to revisit</w:t>
            </w:r>
          </w:p>
          <w:p w:rsidR="008A05DC" w:rsidRDefault="008A05DC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</w:t>
            </w:r>
            <w:r w:rsidRPr="009F30C6">
              <w:rPr>
                <w:sz w:val="20"/>
                <w:szCs w:val="20"/>
              </w:rPr>
              <w:t>ideas in the video to</w:t>
            </w:r>
            <w:r>
              <w:rPr>
                <w:sz w:val="20"/>
                <w:szCs w:val="20"/>
              </w:rPr>
              <w:t xml:space="preserve"> </w:t>
            </w:r>
            <w:r w:rsidRPr="009F30C6">
              <w:rPr>
                <w:sz w:val="20"/>
                <w:szCs w:val="20"/>
              </w:rPr>
              <w:t>other media you’ve experienced, texts you’ve read,</w:t>
            </w:r>
            <w:r>
              <w:rPr>
                <w:sz w:val="20"/>
                <w:szCs w:val="20"/>
              </w:rPr>
              <w:t xml:space="preserve"> or images </w:t>
            </w:r>
            <w:r w:rsidRPr="009F30C6">
              <w:rPr>
                <w:sz w:val="20"/>
                <w:szCs w:val="20"/>
              </w:rPr>
              <w:t>you’ve seen.</w:t>
            </w:r>
          </w:p>
          <w:p w:rsidR="008A05DC" w:rsidRPr="00124A37" w:rsidRDefault="008A05DC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writing a brief summary of the selection</w:t>
            </w:r>
          </w:p>
        </w:tc>
        <w:tc>
          <w:tcPr>
            <w:tcW w:w="708" w:type="pct"/>
            <w:vMerge/>
            <w:shd w:val="clear" w:color="auto" w:fill="auto"/>
          </w:tcPr>
          <w:p w:rsidR="008A05DC" w:rsidRPr="001041FF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shd w:val="clear" w:color="auto" w:fill="auto"/>
          </w:tcPr>
          <w:p w:rsidR="008A05DC" w:rsidRPr="00193352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8A05DC" w:rsidRPr="00193352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8A05DC" w:rsidRPr="00193352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8" w:type="pct"/>
            <w:vMerge/>
          </w:tcPr>
          <w:p w:rsidR="008A05DC" w:rsidRPr="00193352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8A05DC" w:rsidRDefault="008A05DC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010"/>
        <w:gridCol w:w="1692"/>
        <w:gridCol w:w="1765"/>
        <w:gridCol w:w="1783"/>
        <w:gridCol w:w="1947"/>
        <w:gridCol w:w="17"/>
        <w:gridCol w:w="3173"/>
      </w:tblGrid>
      <w:tr w:rsidR="00BA6DAD" w:rsidRPr="00117407" w:rsidTr="008751EB">
        <w:tc>
          <w:tcPr>
            <w:tcW w:w="3190" w:type="pct"/>
            <w:gridSpan w:val="5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2" w:type="pct"/>
            <w:gridSpan w:val="2"/>
            <w:shd w:val="clear" w:color="auto" w:fill="auto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8" w:type="pct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BA6DAD" w:rsidRPr="00117407" w:rsidTr="006043A6">
        <w:tc>
          <w:tcPr>
            <w:tcW w:w="5000" w:type="pct"/>
            <w:gridSpan w:val="8"/>
            <w:shd w:val="clear" w:color="auto" w:fill="BFBFBF" w:themeFill="background1" w:themeFillShade="BF"/>
          </w:tcPr>
          <w:p w:rsidR="00BA6DAD" w:rsidRDefault="00F50335" w:rsidP="00911B2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  <w:r w:rsidR="00911B24">
              <w:rPr>
                <w:b/>
                <w:sz w:val="20"/>
                <w:szCs w:val="20"/>
              </w:rPr>
              <w:t>s 20-21</w:t>
            </w:r>
          </w:p>
        </w:tc>
      </w:tr>
      <w:tr w:rsidR="008A05DC" w:rsidRPr="00117407" w:rsidTr="008A05DC">
        <w:tc>
          <w:tcPr>
            <w:tcW w:w="636" w:type="pct"/>
          </w:tcPr>
          <w:p w:rsidR="008A05DC" w:rsidRDefault="008A05DC" w:rsidP="008960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Caged Bird</w:t>
            </w:r>
          </w:p>
          <w:p w:rsidR="008A05DC" w:rsidRDefault="008A05DC" w:rsidP="008960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Some Advice to those who will serve time in prison</w:t>
            </w:r>
            <w:r w:rsidRPr="00C136D0">
              <w:rPr>
                <w:b/>
                <w:sz w:val="20"/>
                <w:szCs w:val="20"/>
              </w:rPr>
              <w:t>:</w:t>
            </w:r>
          </w:p>
          <w:p w:rsidR="008A05DC" w:rsidRDefault="008A05DC" w:rsidP="007627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324-335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8A05DC" w:rsidRPr="000A608A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328: Identify Theme</w:t>
            </w: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Pr="00D21DE2" w:rsidRDefault="008A05DC" w:rsidP="00C136D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8A05DC" w:rsidRPr="000A608A" w:rsidRDefault="008A05DC" w:rsidP="00B85E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8A05DC" w:rsidRDefault="008A05DC" w:rsidP="00B85E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332</w:t>
            </w:r>
          </w:p>
          <w:p w:rsidR="008A05DC" w:rsidRDefault="008A05D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8A05DC" w:rsidRDefault="008A05D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8A05DC" w:rsidRDefault="008A05D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Pr="00FC14B8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8A05DC" w:rsidRPr="000A608A" w:rsidRDefault="008A05DC" w:rsidP="00B85E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8A05DC" w:rsidRDefault="008A05DC" w:rsidP="00B85E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333</w:t>
            </w:r>
          </w:p>
          <w:p w:rsidR="008A05DC" w:rsidRPr="00762702" w:rsidRDefault="008A05DC" w:rsidP="00762702">
            <w:pPr>
              <w:pStyle w:val="ListParagraph"/>
              <w:tabs>
                <w:tab w:val="left" w:pos="915"/>
              </w:tabs>
              <w:ind w:left="-26" w:firstLine="26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Author's Choices:</w:t>
            </w:r>
          </w:p>
          <w:p w:rsidR="008A05DC" w:rsidRPr="00762702" w:rsidRDefault="008A05DC" w:rsidP="00762702">
            <w:pPr>
              <w:pStyle w:val="ListParagraph"/>
              <w:tabs>
                <w:tab w:val="left" w:pos="915"/>
              </w:tabs>
              <w:ind w:left="-26" w:firstLine="26"/>
              <w:rPr>
                <w:sz w:val="20"/>
                <w:szCs w:val="20"/>
              </w:rPr>
            </w:pPr>
          </w:p>
          <w:p w:rsidR="008A05DC" w:rsidRPr="00762702" w:rsidRDefault="008A05DC" w:rsidP="00762702">
            <w:pPr>
              <w:pStyle w:val="ListParagraph"/>
              <w:tabs>
                <w:tab w:val="left" w:pos="915"/>
              </w:tabs>
              <w:ind w:left="-26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Figurative Language</w:t>
            </w:r>
          </w:p>
          <w:p w:rsidR="008A05DC" w:rsidRPr="00762702" w:rsidRDefault="008A05DC" w:rsidP="00762702">
            <w:pPr>
              <w:pStyle w:val="ListParagraph"/>
              <w:tabs>
                <w:tab w:val="left" w:pos="915"/>
              </w:tabs>
              <w:ind w:left="-26" w:firstLin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Simile</w:t>
            </w:r>
          </w:p>
          <w:p w:rsidR="008A05DC" w:rsidRPr="00762702" w:rsidRDefault="008A05DC" w:rsidP="00762702">
            <w:pPr>
              <w:pStyle w:val="ListParagraph"/>
              <w:tabs>
                <w:tab w:val="left" w:pos="915"/>
              </w:tabs>
              <w:ind w:left="-26" w:firstLin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Metaphor</w:t>
            </w:r>
          </w:p>
          <w:p w:rsidR="008A05DC" w:rsidRDefault="008A05DC" w:rsidP="0076270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Extended metaphor</w:t>
            </w:r>
          </w:p>
          <w:p w:rsidR="008A05DC" w:rsidRPr="008A101E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786699">
              <w:rPr>
                <w:sz w:val="20"/>
                <w:szCs w:val="20"/>
              </w:rPr>
              <w:t xml:space="preserve">, </w:t>
            </w:r>
            <w:r w:rsidR="00786699" w:rsidRPr="00786699">
              <w:rPr>
                <w:sz w:val="20"/>
                <w:szCs w:val="20"/>
              </w:rPr>
              <w:t>PI.6C</w:t>
            </w:r>
            <w:r w:rsidR="00E322CA">
              <w:rPr>
                <w:sz w:val="20"/>
                <w:szCs w:val="20"/>
              </w:rPr>
              <w:t xml:space="preserve"> </w:t>
            </w:r>
          </w:p>
          <w:p w:rsidR="008A05DC" w:rsidRPr="00FE3E8B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28" w:type="pct"/>
            <w:vMerge w:val="restart"/>
            <w:shd w:val="clear" w:color="auto" w:fill="auto"/>
          </w:tcPr>
          <w:p w:rsidR="008A05DC" w:rsidRDefault="008A05DC" w:rsidP="00B85E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8A05DC" w:rsidRDefault="008A05DC" w:rsidP="00B85E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332</w:t>
            </w:r>
          </w:p>
          <w:p w:rsidR="008A05DC" w:rsidRPr="00762702" w:rsidRDefault="008A05DC" w:rsidP="00762702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Words that have</w:t>
            </w:r>
          </w:p>
          <w:p w:rsidR="008A05DC" w:rsidRPr="00762702" w:rsidRDefault="008A05DC" w:rsidP="00762702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multiple meanings:</w:t>
            </w:r>
          </w:p>
          <w:p w:rsidR="008A05DC" w:rsidRPr="00762702" w:rsidRDefault="008A05DC" w:rsidP="00762702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</w:p>
          <w:p w:rsidR="008A05DC" w:rsidRPr="00762702" w:rsidRDefault="008A05DC" w:rsidP="00762702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Cur</w:t>
            </w:r>
            <w:r>
              <w:rPr>
                <w:sz w:val="20"/>
                <w:szCs w:val="20"/>
              </w:rPr>
              <w:t>rent</w:t>
            </w:r>
          </w:p>
          <w:p w:rsidR="008A05DC" w:rsidRPr="00762702" w:rsidRDefault="008A05DC" w:rsidP="00762702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Trill</w:t>
            </w:r>
          </w:p>
          <w:p w:rsidR="008A05DC" w:rsidRDefault="008A05DC" w:rsidP="0076270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Flurry</w:t>
            </w:r>
          </w:p>
          <w:p w:rsidR="008A05DC" w:rsidRDefault="008A05DC" w:rsidP="00762702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762702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meaning words</w:t>
            </w: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A05DC" w:rsidRDefault="008A05DC" w:rsidP="00B85E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B85E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B85E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B85E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Pr="007A080C" w:rsidRDefault="008A05DC" w:rsidP="00B85E8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A05DC" w:rsidRDefault="008A05DC" w:rsidP="00B85E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B85E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B85E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B85E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B85E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B85E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Pr="00FE3E8B" w:rsidRDefault="008A05DC" w:rsidP="00B85E8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86" w:type="pct"/>
            <w:vMerge w:val="restart"/>
          </w:tcPr>
          <w:p w:rsidR="008A05DC" w:rsidRDefault="008A05DC" w:rsidP="00B85E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Author’s Style</w:t>
            </w:r>
          </w:p>
          <w:p w:rsidR="008A05DC" w:rsidRDefault="008A05DC" w:rsidP="00B85E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334</w:t>
            </w:r>
          </w:p>
          <w:p w:rsidR="008A05DC" w:rsidRPr="00762702" w:rsidRDefault="008A05DC" w:rsidP="00762702">
            <w:pPr>
              <w:pStyle w:val="ListParagraph"/>
              <w:tabs>
                <w:tab w:val="left" w:pos="-27"/>
              </w:tabs>
              <w:ind w:left="-27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Specific Details</w:t>
            </w:r>
          </w:p>
          <w:p w:rsidR="008A05DC" w:rsidRPr="00762702" w:rsidRDefault="008A05DC" w:rsidP="00762702">
            <w:pPr>
              <w:pStyle w:val="ListParagraph"/>
              <w:tabs>
                <w:tab w:val="left" w:pos="-27"/>
              </w:tabs>
              <w:ind w:left="-27"/>
              <w:rPr>
                <w:sz w:val="20"/>
                <w:szCs w:val="20"/>
              </w:rPr>
            </w:pPr>
          </w:p>
          <w:p w:rsidR="008A05DC" w:rsidRPr="00762702" w:rsidRDefault="008A05DC" w:rsidP="00762702">
            <w:pPr>
              <w:pStyle w:val="ListParagraph"/>
              <w:tabs>
                <w:tab w:val="left" w:pos="-27"/>
              </w:tabs>
              <w:ind w:left="-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</w:t>
            </w:r>
          </w:p>
          <w:p w:rsidR="008A05DC" w:rsidRDefault="008A05DC" w:rsidP="00762702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Imagery</w:t>
            </w:r>
          </w:p>
          <w:p w:rsidR="008A05DC" w:rsidRDefault="008A05DC" w:rsidP="00B85E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85E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85E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85E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85E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85E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85E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85E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85E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85E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85E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85E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85E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85E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85E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85E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85E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85E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85E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85E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85E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Pr="00FE3E8B" w:rsidRDefault="008A05DC" w:rsidP="00E322C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E32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pct"/>
            <w:gridSpan w:val="2"/>
            <w:vMerge w:val="restart"/>
          </w:tcPr>
          <w:p w:rsidR="008A05DC" w:rsidRPr="00762702" w:rsidRDefault="008A05DC" w:rsidP="00762702">
            <w:pPr>
              <w:pStyle w:val="ListParagraph"/>
              <w:tabs>
                <w:tab w:val="left" w:pos="915"/>
              </w:tabs>
              <w:ind w:left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Sources</w:t>
            </w:r>
          </w:p>
          <w:p w:rsidR="008A05DC" w:rsidRDefault="008A05DC" w:rsidP="007627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335</w:t>
            </w:r>
          </w:p>
          <w:p w:rsidR="008A05DC" w:rsidRPr="00762702" w:rsidRDefault="008A05DC" w:rsidP="00B85E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Pr="00762702" w:rsidRDefault="008A05DC" w:rsidP="00762702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Poem</w:t>
            </w:r>
          </w:p>
          <w:p w:rsidR="008A05DC" w:rsidRDefault="008A05DC" w:rsidP="00D21DE2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8A05DC" w:rsidRDefault="008A05DC" w:rsidP="00D21DE2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8A05DC" w:rsidRDefault="008A05DC" w:rsidP="00D21DE2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C136D0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8A05DC" w:rsidRPr="00DC33C5" w:rsidRDefault="008A05DC" w:rsidP="00DC33C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C136D0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8A05DC" w:rsidRPr="00C136D0" w:rsidRDefault="008A05DC" w:rsidP="00C136D0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3, </w:t>
            </w:r>
            <w:proofErr w:type="spellStart"/>
            <w:r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e.d</w:t>
            </w:r>
            <w:proofErr w:type="spellEnd"/>
          </w:p>
        </w:tc>
      </w:tr>
      <w:tr w:rsidR="008A05DC" w:rsidRPr="00117407" w:rsidTr="008A05DC">
        <w:tc>
          <w:tcPr>
            <w:tcW w:w="636" w:type="pct"/>
          </w:tcPr>
          <w:p w:rsidR="008A05DC" w:rsidRDefault="008A05DC" w:rsidP="00B85E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8A05DC" w:rsidRPr="00762702" w:rsidRDefault="008A05DC" w:rsidP="007627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762702">
              <w:rPr>
                <w:sz w:val="20"/>
                <w:szCs w:val="20"/>
              </w:rPr>
              <w:t>who or what is</w:t>
            </w:r>
            <w:r>
              <w:rPr>
                <w:sz w:val="20"/>
                <w:szCs w:val="20"/>
              </w:rPr>
              <w:t xml:space="preserve"> </w:t>
            </w:r>
            <w:r w:rsidRPr="00762702">
              <w:rPr>
                <w:sz w:val="20"/>
                <w:szCs w:val="20"/>
              </w:rPr>
              <w:t xml:space="preserve">“speaking” the poem and </w:t>
            </w:r>
          </w:p>
          <w:p w:rsidR="008A05DC" w:rsidRDefault="008A05DC" w:rsidP="007627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gramStart"/>
            <w:r w:rsidRPr="00762702">
              <w:rPr>
                <w:sz w:val="20"/>
                <w:szCs w:val="20"/>
              </w:rPr>
              <w:t>whether</w:t>
            </w:r>
            <w:proofErr w:type="gramEnd"/>
            <w:r w:rsidRPr="00762702">
              <w:rPr>
                <w:sz w:val="20"/>
                <w:szCs w:val="20"/>
              </w:rPr>
              <w:t xml:space="preserve"> the poem tells a story or describes a single moment.</w:t>
            </w:r>
          </w:p>
          <w:p w:rsidR="008A05DC" w:rsidRDefault="008A05DC" w:rsidP="007627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8A05DC" w:rsidRDefault="008A05DC" w:rsidP="00B85E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8A05DC" w:rsidRPr="00124A37" w:rsidRDefault="008A05DC" w:rsidP="007627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708" w:type="pct"/>
            <w:vMerge/>
            <w:shd w:val="clear" w:color="auto" w:fill="auto"/>
          </w:tcPr>
          <w:p w:rsidR="008A05DC" w:rsidRPr="001041FF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8A05DC" w:rsidRPr="00193352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8A05DC" w:rsidRPr="00193352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  <w:shd w:val="clear" w:color="auto" w:fill="auto"/>
          </w:tcPr>
          <w:p w:rsidR="008A05DC" w:rsidRPr="00193352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</w:tcPr>
          <w:p w:rsidR="008A05DC" w:rsidRPr="00193352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</w:tcPr>
          <w:p w:rsidR="008A05DC" w:rsidRPr="00193352" w:rsidRDefault="008A05DC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8A05DC" w:rsidRDefault="008A05DC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010"/>
        <w:gridCol w:w="1692"/>
        <w:gridCol w:w="1765"/>
        <w:gridCol w:w="1783"/>
        <w:gridCol w:w="1947"/>
        <w:gridCol w:w="17"/>
        <w:gridCol w:w="3173"/>
      </w:tblGrid>
      <w:tr w:rsidR="00180496" w:rsidRPr="00117407" w:rsidTr="00B85E87">
        <w:tc>
          <w:tcPr>
            <w:tcW w:w="3190" w:type="pct"/>
            <w:gridSpan w:val="5"/>
          </w:tcPr>
          <w:p w:rsidR="00180496" w:rsidRDefault="00CF55D8" w:rsidP="00180496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180496">
              <w:br w:type="page"/>
            </w:r>
            <w:r w:rsidR="00180496"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2" w:type="pct"/>
            <w:gridSpan w:val="2"/>
            <w:shd w:val="clear" w:color="auto" w:fill="auto"/>
          </w:tcPr>
          <w:p w:rsidR="00180496" w:rsidRDefault="00180496" w:rsidP="00180496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8" w:type="pct"/>
          </w:tcPr>
          <w:p w:rsidR="00180496" w:rsidRDefault="00180496" w:rsidP="00180496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180496" w:rsidRPr="00117407" w:rsidTr="00180496">
        <w:tc>
          <w:tcPr>
            <w:tcW w:w="5000" w:type="pct"/>
            <w:gridSpan w:val="8"/>
            <w:shd w:val="clear" w:color="auto" w:fill="BFBFBF" w:themeFill="background1" w:themeFillShade="BF"/>
          </w:tcPr>
          <w:p w:rsidR="00180496" w:rsidRDefault="00180496" w:rsidP="00911B2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911B24">
              <w:rPr>
                <w:b/>
                <w:sz w:val="20"/>
                <w:szCs w:val="20"/>
              </w:rPr>
              <w:t>22-23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A05DC" w:rsidRPr="00117407" w:rsidTr="008A05DC">
        <w:tc>
          <w:tcPr>
            <w:tcW w:w="636" w:type="pct"/>
          </w:tcPr>
          <w:p w:rsidR="008A05DC" w:rsidRDefault="008A05DC" w:rsidP="00180496">
            <w:pPr>
              <w:rPr>
                <w:b/>
                <w:sz w:val="20"/>
                <w:szCs w:val="20"/>
              </w:rPr>
            </w:pPr>
            <w:r w:rsidRPr="00B85E87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he Censors</w:t>
            </w:r>
            <w:r w:rsidRPr="00C136D0">
              <w:rPr>
                <w:b/>
                <w:sz w:val="20"/>
                <w:szCs w:val="20"/>
              </w:rPr>
              <w:t>:</w:t>
            </w:r>
          </w:p>
          <w:p w:rsidR="008A05DC" w:rsidRDefault="008A05DC" w:rsidP="007627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336-343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8A05DC" w:rsidRPr="000A608A" w:rsidRDefault="008A05DC" w:rsidP="00180496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8A05DC" w:rsidRDefault="008A05DC" w:rsidP="0018049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337: Identify foreshadowing</w:t>
            </w:r>
          </w:p>
          <w:p w:rsidR="008A05DC" w:rsidRDefault="008A05DC" w:rsidP="0018049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18049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18049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18049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18049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18049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18049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18049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18049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18049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18049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18049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18049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18049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18049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18049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18049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18049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18049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18049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18049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18049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Pr="00D21DE2" w:rsidRDefault="008A05DC" w:rsidP="00E322C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E322CA">
              <w:rPr>
                <w:rFonts w:ascii="FrutigerLTCom-BlackCn" w:hAnsi="FrutigerLTCom-BlackCn" w:cs="FrutigerLTCom-BlackCn"/>
                <w:sz w:val="14"/>
                <w:szCs w:val="14"/>
              </w:rPr>
              <w:t xml:space="preserve"> 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8A05DC" w:rsidRPr="000A608A" w:rsidRDefault="008A05DC" w:rsidP="00B85E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8A05DC" w:rsidRDefault="008A05DC" w:rsidP="00B85E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340</w:t>
            </w:r>
          </w:p>
          <w:p w:rsidR="008A05DC" w:rsidRDefault="008A05D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8A05DC" w:rsidRDefault="008A05D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8A05DC" w:rsidRDefault="008A05D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Pr="00FC14B8" w:rsidRDefault="008A05DC" w:rsidP="00063C01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8A05DC" w:rsidRPr="000A608A" w:rsidRDefault="008A05DC" w:rsidP="00B85E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8A05DC" w:rsidRDefault="008A05DC" w:rsidP="00B85E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341</w:t>
            </w:r>
          </w:p>
          <w:p w:rsidR="008A05DC" w:rsidRPr="00063C01" w:rsidRDefault="008A05DC" w:rsidP="00063C0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63C01">
              <w:rPr>
                <w:sz w:val="20"/>
                <w:szCs w:val="20"/>
              </w:rPr>
              <w:t>Author’s Choices:</w:t>
            </w:r>
          </w:p>
          <w:p w:rsidR="008A05DC" w:rsidRPr="00063C01" w:rsidRDefault="008A05DC" w:rsidP="00063C0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Pr="00063C01" w:rsidRDefault="008A05DC" w:rsidP="00063C0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63C01">
              <w:rPr>
                <w:sz w:val="20"/>
                <w:szCs w:val="20"/>
              </w:rPr>
              <w:t>Satire</w:t>
            </w:r>
          </w:p>
          <w:p w:rsidR="008A05DC" w:rsidRPr="00063C01" w:rsidRDefault="008A05DC" w:rsidP="00063C0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63C01">
              <w:rPr>
                <w:sz w:val="20"/>
                <w:szCs w:val="20"/>
              </w:rPr>
              <w:t>Social commentary</w:t>
            </w:r>
          </w:p>
          <w:p w:rsidR="008A05DC" w:rsidRDefault="008A05DC" w:rsidP="00063C01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063C01">
              <w:rPr>
                <w:sz w:val="20"/>
                <w:szCs w:val="20"/>
              </w:rPr>
              <w:t>Tone</w:t>
            </w:r>
          </w:p>
          <w:p w:rsidR="008A05DC" w:rsidRPr="008A101E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Pr="00FE3E8B" w:rsidRDefault="008A05DC" w:rsidP="00063C01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28" w:type="pct"/>
            <w:vMerge w:val="restart"/>
            <w:shd w:val="clear" w:color="auto" w:fill="auto"/>
          </w:tcPr>
          <w:p w:rsidR="008A05DC" w:rsidRDefault="008A05DC" w:rsidP="00B85E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8A05DC" w:rsidRDefault="008A05DC" w:rsidP="00B85E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340</w:t>
            </w:r>
          </w:p>
          <w:p w:rsidR="008A05DC" w:rsidRPr="00063C01" w:rsidRDefault="008A05DC" w:rsidP="00063C01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063C01">
              <w:rPr>
                <w:sz w:val="20"/>
                <w:szCs w:val="20"/>
              </w:rPr>
              <w:t>Words that relate to</w:t>
            </w:r>
            <w:r>
              <w:rPr>
                <w:sz w:val="20"/>
                <w:szCs w:val="20"/>
              </w:rPr>
              <w:t xml:space="preserve"> </w:t>
            </w:r>
            <w:r w:rsidRPr="00063C01">
              <w:rPr>
                <w:sz w:val="20"/>
                <w:szCs w:val="20"/>
              </w:rPr>
              <w:t xml:space="preserve">the idea of secretly fighting back against something or working against </w:t>
            </w:r>
          </w:p>
          <w:p w:rsidR="008A05DC" w:rsidRPr="00063C01" w:rsidRDefault="008A05DC" w:rsidP="00063C01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063C01">
              <w:rPr>
                <w:sz w:val="20"/>
                <w:szCs w:val="20"/>
              </w:rPr>
              <w:t>something</w:t>
            </w:r>
          </w:p>
          <w:p w:rsidR="008A05DC" w:rsidRPr="00063C01" w:rsidRDefault="008A05DC" w:rsidP="00063C01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</w:p>
          <w:p w:rsidR="008A05DC" w:rsidRPr="00063C01" w:rsidRDefault="008A05DC" w:rsidP="00063C01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063C01">
              <w:rPr>
                <w:sz w:val="20"/>
                <w:szCs w:val="20"/>
              </w:rPr>
              <w:t>Sabotage</w:t>
            </w:r>
          </w:p>
          <w:p w:rsidR="008A05DC" w:rsidRPr="00063C01" w:rsidRDefault="008A05DC" w:rsidP="00063C01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063C01">
              <w:rPr>
                <w:sz w:val="20"/>
                <w:szCs w:val="20"/>
              </w:rPr>
              <w:t>Intercept</w:t>
            </w:r>
          </w:p>
          <w:p w:rsidR="008A05DC" w:rsidRDefault="008A05DC" w:rsidP="00063C01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063C01">
              <w:rPr>
                <w:sz w:val="20"/>
                <w:szCs w:val="20"/>
              </w:rPr>
              <w:t xml:space="preserve">Subversive </w:t>
            </w:r>
          </w:p>
          <w:p w:rsidR="008A05DC" w:rsidRDefault="008A05DC" w:rsidP="00063C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Pr="00063C01" w:rsidRDefault="008A05DC" w:rsidP="00063C01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063C01">
              <w:rPr>
                <w:sz w:val="20"/>
                <w:szCs w:val="20"/>
              </w:rPr>
              <w:t>Latin Prefix:</w:t>
            </w:r>
          </w:p>
          <w:p w:rsidR="008A05DC" w:rsidRDefault="008A05DC" w:rsidP="00063C01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063C01">
              <w:rPr>
                <w:sz w:val="20"/>
                <w:szCs w:val="20"/>
              </w:rPr>
              <w:t xml:space="preserve">sub- </w:t>
            </w:r>
          </w:p>
          <w:p w:rsidR="008A05DC" w:rsidRDefault="008A05DC" w:rsidP="00B85E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B85E8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A05DC" w:rsidRDefault="008A05DC" w:rsidP="00B85E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B85E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B85E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B85E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Pr="007A080C" w:rsidRDefault="008A05DC" w:rsidP="00B85E8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A05DC" w:rsidRPr="008A05DC" w:rsidRDefault="008A05DC" w:rsidP="00E322CA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A05DC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 w:rsidRPr="008A05DC">
              <w:rPr>
                <w:sz w:val="20"/>
                <w:szCs w:val="20"/>
              </w:rPr>
              <w:t>4.b, L</w:t>
            </w:r>
            <w:r w:rsidR="006A31DF">
              <w:rPr>
                <w:sz w:val="20"/>
                <w:szCs w:val="20"/>
              </w:rPr>
              <w:t>.</w:t>
            </w:r>
            <w:r w:rsidRPr="008A05DC">
              <w:rPr>
                <w:sz w:val="20"/>
                <w:szCs w:val="20"/>
              </w:rPr>
              <w:t>4.d</w:t>
            </w:r>
            <w:r w:rsidR="00E32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vMerge w:val="restart"/>
          </w:tcPr>
          <w:p w:rsidR="008A05DC" w:rsidRDefault="008A05DC" w:rsidP="00D50EE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Author’s Style</w:t>
            </w:r>
          </w:p>
          <w:p w:rsidR="008A05DC" w:rsidRDefault="008A05DC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342</w:t>
            </w:r>
          </w:p>
          <w:p w:rsidR="008A05DC" w:rsidRPr="00762702" w:rsidRDefault="008A05DC" w:rsidP="00D50EE7">
            <w:pPr>
              <w:pStyle w:val="ListParagraph"/>
              <w:tabs>
                <w:tab w:val="left" w:pos="-27"/>
              </w:tabs>
              <w:ind w:left="-27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Word Choice</w:t>
            </w:r>
          </w:p>
          <w:p w:rsidR="008A05DC" w:rsidRPr="00762702" w:rsidRDefault="008A05DC" w:rsidP="00D50EE7">
            <w:pPr>
              <w:pStyle w:val="ListParagraph"/>
              <w:tabs>
                <w:tab w:val="left" w:pos="-27"/>
              </w:tabs>
              <w:ind w:left="-27"/>
              <w:rPr>
                <w:sz w:val="20"/>
                <w:szCs w:val="20"/>
              </w:rPr>
            </w:pPr>
          </w:p>
          <w:p w:rsidR="008A05DC" w:rsidRPr="00762702" w:rsidRDefault="008A05DC" w:rsidP="00D50EE7">
            <w:pPr>
              <w:pStyle w:val="ListParagraph"/>
              <w:tabs>
                <w:tab w:val="left" w:pos="-27"/>
              </w:tabs>
              <w:ind w:left="-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hyperbole</w:t>
            </w:r>
          </w:p>
          <w:p w:rsidR="008A05DC" w:rsidRPr="00762702" w:rsidRDefault="008A05DC" w:rsidP="00D50EE7">
            <w:pPr>
              <w:pStyle w:val="ListParagraph"/>
              <w:tabs>
                <w:tab w:val="left" w:pos="-27"/>
              </w:tabs>
              <w:ind w:left="-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colloquial </w:t>
            </w:r>
          </w:p>
          <w:p w:rsidR="008A05DC" w:rsidRDefault="008A05DC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language</w:t>
            </w:r>
          </w:p>
          <w:p w:rsidR="008A05DC" w:rsidRDefault="008A05DC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A05DC" w:rsidRPr="00FE3E8B" w:rsidRDefault="008A05DC" w:rsidP="00E322C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E32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pct"/>
            <w:gridSpan w:val="2"/>
            <w:vMerge w:val="restart"/>
          </w:tcPr>
          <w:p w:rsidR="008A05DC" w:rsidRPr="00762702" w:rsidRDefault="008A05DC" w:rsidP="00D50EE7">
            <w:pPr>
              <w:pStyle w:val="ListParagraph"/>
              <w:tabs>
                <w:tab w:val="left" w:pos="915"/>
              </w:tabs>
              <w:ind w:left="6"/>
              <w:rPr>
                <w:b/>
                <w:sz w:val="20"/>
                <w:szCs w:val="20"/>
              </w:rPr>
            </w:pPr>
            <w:r w:rsidRPr="00762702">
              <w:rPr>
                <w:b/>
                <w:sz w:val="20"/>
                <w:szCs w:val="20"/>
              </w:rPr>
              <w:t xml:space="preserve">Speaking and </w:t>
            </w:r>
          </w:p>
          <w:p w:rsidR="008A05DC" w:rsidRPr="00762702" w:rsidRDefault="008A05DC" w:rsidP="00D50EE7">
            <w:pPr>
              <w:pStyle w:val="ListParagraph"/>
              <w:tabs>
                <w:tab w:val="left" w:pos="915"/>
              </w:tabs>
              <w:ind w:left="6"/>
              <w:rPr>
                <w:b/>
                <w:sz w:val="20"/>
                <w:szCs w:val="20"/>
              </w:rPr>
            </w:pPr>
            <w:r w:rsidRPr="00762702">
              <w:rPr>
                <w:b/>
                <w:sz w:val="20"/>
                <w:szCs w:val="20"/>
              </w:rPr>
              <w:t xml:space="preserve">Listening: </w:t>
            </w:r>
          </w:p>
          <w:p w:rsidR="008A05DC" w:rsidRDefault="008A05DC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343</w:t>
            </w:r>
          </w:p>
          <w:p w:rsidR="008A05DC" w:rsidRPr="00762702" w:rsidRDefault="008A05DC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Pr="00762702" w:rsidRDefault="008A05DC" w:rsidP="00D50EE7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 xml:space="preserve">Small-Group </w:t>
            </w:r>
          </w:p>
          <w:p w:rsidR="008A05DC" w:rsidRPr="00762702" w:rsidRDefault="008A05DC" w:rsidP="00D50EE7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 xml:space="preserve">Discussion </w:t>
            </w:r>
          </w:p>
          <w:p w:rsidR="008A05DC" w:rsidRDefault="008A05DC" w:rsidP="00D50EE7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063C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063C01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5.a</w:t>
            </w:r>
          </w:p>
          <w:p w:rsidR="008A05DC" w:rsidRPr="00063C01" w:rsidRDefault="008A05DC" w:rsidP="00063C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</w:tr>
      <w:tr w:rsidR="008A05DC" w:rsidRPr="00117407" w:rsidTr="008A05DC">
        <w:tc>
          <w:tcPr>
            <w:tcW w:w="636" w:type="pct"/>
          </w:tcPr>
          <w:p w:rsidR="008A05DC" w:rsidRDefault="008A05DC" w:rsidP="00B85E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8A05DC" w:rsidRDefault="008A05DC" w:rsidP="007627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762702">
              <w:rPr>
                <w:sz w:val="20"/>
                <w:szCs w:val="20"/>
              </w:rPr>
              <w:t>whom the story</w:t>
            </w:r>
            <w:r>
              <w:rPr>
                <w:sz w:val="20"/>
                <w:szCs w:val="20"/>
              </w:rPr>
              <w:t xml:space="preserve"> </w:t>
            </w:r>
            <w:r w:rsidRPr="00762702">
              <w:rPr>
                <w:sz w:val="20"/>
                <w:szCs w:val="20"/>
              </w:rPr>
              <w:t xml:space="preserve">is about, what happens, where and when it </w:t>
            </w:r>
            <w:r>
              <w:rPr>
                <w:sz w:val="20"/>
                <w:szCs w:val="20"/>
              </w:rPr>
              <w:t>h</w:t>
            </w:r>
            <w:r w:rsidRPr="00762702">
              <w:rPr>
                <w:sz w:val="20"/>
                <w:szCs w:val="20"/>
              </w:rPr>
              <w:t>appens, and why those involved react as they do.</w:t>
            </w:r>
          </w:p>
          <w:p w:rsidR="008A05DC" w:rsidRDefault="008A05DC" w:rsidP="0076270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8A05DC" w:rsidRDefault="008A05DC" w:rsidP="00B85E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8A05DC" w:rsidRPr="00124A37" w:rsidRDefault="008A05DC" w:rsidP="00B85E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write a brief summary of the selection</w:t>
            </w:r>
          </w:p>
        </w:tc>
        <w:tc>
          <w:tcPr>
            <w:tcW w:w="708" w:type="pct"/>
            <w:vMerge/>
            <w:shd w:val="clear" w:color="auto" w:fill="auto"/>
          </w:tcPr>
          <w:p w:rsidR="008A05DC" w:rsidRPr="001041FF" w:rsidRDefault="008A05DC" w:rsidP="0018049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8A05DC" w:rsidRPr="00193352" w:rsidRDefault="008A05DC" w:rsidP="0018049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8A05DC" w:rsidRPr="00193352" w:rsidRDefault="008A05DC" w:rsidP="0018049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  <w:shd w:val="clear" w:color="auto" w:fill="auto"/>
          </w:tcPr>
          <w:p w:rsidR="008A05DC" w:rsidRPr="00193352" w:rsidRDefault="008A05DC" w:rsidP="0018049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</w:tcPr>
          <w:p w:rsidR="008A05DC" w:rsidRPr="00193352" w:rsidRDefault="008A05DC" w:rsidP="0018049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</w:tcPr>
          <w:p w:rsidR="008A05DC" w:rsidRPr="00193352" w:rsidRDefault="008A05DC" w:rsidP="0018049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8A05DC" w:rsidRDefault="008A05DC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010"/>
        <w:gridCol w:w="3457"/>
        <w:gridCol w:w="1783"/>
        <w:gridCol w:w="1947"/>
        <w:gridCol w:w="17"/>
        <w:gridCol w:w="3173"/>
      </w:tblGrid>
      <w:tr w:rsidR="00F50335" w:rsidRPr="00117407" w:rsidTr="00911B24">
        <w:tc>
          <w:tcPr>
            <w:tcW w:w="3190" w:type="pct"/>
            <w:gridSpan w:val="4"/>
          </w:tcPr>
          <w:p w:rsidR="00F50335" w:rsidRDefault="00F50335" w:rsidP="00911B2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2" w:type="pct"/>
            <w:gridSpan w:val="2"/>
            <w:shd w:val="clear" w:color="auto" w:fill="auto"/>
          </w:tcPr>
          <w:p w:rsidR="00F50335" w:rsidRDefault="008C745D" w:rsidP="00911B2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  <w:tc>
          <w:tcPr>
            <w:tcW w:w="1118" w:type="pct"/>
          </w:tcPr>
          <w:p w:rsidR="00F50335" w:rsidRDefault="008C745D" w:rsidP="00911B2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F50335" w:rsidRPr="00117407" w:rsidTr="00911B24">
        <w:tc>
          <w:tcPr>
            <w:tcW w:w="5000" w:type="pct"/>
            <w:gridSpan w:val="7"/>
            <w:shd w:val="clear" w:color="auto" w:fill="BFBFBF" w:themeFill="background1" w:themeFillShade="BF"/>
          </w:tcPr>
          <w:p w:rsidR="00F50335" w:rsidRDefault="00F50335" w:rsidP="00F50335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24-25 </w:t>
            </w:r>
          </w:p>
        </w:tc>
      </w:tr>
      <w:tr w:rsidR="008A05DC" w:rsidRPr="00117407" w:rsidTr="008A05DC">
        <w:tc>
          <w:tcPr>
            <w:tcW w:w="636" w:type="pct"/>
          </w:tcPr>
          <w:p w:rsidR="008A05DC" w:rsidRDefault="008A05DC" w:rsidP="00911B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Freedom of the Press 2015</w:t>
            </w:r>
            <w:r w:rsidRPr="00C136D0">
              <w:rPr>
                <w:b/>
                <w:sz w:val="20"/>
                <w:szCs w:val="20"/>
              </w:rPr>
              <w:t>:</w:t>
            </w:r>
          </w:p>
          <w:p w:rsidR="008A05DC" w:rsidRDefault="008A05DC" w:rsidP="00063C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344-349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8A05DC" w:rsidRPr="000A608A" w:rsidRDefault="008A05DC" w:rsidP="00911B2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8A05DC" w:rsidRDefault="008A05DC" w:rsidP="00063C0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346: Interpret graphics</w:t>
            </w:r>
          </w:p>
          <w:p w:rsidR="008A05DC" w:rsidRDefault="008A05DC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Default="008A05DC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Pr="00D21DE2" w:rsidRDefault="008A05DC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5.a</w:t>
            </w:r>
          </w:p>
        </w:tc>
        <w:tc>
          <w:tcPr>
            <w:tcW w:w="1218" w:type="pct"/>
            <w:vMerge w:val="restart"/>
            <w:shd w:val="clear" w:color="auto" w:fill="auto"/>
          </w:tcPr>
          <w:p w:rsidR="008A05DC" w:rsidRPr="000A608A" w:rsidRDefault="008A05DC" w:rsidP="00911B2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Media</w:t>
            </w:r>
          </w:p>
          <w:p w:rsidR="008A05DC" w:rsidRDefault="008A05DC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348</w:t>
            </w:r>
          </w:p>
          <w:p w:rsidR="008A05DC" w:rsidRDefault="008A05DC" w:rsidP="00911B2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8A05DC" w:rsidRDefault="008A05DC" w:rsidP="00911B2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8A05DC" w:rsidRDefault="008A05DC" w:rsidP="00911B24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8A05DC" w:rsidRDefault="008A05DC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Pr="00FE3E8B" w:rsidRDefault="008A05DC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28" w:type="pct"/>
            <w:vMerge w:val="restart"/>
            <w:shd w:val="clear" w:color="auto" w:fill="auto"/>
          </w:tcPr>
          <w:p w:rsidR="008A05DC" w:rsidRDefault="008A05DC" w:rsidP="00911B2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Vocabulary</w:t>
            </w:r>
          </w:p>
          <w:p w:rsidR="008A05DC" w:rsidRDefault="008A05DC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348</w:t>
            </w:r>
          </w:p>
          <w:p w:rsidR="008A05DC" w:rsidRDefault="008A05DC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A05DC" w:rsidRPr="00063C01" w:rsidRDefault="008A05DC" w:rsidP="00063C01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Infographic</w:t>
            </w:r>
          </w:p>
          <w:p w:rsidR="008A05DC" w:rsidRPr="00063C01" w:rsidRDefault="008A05DC" w:rsidP="00063C01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 Graph </w:t>
            </w:r>
          </w:p>
          <w:p w:rsidR="008A05DC" w:rsidRPr="00063C01" w:rsidRDefault="008A05DC" w:rsidP="00063C01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Graph</w:t>
            </w:r>
          </w:p>
          <w:p w:rsidR="008A05DC" w:rsidRDefault="008A05DC" w:rsidP="00063C01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063C01">
              <w:rPr>
                <w:sz w:val="20"/>
                <w:szCs w:val="20"/>
              </w:rPr>
              <w:t xml:space="preserve">Pie Chart </w:t>
            </w:r>
          </w:p>
          <w:p w:rsidR="008A05DC" w:rsidRDefault="008A05DC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911B2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A05DC" w:rsidRDefault="008A05DC" w:rsidP="00911B2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A05DC" w:rsidRDefault="008A05DC" w:rsidP="00911B2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911B2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911B2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911B2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Pr="007A080C" w:rsidRDefault="008A05DC" w:rsidP="00911B2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A05DC" w:rsidRDefault="008A05DC" w:rsidP="00911B2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911B2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911B2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911B2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911B2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911B2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A05DC" w:rsidRDefault="008A05DC" w:rsidP="00063C01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8A05DC" w:rsidRPr="00FE3E8B" w:rsidRDefault="008A05DC" w:rsidP="00063C01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5.a, </w:t>
            </w:r>
            <w:r w:rsidRPr="004945A9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86" w:type="pct"/>
            <w:vMerge w:val="restart"/>
          </w:tcPr>
          <w:p w:rsidR="008C745D" w:rsidRDefault="008C745D" w:rsidP="008C745D">
            <w:pPr>
              <w:pStyle w:val="ListParagraph"/>
              <w:tabs>
                <w:tab w:val="left" w:pos="915"/>
              </w:tabs>
              <w:ind w:left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Research: </w:t>
            </w:r>
          </w:p>
          <w:p w:rsidR="008C745D" w:rsidRDefault="008C745D" w:rsidP="008C745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349</w:t>
            </w:r>
          </w:p>
          <w:p w:rsidR="008C745D" w:rsidRPr="00D45625" w:rsidRDefault="008C745D" w:rsidP="008C745D">
            <w:pPr>
              <w:pStyle w:val="ListParagraph"/>
              <w:tabs>
                <w:tab w:val="left" w:pos="915"/>
              </w:tabs>
              <w:ind w:left="6"/>
              <w:rPr>
                <w:b/>
                <w:sz w:val="20"/>
                <w:szCs w:val="20"/>
              </w:rPr>
            </w:pPr>
          </w:p>
          <w:p w:rsidR="008C745D" w:rsidRPr="00063C01" w:rsidRDefault="008C745D" w:rsidP="008C745D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  <w:r w:rsidRPr="00063C01">
              <w:rPr>
                <w:sz w:val="20"/>
                <w:szCs w:val="20"/>
              </w:rPr>
              <w:t xml:space="preserve">Presentation </w:t>
            </w:r>
          </w:p>
          <w:p w:rsidR="008C745D" w:rsidRDefault="008C745D" w:rsidP="008C745D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8C745D" w:rsidRDefault="008C745D" w:rsidP="008C745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8C745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8C745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8C745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8C745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8C745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8C745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8C745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8C745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8C745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8C745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8C745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8C745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8C745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8C745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8C745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8C745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8C745D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45625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.1.b, SL.4, SL.5, SL.6, </w:t>
            </w:r>
            <w:r w:rsidRPr="00182BD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.6</w:t>
            </w:r>
          </w:p>
          <w:p w:rsidR="008A05DC" w:rsidRPr="00FE3E8B" w:rsidRDefault="008A05DC" w:rsidP="00911B2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 w:val="restart"/>
          </w:tcPr>
          <w:p w:rsidR="008A05DC" w:rsidRPr="00C136D0" w:rsidRDefault="008A05DC" w:rsidP="008C745D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</w:tc>
      </w:tr>
      <w:tr w:rsidR="008A05DC" w:rsidRPr="00117407" w:rsidTr="008A05DC">
        <w:tc>
          <w:tcPr>
            <w:tcW w:w="636" w:type="pct"/>
          </w:tcPr>
          <w:p w:rsidR="008A05DC" w:rsidRDefault="008A05DC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8A05DC" w:rsidRPr="00063C01" w:rsidRDefault="008A05DC" w:rsidP="00063C01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063C01">
              <w:rPr>
                <w:sz w:val="20"/>
                <w:szCs w:val="20"/>
              </w:rPr>
              <w:t>new information or</w:t>
            </w:r>
          </w:p>
          <w:p w:rsidR="008A05DC" w:rsidRPr="00063C01" w:rsidRDefault="008A05DC" w:rsidP="00063C01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063C01">
              <w:rPr>
                <w:sz w:val="20"/>
                <w:szCs w:val="20"/>
              </w:rPr>
              <w:t xml:space="preserve">ideas you learn about the unit </w:t>
            </w:r>
          </w:p>
          <w:p w:rsidR="008A05DC" w:rsidRDefault="008A05DC" w:rsidP="00063C0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gramStart"/>
            <w:r w:rsidRPr="00063C01">
              <w:rPr>
                <w:sz w:val="20"/>
                <w:szCs w:val="20"/>
              </w:rPr>
              <w:t>topic</w:t>
            </w:r>
            <w:proofErr w:type="gramEnd"/>
            <w:r w:rsidRPr="00063C01">
              <w:rPr>
                <w:sz w:val="20"/>
                <w:szCs w:val="20"/>
              </w:rPr>
              <w:t xml:space="preserve"> as you first read this text.</w:t>
            </w:r>
          </w:p>
          <w:p w:rsidR="008A05DC" w:rsidRDefault="008A05DC" w:rsidP="00063C0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8A05DC" w:rsidRDefault="008A05DC" w:rsidP="00D50EE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8A05DC" w:rsidRPr="00124A37" w:rsidRDefault="008A05DC" w:rsidP="00063C0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708" w:type="pct"/>
            <w:vMerge/>
            <w:shd w:val="clear" w:color="auto" w:fill="auto"/>
          </w:tcPr>
          <w:p w:rsidR="008A05DC" w:rsidRPr="001041FF" w:rsidRDefault="008A05DC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18" w:type="pct"/>
            <w:vMerge/>
            <w:shd w:val="clear" w:color="auto" w:fill="auto"/>
          </w:tcPr>
          <w:p w:rsidR="008A05DC" w:rsidRPr="00193352" w:rsidRDefault="008A05DC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  <w:shd w:val="clear" w:color="auto" w:fill="auto"/>
          </w:tcPr>
          <w:p w:rsidR="008A05DC" w:rsidRPr="00193352" w:rsidRDefault="008A05DC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</w:tcPr>
          <w:p w:rsidR="008A05DC" w:rsidRPr="00193352" w:rsidRDefault="008A05DC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</w:tcPr>
          <w:p w:rsidR="008A05DC" w:rsidRPr="00193352" w:rsidRDefault="008A05DC" w:rsidP="00911B2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BA6DAD" w:rsidRPr="00117407" w:rsidTr="008A05DC">
        <w:tc>
          <w:tcPr>
            <w:tcW w:w="5000" w:type="pct"/>
            <w:gridSpan w:val="7"/>
            <w:shd w:val="clear" w:color="auto" w:fill="F79646" w:themeFill="accent6"/>
          </w:tcPr>
          <w:p w:rsidR="00BA6DAD" w:rsidRPr="007F2B2D" w:rsidRDefault="00180496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br w:type="page"/>
            </w:r>
            <w:r w:rsidR="00BA6DAD" w:rsidRPr="007F2B2D">
              <w:rPr>
                <w:b/>
                <w:sz w:val="20"/>
                <w:szCs w:val="20"/>
              </w:rPr>
              <w:t>Small-Group Learning Performance Task: Speaking and Listening Focus</w:t>
            </w:r>
          </w:p>
        </w:tc>
      </w:tr>
      <w:tr w:rsidR="00BA6DAD" w:rsidRPr="00117407" w:rsidTr="006043A6">
        <w:tc>
          <w:tcPr>
            <w:tcW w:w="5000" w:type="pct"/>
            <w:gridSpan w:val="7"/>
            <w:shd w:val="clear" w:color="auto" w:fill="A6A6A6" w:themeFill="background1" w:themeFillShade="A6"/>
          </w:tcPr>
          <w:p w:rsidR="00BA6DAD" w:rsidRPr="007E4988" w:rsidRDefault="00F50335" w:rsidP="00180496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Day 26</w:t>
            </w:r>
          </w:p>
        </w:tc>
      </w:tr>
      <w:tr w:rsidR="00BA6DAD" w:rsidRPr="00117407" w:rsidTr="006043A6">
        <w:tc>
          <w:tcPr>
            <w:tcW w:w="3189" w:type="pct"/>
            <w:gridSpan w:val="4"/>
          </w:tcPr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063C01">
              <w:rPr>
                <w:sz w:val="20"/>
                <w:szCs w:val="20"/>
              </w:rPr>
              <w:t>350-351</w:t>
            </w:r>
          </w:p>
          <w:p w:rsidR="00063C01" w:rsidRPr="00063C01" w:rsidRDefault="00063C01" w:rsidP="00063C01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063C01">
              <w:rPr>
                <w:sz w:val="20"/>
                <w:szCs w:val="20"/>
              </w:rPr>
              <w:t>Deliver a Multimedia Presentation</w:t>
            </w:r>
          </w:p>
          <w:p w:rsidR="00BA6DAD" w:rsidRDefault="00063C01" w:rsidP="00063C01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063C01">
              <w:rPr>
                <w:sz w:val="20"/>
                <w:szCs w:val="20"/>
              </w:rPr>
              <w:t>Prompt: When, if ever, are limits on freedom necessary?</w:t>
            </w:r>
          </w:p>
          <w:p w:rsidR="008A05DC" w:rsidRPr="007E4988" w:rsidRDefault="008A05DC" w:rsidP="00063C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1" w:type="pct"/>
            <w:gridSpan w:val="3"/>
          </w:tcPr>
          <w:p w:rsidR="00BA6DAD" w:rsidRPr="007E4988" w:rsidRDefault="00BA6DAD" w:rsidP="00063C0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>Standards:</w:t>
            </w:r>
            <w:r w:rsidR="00063C01" w:rsidRPr="00063C01">
              <w:rPr>
                <w:sz w:val="20"/>
                <w:szCs w:val="20"/>
              </w:rPr>
              <w:t xml:space="preserve">  S</w:t>
            </w:r>
            <w:r w:rsidR="00125876"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 w:rsidR="00063C01" w:rsidRPr="00063C01">
              <w:rPr>
                <w:sz w:val="20"/>
                <w:szCs w:val="20"/>
              </w:rPr>
              <w:t>4, S</w:t>
            </w:r>
            <w:r w:rsidR="00125876"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 w:rsidR="00063C01" w:rsidRPr="00063C01">
              <w:rPr>
                <w:sz w:val="20"/>
                <w:szCs w:val="20"/>
              </w:rPr>
              <w:t>1.a, S</w:t>
            </w:r>
            <w:r w:rsidR="00125876"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 w:rsidR="00063C01" w:rsidRPr="00063C01">
              <w:rPr>
                <w:sz w:val="20"/>
                <w:szCs w:val="20"/>
              </w:rPr>
              <w:t>1.b, S</w:t>
            </w:r>
            <w:r w:rsidR="00125876"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 w:rsidR="00063C01" w:rsidRPr="00063C01">
              <w:rPr>
                <w:sz w:val="20"/>
                <w:szCs w:val="20"/>
              </w:rPr>
              <w:t>5, S</w:t>
            </w:r>
            <w:r w:rsidR="00125876"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 w:rsidR="00063C01" w:rsidRPr="00063C01">
              <w:rPr>
                <w:sz w:val="20"/>
                <w:szCs w:val="20"/>
              </w:rPr>
              <w:t>6</w:t>
            </w:r>
          </w:p>
        </w:tc>
      </w:tr>
    </w:tbl>
    <w:p w:rsidR="008A05DC" w:rsidRDefault="008A05DC" w:rsidP="00BA6DAD"/>
    <w:p w:rsidR="008A05DC" w:rsidRDefault="008A05DC">
      <w:r>
        <w:br w:type="page"/>
      </w:r>
    </w:p>
    <w:p w:rsidR="00BA6DAD" w:rsidRDefault="00BA6DAD" w:rsidP="00BA6DAD"/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7"/>
        <w:gridCol w:w="5142"/>
      </w:tblGrid>
      <w:tr w:rsidR="00BA6DAD" w:rsidRPr="00117407" w:rsidTr="008A05DC">
        <w:tc>
          <w:tcPr>
            <w:tcW w:w="5000" w:type="pct"/>
            <w:gridSpan w:val="2"/>
            <w:shd w:val="clear" w:color="auto" w:fill="728AD0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Overview: Independent Learning</w:t>
            </w:r>
          </w:p>
        </w:tc>
      </w:tr>
      <w:tr w:rsidR="00BA6DAD" w:rsidRPr="00117407" w:rsidTr="006043A6">
        <w:tc>
          <w:tcPr>
            <w:tcW w:w="5000" w:type="pct"/>
            <w:gridSpan w:val="2"/>
            <w:shd w:val="clear" w:color="auto" w:fill="A6A6A6" w:themeFill="background1" w:themeFillShade="A6"/>
          </w:tcPr>
          <w:p w:rsidR="00BA6DAD" w:rsidRPr="007E4988" w:rsidRDefault="00BA6DAD" w:rsidP="00180496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180496">
              <w:rPr>
                <w:b/>
                <w:sz w:val="20"/>
                <w:szCs w:val="20"/>
              </w:rPr>
              <w:t>27-28</w:t>
            </w:r>
          </w:p>
        </w:tc>
      </w:tr>
      <w:tr w:rsidR="00BA6DAD" w:rsidRPr="00117407" w:rsidTr="006043A6">
        <w:tc>
          <w:tcPr>
            <w:tcW w:w="3188" w:type="pct"/>
          </w:tcPr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063C01">
              <w:rPr>
                <w:sz w:val="20"/>
                <w:szCs w:val="20"/>
              </w:rPr>
              <w:t>352-353, 353A-353d, 354-357</w:t>
            </w:r>
          </w:p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read a story from selections available online</w:t>
            </w:r>
          </w:p>
          <w:p w:rsidR="00CF619C" w:rsidRPr="00CF619C" w:rsidRDefault="00CF619C" w:rsidP="00CF619C">
            <w:pPr>
              <w:pStyle w:val="ListParagraph"/>
              <w:numPr>
                <w:ilvl w:val="0"/>
                <w:numId w:val="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CF619C">
              <w:rPr>
                <w:sz w:val="20"/>
                <w:szCs w:val="20"/>
              </w:rPr>
              <w:t>Law and the Rule of Law: The Role of Federal Courts by Judicial Learning Center</w:t>
            </w:r>
          </w:p>
          <w:p w:rsidR="00CF619C" w:rsidRPr="00CF619C" w:rsidRDefault="00CF619C" w:rsidP="00CF619C">
            <w:pPr>
              <w:pStyle w:val="ListParagraph"/>
              <w:numPr>
                <w:ilvl w:val="0"/>
                <w:numId w:val="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CF619C">
              <w:rPr>
                <w:sz w:val="20"/>
                <w:szCs w:val="20"/>
              </w:rPr>
              <w:t>Misrule of Law by Aung San Suu Kyi</w:t>
            </w:r>
          </w:p>
          <w:p w:rsidR="00CF619C" w:rsidRPr="00CF619C" w:rsidRDefault="00CF619C" w:rsidP="00CF619C">
            <w:pPr>
              <w:pStyle w:val="ListParagraph"/>
              <w:numPr>
                <w:ilvl w:val="0"/>
                <w:numId w:val="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CF619C">
              <w:rPr>
                <w:sz w:val="20"/>
                <w:szCs w:val="20"/>
              </w:rPr>
              <w:t>Harrison Bergeron by Kurt Vonnegut, Jr.</w:t>
            </w:r>
          </w:p>
          <w:p w:rsidR="0023481A" w:rsidRDefault="00CF619C" w:rsidP="00CF619C">
            <w:pPr>
              <w:pStyle w:val="ListParagraph"/>
              <w:numPr>
                <w:ilvl w:val="0"/>
                <w:numId w:val="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CF619C">
              <w:rPr>
                <w:sz w:val="20"/>
                <w:szCs w:val="20"/>
              </w:rPr>
              <w:t xml:space="preserve">Credo: What I Believe by Neil </w:t>
            </w:r>
            <w:proofErr w:type="spellStart"/>
            <w:r w:rsidRPr="00CF619C">
              <w:rPr>
                <w:sz w:val="20"/>
                <w:szCs w:val="20"/>
              </w:rPr>
              <w:t>Gaiman</w:t>
            </w:r>
            <w:proofErr w:type="spellEnd"/>
          </w:p>
          <w:p w:rsidR="008A05DC" w:rsidRPr="0023481A" w:rsidRDefault="008A05DC" w:rsidP="008A05DC">
            <w:pPr>
              <w:pStyle w:val="ListParagraph"/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BA6DAD" w:rsidRPr="007E4988" w:rsidRDefault="00BA6DAD" w:rsidP="00CF619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CF619C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.9-10</w:t>
            </w:r>
            <w:r w:rsidR="00CF619C">
              <w:rPr>
                <w:sz w:val="20"/>
                <w:szCs w:val="20"/>
              </w:rPr>
              <w:t>,RI</w:t>
            </w:r>
            <w:r w:rsidR="006A31DF">
              <w:rPr>
                <w:sz w:val="20"/>
                <w:szCs w:val="20"/>
              </w:rPr>
              <w:t>.9-10</w:t>
            </w:r>
          </w:p>
        </w:tc>
      </w:tr>
    </w:tbl>
    <w:p w:rsidR="00BA6DAD" w:rsidRDefault="00BA6DAD" w:rsidP="00BA6DAD"/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7"/>
        <w:gridCol w:w="5142"/>
      </w:tblGrid>
      <w:tr w:rsidR="00BA6DAD" w:rsidRPr="00117407" w:rsidTr="008A05DC">
        <w:tc>
          <w:tcPr>
            <w:tcW w:w="5000" w:type="pct"/>
            <w:gridSpan w:val="2"/>
            <w:shd w:val="clear" w:color="auto" w:fill="F79646" w:themeFill="accent6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End-of-Unit Performance-Based Assessment</w:t>
            </w:r>
          </w:p>
        </w:tc>
      </w:tr>
      <w:tr w:rsidR="00BA6DAD" w:rsidRPr="00117407" w:rsidTr="006043A6">
        <w:tc>
          <w:tcPr>
            <w:tcW w:w="5000" w:type="pct"/>
            <w:gridSpan w:val="2"/>
            <w:shd w:val="clear" w:color="auto" w:fill="A6A6A6" w:themeFill="background1" w:themeFillShade="A6"/>
          </w:tcPr>
          <w:p w:rsidR="00BA6DAD" w:rsidRPr="007E4988" w:rsidRDefault="00BA6DAD" w:rsidP="00180496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180496">
              <w:rPr>
                <w:b/>
                <w:sz w:val="20"/>
                <w:szCs w:val="20"/>
              </w:rPr>
              <w:t>29-30</w:t>
            </w:r>
          </w:p>
        </w:tc>
      </w:tr>
      <w:tr w:rsidR="00BA6DAD" w:rsidRPr="00117407" w:rsidTr="006043A6">
        <w:tc>
          <w:tcPr>
            <w:tcW w:w="3188" w:type="pct"/>
          </w:tcPr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CF619C">
              <w:rPr>
                <w:sz w:val="20"/>
                <w:szCs w:val="20"/>
              </w:rPr>
              <w:t>358-361</w:t>
            </w:r>
          </w:p>
          <w:p w:rsidR="00CF619C" w:rsidRPr="00CF619C" w:rsidRDefault="00CF619C" w:rsidP="00CF619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CF619C">
              <w:rPr>
                <w:sz w:val="20"/>
                <w:szCs w:val="20"/>
              </w:rPr>
              <w:t>Writing to Sources: Informative Essay</w:t>
            </w:r>
          </w:p>
          <w:p w:rsidR="00CF619C" w:rsidRPr="00CF619C" w:rsidRDefault="00CF619C" w:rsidP="00CF619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CF619C">
              <w:rPr>
                <w:sz w:val="20"/>
                <w:szCs w:val="20"/>
              </w:rPr>
              <w:t>Writing Prompt: What does it mean to "be free"?</w:t>
            </w:r>
          </w:p>
          <w:p w:rsidR="00BA6DAD" w:rsidRDefault="00CF619C" w:rsidP="00CF619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CF619C">
              <w:rPr>
                <w:sz w:val="20"/>
                <w:szCs w:val="20"/>
              </w:rPr>
              <w:t>Speaking and Listening Outcome: Multimedia Presentation</w:t>
            </w:r>
          </w:p>
          <w:p w:rsidR="008A05DC" w:rsidRPr="007E4988" w:rsidRDefault="008A05DC" w:rsidP="00CF619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D0668F" w:rsidRPr="007E4988" w:rsidRDefault="00CF619C" w:rsidP="00CF619C">
            <w:pPr>
              <w:pStyle w:val="ListParagraph"/>
              <w:tabs>
                <w:tab w:val="left" w:pos="915"/>
              </w:tabs>
              <w:ind w:left="-19"/>
              <w:rPr>
                <w:sz w:val="20"/>
                <w:szCs w:val="20"/>
              </w:rPr>
            </w:pPr>
            <w:r w:rsidRPr="00CF619C">
              <w:rPr>
                <w:sz w:val="20"/>
                <w:szCs w:val="20"/>
              </w:rPr>
              <w:t>Standards:  W</w:t>
            </w:r>
            <w:r w:rsidR="006A31DF">
              <w:rPr>
                <w:sz w:val="20"/>
                <w:szCs w:val="20"/>
              </w:rPr>
              <w:t>.</w:t>
            </w:r>
            <w:r w:rsidRPr="00CF619C">
              <w:rPr>
                <w:sz w:val="20"/>
                <w:szCs w:val="20"/>
              </w:rPr>
              <w:t>2a-f, W</w:t>
            </w:r>
            <w:r w:rsidR="006A31DF">
              <w:rPr>
                <w:sz w:val="20"/>
                <w:szCs w:val="20"/>
              </w:rPr>
              <w:t>.</w:t>
            </w:r>
            <w:r w:rsidRPr="00CF619C">
              <w:rPr>
                <w:sz w:val="20"/>
                <w:szCs w:val="20"/>
              </w:rPr>
              <w:t>9, W</w:t>
            </w:r>
            <w:r w:rsidR="006A31DF">
              <w:rPr>
                <w:sz w:val="20"/>
                <w:szCs w:val="20"/>
              </w:rPr>
              <w:t>.9-10</w:t>
            </w:r>
            <w:r w:rsidRPr="00CF619C">
              <w:rPr>
                <w:sz w:val="20"/>
                <w:szCs w:val="20"/>
              </w:rPr>
              <w:t>, SL</w:t>
            </w:r>
            <w:r w:rsidR="006A31DF">
              <w:rPr>
                <w:sz w:val="20"/>
                <w:szCs w:val="20"/>
              </w:rPr>
              <w:t>.</w:t>
            </w:r>
            <w:r w:rsidRPr="00CF619C">
              <w:rPr>
                <w:sz w:val="20"/>
                <w:szCs w:val="20"/>
              </w:rPr>
              <w:t>4, SL</w:t>
            </w:r>
            <w:r w:rsidR="006A31DF">
              <w:rPr>
                <w:sz w:val="20"/>
                <w:szCs w:val="20"/>
              </w:rPr>
              <w:t>.</w:t>
            </w:r>
            <w:r w:rsidRPr="00CF619C">
              <w:rPr>
                <w:sz w:val="20"/>
                <w:szCs w:val="20"/>
              </w:rPr>
              <w:t>5, SL</w:t>
            </w:r>
            <w:r w:rsidR="006A31DF">
              <w:rPr>
                <w:sz w:val="20"/>
                <w:szCs w:val="20"/>
              </w:rPr>
              <w:t>.</w:t>
            </w:r>
            <w:r w:rsidRPr="00CF619C">
              <w:rPr>
                <w:sz w:val="20"/>
                <w:szCs w:val="20"/>
              </w:rPr>
              <w:t>6</w:t>
            </w:r>
          </w:p>
        </w:tc>
      </w:tr>
    </w:tbl>
    <w:p w:rsidR="00C565BA" w:rsidRDefault="00C565BA" w:rsidP="006279FF"/>
    <w:p w:rsidR="00C565BA" w:rsidRDefault="00C565BA">
      <w:r>
        <w:br w:type="page"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8"/>
        <w:gridCol w:w="2162"/>
        <w:gridCol w:w="91"/>
        <w:gridCol w:w="2787"/>
        <w:gridCol w:w="6"/>
        <w:gridCol w:w="2069"/>
        <w:gridCol w:w="2378"/>
        <w:gridCol w:w="2378"/>
      </w:tblGrid>
      <w:tr w:rsidR="00C565BA" w:rsidRPr="00117407" w:rsidTr="0023481A">
        <w:trPr>
          <w:trHeight w:val="297"/>
        </w:trPr>
        <w:tc>
          <w:tcPr>
            <w:tcW w:w="5000" w:type="pct"/>
            <w:gridSpan w:val="8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C565BA" w:rsidRPr="006B5788" w:rsidRDefault="006B5788" w:rsidP="006B5788">
            <w:pPr>
              <w:rPr>
                <w:b/>
                <w:sz w:val="32"/>
                <w:szCs w:val="32"/>
              </w:rPr>
            </w:pPr>
            <w:r w:rsidRPr="006B5788">
              <w:rPr>
                <w:b/>
                <w:sz w:val="32"/>
                <w:szCs w:val="32"/>
              </w:rPr>
              <w:lastRenderedPageBreak/>
              <w:t xml:space="preserve">GRADE 10, </w:t>
            </w:r>
            <w:r w:rsidR="00C565BA" w:rsidRPr="006B5788">
              <w:rPr>
                <w:b/>
                <w:sz w:val="32"/>
                <w:szCs w:val="32"/>
              </w:rPr>
              <w:t>UNIT 4</w:t>
            </w:r>
            <w:r w:rsidR="00FC54C9">
              <w:rPr>
                <w:b/>
                <w:sz w:val="32"/>
                <w:szCs w:val="32"/>
              </w:rPr>
              <w:t xml:space="preserve"> </w:t>
            </w:r>
            <w:r w:rsidRPr="006B5788">
              <w:rPr>
                <w:b/>
                <w:sz w:val="32"/>
                <w:szCs w:val="32"/>
              </w:rPr>
              <w:t xml:space="preserve">: </w:t>
            </w:r>
            <w:r w:rsidR="00D50EE7" w:rsidRPr="006B5788">
              <w:rPr>
                <w:b/>
                <w:sz w:val="32"/>
                <w:szCs w:val="32"/>
              </w:rPr>
              <w:t>All That Glitters</w:t>
            </w:r>
          </w:p>
        </w:tc>
      </w:tr>
      <w:tr w:rsidR="00774A81" w:rsidRPr="00117407" w:rsidTr="006B5788">
        <w:trPr>
          <w:trHeight w:val="297"/>
        </w:trPr>
        <w:tc>
          <w:tcPr>
            <w:tcW w:w="817" w:type="pct"/>
            <w:shd w:val="clear" w:color="auto" w:fill="FFFFFF" w:themeFill="background1"/>
          </w:tcPr>
          <w:p w:rsidR="00774A81" w:rsidRDefault="00774A81" w:rsidP="00774A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INTRODUCTION            </w:t>
            </w:r>
          </w:p>
        </w:tc>
        <w:tc>
          <w:tcPr>
            <w:tcW w:w="762" w:type="pct"/>
            <w:shd w:val="clear" w:color="auto" w:fill="FFFFFF" w:themeFill="background1"/>
          </w:tcPr>
          <w:p w:rsidR="00774A81" w:rsidRPr="00094917" w:rsidRDefault="00C25ED3" w:rsidP="00C25E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1</w:t>
            </w:r>
          </w:p>
        </w:tc>
        <w:tc>
          <w:tcPr>
            <w:tcW w:w="1745" w:type="pct"/>
            <w:gridSpan w:val="4"/>
            <w:shd w:val="clear" w:color="auto" w:fill="FFFFFF" w:themeFill="background1"/>
          </w:tcPr>
          <w:p w:rsidR="00D50EE7" w:rsidRPr="00D50EE7" w:rsidRDefault="00774A81" w:rsidP="00D50EE7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Video</w:t>
            </w:r>
            <w:r>
              <w:rPr>
                <w:sz w:val="20"/>
                <w:szCs w:val="20"/>
              </w:rPr>
              <w:t xml:space="preserve">: </w:t>
            </w:r>
            <w:r w:rsidR="00D50EE7" w:rsidRPr="00D50EE7">
              <w:rPr>
                <w:sz w:val="20"/>
                <w:szCs w:val="20"/>
              </w:rPr>
              <w:t>14-Year-Old Teaches Family</w:t>
            </w:r>
          </w:p>
          <w:p w:rsidR="00D50EE7" w:rsidRDefault="00D50EE7" w:rsidP="00D50EE7">
            <w:pPr>
              <w:rPr>
                <w:b/>
                <w:sz w:val="20"/>
                <w:szCs w:val="20"/>
              </w:rPr>
            </w:pPr>
            <w:r w:rsidRPr="00D50EE7">
              <w:rPr>
                <w:sz w:val="20"/>
                <w:szCs w:val="20"/>
              </w:rPr>
              <w:t>the “Power of Half”</w:t>
            </w:r>
            <w:r w:rsidRPr="00D50EE7">
              <w:rPr>
                <w:b/>
                <w:sz w:val="20"/>
                <w:szCs w:val="20"/>
              </w:rPr>
              <w:t xml:space="preserve"> </w:t>
            </w:r>
          </w:p>
          <w:p w:rsidR="00774A81" w:rsidRPr="00CD6D0C" w:rsidRDefault="00774A81" w:rsidP="00D50EE7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 xml:space="preserve">Discuss It: </w:t>
            </w:r>
            <w:r w:rsidR="00D50EE7" w:rsidRPr="00D50EE7">
              <w:rPr>
                <w:sz w:val="20"/>
                <w:szCs w:val="20"/>
              </w:rPr>
              <w:t>Why do people acquire more than they need?</w:t>
            </w:r>
            <w:r w:rsidR="00D50EE7">
              <w:rPr>
                <w:sz w:val="20"/>
                <w:szCs w:val="20"/>
              </w:rPr>
              <w:t xml:space="preserve"> </w:t>
            </w:r>
            <w:r w:rsidR="00D50EE7" w:rsidRPr="00D50EE7">
              <w:rPr>
                <w:sz w:val="20"/>
                <w:szCs w:val="20"/>
              </w:rPr>
              <w:t>Write your response before sharing your ideas.</w:t>
            </w:r>
          </w:p>
        </w:tc>
        <w:tc>
          <w:tcPr>
            <w:tcW w:w="1676" w:type="pct"/>
            <w:gridSpan w:val="2"/>
            <w:shd w:val="clear" w:color="auto" w:fill="FFFFFF" w:themeFill="background1"/>
          </w:tcPr>
          <w:p w:rsidR="00774A81" w:rsidRPr="00CD6D0C" w:rsidRDefault="00774A81" w:rsidP="00774A8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Goals:</w:t>
            </w:r>
            <w:r>
              <w:rPr>
                <w:sz w:val="20"/>
                <w:szCs w:val="20"/>
              </w:rPr>
              <w:t xml:space="preserve"> Reading, Writing &amp; Research, Language, Speaking &amp; Listening</w:t>
            </w:r>
          </w:p>
          <w:p w:rsidR="004235AC" w:rsidRPr="00BC589F" w:rsidRDefault="00774A81" w:rsidP="004235AC">
            <w:pPr>
              <w:rPr>
                <w:b/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Academic Vocabulary:</w:t>
            </w:r>
            <w:r>
              <w:rPr>
                <w:sz w:val="20"/>
                <w:szCs w:val="20"/>
              </w:rPr>
              <w:t xml:space="preserve"> </w:t>
            </w:r>
            <w:r w:rsidR="00D50EE7">
              <w:rPr>
                <w:sz w:val="20"/>
                <w:szCs w:val="20"/>
              </w:rPr>
              <w:t>Informative Text</w:t>
            </w:r>
            <w:r w:rsidR="00BC589F">
              <w:rPr>
                <w:sz w:val="20"/>
                <w:szCs w:val="20"/>
              </w:rPr>
              <w:t xml:space="preserve"> </w:t>
            </w:r>
            <w:r w:rsidR="00E322CA">
              <w:rPr>
                <w:b/>
                <w:sz w:val="20"/>
                <w:szCs w:val="20"/>
              </w:rPr>
              <w:t xml:space="preserve"> </w:t>
            </w:r>
          </w:p>
          <w:p w:rsidR="00774A81" w:rsidRDefault="00774A81" w:rsidP="00D50EE7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Launch Text:</w:t>
            </w:r>
            <w:r>
              <w:rPr>
                <w:sz w:val="20"/>
                <w:szCs w:val="20"/>
              </w:rPr>
              <w:t xml:space="preserve"> </w:t>
            </w:r>
            <w:r w:rsidR="008E1B06" w:rsidRPr="008E1B06">
              <w:rPr>
                <w:sz w:val="20"/>
                <w:szCs w:val="20"/>
              </w:rPr>
              <w:t>I Came, I Saw, I Shopped</w:t>
            </w:r>
            <w:r>
              <w:rPr>
                <w:sz w:val="20"/>
                <w:szCs w:val="20"/>
              </w:rPr>
              <w:t xml:space="preserve"> (Lexile </w:t>
            </w:r>
            <w:r w:rsidR="00ED00A2">
              <w:rPr>
                <w:sz w:val="20"/>
                <w:szCs w:val="20"/>
              </w:rPr>
              <w:t>9</w:t>
            </w:r>
            <w:r w:rsidR="00D50EE7">
              <w:rPr>
                <w:sz w:val="20"/>
                <w:szCs w:val="20"/>
              </w:rPr>
              <w:t>9</w:t>
            </w:r>
            <w:r w:rsidR="00ED00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) </w:t>
            </w:r>
          </w:p>
          <w:p w:rsidR="006B5788" w:rsidRPr="00CD6D0C" w:rsidRDefault="006B5788" w:rsidP="00D50EE7">
            <w:pPr>
              <w:rPr>
                <w:sz w:val="20"/>
                <w:szCs w:val="20"/>
              </w:rPr>
            </w:pPr>
          </w:p>
        </w:tc>
      </w:tr>
      <w:tr w:rsidR="00774A81" w:rsidRPr="00117407" w:rsidTr="006B5788">
        <w:trPr>
          <w:trHeight w:val="297"/>
        </w:trPr>
        <w:tc>
          <w:tcPr>
            <w:tcW w:w="5000" w:type="pct"/>
            <w:gridSpan w:val="8"/>
            <w:shd w:val="clear" w:color="auto" w:fill="9BBB59" w:themeFill="accent3"/>
          </w:tcPr>
          <w:p w:rsidR="00774A81" w:rsidRPr="00A702F5" w:rsidRDefault="00774A81" w:rsidP="00C25E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WHOLE-CLASS LEARNING: </w:t>
            </w:r>
            <w:r w:rsidRPr="00094917">
              <w:rPr>
                <w:b/>
                <w:sz w:val="20"/>
                <w:szCs w:val="20"/>
              </w:rPr>
              <w:t xml:space="preserve">Introduce Whole-Class Learning Day </w:t>
            </w:r>
            <w:r w:rsidR="00C25ED3">
              <w:rPr>
                <w:b/>
                <w:sz w:val="20"/>
                <w:szCs w:val="20"/>
              </w:rPr>
              <w:t>2</w:t>
            </w:r>
          </w:p>
        </w:tc>
      </w:tr>
      <w:tr w:rsidR="00203FE7" w:rsidRPr="00117407" w:rsidTr="006B5788">
        <w:trPr>
          <w:trHeight w:val="240"/>
        </w:trPr>
        <w:tc>
          <w:tcPr>
            <w:tcW w:w="817" w:type="pct"/>
            <w:shd w:val="clear" w:color="auto" w:fill="auto"/>
          </w:tcPr>
          <w:p w:rsidR="00D50EE7" w:rsidRPr="00D50EE7" w:rsidRDefault="0026360E" w:rsidP="00D50E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</w:t>
            </w:r>
            <w:r w:rsidR="00D50EE7">
              <w:rPr>
                <w:b/>
                <w:sz w:val="20"/>
                <w:szCs w:val="20"/>
              </w:rPr>
              <w:t>Short Story</w:t>
            </w:r>
            <w:r>
              <w:rPr>
                <w:b/>
                <w:sz w:val="20"/>
                <w:szCs w:val="20"/>
              </w:rPr>
              <w:t>):</w:t>
            </w:r>
            <w:r w:rsidR="00203FE7">
              <w:rPr>
                <w:sz w:val="20"/>
                <w:szCs w:val="20"/>
              </w:rPr>
              <w:t xml:space="preserve"> </w:t>
            </w:r>
            <w:r w:rsidR="00203FE7">
              <w:rPr>
                <w:i/>
                <w:sz w:val="20"/>
                <w:szCs w:val="20"/>
              </w:rPr>
              <w:t xml:space="preserve">  </w:t>
            </w:r>
            <w:r w:rsidR="00D50EE7" w:rsidRPr="00D50EE7">
              <w:rPr>
                <w:i/>
                <w:sz w:val="20"/>
                <w:szCs w:val="20"/>
              </w:rPr>
              <w:t>The Necklace</w:t>
            </w:r>
            <w:r w:rsidR="00D50EE7">
              <w:rPr>
                <w:i/>
                <w:sz w:val="20"/>
                <w:szCs w:val="20"/>
              </w:rPr>
              <w:t xml:space="preserve"> </w:t>
            </w:r>
            <w:r w:rsidR="00D50EE7">
              <w:rPr>
                <w:sz w:val="20"/>
                <w:szCs w:val="20"/>
              </w:rPr>
              <w:t xml:space="preserve">by </w:t>
            </w:r>
            <w:r w:rsidR="00D50EE7" w:rsidRPr="00D50EE7">
              <w:rPr>
                <w:sz w:val="20"/>
                <w:szCs w:val="20"/>
              </w:rPr>
              <w:t xml:space="preserve">Guy de Maupassant, </w:t>
            </w:r>
          </w:p>
          <w:p w:rsidR="00D50EE7" w:rsidRPr="00D50EE7" w:rsidRDefault="00D50EE7" w:rsidP="00D50EE7">
            <w:pPr>
              <w:rPr>
                <w:b/>
                <w:sz w:val="20"/>
                <w:szCs w:val="20"/>
              </w:rPr>
            </w:pPr>
            <w:r w:rsidRPr="00D50EE7">
              <w:rPr>
                <w:sz w:val="20"/>
                <w:szCs w:val="20"/>
              </w:rPr>
              <w:t>translated by</w:t>
            </w:r>
            <w:r>
              <w:rPr>
                <w:sz w:val="20"/>
                <w:szCs w:val="20"/>
              </w:rPr>
              <w:t xml:space="preserve"> </w:t>
            </w:r>
            <w:r w:rsidRPr="00D50EE7">
              <w:rPr>
                <w:sz w:val="20"/>
                <w:szCs w:val="20"/>
              </w:rPr>
              <w:t>MacAndrew</w:t>
            </w:r>
            <w:r w:rsidRPr="00D50EE7">
              <w:rPr>
                <w:b/>
                <w:sz w:val="20"/>
                <w:szCs w:val="20"/>
              </w:rPr>
              <w:t xml:space="preserve"> </w:t>
            </w:r>
          </w:p>
          <w:p w:rsidR="00203FE7" w:rsidRDefault="0026360E" w:rsidP="00D50EE7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Anchor Text </w:t>
            </w:r>
            <w:r w:rsidR="00203FE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Short Story</w:t>
            </w:r>
            <w:r w:rsidR="00D50EE7">
              <w:rPr>
                <w:b/>
                <w:sz w:val="20"/>
                <w:szCs w:val="20"/>
              </w:rPr>
              <w:t>):</w:t>
            </w:r>
            <w:r>
              <w:t xml:space="preserve"> </w:t>
            </w:r>
            <w:r w:rsidR="00D50EE7" w:rsidRPr="00D50EE7">
              <w:rPr>
                <w:i/>
                <w:sz w:val="20"/>
                <w:szCs w:val="20"/>
              </w:rPr>
              <w:t>Civil Peace</w:t>
            </w:r>
            <w:r w:rsidR="00D50EE7">
              <w:rPr>
                <w:i/>
                <w:sz w:val="20"/>
                <w:szCs w:val="20"/>
              </w:rPr>
              <w:t xml:space="preserve"> </w:t>
            </w:r>
            <w:r w:rsidR="00D50EE7">
              <w:rPr>
                <w:sz w:val="20"/>
                <w:szCs w:val="20"/>
              </w:rPr>
              <w:t xml:space="preserve">by </w:t>
            </w:r>
            <w:r w:rsidR="00D50EE7" w:rsidRPr="00D50EE7">
              <w:rPr>
                <w:i/>
                <w:sz w:val="20"/>
                <w:szCs w:val="20"/>
              </w:rPr>
              <w:t>Chinua Achebe</w:t>
            </w:r>
          </w:p>
          <w:p w:rsidR="00D50EE7" w:rsidRPr="00D50EE7" w:rsidRDefault="00D50EE7" w:rsidP="00D50E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(Photo Gallery):</w:t>
            </w:r>
            <w:r>
              <w:t xml:space="preserve"> </w:t>
            </w:r>
          </w:p>
          <w:p w:rsidR="00D50EE7" w:rsidRPr="005A5A8C" w:rsidRDefault="00D50EE7" w:rsidP="00FC54C9">
            <w:pPr>
              <w:rPr>
                <w:sz w:val="20"/>
                <w:szCs w:val="20"/>
              </w:rPr>
            </w:pPr>
            <w:r w:rsidRPr="00D50EE7">
              <w:rPr>
                <w:sz w:val="20"/>
                <w:szCs w:val="20"/>
              </w:rPr>
              <w:t>Fit for a King: Treasures of Tutankhamun</w:t>
            </w:r>
          </w:p>
        </w:tc>
        <w:tc>
          <w:tcPr>
            <w:tcW w:w="794" w:type="pct"/>
            <w:gridSpan w:val="2"/>
            <w:shd w:val="clear" w:color="auto" w:fill="auto"/>
          </w:tcPr>
          <w:p w:rsidR="00203FE7" w:rsidRDefault="00203FE7" w:rsidP="00A22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DA2BDB" w:rsidRPr="00DA2BDB" w:rsidRDefault="00DA2BDB" w:rsidP="00DA2BDB">
            <w:pPr>
              <w:rPr>
                <w:b/>
                <w:sz w:val="20"/>
                <w:szCs w:val="20"/>
              </w:rPr>
            </w:pPr>
            <w:r w:rsidRPr="00DA2BDB">
              <w:rPr>
                <w:b/>
                <w:sz w:val="20"/>
                <w:szCs w:val="20"/>
              </w:rPr>
              <w:t>Write an Informative Essay</w:t>
            </w:r>
          </w:p>
          <w:p w:rsidR="00DA2BDB" w:rsidRPr="00DA2BDB" w:rsidRDefault="00DA2BDB" w:rsidP="00DA2BDB">
            <w:pPr>
              <w:rPr>
                <w:sz w:val="20"/>
                <w:szCs w:val="20"/>
              </w:rPr>
            </w:pPr>
            <w:r w:rsidRPr="00DA2BDB">
              <w:rPr>
                <w:sz w:val="20"/>
                <w:szCs w:val="20"/>
              </w:rPr>
              <w:t>Prompt: What makes something valuable? What makes something a treasure?</w:t>
            </w:r>
          </w:p>
          <w:p w:rsidR="0026360E" w:rsidRDefault="00DA2BDB" w:rsidP="00DA2BDB">
            <w:pPr>
              <w:rPr>
                <w:sz w:val="20"/>
                <w:szCs w:val="20"/>
              </w:rPr>
            </w:pPr>
            <w:r w:rsidRPr="00DA2BDB">
              <w:rPr>
                <w:sz w:val="20"/>
                <w:szCs w:val="20"/>
              </w:rPr>
              <w:t>Language Development: Conjunctive Adverbs and Semicolons</w:t>
            </w:r>
          </w:p>
          <w:p w:rsidR="00DA2BDB" w:rsidRPr="006D01F8" w:rsidRDefault="00DA2BDB" w:rsidP="00DA2BDB">
            <w:pPr>
              <w:rPr>
                <w:b/>
                <w:sz w:val="20"/>
                <w:szCs w:val="20"/>
              </w:rPr>
            </w:pPr>
            <w:r w:rsidRPr="00DA2BDB">
              <w:rPr>
                <w:b/>
                <w:sz w:val="20"/>
                <w:szCs w:val="20"/>
              </w:rPr>
              <w:t>W.9.2.a-f, W.9.5, W.9</w:t>
            </w:r>
            <w:r w:rsidR="006A31DF">
              <w:rPr>
                <w:b/>
                <w:sz w:val="20"/>
                <w:szCs w:val="20"/>
              </w:rPr>
              <w:t>.9-10</w:t>
            </w:r>
            <w:r w:rsidRPr="00DA2BDB">
              <w:rPr>
                <w:b/>
                <w:sz w:val="20"/>
                <w:szCs w:val="20"/>
              </w:rPr>
              <w:t>, L.9.2, L.9.2.a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203FE7" w:rsidRPr="006B5788" w:rsidRDefault="00203FE7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6B5788">
              <w:rPr>
                <w:b/>
                <w:sz w:val="20"/>
                <w:szCs w:val="20"/>
              </w:rPr>
              <w:t>Whole-Class Learning Strategies:</w:t>
            </w:r>
          </w:p>
          <w:p w:rsidR="00203FE7" w:rsidRDefault="00203FE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Actively</w:t>
            </w:r>
          </w:p>
          <w:p w:rsidR="00203FE7" w:rsidRDefault="00203FE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 by asking questions</w:t>
            </w:r>
          </w:p>
          <w:p w:rsidR="00203FE7" w:rsidRDefault="00203FE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Understanding</w:t>
            </w:r>
          </w:p>
          <w:p w:rsidR="00203FE7" w:rsidRDefault="00203FE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 and Share ideas</w:t>
            </w:r>
          </w:p>
          <w:p w:rsidR="00203FE7" w:rsidRPr="00556B21" w:rsidRDefault="00203FE7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FE7" w:rsidRDefault="00203FE7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FE7" w:rsidRDefault="00203FE7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FE7" w:rsidRDefault="00203FE7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FE7" w:rsidRDefault="00203FE7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FE7" w:rsidRPr="008A101E" w:rsidRDefault="00203FE7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FE7" w:rsidRDefault="00203FE7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FE7" w:rsidRDefault="00203FE7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FE7" w:rsidRDefault="00203FE7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FE7" w:rsidRDefault="00203FE7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FE7" w:rsidRDefault="00203FE7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FE7" w:rsidRDefault="00203FE7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FE7" w:rsidRPr="00FE3E8B" w:rsidRDefault="00203FE7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auto"/>
          </w:tcPr>
          <w:p w:rsidR="00203FE7" w:rsidRDefault="00203FE7" w:rsidP="00674C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203FE7" w:rsidRPr="009E00CB" w:rsidRDefault="00D50EE7" w:rsidP="00263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our possessions reveal about us</w:t>
            </w:r>
            <w:r w:rsidR="0026360E" w:rsidRPr="0026360E">
              <w:rPr>
                <w:sz w:val="20"/>
                <w:szCs w:val="20"/>
              </w:rPr>
              <w:t>?</w:t>
            </w:r>
          </w:p>
        </w:tc>
        <w:tc>
          <w:tcPr>
            <w:tcW w:w="1676" w:type="pct"/>
            <w:gridSpan w:val="2"/>
            <w:shd w:val="clear" w:color="auto" w:fill="auto"/>
          </w:tcPr>
          <w:p w:rsidR="00203FE7" w:rsidRDefault="00203FE7" w:rsidP="00A22404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203FE7" w:rsidRPr="006F638F" w:rsidRDefault="00203FE7" w:rsidP="00A2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26360E">
              <w:rPr>
                <w:sz w:val="20"/>
                <w:szCs w:val="20"/>
              </w:rPr>
              <w:t>358</w:t>
            </w:r>
          </w:p>
          <w:p w:rsidR="00203FE7" w:rsidRPr="00D50EE7" w:rsidRDefault="00D50EE7" w:rsidP="00D50EE7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D50EE7">
              <w:rPr>
                <w:sz w:val="20"/>
                <w:szCs w:val="20"/>
              </w:rPr>
              <w:t>Evaluate written informative texts by analyzing how authors introduce and develop central ideas.</w:t>
            </w:r>
            <w:r>
              <w:rPr>
                <w:sz w:val="20"/>
                <w:szCs w:val="20"/>
              </w:rPr>
              <w:t xml:space="preserve"> </w:t>
            </w:r>
            <w:r w:rsidR="0081518A" w:rsidRPr="00D50EE7">
              <w:rPr>
                <w:b/>
                <w:sz w:val="20"/>
                <w:szCs w:val="20"/>
              </w:rPr>
              <w:t>RI</w:t>
            </w:r>
            <w:r w:rsidR="006A31D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</w:p>
          <w:p w:rsidR="00203FE7" w:rsidRPr="0023481A" w:rsidRDefault="00203FE7" w:rsidP="00061F4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Expand Knowledge and use of academic and </w:t>
            </w:r>
            <w:r w:rsidR="0026360E" w:rsidRPr="0023481A">
              <w:rPr>
                <w:sz w:val="20"/>
                <w:szCs w:val="20"/>
              </w:rPr>
              <w:t>concept</w:t>
            </w:r>
            <w:r w:rsidRPr="0023481A">
              <w:rPr>
                <w:sz w:val="20"/>
                <w:szCs w:val="20"/>
              </w:rPr>
              <w:t xml:space="preserve"> vocabulary</w:t>
            </w:r>
            <w:r w:rsidR="0023481A">
              <w:rPr>
                <w:sz w:val="20"/>
                <w:szCs w:val="20"/>
              </w:rPr>
              <w:t xml:space="preserve"> </w:t>
            </w:r>
            <w:r w:rsidR="001C6431" w:rsidRPr="001C6431">
              <w:rPr>
                <w:b/>
                <w:sz w:val="20"/>
                <w:szCs w:val="20"/>
              </w:rPr>
              <w:t>RL</w:t>
            </w:r>
            <w:r w:rsidR="006A31DF">
              <w:rPr>
                <w:b/>
                <w:sz w:val="20"/>
                <w:szCs w:val="20"/>
              </w:rPr>
              <w:t>.</w:t>
            </w:r>
            <w:r w:rsidR="001C6431" w:rsidRPr="001C6431">
              <w:rPr>
                <w:b/>
                <w:sz w:val="20"/>
                <w:szCs w:val="20"/>
              </w:rPr>
              <w:t>4,</w:t>
            </w:r>
            <w:r w:rsidR="001C6431">
              <w:rPr>
                <w:sz w:val="20"/>
                <w:szCs w:val="20"/>
              </w:rPr>
              <w:t xml:space="preserve"> </w:t>
            </w:r>
            <w:r w:rsidR="0081518A" w:rsidRPr="0081518A">
              <w:rPr>
                <w:b/>
                <w:sz w:val="20"/>
                <w:szCs w:val="20"/>
              </w:rPr>
              <w:t>RI</w:t>
            </w:r>
            <w:r w:rsidR="006A31DF">
              <w:rPr>
                <w:b/>
                <w:sz w:val="20"/>
                <w:szCs w:val="20"/>
              </w:rPr>
              <w:t>.</w:t>
            </w:r>
            <w:r w:rsidRPr="0023481A">
              <w:rPr>
                <w:b/>
                <w:sz w:val="20"/>
                <w:szCs w:val="20"/>
              </w:rPr>
              <w:t>4</w:t>
            </w:r>
          </w:p>
          <w:p w:rsidR="00203FE7" w:rsidRPr="00D50EE7" w:rsidRDefault="00D50EE7" w:rsidP="00D50EE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50EE7">
              <w:rPr>
                <w:sz w:val="20"/>
                <w:szCs w:val="20"/>
              </w:rPr>
              <w:t>Write an informative essay in which you effectively convey complex ideas, concepts, and information.</w:t>
            </w:r>
            <w:r w:rsidR="0023481A" w:rsidRPr="00D50EE7">
              <w:rPr>
                <w:sz w:val="20"/>
                <w:szCs w:val="20"/>
              </w:rPr>
              <w:t xml:space="preserve"> </w:t>
            </w:r>
            <w:r w:rsidR="0081518A" w:rsidRPr="00D50EE7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</w:p>
          <w:p w:rsidR="00203FE7" w:rsidRPr="0023481A" w:rsidRDefault="00203FE7" w:rsidP="00061F48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>Conduct research projects of various lengths to explore a topic and clarify meaning.</w:t>
            </w:r>
            <w:r w:rsidR="0023481A" w:rsidRPr="0023481A">
              <w:rPr>
                <w:sz w:val="20"/>
                <w:szCs w:val="20"/>
              </w:rPr>
              <w:t xml:space="preserve"> </w:t>
            </w:r>
            <w:r w:rsidR="0081518A" w:rsidRPr="0081518A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 w:rsidRPr="0023481A">
              <w:rPr>
                <w:b/>
                <w:sz w:val="20"/>
                <w:szCs w:val="20"/>
              </w:rPr>
              <w:t>7</w:t>
            </w:r>
          </w:p>
          <w:p w:rsidR="00203FE7" w:rsidRPr="00D50EE7" w:rsidRDefault="00D50EE7" w:rsidP="00D50EE7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D50EE7">
              <w:rPr>
                <w:sz w:val="20"/>
                <w:szCs w:val="20"/>
              </w:rPr>
              <w:t>Correctly use conjunctive adverbs and semicolons to link two or more closely related independent clauses.</w:t>
            </w:r>
            <w:r w:rsidR="0023481A" w:rsidRPr="00D50EE7">
              <w:rPr>
                <w:sz w:val="20"/>
                <w:szCs w:val="20"/>
              </w:rPr>
              <w:t xml:space="preserve"> </w:t>
            </w:r>
            <w:r w:rsidR="0081518A" w:rsidRPr="00D50EE7">
              <w:rPr>
                <w:b/>
                <w:sz w:val="20"/>
                <w:szCs w:val="20"/>
              </w:rPr>
              <w:t>L</w:t>
            </w:r>
            <w:r w:rsidR="006A31D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="0026360E" w:rsidRPr="00D50EE7">
              <w:rPr>
                <w:b/>
                <w:sz w:val="20"/>
                <w:szCs w:val="20"/>
              </w:rPr>
              <w:t>.b</w:t>
            </w:r>
          </w:p>
          <w:p w:rsidR="00203FE7" w:rsidRPr="0023481A" w:rsidRDefault="00203FE7" w:rsidP="00061F48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="0081518A" w:rsidRPr="0081518A">
              <w:rPr>
                <w:b/>
                <w:sz w:val="20"/>
                <w:szCs w:val="20"/>
              </w:rPr>
              <w:t>SL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23481A">
              <w:rPr>
                <w:b/>
                <w:sz w:val="20"/>
                <w:szCs w:val="20"/>
              </w:rPr>
              <w:t>1</w:t>
            </w:r>
          </w:p>
          <w:p w:rsidR="00203FE7" w:rsidRDefault="00203FE7" w:rsidP="00061F48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Integrate audio, visuals, and text in presentations </w:t>
            </w:r>
            <w:r w:rsidR="0081518A" w:rsidRPr="0081518A">
              <w:rPr>
                <w:b/>
                <w:sz w:val="20"/>
                <w:szCs w:val="20"/>
              </w:rPr>
              <w:t>SL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23481A">
              <w:rPr>
                <w:b/>
                <w:sz w:val="20"/>
                <w:szCs w:val="20"/>
              </w:rPr>
              <w:t>5</w:t>
            </w:r>
          </w:p>
          <w:p w:rsidR="006B5788" w:rsidRPr="0023481A" w:rsidRDefault="006B5788" w:rsidP="006B5788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C565BA" w:rsidRPr="00117407" w:rsidTr="0023481A">
        <w:trPr>
          <w:trHeight w:val="240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C565BA" w:rsidRDefault="004F2C76" w:rsidP="00674C34">
            <w:pPr>
              <w:jc w:val="center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 xml:space="preserve"> </w:t>
            </w:r>
            <w:r w:rsidR="00CA0009">
              <w:rPr>
                <w:b/>
                <w:sz w:val="20"/>
                <w:szCs w:val="20"/>
              </w:rPr>
              <w:t>Standards Covered</w:t>
            </w:r>
          </w:p>
        </w:tc>
      </w:tr>
      <w:tr w:rsidR="006B5788" w:rsidRPr="00117407" w:rsidTr="006B5788">
        <w:tc>
          <w:tcPr>
            <w:tcW w:w="817" w:type="pct"/>
          </w:tcPr>
          <w:p w:rsidR="006B5788" w:rsidRPr="009E00CB" w:rsidRDefault="006B5788" w:rsidP="00674C34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6B5788" w:rsidRDefault="006B5788" w:rsidP="00D50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6, RL</w:t>
            </w:r>
            <w:r w:rsidR="006A31DF">
              <w:rPr>
                <w:sz w:val="20"/>
                <w:szCs w:val="20"/>
              </w:rPr>
              <w:t>.9-10</w:t>
            </w:r>
            <w:r>
              <w:rPr>
                <w:sz w:val="20"/>
                <w:szCs w:val="20"/>
              </w:rPr>
              <w:t xml:space="preserve"> </w:t>
            </w:r>
          </w:p>
          <w:p w:rsidR="006B5788" w:rsidRPr="00393523" w:rsidRDefault="006B5788" w:rsidP="00D50EE7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  <w:gridSpan w:val="2"/>
          </w:tcPr>
          <w:p w:rsidR="00BC589F" w:rsidRDefault="00BC589F" w:rsidP="00BC58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BC589F" w:rsidRDefault="00BC589F" w:rsidP="00BC589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I.1</w:t>
            </w:r>
          </w:p>
          <w:p w:rsidR="006B5788" w:rsidRPr="001723E6" w:rsidRDefault="006B5788" w:rsidP="00674C34">
            <w:pPr>
              <w:rPr>
                <w:sz w:val="20"/>
                <w:szCs w:val="20"/>
              </w:rPr>
            </w:pPr>
          </w:p>
        </w:tc>
        <w:tc>
          <w:tcPr>
            <w:tcW w:w="982" w:type="pct"/>
          </w:tcPr>
          <w:p w:rsidR="006B5788" w:rsidRPr="009E00CB" w:rsidRDefault="006B5788" w:rsidP="00674C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6B5788" w:rsidRPr="00393523" w:rsidRDefault="006B5788" w:rsidP="00D50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4.b,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31" w:type="pct"/>
            <w:gridSpan w:val="2"/>
          </w:tcPr>
          <w:p w:rsidR="006B5788" w:rsidRPr="009E00CB" w:rsidRDefault="006B5788" w:rsidP="00674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6B5788" w:rsidRDefault="006B5788" w:rsidP="00D50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2.a,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2.c,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4.b,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4.c,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6 </w:t>
            </w:r>
          </w:p>
          <w:p w:rsidR="00FC54C9" w:rsidRPr="00393523" w:rsidRDefault="00FC54C9" w:rsidP="00D50EE7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</w:tcPr>
          <w:p w:rsidR="006B5788" w:rsidRDefault="006B5788" w:rsidP="00674C34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Writing</w:t>
            </w:r>
          </w:p>
          <w:p w:rsidR="006B5788" w:rsidRPr="00634C16" w:rsidRDefault="006B5788" w:rsidP="006B578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2, 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38" w:type="pct"/>
          </w:tcPr>
          <w:p w:rsidR="006B5788" w:rsidRDefault="00E322CA" w:rsidP="00E322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  <w:p w:rsidR="00E322CA" w:rsidRPr="006B5788" w:rsidRDefault="00E322CA" w:rsidP="006B5788">
            <w:pPr>
              <w:rPr>
                <w:sz w:val="20"/>
                <w:szCs w:val="20"/>
              </w:rPr>
            </w:pPr>
          </w:p>
        </w:tc>
      </w:tr>
    </w:tbl>
    <w:p w:rsidR="000F4CAF" w:rsidRDefault="000F4CAF" w:rsidP="00C565BA">
      <w:pPr>
        <w:jc w:val="center"/>
        <w:rPr>
          <w:b/>
          <w:sz w:val="8"/>
          <w:szCs w:val="8"/>
        </w:rPr>
      </w:pPr>
    </w:p>
    <w:p w:rsidR="00E322CA" w:rsidRDefault="00E322CA" w:rsidP="00C565BA">
      <w:pPr>
        <w:jc w:val="center"/>
        <w:rPr>
          <w:b/>
          <w:sz w:val="8"/>
          <w:szCs w:val="8"/>
        </w:rPr>
      </w:pPr>
    </w:p>
    <w:p w:rsidR="00E322CA" w:rsidRDefault="00E322CA" w:rsidP="00C565BA">
      <w:pPr>
        <w:jc w:val="center"/>
        <w:rPr>
          <w:b/>
          <w:sz w:val="8"/>
          <w:szCs w:val="8"/>
        </w:rPr>
      </w:pPr>
    </w:p>
    <w:p w:rsidR="00E322CA" w:rsidRDefault="00E322CA" w:rsidP="00C565BA">
      <w:pPr>
        <w:jc w:val="center"/>
        <w:rPr>
          <w:b/>
          <w:sz w:val="8"/>
          <w:szCs w:val="8"/>
        </w:rPr>
      </w:pPr>
    </w:p>
    <w:p w:rsidR="00E322CA" w:rsidRDefault="00E322CA" w:rsidP="00C565BA">
      <w:pPr>
        <w:jc w:val="center"/>
        <w:rPr>
          <w:b/>
          <w:sz w:val="8"/>
          <w:szCs w:val="8"/>
        </w:rPr>
      </w:pP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918"/>
        <w:gridCol w:w="1598"/>
        <w:gridCol w:w="1952"/>
        <w:gridCol w:w="1776"/>
        <w:gridCol w:w="1961"/>
        <w:gridCol w:w="1774"/>
        <w:gridCol w:w="1402"/>
      </w:tblGrid>
      <w:tr w:rsidR="00C565BA" w:rsidRPr="00117407" w:rsidTr="00FC54C9">
        <w:tc>
          <w:tcPr>
            <w:tcW w:w="5000" w:type="pct"/>
            <w:gridSpan w:val="8"/>
            <w:shd w:val="clear" w:color="auto" w:fill="9BBB59" w:themeFill="accent3"/>
          </w:tcPr>
          <w:p w:rsidR="00C565BA" w:rsidRDefault="006B5788" w:rsidP="00DA2BDB">
            <w:pPr>
              <w:pStyle w:val="ListParagraph"/>
              <w:tabs>
                <w:tab w:val="left" w:pos="-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0F4CAF">
              <w:rPr>
                <w:b/>
                <w:sz w:val="8"/>
                <w:szCs w:val="8"/>
              </w:rPr>
              <w:br w:type="page"/>
            </w:r>
            <w:r w:rsidR="00C565BA">
              <w:rPr>
                <w:b/>
                <w:sz w:val="24"/>
                <w:szCs w:val="24"/>
              </w:rPr>
              <w:t xml:space="preserve">UNIT </w:t>
            </w:r>
            <w:r w:rsidR="000F4CAF">
              <w:rPr>
                <w:b/>
                <w:sz w:val="24"/>
                <w:szCs w:val="24"/>
              </w:rPr>
              <w:t>4</w:t>
            </w:r>
            <w:r w:rsidR="00C565BA">
              <w:rPr>
                <w:b/>
                <w:sz w:val="24"/>
                <w:szCs w:val="24"/>
              </w:rPr>
              <w:t xml:space="preserve">   Whole-Class Learning                               </w:t>
            </w:r>
            <w:r w:rsidR="00C565BA" w:rsidRPr="006E17BF">
              <w:rPr>
                <w:b/>
                <w:sz w:val="24"/>
                <w:szCs w:val="24"/>
              </w:rPr>
              <w:t xml:space="preserve">GRADE </w:t>
            </w:r>
            <w:r w:rsidR="00DA2BDB">
              <w:rPr>
                <w:b/>
                <w:sz w:val="24"/>
                <w:szCs w:val="24"/>
              </w:rPr>
              <w:t>10</w:t>
            </w:r>
            <w:r w:rsidR="00C565BA" w:rsidRPr="006E17BF">
              <w:rPr>
                <w:b/>
                <w:sz w:val="24"/>
                <w:szCs w:val="24"/>
              </w:rPr>
              <w:t xml:space="preserve">                                        </w:t>
            </w:r>
            <w:r w:rsidR="00C565BA">
              <w:rPr>
                <w:b/>
                <w:sz w:val="24"/>
                <w:szCs w:val="24"/>
              </w:rPr>
              <w:t xml:space="preserve">             </w:t>
            </w:r>
            <w:r w:rsidR="00C565BA" w:rsidRPr="006E17BF">
              <w:rPr>
                <w:b/>
                <w:sz w:val="24"/>
                <w:szCs w:val="24"/>
              </w:rPr>
              <w:t xml:space="preserve"> </w:t>
            </w:r>
            <w:r w:rsidR="00C565BA">
              <w:rPr>
                <w:b/>
                <w:sz w:val="24"/>
                <w:szCs w:val="24"/>
              </w:rPr>
              <w:t xml:space="preserve">    </w:t>
            </w:r>
            <w:r w:rsidR="00DA2BDB">
              <w:rPr>
                <w:b/>
                <w:sz w:val="24"/>
                <w:szCs w:val="24"/>
              </w:rPr>
              <w:t>All That Glitters</w:t>
            </w:r>
          </w:p>
        </w:tc>
      </w:tr>
      <w:tr w:rsidR="00C565BA" w:rsidRPr="00117407" w:rsidTr="00DA2BDB">
        <w:tc>
          <w:tcPr>
            <w:tcW w:w="2564" w:type="pct"/>
            <w:gridSpan w:val="4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317" w:type="pct"/>
            <w:gridSpan w:val="2"/>
            <w:shd w:val="clear" w:color="auto" w:fill="auto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9" w:type="pct"/>
            <w:gridSpan w:val="2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C565BA" w:rsidRPr="00117407" w:rsidTr="003E5824">
        <w:tc>
          <w:tcPr>
            <w:tcW w:w="5000" w:type="pct"/>
            <w:gridSpan w:val="8"/>
            <w:shd w:val="clear" w:color="auto" w:fill="BFBFBF" w:themeFill="background1" w:themeFillShade="BF"/>
          </w:tcPr>
          <w:p w:rsidR="00C565BA" w:rsidRDefault="00C565BA" w:rsidP="00DA2BDB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DA2BDB">
              <w:rPr>
                <w:b/>
                <w:sz w:val="20"/>
                <w:szCs w:val="20"/>
              </w:rPr>
              <w:t>3-7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565BA" w:rsidRPr="00117407" w:rsidTr="00DA2BDB">
        <w:tc>
          <w:tcPr>
            <w:tcW w:w="637" w:type="pct"/>
          </w:tcPr>
          <w:p w:rsidR="00D43AD5" w:rsidRDefault="002B7D13" w:rsidP="00DA2BDB">
            <w:pPr>
              <w:rPr>
                <w:b/>
                <w:sz w:val="20"/>
                <w:szCs w:val="20"/>
              </w:rPr>
            </w:pPr>
            <w:r w:rsidRPr="002B7D13">
              <w:rPr>
                <w:b/>
                <w:sz w:val="20"/>
                <w:szCs w:val="20"/>
              </w:rPr>
              <w:t xml:space="preserve">The </w:t>
            </w:r>
            <w:r w:rsidR="00DA2BDB">
              <w:rPr>
                <w:b/>
                <w:sz w:val="20"/>
                <w:szCs w:val="20"/>
              </w:rPr>
              <w:t>Necklace</w:t>
            </w:r>
            <w:r w:rsidR="00C565BA" w:rsidRPr="00191937">
              <w:rPr>
                <w:b/>
                <w:sz w:val="20"/>
                <w:szCs w:val="20"/>
              </w:rPr>
              <w:t>:</w:t>
            </w:r>
          </w:p>
          <w:p w:rsidR="00C565BA" w:rsidRDefault="00C565BA" w:rsidP="002B7D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TG p. </w:t>
            </w:r>
            <w:r w:rsidR="002B7D13">
              <w:rPr>
                <w:b/>
                <w:sz w:val="20"/>
                <w:szCs w:val="20"/>
              </w:rPr>
              <w:t>374-399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C565BA" w:rsidRPr="000A608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674C34">
              <w:rPr>
                <w:sz w:val="20"/>
                <w:szCs w:val="20"/>
              </w:rPr>
              <w:t>3</w:t>
            </w:r>
            <w:r w:rsidR="00EC4167">
              <w:rPr>
                <w:sz w:val="20"/>
                <w:szCs w:val="20"/>
              </w:rPr>
              <w:t>7</w:t>
            </w:r>
            <w:r w:rsidR="00DA2BD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: </w:t>
            </w:r>
            <w:r w:rsidR="00D43AD5">
              <w:rPr>
                <w:sz w:val="20"/>
                <w:szCs w:val="20"/>
              </w:rPr>
              <w:t xml:space="preserve">Analyze </w:t>
            </w:r>
            <w:r w:rsidR="00DA2BDB">
              <w:rPr>
                <w:sz w:val="20"/>
                <w:szCs w:val="20"/>
              </w:rPr>
              <w:t>tone</w:t>
            </w: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D43AD5">
              <w:rPr>
                <w:sz w:val="20"/>
                <w:szCs w:val="20"/>
              </w:rPr>
              <w:t>3</w:t>
            </w:r>
            <w:r w:rsidR="00EC4167">
              <w:rPr>
                <w:sz w:val="20"/>
                <w:szCs w:val="20"/>
              </w:rPr>
              <w:t>7</w:t>
            </w:r>
            <w:r w:rsidR="00DA2BD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: </w:t>
            </w:r>
            <w:r w:rsidR="00EC4167">
              <w:rPr>
                <w:sz w:val="20"/>
                <w:szCs w:val="20"/>
              </w:rPr>
              <w:t>Analyze character</w:t>
            </w:r>
          </w:p>
          <w:p w:rsidR="00125876" w:rsidRPr="00125876" w:rsidRDefault="00D43AD5" w:rsidP="00125876">
            <w:pPr>
              <w:pStyle w:val="ListParagraph"/>
              <w:tabs>
                <w:tab w:val="left" w:pos="915"/>
              </w:tabs>
              <w:ind w:left="-52"/>
              <w:rPr>
                <w:sz w:val="20"/>
                <w:szCs w:val="20"/>
              </w:rPr>
            </w:pPr>
            <w:r w:rsidRPr="00D43AD5">
              <w:rPr>
                <w:sz w:val="20"/>
                <w:szCs w:val="20"/>
              </w:rPr>
              <w:t>TG p.</w:t>
            </w:r>
            <w:r>
              <w:rPr>
                <w:sz w:val="20"/>
                <w:szCs w:val="20"/>
              </w:rPr>
              <w:t xml:space="preserve"> 3</w:t>
            </w:r>
            <w:r w:rsidR="00125876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: </w:t>
            </w:r>
            <w:r w:rsidR="00125876" w:rsidRPr="00125876">
              <w:rPr>
                <w:sz w:val="20"/>
                <w:szCs w:val="20"/>
              </w:rPr>
              <w:t>notice</w:t>
            </w:r>
          </w:p>
          <w:p w:rsidR="00125876" w:rsidRDefault="00125876" w:rsidP="00125876">
            <w:pPr>
              <w:pStyle w:val="ListParagraph"/>
              <w:tabs>
                <w:tab w:val="left" w:pos="915"/>
              </w:tabs>
              <w:ind w:left="-52"/>
              <w:rPr>
                <w:sz w:val="20"/>
                <w:szCs w:val="20"/>
              </w:rPr>
            </w:pPr>
            <w:proofErr w:type="gramStart"/>
            <w:r w:rsidRPr="00125876">
              <w:rPr>
                <w:sz w:val="20"/>
                <w:szCs w:val="20"/>
              </w:rPr>
              <w:t>and</w:t>
            </w:r>
            <w:proofErr w:type="gramEnd"/>
            <w:r w:rsidRPr="00125876">
              <w:rPr>
                <w:sz w:val="20"/>
                <w:szCs w:val="20"/>
              </w:rPr>
              <w:t xml:space="preserve"> highlight the punctuation the author uses to show hesitation.</w:t>
            </w:r>
          </w:p>
          <w:p w:rsidR="00125876" w:rsidRPr="00125876" w:rsidRDefault="00D43AD5" w:rsidP="00125876">
            <w:pPr>
              <w:pStyle w:val="ListParagraph"/>
              <w:tabs>
                <w:tab w:val="left" w:pos="915"/>
              </w:tabs>
              <w:ind w:left="-52"/>
              <w:rPr>
                <w:sz w:val="20"/>
                <w:szCs w:val="20"/>
              </w:rPr>
            </w:pPr>
            <w:r w:rsidRPr="00D43AD5">
              <w:rPr>
                <w:sz w:val="20"/>
                <w:szCs w:val="20"/>
              </w:rPr>
              <w:t>TG p.</w:t>
            </w:r>
            <w:r>
              <w:rPr>
                <w:sz w:val="20"/>
                <w:szCs w:val="20"/>
              </w:rPr>
              <w:t xml:space="preserve"> </w:t>
            </w:r>
            <w:r w:rsidR="00EC4167">
              <w:rPr>
                <w:sz w:val="20"/>
                <w:szCs w:val="20"/>
              </w:rPr>
              <w:t>3</w:t>
            </w:r>
            <w:r w:rsidR="00125876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 xml:space="preserve">: </w:t>
            </w:r>
            <w:r w:rsidR="00125876" w:rsidRPr="00125876">
              <w:rPr>
                <w:sz w:val="20"/>
                <w:szCs w:val="20"/>
              </w:rPr>
              <w:t>notice</w:t>
            </w:r>
          </w:p>
          <w:p w:rsidR="00125876" w:rsidRDefault="00125876" w:rsidP="00125876">
            <w:pPr>
              <w:pStyle w:val="ListParagraph"/>
              <w:tabs>
                <w:tab w:val="left" w:pos="915"/>
              </w:tabs>
              <w:ind w:left="-52"/>
              <w:rPr>
                <w:sz w:val="20"/>
                <w:szCs w:val="20"/>
              </w:rPr>
            </w:pPr>
            <w:proofErr w:type="gramStart"/>
            <w:r w:rsidRPr="00125876">
              <w:rPr>
                <w:sz w:val="20"/>
                <w:szCs w:val="20"/>
              </w:rPr>
              <w:t>and</w:t>
            </w:r>
            <w:proofErr w:type="gramEnd"/>
            <w:r w:rsidRPr="00125876">
              <w:rPr>
                <w:sz w:val="20"/>
                <w:szCs w:val="20"/>
              </w:rPr>
              <w:t xml:space="preserve"> highlight the shortest sentence.</w:t>
            </w:r>
            <w:r>
              <w:rPr>
                <w:sz w:val="20"/>
                <w:szCs w:val="20"/>
              </w:rPr>
              <w:t xml:space="preserve"> Underline repeated words</w:t>
            </w:r>
          </w:p>
          <w:p w:rsidR="00D43AD5" w:rsidRDefault="00D43AD5" w:rsidP="0012587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43AD5">
              <w:rPr>
                <w:sz w:val="20"/>
                <w:szCs w:val="20"/>
              </w:rPr>
              <w:t>TG p.</w:t>
            </w:r>
            <w:r w:rsidR="00EC4167">
              <w:rPr>
                <w:sz w:val="20"/>
                <w:szCs w:val="20"/>
              </w:rPr>
              <w:t xml:space="preserve"> 38</w:t>
            </w:r>
            <w:r w:rsidR="001258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: </w:t>
            </w:r>
            <w:r w:rsidR="00125876">
              <w:rPr>
                <w:sz w:val="20"/>
                <w:szCs w:val="20"/>
              </w:rPr>
              <w:t>Analyze irony</w:t>
            </w:r>
          </w:p>
          <w:p w:rsidR="00F50EB3" w:rsidRDefault="00F50EB3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0EB3" w:rsidRDefault="00F50EB3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0EB3" w:rsidRDefault="00F50EB3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0EB3" w:rsidRDefault="00F50EB3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0EB3" w:rsidRDefault="00F50EB3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50EB3" w:rsidRDefault="00F50EB3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25876" w:rsidRDefault="00125876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25876" w:rsidRDefault="00125876" w:rsidP="0012587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 w:rsidR="00F50EB3">
              <w:rPr>
                <w:sz w:val="20"/>
                <w:szCs w:val="20"/>
              </w:rPr>
              <w:t>3</w:t>
            </w:r>
            <w:r w:rsidR="00D43AD5">
              <w:rPr>
                <w:sz w:val="20"/>
                <w:szCs w:val="20"/>
              </w:rPr>
              <w:t xml:space="preserve">, </w:t>
            </w:r>
            <w:r w:rsidRPr="00125876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 w:rsidR="00F50EB3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</w:p>
          <w:p w:rsidR="00C565BA" w:rsidRDefault="00125876" w:rsidP="00E322C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5, </w:t>
            </w:r>
            <w:r w:rsidR="00F50E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E322CA">
              <w:rPr>
                <w:sz w:val="20"/>
                <w:szCs w:val="20"/>
              </w:rPr>
              <w:t xml:space="preserve"> </w:t>
            </w:r>
          </w:p>
          <w:p w:rsidR="00E322CA" w:rsidRPr="00273D0C" w:rsidRDefault="00E322CA" w:rsidP="00E322C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shd w:val="clear" w:color="auto" w:fill="auto"/>
          </w:tcPr>
          <w:p w:rsidR="00C565BA" w:rsidRPr="000A608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C565BA" w:rsidRDefault="00CF55D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</w:t>
            </w:r>
            <w:r w:rsidR="00C565BA">
              <w:rPr>
                <w:sz w:val="20"/>
                <w:szCs w:val="20"/>
              </w:rPr>
              <w:t xml:space="preserve"> p. </w:t>
            </w:r>
            <w:r w:rsidR="00F50EB3">
              <w:rPr>
                <w:sz w:val="20"/>
                <w:szCs w:val="20"/>
              </w:rPr>
              <w:t>3</w:t>
            </w:r>
            <w:r w:rsidR="00DA2BDB">
              <w:rPr>
                <w:sz w:val="20"/>
                <w:szCs w:val="20"/>
              </w:rPr>
              <w:t>82</w:t>
            </w:r>
            <w:r w:rsidR="00C565BA">
              <w:rPr>
                <w:sz w:val="20"/>
                <w:szCs w:val="20"/>
              </w:rPr>
              <w:t xml:space="preserve"> </w:t>
            </w:r>
          </w:p>
          <w:p w:rsidR="00C565BA" w:rsidRDefault="00125876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1804F3" w:rsidRDefault="00F50EB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</w:t>
            </w:r>
          </w:p>
          <w:p w:rsidR="00C565BA" w:rsidRDefault="00125876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</w:t>
            </w:r>
          </w:p>
          <w:p w:rsidR="00125876" w:rsidRDefault="00125876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judgement</w:t>
            </w:r>
          </w:p>
          <w:p w:rsidR="00F50EB3" w:rsidRDefault="00F50EB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essential question</w:t>
            </w: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C54C9" w:rsidRDefault="00FC54C9" w:rsidP="00DE420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804F3" w:rsidRPr="001075DE" w:rsidRDefault="00125876" w:rsidP="00DE420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 w:rsidR="001804F3">
              <w:rPr>
                <w:sz w:val="20"/>
                <w:szCs w:val="20"/>
              </w:rPr>
              <w:t>1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C565BA" w:rsidRPr="000A608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</w:t>
            </w:r>
            <w:r w:rsidR="00F50EB3">
              <w:rPr>
                <w:sz w:val="20"/>
                <w:szCs w:val="20"/>
              </w:rPr>
              <w:t>. 3</w:t>
            </w:r>
            <w:r w:rsidR="00DA2BDB">
              <w:rPr>
                <w:sz w:val="20"/>
                <w:szCs w:val="20"/>
              </w:rPr>
              <w:t>83</w:t>
            </w:r>
          </w:p>
          <w:p w:rsidR="00125876" w:rsidRPr="00125876" w:rsidRDefault="00125876" w:rsidP="00125876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Literary Devices:</w:t>
            </w:r>
          </w:p>
          <w:p w:rsidR="00125876" w:rsidRPr="00125876" w:rsidRDefault="00125876" w:rsidP="0012587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25876" w:rsidRPr="00125876" w:rsidRDefault="00125876" w:rsidP="00125876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Irony</w:t>
            </w:r>
          </w:p>
          <w:p w:rsidR="00125876" w:rsidRPr="00125876" w:rsidRDefault="00125876" w:rsidP="00125876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Situational irony</w:t>
            </w:r>
          </w:p>
          <w:p w:rsidR="00C565BA" w:rsidRDefault="00125876" w:rsidP="00125876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Surprise ending</w:t>
            </w: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A080C" w:rsidRDefault="007A080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A080C" w:rsidRDefault="007A080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A080C" w:rsidRDefault="007A080C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Pr="00FE3E8B" w:rsidRDefault="00125876" w:rsidP="00E322CA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 w:rsidR="00F50EB3">
              <w:rPr>
                <w:sz w:val="20"/>
                <w:szCs w:val="20"/>
              </w:rPr>
              <w:t>5</w:t>
            </w:r>
            <w:r w:rsidR="00E32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vMerge w:val="restart"/>
            <w:shd w:val="clear" w:color="auto" w:fill="auto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D459E2" w:rsidRPr="00D459E2" w:rsidRDefault="00D459E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</w:t>
            </w:r>
            <w:r w:rsidR="00DA2BDB">
              <w:rPr>
                <w:sz w:val="20"/>
                <w:szCs w:val="20"/>
              </w:rPr>
              <w:t>84</w:t>
            </w:r>
          </w:p>
          <w:p w:rsidR="00125876" w:rsidRPr="00125876" w:rsidRDefault="00125876" w:rsidP="00125876">
            <w:pPr>
              <w:pStyle w:val="ListParagraph"/>
              <w:tabs>
                <w:tab w:val="left" w:pos="915"/>
              </w:tabs>
              <w:ind w:left="0" w:hanging="21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Words all related to</w:t>
            </w:r>
            <w:r>
              <w:rPr>
                <w:sz w:val="20"/>
                <w:szCs w:val="20"/>
              </w:rPr>
              <w:t xml:space="preserve"> </w:t>
            </w:r>
            <w:r w:rsidRPr="00125876">
              <w:rPr>
                <w:sz w:val="20"/>
                <w:szCs w:val="20"/>
              </w:rPr>
              <w:t xml:space="preserve">elegance or high </w:t>
            </w:r>
          </w:p>
          <w:p w:rsidR="00125876" w:rsidRPr="00125876" w:rsidRDefault="00125876" w:rsidP="00125876">
            <w:pPr>
              <w:pStyle w:val="ListParagraph"/>
              <w:tabs>
                <w:tab w:val="left" w:pos="915"/>
              </w:tabs>
              <w:ind w:left="0" w:hanging="21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social status:</w:t>
            </w:r>
          </w:p>
          <w:p w:rsidR="00125876" w:rsidRPr="00125876" w:rsidRDefault="00125876" w:rsidP="00125876">
            <w:pPr>
              <w:pStyle w:val="ListParagraph"/>
              <w:tabs>
                <w:tab w:val="left" w:pos="915"/>
              </w:tabs>
              <w:ind w:left="0" w:hanging="21"/>
              <w:rPr>
                <w:sz w:val="20"/>
                <w:szCs w:val="20"/>
              </w:rPr>
            </w:pPr>
          </w:p>
          <w:p w:rsidR="00125876" w:rsidRPr="00125876" w:rsidRDefault="00125876" w:rsidP="00125876">
            <w:pPr>
              <w:pStyle w:val="ListParagraph"/>
              <w:tabs>
                <w:tab w:val="left" w:pos="915"/>
              </w:tabs>
              <w:ind w:left="0" w:hanging="21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Refinement</w:t>
            </w:r>
          </w:p>
          <w:p w:rsidR="00125876" w:rsidRPr="00125876" w:rsidRDefault="00125876" w:rsidP="00125876">
            <w:pPr>
              <w:pStyle w:val="ListParagraph"/>
              <w:tabs>
                <w:tab w:val="left" w:pos="915"/>
              </w:tabs>
              <w:ind w:left="0" w:hanging="21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Suppleness</w:t>
            </w:r>
          </w:p>
          <w:p w:rsidR="00125876" w:rsidRPr="00125876" w:rsidRDefault="00125876" w:rsidP="00125876">
            <w:pPr>
              <w:pStyle w:val="ListParagraph"/>
              <w:tabs>
                <w:tab w:val="left" w:pos="915"/>
              </w:tabs>
              <w:ind w:left="0" w:hanging="21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Resplendent</w:t>
            </w:r>
          </w:p>
          <w:p w:rsidR="00125876" w:rsidRPr="00125876" w:rsidRDefault="00125876" w:rsidP="00125876">
            <w:pPr>
              <w:pStyle w:val="ListParagraph"/>
              <w:tabs>
                <w:tab w:val="left" w:pos="915"/>
              </w:tabs>
              <w:ind w:left="0" w:hanging="21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Homage</w:t>
            </w:r>
          </w:p>
          <w:p w:rsidR="00125876" w:rsidRPr="00125876" w:rsidRDefault="00125876" w:rsidP="00125876">
            <w:pPr>
              <w:pStyle w:val="ListParagraph"/>
              <w:tabs>
                <w:tab w:val="left" w:pos="915"/>
              </w:tabs>
              <w:ind w:left="0" w:hanging="21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Gallantries</w:t>
            </w:r>
          </w:p>
          <w:p w:rsidR="00F50EB3" w:rsidRDefault="00125876" w:rsidP="00125876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Exquisite</w:t>
            </w:r>
          </w:p>
          <w:p w:rsidR="00125876" w:rsidRDefault="00125876" w:rsidP="0012587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804F3" w:rsidP="001804F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 Prefix</w:t>
            </w:r>
            <w:r w:rsidR="001075DE">
              <w:rPr>
                <w:sz w:val="20"/>
                <w:szCs w:val="20"/>
              </w:rPr>
              <w:t>:</w:t>
            </w:r>
          </w:p>
          <w:p w:rsidR="00C565BA" w:rsidRDefault="001075D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="00125876">
              <w:rPr>
                <w:sz w:val="20"/>
                <w:szCs w:val="20"/>
              </w:rPr>
              <w:t>splen</w:t>
            </w:r>
            <w:proofErr w:type="spellEnd"/>
          </w:p>
          <w:p w:rsidR="00C565BA" w:rsidRPr="00FE3E8B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565BA" w:rsidRPr="00FC54C9" w:rsidRDefault="00C565BA" w:rsidP="00FC54C9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FC54C9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 w:rsidRPr="00FC54C9">
              <w:rPr>
                <w:sz w:val="20"/>
                <w:szCs w:val="20"/>
              </w:rPr>
              <w:t>4</w:t>
            </w:r>
            <w:r w:rsidR="00F50EB3" w:rsidRPr="00FC54C9">
              <w:rPr>
                <w:sz w:val="20"/>
                <w:szCs w:val="20"/>
              </w:rPr>
              <w:t>.</w:t>
            </w:r>
            <w:r w:rsidR="00125876" w:rsidRPr="00FC54C9">
              <w:rPr>
                <w:sz w:val="20"/>
                <w:szCs w:val="20"/>
              </w:rPr>
              <w:t>b, L</w:t>
            </w:r>
            <w:r w:rsidR="006A31DF">
              <w:rPr>
                <w:sz w:val="20"/>
                <w:szCs w:val="20"/>
              </w:rPr>
              <w:t>.</w:t>
            </w:r>
            <w:r w:rsidR="00125876" w:rsidRPr="00FC54C9">
              <w:rPr>
                <w:sz w:val="20"/>
                <w:szCs w:val="20"/>
              </w:rPr>
              <w:t>4.c</w:t>
            </w:r>
          </w:p>
        </w:tc>
        <w:tc>
          <w:tcPr>
            <w:tcW w:w="691" w:type="pct"/>
            <w:vMerge w:val="restart"/>
          </w:tcPr>
          <w:p w:rsidR="00C565BA" w:rsidRDefault="00DA2BDB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 w:rsidR="001075DE">
              <w:rPr>
                <w:sz w:val="20"/>
                <w:szCs w:val="20"/>
              </w:rPr>
              <w:t>3</w:t>
            </w:r>
            <w:r w:rsidR="00DA2BDB">
              <w:rPr>
                <w:sz w:val="20"/>
                <w:szCs w:val="20"/>
              </w:rPr>
              <w:t>85</w:t>
            </w:r>
          </w:p>
          <w:p w:rsidR="00125876" w:rsidRPr="00125876" w:rsidRDefault="00125876" w:rsidP="00125876">
            <w:pPr>
              <w:pStyle w:val="ListParagraph"/>
              <w:tabs>
                <w:tab w:val="left" w:pos="915"/>
              </w:tabs>
              <w:ind w:left="-21" w:firstLine="21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Punctuation</w:t>
            </w:r>
          </w:p>
          <w:p w:rsidR="00125876" w:rsidRPr="00125876" w:rsidRDefault="00125876" w:rsidP="00125876">
            <w:pPr>
              <w:pStyle w:val="ListParagraph"/>
              <w:tabs>
                <w:tab w:val="left" w:pos="915"/>
              </w:tabs>
              <w:ind w:left="-21" w:firstLine="21"/>
              <w:rPr>
                <w:sz w:val="20"/>
                <w:szCs w:val="20"/>
              </w:rPr>
            </w:pPr>
          </w:p>
          <w:p w:rsidR="00125876" w:rsidRPr="00125876" w:rsidRDefault="00125876" w:rsidP="00125876">
            <w:pPr>
              <w:pStyle w:val="ListParagraph"/>
              <w:tabs>
                <w:tab w:val="left" w:pos="915"/>
              </w:tabs>
              <w:ind w:left="-21" w:firstLine="21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Semicolon</w:t>
            </w:r>
          </w:p>
          <w:p w:rsidR="00125876" w:rsidRPr="00125876" w:rsidRDefault="00125876" w:rsidP="00125876">
            <w:pPr>
              <w:pStyle w:val="ListParagraph"/>
              <w:tabs>
                <w:tab w:val="left" w:pos="915"/>
              </w:tabs>
              <w:ind w:left="-21" w:firstLine="21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Conjunctive adverb</w:t>
            </w:r>
          </w:p>
          <w:p w:rsidR="00125876" w:rsidRPr="00125876" w:rsidRDefault="00125876" w:rsidP="00125876">
            <w:pPr>
              <w:pStyle w:val="ListParagraph"/>
              <w:tabs>
                <w:tab w:val="left" w:pos="915"/>
              </w:tabs>
              <w:ind w:left="-21" w:firstLine="21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 xml:space="preserve">Transitional </w:t>
            </w:r>
          </w:p>
          <w:p w:rsidR="00C565BA" w:rsidRDefault="00125876" w:rsidP="00125876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expression</w:t>
            </w: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125876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 w:rsidR="00125876">
              <w:rPr>
                <w:sz w:val="20"/>
                <w:szCs w:val="20"/>
              </w:rPr>
              <w:t>2, L</w:t>
            </w:r>
            <w:r w:rsidR="006A31DF">
              <w:rPr>
                <w:sz w:val="20"/>
                <w:szCs w:val="20"/>
              </w:rPr>
              <w:t>.</w:t>
            </w:r>
            <w:r w:rsidR="00125876">
              <w:rPr>
                <w:sz w:val="20"/>
                <w:szCs w:val="20"/>
              </w:rPr>
              <w:t>2.a</w:t>
            </w:r>
          </w:p>
          <w:p w:rsidR="00125876" w:rsidRPr="00FE3E8B" w:rsidRDefault="00E322CA" w:rsidP="00125876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vMerge w:val="restart"/>
          </w:tcPr>
          <w:p w:rsidR="00C565BA" w:rsidRDefault="00DA2BDB" w:rsidP="00CF55D8">
            <w:pPr>
              <w:pStyle w:val="ListParagraph"/>
              <w:tabs>
                <w:tab w:val="left" w:pos="0"/>
              </w:tabs>
              <w:ind w:left="0" w:hanging="29"/>
              <w:rPr>
                <w:b/>
                <w:sz w:val="20"/>
                <w:szCs w:val="20"/>
              </w:rPr>
            </w:pPr>
            <w:r w:rsidRPr="00DA2BDB">
              <w:rPr>
                <w:b/>
                <w:sz w:val="20"/>
                <w:szCs w:val="20"/>
              </w:rPr>
              <w:t>Writing to Sources</w:t>
            </w:r>
          </w:p>
          <w:p w:rsidR="00DA2BDB" w:rsidRDefault="00DA2BDB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386</w:t>
            </w:r>
          </w:p>
          <w:p w:rsidR="00DA2BDB" w:rsidRDefault="00DA2BDB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Diary Entry</w:t>
            </w:r>
          </w:p>
          <w:p w:rsidR="00DA2BDB" w:rsidRDefault="00DA2BDB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DA2BDB" w:rsidRDefault="00DA2BDB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DA2BDB" w:rsidRDefault="00DA2BDB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DA2BDB" w:rsidRDefault="00DA2BDB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DA2BDB" w:rsidRDefault="00DA2BDB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DA2BDB" w:rsidRDefault="00DA2BDB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DA2BDB" w:rsidRDefault="00DA2BDB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DA2BDB" w:rsidRDefault="00DA2BDB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DA2BDB" w:rsidRDefault="00DA2BDB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DA2BDB" w:rsidRDefault="00DA2BDB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DA2BDB" w:rsidRDefault="00DA2BDB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DA2BDB" w:rsidRDefault="00DA2BDB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DA2BDB" w:rsidRDefault="00DA2BDB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DA2BDB" w:rsidRDefault="00DA2BDB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DA2BDB" w:rsidRDefault="00DA2BDB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DA2BDB" w:rsidRDefault="00DA2BDB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DA2BDB" w:rsidRDefault="00DA2BDB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DA2BDB" w:rsidRDefault="00DA2BDB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DA2BDB" w:rsidRDefault="00DA2BDB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DA2BDB" w:rsidRDefault="00DA2BDB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DA2BDB" w:rsidRDefault="00DA2BDB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DA2BDB" w:rsidRPr="00DA2BDB" w:rsidRDefault="00DA2BDB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C565BA" w:rsidRDefault="00DA2BDB" w:rsidP="001075D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DA2BDB">
              <w:rPr>
                <w:b/>
                <w:sz w:val="20"/>
                <w:szCs w:val="20"/>
              </w:rPr>
              <w:t>Speaking and Listening</w:t>
            </w:r>
          </w:p>
          <w:p w:rsidR="00DA2BDB" w:rsidRDefault="00DA2BDB" w:rsidP="001075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A2BDB">
              <w:rPr>
                <w:sz w:val="20"/>
                <w:szCs w:val="20"/>
              </w:rPr>
              <w:t>TG p. 387</w:t>
            </w:r>
          </w:p>
          <w:p w:rsidR="00DA2BDB" w:rsidRDefault="00DA2BDB" w:rsidP="001075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Monologue</w:t>
            </w:r>
          </w:p>
          <w:p w:rsidR="00DA2BDB" w:rsidRDefault="00DA2BDB" w:rsidP="001075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A2BDB" w:rsidRDefault="00DA2BDB" w:rsidP="001075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A2BDB" w:rsidRDefault="00DA2BDB" w:rsidP="001075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A2BDB" w:rsidRDefault="00DA2BDB" w:rsidP="001075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A2BDB" w:rsidRDefault="00DA2BDB" w:rsidP="001075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A2BDB" w:rsidRDefault="00DA2BDB" w:rsidP="001075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A2BDB" w:rsidRDefault="00DA2BDB" w:rsidP="001075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A2BDB" w:rsidRDefault="00DA2BDB" w:rsidP="001075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A2BDB" w:rsidRDefault="00DA2BDB" w:rsidP="001075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A2BDB" w:rsidRDefault="00DA2BDB" w:rsidP="001075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A2BDB" w:rsidRDefault="00DA2BDB" w:rsidP="001075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A2BDB" w:rsidRDefault="00DA2BDB" w:rsidP="001075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A2BDB" w:rsidRDefault="00DA2BDB" w:rsidP="001075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A2BDB" w:rsidRDefault="00DA2BDB" w:rsidP="001075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A2BDB" w:rsidRDefault="00DA2BDB" w:rsidP="001075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A2BDB" w:rsidRDefault="00DA2BDB" w:rsidP="001075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A2BDB" w:rsidRDefault="00DA2BDB" w:rsidP="001075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A2BDB" w:rsidRDefault="00DA2BDB" w:rsidP="001075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A2BDB" w:rsidRDefault="00DA2BDB" w:rsidP="001075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A2BDB" w:rsidRDefault="00DA2BDB" w:rsidP="001075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A2BDB" w:rsidRDefault="00DA2BDB" w:rsidP="001075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4.b,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  <w:p w:rsidR="00FC54C9" w:rsidRPr="00DA2BDB" w:rsidRDefault="00FC54C9" w:rsidP="001075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C565BA" w:rsidRPr="00117407" w:rsidTr="00DA2BDB">
        <w:tc>
          <w:tcPr>
            <w:tcW w:w="637" w:type="pct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2B7D13" w:rsidRPr="002B7D13" w:rsidRDefault="00C565BA" w:rsidP="002B7D13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="002B7D13" w:rsidRPr="002B7D13">
              <w:rPr>
                <w:sz w:val="20"/>
                <w:szCs w:val="20"/>
              </w:rPr>
              <w:t>whom the story is</w:t>
            </w:r>
            <w:r w:rsidR="002B7D13">
              <w:rPr>
                <w:sz w:val="20"/>
                <w:szCs w:val="20"/>
              </w:rPr>
              <w:t xml:space="preserve"> </w:t>
            </w:r>
            <w:r w:rsidR="002B7D13" w:rsidRPr="002B7D13">
              <w:rPr>
                <w:sz w:val="20"/>
                <w:szCs w:val="20"/>
              </w:rPr>
              <w:t>about, what happens, where</w:t>
            </w:r>
            <w:r w:rsidR="002B7D13">
              <w:rPr>
                <w:sz w:val="20"/>
                <w:szCs w:val="20"/>
              </w:rPr>
              <w:t xml:space="preserve"> </w:t>
            </w:r>
          </w:p>
          <w:p w:rsidR="002B7D13" w:rsidRPr="002B7D13" w:rsidRDefault="002B7D13" w:rsidP="002B7D13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2B7D13">
              <w:rPr>
                <w:sz w:val="20"/>
                <w:szCs w:val="20"/>
              </w:rPr>
              <w:t xml:space="preserve">and when it </w:t>
            </w:r>
            <w:r>
              <w:rPr>
                <w:sz w:val="20"/>
                <w:szCs w:val="20"/>
              </w:rPr>
              <w:t>h</w:t>
            </w:r>
            <w:r w:rsidRPr="002B7D13">
              <w:rPr>
                <w:sz w:val="20"/>
                <w:szCs w:val="20"/>
              </w:rPr>
              <w:t xml:space="preserve">appens, and </w:t>
            </w:r>
          </w:p>
          <w:p w:rsidR="00C565BA" w:rsidRDefault="002B7D13" w:rsidP="002B7D13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proofErr w:type="gramStart"/>
            <w:r w:rsidRPr="002B7D13">
              <w:rPr>
                <w:sz w:val="20"/>
                <w:szCs w:val="20"/>
              </w:rPr>
              <w:t>why</w:t>
            </w:r>
            <w:proofErr w:type="gramEnd"/>
            <w:r w:rsidRPr="002B7D13">
              <w:rPr>
                <w:sz w:val="20"/>
                <w:szCs w:val="20"/>
              </w:rPr>
              <w:t xml:space="preserve"> those involved react as they do.</w:t>
            </w: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C565BA" w:rsidRPr="00124A37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writing a brief summary of the selection</w:t>
            </w:r>
          </w:p>
        </w:tc>
        <w:tc>
          <w:tcPr>
            <w:tcW w:w="676" w:type="pct"/>
            <w:vMerge/>
            <w:shd w:val="clear" w:color="auto" w:fill="auto"/>
          </w:tcPr>
          <w:p w:rsidR="00C565BA" w:rsidRPr="001041FF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C565BA" w:rsidRPr="00193352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C565BA" w:rsidRPr="00193352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C565BA" w:rsidRPr="00193352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C565BA" w:rsidRPr="00193352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</w:tcPr>
          <w:p w:rsidR="00C565BA" w:rsidRPr="00193352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C565BA" w:rsidRPr="00193352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FC54C9" w:rsidRDefault="00FC54C9">
      <w:r>
        <w:br w:type="page"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918"/>
        <w:gridCol w:w="1598"/>
        <w:gridCol w:w="1952"/>
        <w:gridCol w:w="1776"/>
        <w:gridCol w:w="1961"/>
        <w:gridCol w:w="1774"/>
        <w:gridCol w:w="1402"/>
      </w:tblGrid>
      <w:tr w:rsidR="002B7D13" w:rsidRPr="00117407" w:rsidTr="00DA2BDB">
        <w:tc>
          <w:tcPr>
            <w:tcW w:w="2564" w:type="pct"/>
            <w:gridSpan w:val="4"/>
          </w:tcPr>
          <w:p w:rsidR="002B7D13" w:rsidRDefault="002B7D13" w:rsidP="000E5A7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1317" w:type="pct"/>
            <w:gridSpan w:val="2"/>
            <w:shd w:val="clear" w:color="auto" w:fill="auto"/>
          </w:tcPr>
          <w:p w:rsidR="002B7D13" w:rsidRDefault="002B7D13" w:rsidP="000E5A7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9" w:type="pct"/>
            <w:gridSpan w:val="2"/>
          </w:tcPr>
          <w:p w:rsidR="002B7D13" w:rsidRDefault="002B7D13" w:rsidP="000E5A7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2B7D13" w:rsidRPr="00117407" w:rsidTr="000E5A77">
        <w:tc>
          <w:tcPr>
            <w:tcW w:w="5000" w:type="pct"/>
            <w:gridSpan w:val="8"/>
            <w:shd w:val="clear" w:color="auto" w:fill="BFBFBF" w:themeFill="background1" w:themeFillShade="BF"/>
          </w:tcPr>
          <w:p w:rsidR="002B7D13" w:rsidRDefault="002B7D13" w:rsidP="00DA2BDB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DA2BDB">
              <w:rPr>
                <w:b/>
                <w:sz w:val="20"/>
                <w:szCs w:val="20"/>
              </w:rPr>
              <w:t>8-11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03437" w:rsidRPr="00117407" w:rsidTr="00DA2BDB">
        <w:tc>
          <w:tcPr>
            <w:tcW w:w="637" w:type="pct"/>
          </w:tcPr>
          <w:p w:rsidR="00203437" w:rsidRDefault="00203437" w:rsidP="000E5A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Civil Peace</w:t>
            </w:r>
            <w:r w:rsidRPr="00191937">
              <w:rPr>
                <w:b/>
                <w:sz w:val="20"/>
                <w:szCs w:val="20"/>
              </w:rPr>
              <w:t>:</w:t>
            </w:r>
          </w:p>
          <w:p w:rsidR="00203437" w:rsidRDefault="00203437" w:rsidP="001258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388-401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203437" w:rsidRPr="000A608A" w:rsidRDefault="00203437" w:rsidP="000E5A7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203437" w:rsidRDefault="00203437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389: Infer character</w:t>
            </w:r>
          </w:p>
          <w:p w:rsidR="00203437" w:rsidRDefault="00203437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390: </w:t>
            </w:r>
            <w:r w:rsidRPr="00203437">
              <w:rPr>
                <w:sz w:val="20"/>
                <w:szCs w:val="20"/>
              </w:rPr>
              <w:t>mark words</w:t>
            </w:r>
            <w:r>
              <w:rPr>
                <w:sz w:val="20"/>
                <w:szCs w:val="20"/>
              </w:rPr>
              <w:t xml:space="preserve"> </w:t>
            </w:r>
            <w:r w:rsidRPr="00203437">
              <w:rPr>
                <w:sz w:val="20"/>
                <w:szCs w:val="20"/>
              </w:rPr>
              <w:t>and phrases related to luck or wonder.</w:t>
            </w:r>
          </w:p>
          <w:p w:rsidR="00203437" w:rsidRPr="00203437" w:rsidRDefault="00203437" w:rsidP="00203437">
            <w:pPr>
              <w:pStyle w:val="ListParagraph"/>
              <w:tabs>
                <w:tab w:val="left" w:pos="915"/>
              </w:tabs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392: </w:t>
            </w:r>
            <w:r w:rsidRPr="00203437">
              <w:rPr>
                <w:sz w:val="20"/>
                <w:szCs w:val="20"/>
              </w:rPr>
              <w:t xml:space="preserve">mark words and phrases that suggest a </w:t>
            </w:r>
          </w:p>
          <w:p w:rsidR="00203437" w:rsidRDefault="00203437" w:rsidP="00203437">
            <w:pPr>
              <w:pStyle w:val="ListParagraph"/>
              <w:tabs>
                <w:tab w:val="left" w:pos="915"/>
              </w:tabs>
              <w:ind w:left="38"/>
              <w:rPr>
                <w:sz w:val="20"/>
                <w:szCs w:val="20"/>
              </w:rPr>
            </w:pPr>
            <w:proofErr w:type="gramStart"/>
            <w:r w:rsidRPr="00203437">
              <w:rPr>
                <w:sz w:val="20"/>
                <w:szCs w:val="20"/>
              </w:rPr>
              <w:t>casual</w:t>
            </w:r>
            <w:proofErr w:type="gramEnd"/>
            <w:r w:rsidRPr="00203437">
              <w:rPr>
                <w:sz w:val="20"/>
                <w:szCs w:val="20"/>
              </w:rPr>
              <w:t xml:space="preserve"> friendliness in the way the thief speaks to</w:t>
            </w:r>
            <w:r>
              <w:rPr>
                <w:sz w:val="20"/>
                <w:szCs w:val="20"/>
              </w:rPr>
              <w:t xml:space="preserve"> </w:t>
            </w:r>
            <w:r w:rsidRPr="00203437">
              <w:rPr>
                <w:sz w:val="20"/>
                <w:szCs w:val="20"/>
              </w:rPr>
              <w:t>Jonathan.</w:t>
            </w:r>
          </w:p>
          <w:p w:rsidR="00203437" w:rsidRDefault="00203437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43AD5">
              <w:rPr>
                <w:sz w:val="20"/>
                <w:szCs w:val="20"/>
              </w:rPr>
              <w:t>TG p.</w:t>
            </w:r>
            <w:r>
              <w:rPr>
                <w:sz w:val="20"/>
                <w:szCs w:val="20"/>
              </w:rPr>
              <w:t xml:space="preserve"> 394: </w:t>
            </w:r>
            <w:r w:rsidRPr="00203437">
              <w:rPr>
                <w:sz w:val="20"/>
                <w:szCs w:val="20"/>
              </w:rPr>
              <w:t>notice and</w:t>
            </w:r>
            <w:r>
              <w:rPr>
                <w:sz w:val="20"/>
                <w:szCs w:val="20"/>
              </w:rPr>
              <w:t xml:space="preserve"> </w:t>
            </w:r>
            <w:r w:rsidRPr="00203437">
              <w:rPr>
                <w:sz w:val="20"/>
                <w:szCs w:val="20"/>
              </w:rPr>
              <w:t>mark the simile.</w:t>
            </w:r>
          </w:p>
          <w:p w:rsidR="00203437" w:rsidRDefault="00203437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058E" w:rsidRDefault="00FC058E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058E" w:rsidRDefault="00FC058E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058E" w:rsidRDefault="00FC058E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058E" w:rsidRDefault="00FC058E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058E" w:rsidRDefault="00FC058E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058E" w:rsidRDefault="00FC058E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058E" w:rsidRDefault="00FC058E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FC058E" w:rsidRDefault="00FC058E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437" w:rsidRPr="00273D0C" w:rsidRDefault="00203437" w:rsidP="00E322C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3, </w:t>
            </w:r>
            <w:r w:rsidRPr="00125876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4, </w:t>
            </w: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5.a</w:t>
            </w:r>
            <w:r w:rsidR="00E32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203437" w:rsidRPr="000A608A" w:rsidRDefault="00203437" w:rsidP="000E5A7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203437" w:rsidRDefault="00203437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396 </w:t>
            </w:r>
          </w:p>
          <w:p w:rsidR="00203437" w:rsidRDefault="0020343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203437" w:rsidRDefault="0020343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</w:t>
            </w:r>
          </w:p>
          <w:p w:rsidR="00203437" w:rsidRDefault="0020343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</w:t>
            </w:r>
          </w:p>
          <w:p w:rsidR="00203437" w:rsidRDefault="0020343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</w:t>
            </w:r>
          </w:p>
          <w:p w:rsidR="00203437" w:rsidRDefault="0020343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essential question</w:t>
            </w: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Pr="001075DE" w:rsidRDefault="00203437" w:rsidP="00061060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203437" w:rsidRPr="000A608A" w:rsidRDefault="00203437" w:rsidP="000E5A7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203437" w:rsidRDefault="00203437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397</w:t>
            </w:r>
          </w:p>
          <w:p w:rsidR="00203437" w:rsidRPr="00203437" w:rsidRDefault="00203437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03437">
              <w:rPr>
                <w:sz w:val="20"/>
                <w:szCs w:val="20"/>
              </w:rPr>
              <w:t>Development of</w:t>
            </w:r>
          </w:p>
          <w:p w:rsidR="00203437" w:rsidRPr="00203437" w:rsidRDefault="00203437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03437">
              <w:rPr>
                <w:sz w:val="20"/>
                <w:szCs w:val="20"/>
              </w:rPr>
              <w:t>Theme</w:t>
            </w:r>
          </w:p>
          <w:p w:rsidR="00203437" w:rsidRPr="00203437" w:rsidRDefault="00203437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Pr="00203437" w:rsidRDefault="00203437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03437">
              <w:rPr>
                <w:sz w:val="20"/>
                <w:szCs w:val="20"/>
              </w:rPr>
              <w:t xml:space="preserve">Theme </w:t>
            </w:r>
          </w:p>
          <w:p w:rsidR="00203437" w:rsidRPr="00203437" w:rsidRDefault="00203437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03437">
              <w:rPr>
                <w:sz w:val="20"/>
                <w:szCs w:val="20"/>
              </w:rPr>
              <w:t>Setting</w:t>
            </w:r>
          </w:p>
          <w:p w:rsidR="00203437" w:rsidRPr="00203437" w:rsidRDefault="00203437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03437">
              <w:rPr>
                <w:sz w:val="20"/>
                <w:szCs w:val="20"/>
              </w:rPr>
              <w:t>Historical and cultural context</w:t>
            </w:r>
          </w:p>
          <w:p w:rsidR="00203437" w:rsidRPr="00203437" w:rsidRDefault="00203437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03437">
              <w:rPr>
                <w:sz w:val="20"/>
                <w:szCs w:val="20"/>
              </w:rPr>
              <w:t>Characters</w:t>
            </w:r>
          </w:p>
          <w:p w:rsidR="00203437" w:rsidRPr="00203437" w:rsidRDefault="00203437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03437">
              <w:rPr>
                <w:sz w:val="20"/>
                <w:szCs w:val="20"/>
              </w:rPr>
              <w:t>Plot development</w:t>
            </w:r>
          </w:p>
          <w:p w:rsidR="00203437" w:rsidRPr="00203437" w:rsidRDefault="00203437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03437">
              <w:rPr>
                <w:sz w:val="20"/>
                <w:szCs w:val="20"/>
              </w:rPr>
              <w:t>Description</w:t>
            </w:r>
          </w:p>
          <w:p w:rsidR="00203437" w:rsidRDefault="00203437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03437">
              <w:rPr>
                <w:sz w:val="20"/>
                <w:szCs w:val="20"/>
              </w:rPr>
              <w:t>Juxtaposition</w:t>
            </w: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Default="00203437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Pr="00FE3E8B" w:rsidRDefault="00203437" w:rsidP="00061060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3, </w:t>
            </w:r>
            <w:r w:rsidRPr="00125876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26" w:type="pct"/>
            <w:vMerge w:val="restart"/>
            <w:shd w:val="clear" w:color="auto" w:fill="auto"/>
          </w:tcPr>
          <w:p w:rsidR="00203437" w:rsidRDefault="00203437" w:rsidP="000E5A7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203437" w:rsidRPr="00D459E2" w:rsidRDefault="00203437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398</w:t>
            </w:r>
          </w:p>
          <w:p w:rsidR="00203437" w:rsidRPr="00203437" w:rsidRDefault="00203437" w:rsidP="00203437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203437">
              <w:rPr>
                <w:sz w:val="20"/>
                <w:szCs w:val="20"/>
              </w:rPr>
              <w:t>Words that relate to fortune, good or bad:</w:t>
            </w:r>
          </w:p>
          <w:p w:rsidR="00203437" w:rsidRPr="00203437" w:rsidRDefault="00203437" w:rsidP="00203437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203437" w:rsidRPr="00203437" w:rsidRDefault="00203437" w:rsidP="00203437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203437">
              <w:rPr>
                <w:sz w:val="20"/>
                <w:szCs w:val="20"/>
              </w:rPr>
              <w:t>Amenable</w:t>
            </w:r>
          </w:p>
          <w:p w:rsidR="00203437" w:rsidRPr="00203437" w:rsidRDefault="00203437" w:rsidP="00203437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203437">
              <w:rPr>
                <w:sz w:val="20"/>
                <w:szCs w:val="20"/>
              </w:rPr>
              <w:t>Surrender</w:t>
            </w:r>
          </w:p>
          <w:p w:rsidR="00203437" w:rsidRPr="00203437" w:rsidRDefault="00203437" w:rsidP="00203437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203437">
              <w:rPr>
                <w:sz w:val="20"/>
                <w:szCs w:val="20"/>
              </w:rPr>
              <w:t>Influence</w:t>
            </w:r>
          </w:p>
          <w:p w:rsidR="00203437" w:rsidRPr="00203437" w:rsidRDefault="00203437" w:rsidP="00203437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203437">
              <w:rPr>
                <w:sz w:val="20"/>
                <w:szCs w:val="20"/>
              </w:rPr>
              <w:t>Blessings</w:t>
            </w:r>
          </w:p>
          <w:p w:rsidR="00203437" w:rsidRPr="00203437" w:rsidRDefault="00203437" w:rsidP="00203437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203437">
              <w:rPr>
                <w:sz w:val="20"/>
                <w:szCs w:val="20"/>
              </w:rPr>
              <w:t>Windfall</w:t>
            </w:r>
          </w:p>
          <w:p w:rsidR="00203437" w:rsidRDefault="00203437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03437">
              <w:rPr>
                <w:sz w:val="20"/>
                <w:szCs w:val="20"/>
              </w:rPr>
              <w:t>Inestimable</w:t>
            </w:r>
          </w:p>
          <w:p w:rsidR="00203437" w:rsidRDefault="00203437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03437" w:rsidRPr="00203437" w:rsidRDefault="00203437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03437">
              <w:rPr>
                <w:sz w:val="20"/>
                <w:szCs w:val="20"/>
              </w:rPr>
              <w:t>Compound</w:t>
            </w:r>
          </w:p>
          <w:p w:rsidR="00203437" w:rsidRPr="00FE3E8B" w:rsidRDefault="00203437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03437">
              <w:rPr>
                <w:sz w:val="20"/>
                <w:szCs w:val="20"/>
              </w:rPr>
              <w:t>nouns</w:t>
            </w:r>
          </w:p>
          <w:p w:rsidR="00203437" w:rsidRDefault="00203437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203437" w:rsidRDefault="00203437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203437" w:rsidRDefault="00203437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203437" w:rsidRDefault="00203437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203437" w:rsidRDefault="00203437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203437" w:rsidRDefault="00203437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203437" w:rsidRDefault="00203437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203437" w:rsidRPr="00FE3E8B" w:rsidRDefault="00203437" w:rsidP="00E322CA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2.c, 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E322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vMerge w:val="restart"/>
          </w:tcPr>
          <w:p w:rsidR="00203437" w:rsidRPr="00203437" w:rsidRDefault="00203437" w:rsidP="000E5A77">
            <w:pPr>
              <w:pStyle w:val="ListParagraph"/>
              <w:tabs>
                <w:tab w:val="left" w:pos="-27"/>
              </w:tabs>
              <w:ind w:left="0"/>
              <w:rPr>
                <w:b/>
                <w:sz w:val="20"/>
                <w:szCs w:val="20"/>
              </w:rPr>
            </w:pPr>
            <w:r w:rsidRPr="00203437">
              <w:rPr>
                <w:b/>
                <w:sz w:val="20"/>
                <w:szCs w:val="20"/>
              </w:rPr>
              <w:t>Author’s Style</w:t>
            </w:r>
          </w:p>
          <w:p w:rsidR="00203437" w:rsidRDefault="00203437" w:rsidP="000E5A7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399</w:t>
            </w:r>
          </w:p>
          <w:p w:rsidR="00203437" w:rsidRP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203437">
              <w:rPr>
                <w:sz w:val="20"/>
                <w:szCs w:val="20"/>
              </w:rPr>
              <w:t xml:space="preserve">Character </w:t>
            </w:r>
          </w:p>
          <w:p w:rsidR="00203437" w:rsidRP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203437">
              <w:rPr>
                <w:sz w:val="20"/>
                <w:szCs w:val="20"/>
              </w:rPr>
              <w:t>Development</w:t>
            </w:r>
          </w:p>
          <w:p w:rsidR="00203437" w:rsidRP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203437">
              <w:rPr>
                <w:sz w:val="20"/>
                <w:szCs w:val="20"/>
              </w:rPr>
              <w:t>Dialect</w:t>
            </w: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203437" w:rsidRPr="00203437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203437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 w:rsidRPr="002034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  <w:r w:rsidRPr="00203437">
              <w:rPr>
                <w:sz w:val="20"/>
                <w:szCs w:val="20"/>
              </w:rPr>
              <w:t>RL10.3</w:t>
            </w:r>
            <w:r>
              <w:rPr>
                <w:sz w:val="20"/>
                <w:szCs w:val="20"/>
              </w:rPr>
              <w:t xml:space="preserve">, </w:t>
            </w:r>
          </w:p>
          <w:p w:rsidR="00203437" w:rsidRPr="00FE3E8B" w:rsidRDefault="00203437" w:rsidP="0020343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203437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 w:rsidRPr="002034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  <w:r w:rsidRPr="00203437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 w:rsidRPr="00203437">
              <w:rPr>
                <w:sz w:val="20"/>
                <w:szCs w:val="20"/>
              </w:rPr>
              <w:t>2.c</w:t>
            </w:r>
          </w:p>
        </w:tc>
        <w:tc>
          <w:tcPr>
            <w:tcW w:w="625" w:type="pct"/>
            <w:vMerge w:val="restart"/>
          </w:tcPr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b/>
                <w:sz w:val="20"/>
                <w:szCs w:val="20"/>
              </w:rPr>
            </w:pPr>
            <w:r w:rsidRPr="00DA2BDB">
              <w:rPr>
                <w:b/>
                <w:sz w:val="20"/>
                <w:szCs w:val="20"/>
              </w:rPr>
              <w:t>Writing to Sources</w:t>
            </w: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400</w:t>
            </w:r>
          </w:p>
          <w:p w:rsidR="00203437" w:rsidRPr="00203437" w:rsidRDefault="00203437" w:rsidP="00203437">
            <w:pPr>
              <w:pStyle w:val="ListParagraph"/>
              <w:tabs>
                <w:tab w:val="left" w:pos="0"/>
              </w:tabs>
              <w:ind w:left="-34"/>
              <w:rPr>
                <w:sz w:val="20"/>
                <w:szCs w:val="20"/>
              </w:rPr>
            </w:pPr>
            <w:r w:rsidRPr="00203437">
              <w:rPr>
                <w:sz w:val="20"/>
                <w:szCs w:val="20"/>
              </w:rPr>
              <w:t>Character</w:t>
            </w: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 w:rsidRPr="00203437">
              <w:rPr>
                <w:sz w:val="20"/>
                <w:szCs w:val="20"/>
              </w:rPr>
              <w:t>Analysis</w:t>
            </w: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203437" w:rsidRPr="00DA2BDB" w:rsidRDefault="00203437" w:rsidP="0020343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203437" w:rsidRDefault="00203437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DA2BDB">
              <w:rPr>
                <w:b/>
                <w:sz w:val="20"/>
                <w:szCs w:val="20"/>
              </w:rPr>
              <w:t>Speaking and Listening</w:t>
            </w:r>
          </w:p>
          <w:p w:rsidR="00203437" w:rsidRDefault="00203437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A2BD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401</w:t>
            </w:r>
          </w:p>
          <w:p w:rsidR="00203437" w:rsidRDefault="00203437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Interpretation</w:t>
            </w:r>
          </w:p>
          <w:p w:rsidR="00203437" w:rsidRDefault="00203437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03437" w:rsidRDefault="00203437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</w:t>
            </w:r>
          </w:p>
          <w:p w:rsidR="00203437" w:rsidRDefault="00203437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4.b</w:t>
            </w:r>
          </w:p>
          <w:p w:rsidR="00FC54C9" w:rsidRPr="00DA2BDB" w:rsidRDefault="00FC54C9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2B7D13" w:rsidRPr="00117407" w:rsidTr="00DA2BDB">
        <w:tc>
          <w:tcPr>
            <w:tcW w:w="637" w:type="pct"/>
          </w:tcPr>
          <w:p w:rsidR="002B7D13" w:rsidRDefault="002B7D13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2B7D13" w:rsidRPr="002B7D13" w:rsidRDefault="002B7D13" w:rsidP="000E5A77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2B7D13">
              <w:rPr>
                <w:sz w:val="20"/>
                <w:szCs w:val="20"/>
              </w:rPr>
              <w:t>whom the story is</w:t>
            </w:r>
            <w:r>
              <w:rPr>
                <w:sz w:val="20"/>
                <w:szCs w:val="20"/>
              </w:rPr>
              <w:t xml:space="preserve"> </w:t>
            </w:r>
            <w:r w:rsidRPr="002B7D13">
              <w:rPr>
                <w:sz w:val="20"/>
                <w:szCs w:val="20"/>
              </w:rPr>
              <w:t>about, what happens, where</w:t>
            </w:r>
            <w:r>
              <w:rPr>
                <w:sz w:val="20"/>
                <w:szCs w:val="20"/>
              </w:rPr>
              <w:t xml:space="preserve"> </w:t>
            </w:r>
          </w:p>
          <w:p w:rsidR="002B7D13" w:rsidRPr="002B7D13" w:rsidRDefault="002B7D13" w:rsidP="000E5A77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2B7D13">
              <w:rPr>
                <w:sz w:val="20"/>
                <w:szCs w:val="20"/>
              </w:rPr>
              <w:t xml:space="preserve">and when it </w:t>
            </w:r>
            <w:r>
              <w:rPr>
                <w:sz w:val="20"/>
                <w:szCs w:val="20"/>
              </w:rPr>
              <w:t>h</w:t>
            </w:r>
            <w:r w:rsidRPr="002B7D13">
              <w:rPr>
                <w:sz w:val="20"/>
                <w:szCs w:val="20"/>
              </w:rPr>
              <w:t xml:space="preserve">appens, and </w:t>
            </w:r>
          </w:p>
          <w:p w:rsidR="002B7D13" w:rsidRDefault="002B7D13" w:rsidP="000E5A77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proofErr w:type="gramStart"/>
            <w:r w:rsidRPr="002B7D13">
              <w:rPr>
                <w:sz w:val="20"/>
                <w:szCs w:val="20"/>
              </w:rPr>
              <w:t>why</w:t>
            </w:r>
            <w:proofErr w:type="gramEnd"/>
            <w:r w:rsidRPr="002B7D13">
              <w:rPr>
                <w:sz w:val="20"/>
                <w:szCs w:val="20"/>
              </w:rPr>
              <w:t xml:space="preserve"> those involved react as they do.</w:t>
            </w:r>
          </w:p>
          <w:p w:rsidR="002B7D13" w:rsidRDefault="002B7D13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2B7D13" w:rsidRDefault="002B7D13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2B7D13" w:rsidRPr="00124A37" w:rsidRDefault="002B7D13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writing a brief summary of the selection</w:t>
            </w:r>
          </w:p>
        </w:tc>
        <w:tc>
          <w:tcPr>
            <w:tcW w:w="676" w:type="pct"/>
            <w:vMerge/>
            <w:shd w:val="clear" w:color="auto" w:fill="auto"/>
          </w:tcPr>
          <w:p w:rsidR="002B7D13" w:rsidRPr="001041FF" w:rsidRDefault="002B7D13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2B7D13" w:rsidRPr="00193352" w:rsidRDefault="002B7D13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2B7D13" w:rsidRPr="00193352" w:rsidRDefault="002B7D13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2B7D13" w:rsidRPr="00193352" w:rsidRDefault="002B7D13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2B7D13" w:rsidRPr="00193352" w:rsidRDefault="002B7D13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</w:tcPr>
          <w:p w:rsidR="002B7D13" w:rsidRPr="00193352" w:rsidRDefault="002B7D13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2B7D13" w:rsidRPr="00193352" w:rsidRDefault="002B7D13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FC54C9" w:rsidRDefault="00FC54C9">
      <w:r>
        <w:br w:type="page"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1802"/>
        <w:gridCol w:w="1918"/>
        <w:gridCol w:w="3550"/>
        <w:gridCol w:w="1776"/>
        <w:gridCol w:w="1961"/>
        <w:gridCol w:w="3175"/>
      </w:tblGrid>
      <w:tr w:rsidR="002B7D13" w:rsidRPr="00117407" w:rsidTr="00DA2BDB">
        <w:tc>
          <w:tcPr>
            <w:tcW w:w="2564" w:type="pct"/>
            <w:gridSpan w:val="4"/>
          </w:tcPr>
          <w:p w:rsidR="002B7D13" w:rsidRDefault="008D759C" w:rsidP="000E5A7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2B7D13"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317" w:type="pct"/>
            <w:gridSpan w:val="2"/>
            <w:shd w:val="clear" w:color="auto" w:fill="auto"/>
          </w:tcPr>
          <w:p w:rsidR="002B7D13" w:rsidRDefault="002B7D13" w:rsidP="000E5A7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9" w:type="pct"/>
          </w:tcPr>
          <w:p w:rsidR="002B7D13" w:rsidRDefault="002B7D13" w:rsidP="000E5A7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2B7D13" w:rsidRPr="00117407" w:rsidTr="000E5A77">
        <w:tc>
          <w:tcPr>
            <w:tcW w:w="5000" w:type="pct"/>
            <w:gridSpan w:val="7"/>
            <w:shd w:val="clear" w:color="auto" w:fill="BFBFBF" w:themeFill="background1" w:themeFillShade="BF"/>
          </w:tcPr>
          <w:p w:rsidR="002B7D13" w:rsidRDefault="002B7D13" w:rsidP="00DA2BDB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DA2BDB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 xml:space="preserve">-13 </w:t>
            </w:r>
          </w:p>
        </w:tc>
      </w:tr>
      <w:tr w:rsidR="008C745D" w:rsidRPr="00117407" w:rsidTr="008C745D">
        <w:tc>
          <w:tcPr>
            <w:tcW w:w="637" w:type="pct"/>
            <w:gridSpan w:val="2"/>
          </w:tcPr>
          <w:p w:rsidR="008C745D" w:rsidRDefault="00C432B4" w:rsidP="000E5A77">
            <w:pPr>
              <w:rPr>
                <w:b/>
                <w:sz w:val="20"/>
                <w:szCs w:val="20"/>
              </w:rPr>
            </w:pPr>
            <w:r w:rsidRPr="00C432B4">
              <w:rPr>
                <w:b/>
                <w:sz w:val="20"/>
                <w:szCs w:val="20"/>
              </w:rPr>
              <w:t>Fit for a King: Treasures of Tutankhamun</w:t>
            </w:r>
            <w:bookmarkStart w:id="0" w:name="_GoBack"/>
            <w:bookmarkEnd w:id="0"/>
            <w:r w:rsidR="008C745D" w:rsidRPr="00191937">
              <w:rPr>
                <w:b/>
                <w:sz w:val="20"/>
                <w:szCs w:val="20"/>
              </w:rPr>
              <w:t>:</w:t>
            </w:r>
          </w:p>
          <w:p w:rsidR="008C745D" w:rsidRDefault="008C745D" w:rsidP="00182B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402-407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8C745D" w:rsidRPr="000A608A" w:rsidRDefault="008C745D" w:rsidP="000E5A7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8C745D" w:rsidRDefault="008C745D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403: Analyze photographs </w:t>
            </w:r>
          </w:p>
          <w:p w:rsidR="008C745D" w:rsidRDefault="008C745D" w:rsidP="00182BD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405: Analyze photographs </w:t>
            </w:r>
          </w:p>
          <w:p w:rsidR="008C745D" w:rsidRDefault="008C745D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Pr="00273D0C" w:rsidRDefault="008C745D" w:rsidP="0035463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51" w:type="pct"/>
            <w:vMerge w:val="restart"/>
            <w:shd w:val="clear" w:color="auto" w:fill="auto"/>
          </w:tcPr>
          <w:p w:rsidR="008C745D" w:rsidRPr="000A608A" w:rsidRDefault="008C745D" w:rsidP="000E5A7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Media</w:t>
            </w:r>
          </w:p>
          <w:p w:rsidR="008C745D" w:rsidRDefault="008C745D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406 </w:t>
            </w:r>
          </w:p>
          <w:p w:rsidR="008C745D" w:rsidRDefault="008C745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Generalize</w:t>
            </w:r>
          </w:p>
          <w:p w:rsidR="008C745D" w:rsidRDefault="008C745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</w:t>
            </w:r>
          </w:p>
          <w:p w:rsidR="008C745D" w:rsidRDefault="008C745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Analyze/Evaluate</w:t>
            </w:r>
          </w:p>
          <w:p w:rsidR="008C745D" w:rsidRDefault="008C745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Modify</w:t>
            </w:r>
          </w:p>
          <w:p w:rsidR="008C745D" w:rsidRDefault="008C745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the essential question</w:t>
            </w:r>
          </w:p>
          <w:p w:rsidR="008C745D" w:rsidRDefault="008C745D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182BD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182BD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182BD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182BD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182BD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182BD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182BDB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I.1</w:t>
            </w:r>
          </w:p>
          <w:p w:rsidR="008C745D" w:rsidRPr="00FE3E8B" w:rsidRDefault="008C745D" w:rsidP="0035463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317" w:type="pct"/>
            <w:gridSpan w:val="2"/>
            <w:vMerge w:val="restart"/>
            <w:shd w:val="clear" w:color="auto" w:fill="auto"/>
          </w:tcPr>
          <w:p w:rsidR="008C745D" w:rsidRPr="00182BDB" w:rsidRDefault="008C745D" w:rsidP="00182BD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182BDB">
              <w:rPr>
                <w:b/>
                <w:sz w:val="20"/>
                <w:szCs w:val="20"/>
              </w:rPr>
              <w:t>Technical</w:t>
            </w:r>
          </w:p>
          <w:p w:rsidR="008C745D" w:rsidRPr="00182BDB" w:rsidRDefault="008C745D" w:rsidP="00182BD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182BDB">
              <w:rPr>
                <w:b/>
                <w:sz w:val="20"/>
                <w:szCs w:val="20"/>
              </w:rPr>
              <w:t>Vocabulary:</w:t>
            </w:r>
          </w:p>
          <w:p w:rsidR="008C745D" w:rsidRDefault="008C745D" w:rsidP="00182BD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406</w:t>
            </w:r>
          </w:p>
          <w:p w:rsidR="008C745D" w:rsidRPr="00182BDB" w:rsidRDefault="008C745D" w:rsidP="00182BD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Pr="00182BDB" w:rsidRDefault="008C745D" w:rsidP="00182BD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82BDB">
              <w:rPr>
                <w:sz w:val="20"/>
                <w:szCs w:val="20"/>
              </w:rPr>
              <w:t>Egyptology</w:t>
            </w:r>
          </w:p>
          <w:p w:rsidR="008C745D" w:rsidRPr="00182BDB" w:rsidRDefault="008C745D" w:rsidP="00182BD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82BDB">
              <w:rPr>
                <w:sz w:val="20"/>
                <w:szCs w:val="20"/>
              </w:rPr>
              <w:t>Artifact</w:t>
            </w:r>
          </w:p>
          <w:p w:rsidR="008C745D" w:rsidRPr="00182BDB" w:rsidRDefault="008C745D" w:rsidP="00182BD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82BDB">
              <w:rPr>
                <w:sz w:val="20"/>
                <w:szCs w:val="20"/>
              </w:rPr>
              <w:t>Iconography</w:t>
            </w:r>
          </w:p>
          <w:p w:rsidR="008C745D" w:rsidRPr="00182BDB" w:rsidRDefault="008C745D" w:rsidP="00182BD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82BDB">
              <w:rPr>
                <w:sz w:val="20"/>
                <w:szCs w:val="20"/>
              </w:rPr>
              <w:t>Context</w:t>
            </w:r>
          </w:p>
          <w:p w:rsidR="008C745D" w:rsidRDefault="008C745D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C745D" w:rsidRDefault="008C745D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C745D" w:rsidRDefault="008C745D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C745D" w:rsidRDefault="008C745D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C745D" w:rsidRDefault="008C745D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C745D" w:rsidRDefault="008C745D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C745D" w:rsidRDefault="008C745D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C745D" w:rsidRDefault="008C745D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C745D" w:rsidRDefault="008C745D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C745D" w:rsidRPr="001075DE" w:rsidRDefault="008C745D" w:rsidP="000E5A7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C745D" w:rsidRDefault="008C745D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C745D" w:rsidRPr="00161BB1" w:rsidRDefault="008C745D" w:rsidP="000E5A7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C745D" w:rsidRPr="00FE3E8B" w:rsidRDefault="008C745D" w:rsidP="00182BDB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.6</w:t>
            </w:r>
          </w:p>
          <w:p w:rsidR="008C745D" w:rsidRPr="00FE3E8B" w:rsidRDefault="008C745D" w:rsidP="000E5A7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9" w:type="pct"/>
            <w:vMerge w:val="restart"/>
          </w:tcPr>
          <w:p w:rsidR="008C745D" w:rsidRPr="00354639" w:rsidRDefault="008C745D" w:rsidP="000E5A77">
            <w:pPr>
              <w:pStyle w:val="ListParagraph"/>
              <w:tabs>
                <w:tab w:val="left" w:pos="0"/>
              </w:tabs>
              <w:ind w:left="0" w:hanging="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</w:p>
          <w:p w:rsidR="008C745D" w:rsidRDefault="008C745D" w:rsidP="000E5A7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407</w:t>
            </w:r>
          </w:p>
          <w:p w:rsidR="008C745D" w:rsidRDefault="008C745D" w:rsidP="00354639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Photojournalism</w:t>
            </w:r>
          </w:p>
          <w:p w:rsidR="008C745D" w:rsidRDefault="008C745D" w:rsidP="00354639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354639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354639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354639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354639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354639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354639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354639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354639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354639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354639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354639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354639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354639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354639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354639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Pr="00F929E5" w:rsidRDefault="008C745D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82BDB">
              <w:rPr>
                <w:sz w:val="20"/>
                <w:szCs w:val="20"/>
              </w:rPr>
              <w:t>SL</w:t>
            </w:r>
            <w:r>
              <w:rPr>
                <w:sz w:val="20"/>
                <w:szCs w:val="20"/>
              </w:rPr>
              <w:t>.</w:t>
            </w:r>
            <w:r w:rsidRPr="00182BD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, </w:t>
            </w:r>
            <w:r w:rsidRPr="00182BD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182BDB">
              <w:rPr>
                <w:sz w:val="20"/>
                <w:szCs w:val="20"/>
              </w:rPr>
              <w:t>6</w:t>
            </w:r>
          </w:p>
        </w:tc>
      </w:tr>
      <w:tr w:rsidR="008C745D" w:rsidRPr="00117407" w:rsidTr="008C745D">
        <w:tc>
          <w:tcPr>
            <w:tcW w:w="637" w:type="pct"/>
            <w:gridSpan w:val="2"/>
          </w:tcPr>
          <w:p w:rsidR="008C745D" w:rsidRDefault="008C745D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8C745D" w:rsidRDefault="008C745D" w:rsidP="00182BDB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Look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182BDB">
              <w:rPr>
                <w:sz w:val="20"/>
                <w:szCs w:val="20"/>
              </w:rPr>
              <w:t>at each image and</w:t>
            </w:r>
            <w:r>
              <w:rPr>
                <w:sz w:val="20"/>
                <w:szCs w:val="20"/>
              </w:rPr>
              <w:t xml:space="preserve"> </w:t>
            </w:r>
            <w:r w:rsidRPr="00182BDB">
              <w:rPr>
                <w:sz w:val="20"/>
                <w:szCs w:val="20"/>
              </w:rPr>
              <w:t>determine whom or what</w:t>
            </w:r>
            <w:r>
              <w:rPr>
                <w:sz w:val="20"/>
                <w:szCs w:val="20"/>
              </w:rPr>
              <w:t xml:space="preserve"> </w:t>
            </w:r>
            <w:r w:rsidRPr="00182BDB">
              <w:rPr>
                <w:sz w:val="20"/>
                <w:szCs w:val="20"/>
              </w:rPr>
              <w:t>it portrays.</w:t>
            </w:r>
          </w:p>
          <w:p w:rsidR="008C745D" w:rsidRPr="00182BDB" w:rsidRDefault="008C745D" w:rsidP="00182BDB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182BDB">
              <w:rPr>
                <w:b/>
                <w:sz w:val="20"/>
                <w:szCs w:val="20"/>
              </w:rPr>
              <w:t>NOTE</w:t>
            </w:r>
            <w:r>
              <w:rPr>
                <w:b/>
                <w:sz w:val="20"/>
                <w:szCs w:val="20"/>
              </w:rPr>
              <w:t>:</w:t>
            </w:r>
            <w:r w:rsidRPr="00182BDB">
              <w:rPr>
                <w:b/>
                <w:sz w:val="20"/>
                <w:szCs w:val="20"/>
              </w:rPr>
              <w:t xml:space="preserve"> </w:t>
            </w:r>
            <w:r w:rsidRPr="00182BDB">
              <w:rPr>
                <w:sz w:val="20"/>
                <w:szCs w:val="20"/>
              </w:rPr>
              <w:t xml:space="preserve">elements in each image </w:t>
            </w:r>
          </w:p>
          <w:p w:rsidR="008C745D" w:rsidRPr="00182BDB" w:rsidRDefault="008C745D" w:rsidP="00182BDB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182BDB">
              <w:rPr>
                <w:sz w:val="20"/>
                <w:szCs w:val="20"/>
              </w:rPr>
              <w:t>that you find interesting and</w:t>
            </w:r>
          </w:p>
          <w:p w:rsidR="008C745D" w:rsidRPr="00182BDB" w:rsidRDefault="008C745D" w:rsidP="00182BD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gramStart"/>
            <w:r w:rsidRPr="00182BDB">
              <w:rPr>
                <w:sz w:val="20"/>
                <w:szCs w:val="20"/>
              </w:rPr>
              <w:t>want</w:t>
            </w:r>
            <w:proofErr w:type="gramEnd"/>
            <w:r w:rsidRPr="00182BDB">
              <w:rPr>
                <w:sz w:val="20"/>
                <w:szCs w:val="20"/>
              </w:rPr>
              <w:t xml:space="preserve"> to revisit.</w:t>
            </w:r>
          </w:p>
          <w:p w:rsidR="008C745D" w:rsidRDefault="008C745D" w:rsidP="00182BD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8C745D" w:rsidRPr="00124A37" w:rsidRDefault="008C745D" w:rsidP="00182BD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676" w:type="pct"/>
            <w:vMerge/>
            <w:shd w:val="clear" w:color="auto" w:fill="auto"/>
          </w:tcPr>
          <w:p w:rsidR="008C745D" w:rsidRPr="001041FF" w:rsidRDefault="008C745D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51" w:type="pct"/>
            <w:vMerge/>
            <w:shd w:val="clear" w:color="auto" w:fill="auto"/>
          </w:tcPr>
          <w:p w:rsidR="008C745D" w:rsidRPr="00193352" w:rsidRDefault="008C745D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317" w:type="pct"/>
            <w:gridSpan w:val="2"/>
            <w:vMerge/>
            <w:shd w:val="clear" w:color="auto" w:fill="auto"/>
          </w:tcPr>
          <w:p w:rsidR="008C745D" w:rsidRPr="00193352" w:rsidRDefault="008C745D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9" w:type="pct"/>
            <w:vMerge/>
          </w:tcPr>
          <w:p w:rsidR="008C745D" w:rsidRPr="00193352" w:rsidRDefault="008C745D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C565BA" w:rsidRPr="00117407" w:rsidTr="008C74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2" w:type="pct"/>
        </w:trPr>
        <w:tc>
          <w:tcPr>
            <w:tcW w:w="4998" w:type="pct"/>
            <w:gridSpan w:val="6"/>
            <w:shd w:val="clear" w:color="auto" w:fill="F79646" w:themeFill="accent6"/>
          </w:tcPr>
          <w:p w:rsidR="00C565BA" w:rsidRDefault="00161BB1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br w:type="page"/>
            </w:r>
            <w:r w:rsidR="00C565BA" w:rsidRPr="007E4988">
              <w:rPr>
                <w:b/>
                <w:sz w:val="20"/>
                <w:szCs w:val="20"/>
              </w:rPr>
              <w:t>Performance Task: Writing Focus</w:t>
            </w:r>
          </w:p>
        </w:tc>
      </w:tr>
      <w:tr w:rsidR="00C565BA" w:rsidRPr="00117407" w:rsidTr="008C74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2" w:type="pct"/>
        </w:trPr>
        <w:tc>
          <w:tcPr>
            <w:tcW w:w="4998" w:type="pct"/>
            <w:gridSpan w:val="6"/>
            <w:shd w:val="clear" w:color="auto" w:fill="A6A6A6" w:themeFill="background1" w:themeFillShade="A6"/>
          </w:tcPr>
          <w:p w:rsidR="00C565BA" w:rsidRPr="007E4988" w:rsidRDefault="00C565BA" w:rsidP="008D759C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8D759C">
              <w:rPr>
                <w:b/>
                <w:sz w:val="20"/>
                <w:szCs w:val="20"/>
              </w:rPr>
              <w:t>14-15</w:t>
            </w:r>
          </w:p>
        </w:tc>
      </w:tr>
      <w:tr w:rsidR="00C565BA" w:rsidRPr="00117407" w:rsidTr="008C74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2" w:type="pct"/>
        </w:trPr>
        <w:tc>
          <w:tcPr>
            <w:tcW w:w="3188" w:type="pct"/>
            <w:gridSpan w:val="4"/>
          </w:tcPr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182BDB">
              <w:rPr>
                <w:sz w:val="20"/>
                <w:szCs w:val="20"/>
              </w:rPr>
              <w:t>408-413</w:t>
            </w:r>
          </w:p>
          <w:p w:rsidR="00182BDB" w:rsidRPr="00182BDB" w:rsidRDefault="00182BDB" w:rsidP="00182BDB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82BDB">
              <w:rPr>
                <w:sz w:val="20"/>
                <w:szCs w:val="20"/>
              </w:rPr>
              <w:t>Write an Informative Essay</w:t>
            </w:r>
          </w:p>
          <w:p w:rsidR="00182BDB" w:rsidRPr="00182BDB" w:rsidRDefault="00182BDB" w:rsidP="00182BDB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82BDB">
              <w:rPr>
                <w:sz w:val="20"/>
                <w:szCs w:val="20"/>
              </w:rPr>
              <w:t>Prompt: What makes something valuable? What makes something a treasure?</w:t>
            </w:r>
          </w:p>
          <w:p w:rsidR="00E238C1" w:rsidRDefault="00182BDB" w:rsidP="00182BDB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82BDB">
              <w:rPr>
                <w:sz w:val="20"/>
                <w:szCs w:val="20"/>
              </w:rPr>
              <w:t>Language Development: Conjunctive Adverbs and Semicolons</w:t>
            </w:r>
          </w:p>
          <w:p w:rsidR="00FC54C9" w:rsidRPr="007E4988" w:rsidRDefault="00FC54C9" w:rsidP="00182BD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0" w:type="pct"/>
            <w:gridSpan w:val="2"/>
          </w:tcPr>
          <w:p w:rsidR="00C565BA" w:rsidRPr="007E4988" w:rsidRDefault="00182BDB" w:rsidP="00182BD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82BDB"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 w:rsidRPr="00182BDB">
              <w:rPr>
                <w:sz w:val="20"/>
                <w:szCs w:val="20"/>
              </w:rPr>
              <w:t>2.a-f, W</w:t>
            </w:r>
            <w:r w:rsidR="006A31DF">
              <w:rPr>
                <w:sz w:val="20"/>
                <w:szCs w:val="20"/>
              </w:rPr>
              <w:t>.</w:t>
            </w:r>
            <w:r w:rsidRPr="00182BDB">
              <w:rPr>
                <w:sz w:val="20"/>
                <w:szCs w:val="20"/>
              </w:rPr>
              <w:t>5, W</w:t>
            </w:r>
            <w:r w:rsidR="006A31DF">
              <w:rPr>
                <w:sz w:val="20"/>
                <w:szCs w:val="20"/>
              </w:rPr>
              <w:t>.9-10</w:t>
            </w:r>
            <w:r w:rsidRPr="00182BDB">
              <w:rPr>
                <w:sz w:val="20"/>
                <w:szCs w:val="20"/>
              </w:rPr>
              <w:t>, L</w:t>
            </w:r>
            <w:r w:rsidR="006A31DF">
              <w:rPr>
                <w:sz w:val="20"/>
                <w:szCs w:val="20"/>
              </w:rPr>
              <w:t>.</w:t>
            </w:r>
            <w:r w:rsidRPr="00182BDB">
              <w:rPr>
                <w:sz w:val="20"/>
                <w:szCs w:val="20"/>
              </w:rPr>
              <w:t>2, L</w:t>
            </w:r>
            <w:r w:rsidR="006A31DF">
              <w:rPr>
                <w:sz w:val="20"/>
                <w:szCs w:val="20"/>
              </w:rPr>
              <w:t>.</w:t>
            </w:r>
            <w:r w:rsidRPr="00182BDB">
              <w:rPr>
                <w:sz w:val="20"/>
                <w:szCs w:val="20"/>
              </w:rPr>
              <w:t>2.a</w:t>
            </w:r>
          </w:p>
        </w:tc>
      </w:tr>
    </w:tbl>
    <w:p w:rsidR="00C565BA" w:rsidRDefault="00C565BA" w:rsidP="00C565BA">
      <w:pPr>
        <w:tabs>
          <w:tab w:val="left" w:pos="2355"/>
        </w:tabs>
      </w:pPr>
      <w:r>
        <w:br w:type="page"/>
      </w:r>
      <w:r>
        <w:lastRenderedPageBreak/>
        <w:tab/>
      </w:r>
    </w:p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14"/>
        <w:gridCol w:w="2160"/>
        <w:gridCol w:w="2878"/>
        <w:gridCol w:w="2160"/>
        <w:gridCol w:w="2333"/>
        <w:gridCol w:w="2330"/>
      </w:tblGrid>
      <w:tr w:rsidR="00C565BA" w:rsidRPr="00117407" w:rsidTr="00FC54C9">
        <w:trPr>
          <w:trHeight w:val="297"/>
        </w:trPr>
        <w:tc>
          <w:tcPr>
            <w:tcW w:w="5000" w:type="pct"/>
            <w:gridSpan w:val="6"/>
            <w:shd w:val="clear" w:color="auto" w:fill="36A48F"/>
          </w:tcPr>
          <w:p w:rsidR="00C565BA" w:rsidRPr="006E17BF" w:rsidRDefault="00C565BA" w:rsidP="00FC54C9">
            <w:pPr>
              <w:jc w:val="center"/>
              <w:rPr>
                <w:b/>
                <w:sz w:val="24"/>
                <w:szCs w:val="24"/>
              </w:rPr>
            </w:pPr>
            <w:r w:rsidRPr="006E17BF">
              <w:rPr>
                <w:b/>
                <w:sz w:val="24"/>
                <w:szCs w:val="24"/>
              </w:rPr>
              <w:t xml:space="preserve">UNIT </w:t>
            </w:r>
            <w:r>
              <w:rPr>
                <w:b/>
                <w:sz w:val="24"/>
                <w:szCs w:val="24"/>
              </w:rPr>
              <w:t>4</w:t>
            </w:r>
            <w:r w:rsidRPr="006E17B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Small-Group Learning</w:t>
            </w:r>
            <w:r w:rsidRPr="006E17BF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6E17BF">
              <w:rPr>
                <w:b/>
                <w:sz w:val="24"/>
                <w:szCs w:val="24"/>
              </w:rPr>
              <w:t xml:space="preserve"> GRADE </w:t>
            </w:r>
            <w:r w:rsidR="00DA2BDB">
              <w:rPr>
                <w:b/>
                <w:sz w:val="24"/>
                <w:szCs w:val="24"/>
              </w:rPr>
              <w:t>10</w:t>
            </w:r>
            <w:r w:rsidRPr="006E17BF">
              <w:rPr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6E17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DA2BDB">
              <w:rPr>
                <w:b/>
                <w:sz w:val="24"/>
                <w:szCs w:val="24"/>
              </w:rPr>
              <w:t>All That Glitters</w:t>
            </w:r>
          </w:p>
        </w:tc>
      </w:tr>
      <w:tr w:rsidR="00C565BA" w:rsidRPr="00117407" w:rsidTr="003E5824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C565BA" w:rsidRPr="00A702F5" w:rsidRDefault="00C565BA" w:rsidP="008D7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 Day 1</w:t>
            </w:r>
            <w:r w:rsidR="008D759C">
              <w:rPr>
                <w:b/>
                <w:sz w:val="20"/>
                <w:szCs w:val="20"/>
              </w:rPr>
              <w:t>6</w:t>
            </w:r>
          </w:p>
        </w:tc>
      </w:tr>
      <w:tr w:rsidR="00D50EE7" w:rsidRPr="00117407" w:rsidTr="00FC54C9">
        <w:trPr>
          <w:trHeight w:val="240"/>
        </w:trPr>
        <w:tc>
          <w:tcPr>
            <w:tcW w:w="816" w:type="pct"/>
            <w:shd w:val="clear" w:color="auto" w:fill="auto"/>
          </w:tcPr>
          <w:p w:rsidR="00FD7223" w:rsidRPr="00FD7223" w:rsidRDefault="00FD7223" w:rsidP="00FD72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Journalism</w:t>
            </w:r>
            <w:r w:rsidR="00D50EE7" w:rsidRPr="00F77DD2">
              <w:rPr>
                <w:b/>
                <w:sz w:val="20"/>
                <w:szCs w:val="20"/>
              </w:rPr>
              <w:t>:</w:t>
            </w:r>
            <w:r w:rsidR="00D50EE7">
              <w:rPr>
                <w:sz w:val="20"/>
                <w:szCs w:val="20"/>
              </w:rPr>
              <w:t xml:space="preserve"> </w:t>
            </w:r>
            <w:r w:rsidR="00D50EE7">
              <w:rPr>
                <w:i/>
                <w:sz w:val="20"/>
                <w:szCs w:val="20"/>
              </w:rPr>
              <w:t xml:space="preserve"> </w:t>
            </w:r>
            <w:r w:rsidRPr="00FD7223">
              <w:rPr>
                <w:i/>
                <w:sz w:val="20"/>
                <w:szCs w:val="20"/>
              </w:rPr>
              <w:t xml:space="preserve">In La </w:t>
            </w:r>
            <w:proofErr w:type="spellStart"/>
            <w:r w:rsidRPr="00FD7223">
              <w:rPr>
                <w:i/>
                <w:sz w:val="20"/>
                <w:szCs w:val="20"/>
              </w:rPr>
              <w:t>Rinconada</w:t>
            </w:r>
            <w:proofErr w:type="spellEnd"/>
            <w:r w:rsidRPr="00FD7223">
              <w:rPr>
                <w:i/>
                <w:sz w:val="20"/>
                <w:szCs w:val="20"/>
              </w:rPr>
              <w:t>, Peru, Searching for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D7223">
              <w:rPr>
                <w:i/>
                <w:sz w:val="20"/>
                <w:szCs w:val="20"/>
              </w:rPr>
              <w:t>Beauty in Ugliness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FD7223">
              <w:rPr>
                <w:sz w:val="20"/>
                <w:szCs w:val="20"/>
              </w:rPr>
              <w:t>Marie Arana</w:t>
            </w:r>
          </w:p>
          <w:p w:rsidR="00FD7223" w:rsidRPr="00FD7223" w:rsidRDefault="00FD7223" w:rsidP="00FD7223">
            <w:pPr>
              <w:rPr>
                <w:b/>
                <w:sz w:val="20"/>
                <w:szCs w:val="20"/>
              </w:rPr>
            </w:pPr>
            <w:r w:rsidRPr="00FD7223">
              <w:rPr>
                <w:b/>
                <w:sz w:val="20"/>
                <w:szCs w:val="20"/>
              </w:rPr>
              <w:t>POETRY COLLECTION</w:t>
            </w:r>
            <w:r>
              <w:rPr>
                <w:b/>
                <w:sz w:val="20"/>
                <w:szCs w:val="20"/>
              </w:rPr>
              <w:t>:</w:t>
            </w:r>
          </w:p>
          <w:p w:rsidR="00FD7223" w:rsidRPr="00FD7223" w:rsidRDefault="00FD7223" w:rsidP="00FD7223">
            <w:pPr>
              <w:rPr>
                <w:sz w:val="20"/>
                <w:szCs w:val="20"/>
              </w:rPr>
            </w:pPr>
            <w:r w:rsidRPr="00953259">
              <w:rPr>
                <w:i/>
                <w:sz w:val="20"/>
                <w:szCs w:val="20"/>
              </w:rPr>
              <w:t>Avarice</w:t>
            </w:r>
            <w:r w:rsidRPr="00FD7223">
              <w:rPr>
                <w:sz w:val="20"/>
                <w:szCs w:val="20"/>
              </w:rPr>
              <w:t xml:space="preserve"> </w:t>
            </w:r>
            <w:r w:rsidR="00953259">
              <w:rPr>
                <w:sz w:val="20"/>
                <w:szCs w:val="20"/>
              </w:rPr>
              <w:t xml:space="preserve">by </w:t>
            </w:r>
            <w:proofErr w:type="spellStart"/>
            <w:r w:rsidRPr="00FD7223">
              <w:rPr>
                <w:sz w:val="20"/>
                <w:szCs w:val="20"/>
              </w:rPr>
              <w:t>Yusef</w:t>
            </w:r>
            <w:proofErr w:type="spellEnd"/>
            <w:r w:rsidRPr="00FD7223">
              <w:rPr>
                <w:sz w:val="20"/>
                <w:szCs w:val="20"/>
              </w:rPr>
              <w:t xml:space="preserve"> </w:t>
            </w:r>
            <w:proofErr w:type="spellStart"/>
            <w:r w:rsidRPr="00FD7223">
              <w:rPr>
                <w:sz w:val="20"/>
                <w:szCs w:val="20"/>
              </w:rPr>
              <w:t>Komunyakaa</w:t>
            </w:r>
            <w:proofErr w:type="spellEnd"/>
          </w:p>
          <w:p w:rsidR="00FD7223" w:rsidRPr="00FD7223" w:rsidRDefault="00FD7223" w:rsidP="00FD7223">
            <w:pPr>
              <w:rPr>
                <w:sz w:val="20"/>
                <w:szCs w:val="20"/>
              </w:rPr>
            </w:pPr>
            <w:r w:rsidRPr="00953259">
              <w:rPr>
                <w:i/>
                <w:sz w:val="20"/>
                <w:szCs w:val="20"/>
              </w:rPr>
              <w:t>The Good Life</w:t>
            </w:r>
            <w:r w:rsidRPr="00FD7223">
              <w:rPr>
                <w:sz w:val="20"/>
                <w:szCs w:val="20"/>
              </w:rPr>
              <w:t xml:space="preserve"> </w:t>
            </w:r>
            <w:r w:rsidR="00953259">
              <w:rPr>
                <w:sz w:val="20"/>
                <w:szCs w:val="20"/>
              </w:rPr>
              <w:t xml:space="preserve">by </w:t>
            </w:r>
            <w:r w:rsidRPr="00FD7223">
              <w:rPr>
                <w:sz w:val="20"/>
                <w:szCs w:val="20"/>
              </w:rPr>
              <w:t>Tracy K. Smith</w:t>
            </w:r>
          </w:p>
          <w:p w:rsidR="00FD7223" w:rsidRPr="00FD7223" w:rsidRDefault="00FD7223" w:rsidP="00FD7223">
            <w:pPr>
              <w:rPr>
                <w:sz w:val="20"/>
                <w:szCs w:val="20"/>
              </w:rPr>
            </w:pPr>
            <w:r w:rsidRPr="00953259">
              <w:rPr>
                <w:i/>
                <w:sz w:val="20"/>
                <w:szCs w:val="20"/>
              </w:rPr>
              <w:t>Money</w:t>
            </w:r>
            <w:r w:rsidRPr="00FD7223">
              <w:rPr>
                <w:sz w:val="20"/>
                <w:szCs w:val="20"/>
              </w:rPr>
              <w:t xml:space="preserve"> </w:t>
            </w:r>
            <w:r w:rsidR="00953259">
              <w:rPr>
                <w:sz w:val="20"/>
                <w:szCs w:val="20"/>
              </w:rPr>
              <w:t xml:space="preserve">by </w:t>
            </w:r>
            <w:r w:rsidRPr="00FD7223">
              <w:rPr>
                <w:sz w:val="20"/>
                <w:szCs w:val="20"/>
              </w:rPr>
              <w:t>Reginald Gibbons</w:t>
            </w:r>
          </w:p>
          <w:p w:rsidR="00D50EE7" w:rsidRDefault="00953259" w:rsidP="009532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Story:</w:t>
            </w:r>
            <w:r w:rsidR="00D50EE7">
              <w:rPr>
                <w:sz w:val="20"/>
                <w:szCs w:val="20"/>
              </w:rPr>
              <w:t xml:space="preserve"> </w:t>
            </w:r>
            <w:r w:rsidRPr="00953259">
              <w:rPr>
                <w:i/>
                <w:sz w:val="20"/>
                <w:szCs w:val="20"/>
              </w:rPr>
              <w:t>The Golden Touch</w:t>
            </w:r>
            <w:r w:rsidR="00721D19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953259">
              <w:rPr>
                <w:sz w:val="20"/>
                <w:szCs w:val="20"/>
              </w:rPr>
              <w:t>Nathaniel Hawthorne</w:t>
            </w:r>
          </w:p>
          <w:p w:rsidR="00953259" w:rsidRPr="00953259" w:rsidRDefault="00953259" w:rsidP="00953259">
            <w:pPr>
              <w:rPr>
                <w:sz w:val="20"/>
                <w:szCs w:val="20"/>
              </w:rPr>
            </w:pPr>
            <w:proofErr w:type="gramStart"/>
            <w:r w:rsidRPr="00953259">
              <w:rPr>
                <w:sz w:val="20"/>
                <w:szCs w:val="20"/>
              </w:rPr>
              <w:t>the</w:t>
            </w:r>
            <w:proofErr w:type="gramEnd"/>
            <w:r w:rsidRPr="00953259">
              <w:rPr>
                <w:sz w:val="20"/>
                <w:szCs w:val="20"/>
              </w:rPr>
              <w:t xml:space="preserve"> imaginations of thousands? </w:t>
            </w:r>
          </w:p>
          <w:p w:rsidR="00953259" w:rsidRDefault="00953259" w:rsidP="00953259">
            <w:pPr>
              <w:rPr>
                <w:sz w:val="20"/>
                <w:szCs w:val="20"/>
              </w:rPr>
            </w:pPr>
            <w:r w:rsidRPr="00953259">
              <w:rPr>
                <w:b/>
                <w:sz w:val="20"/>
                <w:szCs w:val="20"/>
              </w:rPr>
              <w:t>POETRY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53259">
              <w:rPr>
                <w:i/>
                <w:sz w:val="20"/>
                <w:szCs w:val="20"/>
              </w:rPr>
              <w:t>from King Midas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</w:t>
            </w:r>
            <w:r w:rsidR="00721D19">
              <w:rPr>
                <w:sz w:val="20"/>
                <w:szCs w:val="20"/>
              </w:rPr>
              <w:t xml:space="preserve"> </w:t>
            </w:r>
            <w:r w:rsidRPr="00953259">
              <w:rPr>
                <w:sz w:val="20"/>
                <w:szCs w:val="20"/>
              </w:rPr>
              <w:t>Howard Moss</w:t>
            </w:r>
          </w:p>
          <w:p w:rsidR="00953259" w:rsidRPr="00953259" w:rsidRDefault="00953259" w:rsidP="00953259">
            <w:pPr>
              <w:rPr>
                <w:b/>
                <w:sz w:val="20"/>
                <w:szCs w:val="20"/>
              </w:rPr>
            </w:pPr>
            <w:r w:rsidRPr="00953259">
              <w:rPr>
                <w:b/>
                <w:sz w:val="20"/>
                <w:szCs w:val="20"/>
              </w:rPr>
              <w:t>MAGAZINE ARTICLE:</w:t>
            </w:r>
          </w:p>
          <w:p w:rsidR="00953259" w:rsidRPr="00953259" w:rsidRDefault="00953259" w:rsidP="00953259">
            <w:pPr>
              <w:rPr>
                <w:sz w:val="20"/>
                <w:szCs w:val="20"/>
              </w:rPr>
            </w:pPr>
            <w:r w:rsidRPr="00953259">
              <w:rPr>
                <w:sz w:val="20"/>
                <w:szCs w:val="20"/>
              </w:rPr>
              <w:t>The Thrill of the Chase</w:t>
            </w:r>
            <w:r>
              <w:rPr>
                <w:sz w:val="20"/>
                <w:szCs w:val="20"/>
              </w:rPr>
              <w:t xml:space="preserve"> by </w:t>
            </w:r>
          </w:p>
          <w:p w:rsidR="00953259" w:rsidRPr="004738E4" w:rsidRDefault="00953259" w:rsidP="00953259">
            <w:pPr>
              <w:rPr>
                <w:sz w:val="20"/>
                <w:szCs w:val="20"/>
              </w:rPr>
            </w:pPr>
            <w:r w:rsidRPr="00953259">
              <w:rPr>
                <w:sz w:val="20"/>
                <w:szCs w:val="20"/>
              </w:rPr>
              <w:t>Margie Goldsmith</w:t>
            </w:r>
          </w:p>
        </w:tc>
        <w:tc>
          <w:tcPr>
            <w:tcW w:w="762" w:type="pct"/>
            <w:shd w:val="clear" w:color="auto" w:fill="auto"/>
          </w:tcPr>
          <w:p w:rsidR="00D50EE7" w:rsidRDefault="00D50EE7" w:rsidP="00674C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953259" w:rsidRPr="00953259" w:rsidRDefault="00953259" w:rsidP="00953259">
            <w:pPr>
              <w:rPr>
                <w:b/>
                <w:sz w:val="20"/>
                <w:szCs w:val="20"/>
              </w:rPr>
            </w:pPr>
            <w:r w:rsidRPr="00953259">
              <w:rPr>
                <w:b/>
                <w:sz w:val="20"/>
                <w:szCs w:val="20"/>
              </w:rPr>
              <w:t>Deliver a Multimedia Presentation</w:t>
            </w:r>
          </w:p>
          <w:p w:rsidR="00953259" w:rsidRDefault="00953259" w:rsidP="00953259">
            <w:pPr>
              <w:rPr>
                <w:sz w:val="20"/>
                <w:szCs w:val="20"/>
              </w:rPr>
            </w:pPr>
            <w:r w:rsidRPr="00953259">
              <w:rPr>
                <w:sz w:val="20"/>
                <w:szCs w:val="20"/>
              </w:rPr>
              <w:t>Prompt: In what ways can material possessions create both a sense of comfort and a sense of anxiety?</w:t>
            </w:r>
          </w:p>
          <w:p w:rsidR="00D50EE7" w:rsidRPr="006D01F8" w:rsidRDefault="00953259" w:rsidP="00953259">
            <w:pPr>
              <w:rPr>
                <w:b/>
                <w:sz w:val="20"/>
                <w:szCs w:val="20"/>
              </w:rPr>
            </w:pPr>
            <w:r w:rsidRPr="00953259">
              <w:rPr>
                <w:b/>
                <w:sz w:val="20"/>
                <w:szCs w:val="20"/>
              </w:rPr>
              <w:t>SL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953259">
              <w:rPr>
                <w:b/>
                <w:sz w:val="20"/>
                <w:szCs w:val="20"/>
              </w:rPr>
              <w:t>4, SL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953259">
              <w:rPr>
                <w:b/>
                <w:sz w:val="20"/>
                <w:szCs w:val="20"/>
              </w:rPr>
              <w:t>4.a, SL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95325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5" w:type="pct"/>
            <w:shd w:val="clear" w:color="auto" w:fill="auto"/>
          </w:tcPr>
          <w:p w:rsidR="00D50EE7" w:rsidRPr="00FC5BC8" w:rsidRDefault="00D50EE7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FC5BC8">
              <w:rPr>
                <w:b/>
                <w:sz w:val="20"/>
                <w:szCs w:val="20"/>
              </w:rPr>
              <w:t>Small-Group Learning Strategies:</w:t>
            </w:r>
          </w:p>
          <w:p w:rsidR="00D50EE7" w:rsidRDefault="00D50EE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</w:p>
          <w:p w:rsidR="00D50EE7" w:rsidRDefault="00D50EE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Fully</w:t>
            </w:r>
          </w:p>
          <w:p w:rsidR="00D50EE7" w:rsidRDefault="00D50EE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Others</w:t>
            </w:r>
          </w:p>
          <w:p w:rsidR="00D50EE7" w:rsidRPr="00FC54C9" w:rsidRDefault="00D50EE7" w:rsidP="00434C5F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FC54C9">
              <w:rPr>
                <w:sz w:val="20"/>
                <w:szCs w:val="20"/>
              </w:rPr>
              <w:t>Clarify</w:t>
            </w:r>
          </w:p>
          <w:p w:rsidR="00D50EE7" w:rsidRDefault="00D50EE7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C5BC8" w:rsidRPr="001251E4" w:rsidRDefault="00FC5BC8" w:rsidP="00FC5BC8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as a Team</w:t>
            </w:r>
          </w:p>
          <w:p w:rsidR="00FC5BC8" w:rsidRPr="001251E4" w:rsidRDefault="00FC5BC8" w:rsidP="00E322CA">
            <w:pPr>
              <w:pStyle w:val="ListParagraph"/>
              <w:numPr>
                <w:ilvl w:val="0"/>
                <w:numId w:val="2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Take a Position</w:t>
            </w:r>
          </w:p>
          <w:p w:rsidR="00FC5BC8" w:rsidRPr="001251E4" w:rsidRDefault="00FC5BC8" w:rsidP="00E322CA">
            <w:pPr>
              <w:pStyle w:val="ListParagraph"/>
              <w:numPr>
                <w:ilvl w:val="0"/>
                <w:numId w:val="2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List Your Rules</w:t>
            </w:r>
          </w:p>
          <w:p w:rsidR="00FC5BC8" w:rsidRPr="001251E4" w:rsidRDefault="00FC5BC8" w:rsidP="00E322CA">
            <w:pPr>
              <w:pStyle w:val="ListParagraph"/>
              <w:numPr>
                <w:ilvl w:val="0"/>
                <w:numId w:val="2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Apply the Rules</w:t>
            </w:r>
          </w:p>
          <w:p w:rsidR="00FC5BC8" w:rsidRDefault="00FC5BC8" w:rsidP="00E322CA">
            <w:pPr>
              <w:pStyle w:val="ListParagraph"/>
              <w:numPr>
                <w:ilvl w:val="0"/>
                <w:numId w:val="2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your Group</w:t>
            </w:r>
          </w:p>
          <w:p w:rsidR="00FC5BC8" w:rsidRPr="001251E4" w:rsidRDefault="00FC5BC8" w:rsidP="00E322CA">
            <w:pPr>
              <w:pStyle w:val="ListParagraph"/>
              <w:numPr>
                <w:ilvl w:val="0"/>
                <w:numId w:val="2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Create a Communication Plan</w:t>
            </w:r>
          </w:p>
          <w:p w:rsidR="00FC5BC8" w:rsidRDefault="00FC5BC8" w:rsidP="00FC5B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C5BC8" w:rsidRPr="001251E4" w:rsidRDefault="00FC5BC8" w:rsidP="00FC5BC8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Making a Schedule</w:t>
            </w:r>
          </w:p>
          <w:p w:rsidR="00FC5BC8" w:rsidRPr="001251E4" w:rsidRDefault="00FC5BC8" w:rsidP="00FC5BC8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FC5BC8" w:rsidRPr="001251E4" w:rsidRDefault="00FC5BC8" w:rsidP="00FC5BC8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on Group Projects</w:t>
            </w:r>
          </w:p>
          <w:p w:rsidR="00D50EE7" w:rsidRDefault="00D50EE7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50EE7" w:rsidRDefault="00D50EE7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50EE7" w:rsidRDefault="00D50EE7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50EE7" w:rsidRPr="00FE3E8B" w:rsidRDefault="00D50EE7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</w:tcPr>
          <w:p w:rsidR="00D50EE7" w:rsidRDefault="00D50EE7" w:rsidP="00D50E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D50EE7" w:rsidRPr="009E00CB" w:rsidRDefault="00D50EE7" w:rsidP="00D50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our possessions reveal about us</w:t>
            </w:r>
            <w:r w:rsidRPr="0026360E">
              <w:rPr>
                <w:sz w:val="20"/>
                <w:szCs w:val="20"/>
              </w:rPr>
              <w:t>?</w:t>
            </w:r>
          </w:p>
        </w:tc>
        <w:tc>
          <w:tcPr>
            <w:tcW w:w="1645" w:type="pct"/>
            <w:gridSpan w:val="2"/>
            <w:shd w:val="clear" w:color="auto" w:fill="auto"/>
          </w:tcPr>
          <w:p w:rsidR="00D50EE7" w:rsidRDefault="00D50EE7" w:rsidP="00D50EE7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D50EE7" w:rsidRPr="006F638F" w:rsidRDefault="00D50EE7" w:rsidP="00D50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358</w:t>
            </w:r>
          </w:p>
          <w:p w:rsidR="00D50EE7" w:rsidRPr="00D50EE7" w:rsidRDefault="00D50EE7" w:rsidP="00D50EE7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D50EE7">
              <w:rPr>
                <w:sz w:val="20"/>
                <w:szCs w:val="20"/>
              </w:rPr>
              <w:t>Evaluate written informative texts by analyzing how authors introduce and develop central ideas.</w:t>
            </w:r>
            <w:r>
              <w:rPr>
                <w:sz w:val="20"/>
                <w:szCs w:val="20"/>
              </w:rPr>
              <w:t xml:space="preserve"> </w:t>
            </w:r>
            <w:r w:rsidRPr="00D50EE7">
              <w:rPr>
                <w:b/>
                <w:sz w:val="20"/>
                <w:szCs w:val="20"/>
              </w:rPr>
              <w:t>RI</w:t>
            </w:r>
            <w:r w:rsidR="006A31D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</w:p>
          <w:p w:rsidR="00D50EE7" w:rsidRPr="0023481A" w:rsidRDefault="00D50EE7" w:rsidP="00D50EE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>Expand Knowledge and use of academic and concept vocabulary</w:t>
            </w:r>
            <w:r>
              <w:rPr>
                <w:sz w:val="20"/>
                <w:szCs w:val="20"/>
              </w:rPr>
              <w:t xml:space="preserve"> </w:t>
            </w:r>
            <w:r w:rsidR="001C6431" w:rsidRPr="001C6431">
              <w:rPr>
                <w:b/>
                <w:sz w:val="20"/>
                <w:szCs w:val="20"/>
              </w:rPr>
              <w:t>RL</w:t>
            </w:r>
            <w:r w:rsidR="006A31DF">
              <w:rPr>
                <w:b/>
                <w:sz w:val="20"/>
                <w:szCs w:val="20"/>
              </w:rPr>
              <w:t>.</w:t>
            </w:r>
            <w:r w:rsidR="001C6431" w:rsidRPr="001C6431">
              <w:rPr>
                <w:b/>
                <w:sz w:val="20"/>
                <w:szCs w:val="20"/>
              </w:rPr>
              <w:t>4,</w:t>
            </w:r>
            <w:r w:rsidR="001C6431">
              <w:rPr>
                <w:sz w:val="20"/>
                <w:szCs w:val="20"/>
              </w:rPr>
              <w:t xml:space="preserve"> </w:t>
            </w:r>
            <w:r w:rsidRPr="0081518A">
              <w:rPr>
                <w:b/>
                <w:sz w:val="20"/>
                <w:szCs w:val="20"/>
              </w:rPr>
              <w:t>RI</w:t>
            </w:r>
            <w:r w:rsidR="006A31DF">
              <w:rPr>
                <w:b/>
                <w:sz w:val="20"/>
                <w:szCs w:val="20"/>
              </w:rPr>
              <w:t>.</w:t>
            </w:r>
            <w:r w:rsidRPr="0023481A">
              <w:rPr>
                <w:b/>
                <w:sz w:val="20"/>
                <w:szCs w:val="20"/>
              </w:rPr>
              <w:t>4</w:t>
            </w:r>
          </w:p>
          <w:p w:rsidR="00D50EE7" w:rsidRPr="00D50EE7" w:rsidRDefault="00D50EE7" w:rsidP="00D50EE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50EE7">
              <w:rPr>
                <w:sz w:val="20"/>
                <w:szCs w:val="20"/>
              </w:rPr>
              <w:t xml:space="preserve">Write an informative essay in which you effectively convey complex ideas, concepts, and information. </w:t>
            </w:r>
            <w:r w:rsidRPr="00D50EE7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</w:p>
          <w:p w:rsidR="00D50EE7" w:rsidRPr="0023481A" w:rsidRDefault="00D50EE7" w:rsidP="00D50EE7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Conduct research projects of various lengths to explore a topic and clarify meaning. </w:t>
            </w:r>
            <w:r w:rsidRPr="0081518A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 w:rsidRPr="0023481A">
              <w:rPr>
                <w:b/>
                <w:sz w:val="20"/>
                <w:szCs w:val="20"/>
              </w:rPr>
              <w:t>7</w:t>
            </w:r>
          </w:p>
          <w:p w:rsidR="00D50EE7" w:rsidRPr="00D50EE7" w:rsidRDefault="00D50EE7" w:rsidP="00D50EE7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D50EE7">
              <w:rPr>
                <w:sz w:val="20"/>
                <w:szCs w:val="20"/>
              </w:rPr>
              <w:t xml:space="preserve">Correctly use conjunctive adverbs and semicolons to link two or more closely related independent clauses. </w:t>
            </w:r>
            <w:r w:rsidRPr="00D50EE7">
              <w:rPr>
                <w:b/>
                <w:sz w:val="20"/>
                <w:szCs w:val="20"/>
              </w:rPr>
              <w:t>L</w:t>
            </w:r>
            <w:r w:rsidR="006A31D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D50EE7">
              <w:rPr>
                <w:b/>
                <w:sz w:val="20"/>
                <w:szCs w:val="20"/>
              </w:rPr>
              <w:t>.b</w:t>
            </w:r>
          </w:p>
          <w:p w:rsidR="00D50EE7" w:rsidRPr="0023481A" w:rsidRDefault="00D50EE7" w:rsidP="00D50EE7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Pr="0081518A">
              <w:rPr>
                <w:b/>
                <w:sz w:val="20"/>
                <w:szCs w:val="20"/>
              </w:rPr>
              <w:t>SL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23481A">
              <w:rPr>
                <w:b/>
                <w:sz w:val="20"/>
                <w:szCs w:val="20"/>
              </w:rPr>
              <w:t>1</w:t>
            </w:r>
          </w:p>
          <w:p w:rsidR="00D50EE7" w:rsidRPr="0023481A" w:rsidRDefault="00D50EE7" w:rsidP="00D50EE7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Integrate audio, visuals, and text in presentations </w:t>
            </w:r>
            <w:r w:rsidRPr="0081518A">
              <w:rPr>
                <w:b/>
                <w:sz w:val="20"/>
                <w:szCs w:val="20"/>
              </w:rPr>
              <w:t>SL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23481A">
              <w:rPr>
                <w:b/>
                <w:sz w:val="20"/>
                <w:szCs w:val="20"/>
              </w:rPr>
              <w:t>5</w:t>
            </w:r>
          </w:p>
        </w:tc>
      </w:tr>
      <w:tr w:rsidR="00C565BA" w:rsidRPr="00117407" w:rsidTr="00674C34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C565BA" w:rsidRDefault="004F2C76" w:rsidP="00674C34">
            <w:pPr>
              <w:jc w:val="center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 xml:space="preserve"> </w:t>
            </w:r>
            <w:r w:rsidR="00CA0009">
              <w:rPr>
                <w:b/>
                <w:sz w:val="20"/>
                <w:szCs w:val="20"/>
              </w:rPr>
              <w:t>Standards Covered</w:t>
            </w:r>
          </w:p>
        </w:tc>
      </w:tr>
      <w:tr w:rsidR="00FC54C9" w:rsidRPr="00117407" w:rsidTr="00FC54C9">
        <w:tc>
          <w:tcPr>
            <w:tcW w:w="816" w:type="pct"/>
          </w:tcPr>
          <w:p w:rsidR="00CB42E4" w:rsidRDefault="00CB42E4" w:rsidP="00CB42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Literary Text</w:t>
            </w:r>
          </w:p>
          <w:p w:rsidR="00FC54C9" w:rsidRPr="00CB42E4" w:rsidRDefault="00FC54C9" w:rsidP="008C74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 RL</w:t>
            </w:r>
            <w:r w:rsidR="006A31DF">
              <w:rPr>
                <w:sz w:val="20"/>
                <w:szCs w:val="20"/>
              </w:rPr>
              <w:t>.9-10</w:t>
            </w:r>
          </w:p>
        </w:tc>
        <w:tc>
          <w:tcPr>
            <w:tcW w:w="762" w:type="pct"/>
          </w:tcPr>
          <w:p w:rsidR="00FC54C9" w:rsidRDefault="00FC54C9" w:rsidP="00674C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FC54C9" w:rsidRPr="001723E6" w:rsidRDefault="00FC54C9" w:rsidP="00674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 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6, RI</w:t>
            </w:r>
            <w:r w:rsidR="006A31DF">
              <w:rPr>
                <w:sz w:val="20"/>
                <w:szCs w:val="20"/>
              </w:rPr>
              <w:t>.9-10</w:t>
            </w:r>
          </w:p>
        </w:tc>
        <w:tc>
          <w:tcPr>
            <w:tcW w:w="1015" w:type="pct"/>
          </w:tcPr>
          <w:p w:rsidR="00FC54C9" w:rsidRDefault="00FC54C9" w:rsidP="00674C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FC54C9" w:rsidRPr="00814520" w:rsidRDefault="00FC54C9" w:rsidP="00DA7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1,a-d,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4.a,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62" w:type="pct"/>
          </w:tcPr>
          <w:p w:rsidR="00FC54C9" w:rsidRPr="009E00CB" w:rsidRDefault="00FC54C9" w:rsidP="00674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FC54C9" w:rsidRDefault="00FC54C9" w:rsidP="00473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1.b,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4.a,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4.b,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4.d,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5.b</w:t>
            </w:r>
          </w:p>
          <w:p w:rsidR="006F0489" w:rsidRPr="00393523" w:rsidRDefault="006F0489" w:rsidP="004738E4">
            <w:pPr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FC54C9" w:rsidRDefault="00FC54C9" w:rsidP="00FC54C9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Writing</w:t>
            </w:r>
          </w:p>
          <w:p w:rsidR="00FC54C9" w:rsidRPr="00634C16" w:rsidRDefault="00FC54C9" w:rsidP="00FC54C9">
            <w:pPr>
              <w:ind w:lef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3, 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23" w:type="pct"/>
          </w:tcPr>
          <w:p w:rsidR="006F0489" w:rsidRDefault="006F0489" w:rsidP="006F0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  <w:p w:rsidR="008C745D" w:rsidRPr="008C745D" w:rsidRDefault="008C745D" w:rsidP="00251C07">
            <w:pPr>
              <w:pStyle w:val="ListParagraph"/>
              <w:tabs>
                <w:tab w:val="left" w:pos="915"/>
              </w:tabs>
              <w:ind w:left="-34"/>
              <w:rPr>
                <w:sz w:val="20"/>
                <w:szCs w:val="20"/>
              </w:rPr>
            </w:pPr>
          </w:p>
        </w:tc>
      </w:tr>
    </w:tbl>
    <w:p w:rsidR="00C565BA" w:rsidRDefault="00C565BA" w:rsidP="00C565BA">
      <w:pPr>
        <w:jc w:val="center"/>
        <w:rPr>
          <w:b/>
          <w:sz w:val="8"/>
          <w:szCs w:val="8"/>
        </w:rPr>
      </w:pPr>
    </w:p>
    <w:p w:rsidR="00C565BA" w:rsidRDefault="00C565BA" w:rsidP="00C565BA">
      <w:pPr>
        <w:jc w:val="center"/>
        <w:rPr>
          <w:b/>
          <w:sz w:val="8"/>
          <w:szCs w:val="8"/>
        </w:rPr>
      </w:pPr>
    </w:p>
    <w:p w:rsidR="00C565BA" w:rsidRDefault="00C565BA" w:rsidP="00C565BA">
      <w:pPr>
        <w:jc w:val="center"/>
        <w:rPr>
          <w:b/>
          <w:sz w:val="8"/>
          <w:szCs w:val="8"/>
        </w:rPr>
      </w:pPr>
    </w:p>
    <w:p w:rsidR="00C565BA" w:rsidRDefault="00C565BA" w:rsidP="00C565BA">
      <w:pPr>
        <w:rPr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tbl>
      <w:tblPr>
        <w:tblW w:w="4741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005"/>
        <w:gridCol w:w="1690"/>
        <w:gridCol w:w="1764"/>
        <w:gridCol w:w="1778"/>
        <w:gridCol w:w="1963"/>
        <w:gridCol w:w="3174"/>
      </w:tblGrid>
      <w:tr w:rsidR="00C565BA" w:rsidRPr="00117407" w:rsidTr="00FD7223">
        <w:tc>
          <w:tcPr>
            <w:tcW w:w="3189" w:type="pct"/>
            <w:gridSpan w:val="5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692" w:type="pct"/>
            <w:shd w:val="clear" w:color="auto" w:fill="auto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9" w:type="pct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C565BA" w:rsidRPr="00117407" w:rsidTr="00FD7223">
        <w:tc>
          <w:tcPr>
            <w:tcW w:w="5000" w:type="pct"/>
            <w:gridSpan w:val="7"/>
            <w:shd w:val="clear" w:color="auto" w:fill="BFBFBF" w:themeFill="background1" w:themeFillShade="BF"/>
          </w:tcPr>
          <w:p w:rsidR="00C565BA" w:rsidRDefault="00C565BA" w:rsidP="00DA2BDB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DA2BDB">
              <w:rPr>
                <w:b/>
                <w:sz w:val="20"/>
                <w:szCs w:val="20"/>
              </w:rPr>
              <w:t>16-19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F5732" w:rsidRPr="00117407" w:rsidTr="004F5732">
        <w:tc>
          <w:tcPr>
            <w:tcW w:w="637" w:type="pct"/>
          </w:tcPr>
          <w:p w:rsidR="004F5732" w:rsidRPr="00953259" w:rsidRDefault="004F5732" w:rsidP="00953259">
            <w:pPr>
              <w:rPr>
                <w:b/>
                <w:sz w:val="20"/>
                <w:szCs w:val="20"/>
              </w:rPr>
            </w:pPr>
            <w:r w:rsidRPr="00953259">
              <w:rPr>
                <w:b/>
                <w:sz w:val="20"/>
                <w:szCs w:val="20"/>
              </w:rPr>
              <w:t xml:space="preserve">In La </w:t>
            </w:r>
            <w:proofErr w:type="spellStart"/>
            <w:r w:rsidRPr="00953259">
              <w:rPr>
                <w:b/>
                <w:sz w:val="20"/>
                <w:szCs w:val="20"/>
              </w:rPr>
              <w:t>Rinconada</w:t>
            </w:r>
            <w:proofErr w:type="spellEnd"/>
            <w:r w:rsidRPr="00953259">
              <w:rPr>
                <w:b/>
                <w:sz w:val="20"/>
                <w:szCs w:val="20"/>
              </w:rPr>
              <w:t>, Peru, Searching for Beauty in Ugliness</w:t>
            </w:r>
          </w:p>
          <w:p w:rsidR="004F5732" w:rsidRDefault="004F5732" w:rsidP="009532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418-429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4F5732" w:rsidRPr="000A608A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4F573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421: Infer tone</w:t>
            </w:r>
          </w:p>
          <w:p w:rsidR="004F573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422: Identify irony</w:t>
            </w:r>
          </w:p>
          <w:p w:rsidR="004F573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Pr="0038304D" w:rsidRDefault="006F0489" w:rsidP="001D074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4F5732" w:rsidRPr="000A608A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4F573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426 </w:t>
            </w:r>
          </w:p>
          <w:p w:rsidR="004F5732" w:rsidRDefault="004F5732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4F5732" w:rsidRDefault="004F5732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4F5732" w:rsidRDefault="004F5732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4F5732" w:rsidRDefault="004F5732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F14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1D074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S</w:t>
            </w: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  <w:p w:rsidR="004F5732" w:rsidRPr="00F14749" w:rsidRDefault="004F5732" w:rsidP="001D074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22" w:type="pct"/>
            <w:vMerge w:val="restart"/>
            <w:shd w:val="clear" w:color="auto" w:fill="auto"/>
          </w:tcPr>
          <w:p w:rsidR="004F5732" w:rsidRPr="000A608A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4F573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427</w:t>
            </w:r>
          </w:p>
          <w:p w:rsidR="004F5732" w:rsidRDefault="004F5732" w:rsidP="00953259">
            <w:pPr>
              <w:pStyle w:val="ListParagraph"/>
              <w:tabs>
                <w:tab w:val="left" w:pos="915"/>
              </w:tabs>
              <w:ind w:left="-28"/>
              <w:rPr>
                <w:sz w:val="20"/>
                <w:szCs w:val="20"/>
              </w:rPr>
            </w:pPr>
            <w:r w:rsidRPr="00953259">
              <w:rPr>
                <w:sz w:val="20"/>
                <w:szCs w:val="20"/>
              </w:rPr>
              <w:t>Literary</w:t>
            </w:r>
            <w:r>
              <w:rPr>
                <w:sz w:val="20"/>
                <w:szCs w:val="20"/>
              </w:rPr>
              <w:t xml:space="preserve"> </w:t>
            </w:r>
            <w:r w:rsidRPr="00953259">
              <w:rPr>
                <w:sz w:val="20"/>
                <w:szCs w:val="20"/>
              </w:rPr>
              <w:t>Journalism</w:t>
            </w:r>
          </w:p>
          <w:p w:rsidR="004F5732" w:rsidRDefault="004F573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F5732" w:rsidRDefault="004F573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Pr="00FE3E8B" w:rsidRDefault="004F5732" w:rsidP="0095325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4F573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4F573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426</w:t>
            </w:r>
          </w:p>
          <w:p w:rsidR="004F5732" w:rsidRPr="00953259" w:rsidRDefault="004F5732" w:rsidP="00953259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 w:rsidRPr="00953259">
              <w:rPr>
                <w:sz w:val="20"/>
                <w:szCs w:val="20"/>
              </w:rPr>
              <w:t>Words associated</w:t>
            </w:r>
          </w:p>
          <w:p w:rsidR="004F5732" w:rsidRPr="00953259" w:rsidRDefault="004F5732" w:rsidP="00953259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 w:rsidRPr="00953259">
              <w:rPr>
                <w:sz w:val="20"/>
                <w:szCs w:val="20"/>
              </w:rPr>
              <w:t xml:space="preserve">with exploiting the </w:t>
            </w:r>
          </w:p>
          <w:p w:rsidR="004F5732" w:rsidRPr="00953259" w:rsidRDefault="004F5732" w:rsidP="00953259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 w:rsidRPr="00953259">
              <w:rPr>
                <w:sz w:val="20"/>
                <w:szCs w:val="20"/>
              </w:rPr>
              <w:t>land:</w:t>
            </w:r>
          </w:p>
          <w:p w:rsidR="004F5732" w:rsidRPr="00953259" w:rsidRDefault="004F5732" w:rsidP="00953259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</w:p>
          <w:p w:rsidR="004F5732" w:rsidRPr="00953259" w:rsidRDefault="004F5732" w:rsidP="00953259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 w:rsidRPr="00953259">
              <w:rPr>
                <w:sz w:val="20"/>
                <w:szCs w:val="20"/>
              </w:rPr>
              <w:t>Marauding</w:t>
            </w:r>
          </w:p>
          <w:p w:rsidR="004F5732" w:rsidRPr="00953259" w:rsidRDefault="004F5732" w:rsidP="00953259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 w:rsidRPr="00953259">
              <w:rPr>
                <w:sz w:val="20"/>
                <w:szCs w:val="20"/>
              </w:rPr>
              <w:t>Intemperate</w:t>
            </w:r>
          </w:p>
          <w:p w:rsidR="004F5732" w:rsidRDefault="004F5732" w:rsidP="00953259">
            <w:pPr>
              <w:pStyle w:val="ListParagraph"/>
              <w:tabs>
                <w:tab w:val="left" w:pos="915"/>
              </w:tabs>
              <w:ind w:left="-20" w:firstLine="20"/>
              <w:rPr>
                <w:b/>
                <w:sz w:val="20"/>
                <w:szCs w:val="20"/>
              </w:rPr>
            </w:pPr>
            <w:r w:rsidRPr="00953259">
              <w:rPr>
                <w:sz w:val="20"/>
                <w:szCs w:val="20"/>
              </w:rPr>
              <w:t>Despoiled</w:t>
            </w:r>
          </w:p>
          <w:p w:rsidR="004F5732" w:rsidRDefault="004F5732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F5732" w:rsidRPr="001D0743" w:rsidRDefault="004F5732" w:rsidP="001D0743">
            <w:pPr>
              <w:pStyle w:val="ListParagraph"/>
              <w:tabs>
                <w:tab w:val="left" w:pos="915"/>
              </w:tabs>
              <w:ind w:left="-20" w:firstLine="20"/>
              <w:rPr>
                <w:sz w:val="20"/>
                <w:szCs w:val="20"/>
              </w:rPr>
            </w:pPr>
          </w:p>
          <w:p w:rsidR="004F5732" w:rsidRPr="001D0743" w:rsidRDefault="004F5732" w:rsidP="006C18FC">
            <w:pPr>
              <w:pStyle w:val="ListParagraph"/>
              <w:tabs>
                <w:tab w:val="left" w:pos="915"/>
              </w:tabs>
              <w:ind w:left="-20" w:firstLine="20"/>
              <w:rPr>
                <w:sz w:val="20"/>
                <w:szCs w:val="20"/>
              </w:rPr>
            </w:pPr>
            <w:r w:rsidRPr="001D0743">
              <w:rPr>
                <w:sz w:val="20"/>
                <w:szCs w:val="20"/>
              </w:rPr>
              <w:t xml:space="preserve">Latin Root: </w:t>
            </w:r>
            <w:r w:rsidRPr="006C18FC">
              <w:rPr>
                <w:sz w:val="20"/>
                <w:szCs w:val="20"/>
              </w:rPr>
              <w:t>-</w:t>
            </w:r>
            <w:proofErr w:type="spellStart"/>
            <w:r w:rsidRPr="006C18FC">
              <w:rPr>
                <w:sz w:val="20"/>
                <w:szCs w:val="20"/>
              </w:rPr>
              <w:t>tempor</w:t>
            </w:r>
            <w:proofErr w:type="spellEnd"/>
            <w:r w:rsidRPr="006C18FC">
              <w:rPr>
                <w:sz w:val="20"/>
                <w:szCs w:val="20"/>
              </w:rPr>
              <w:t>- and -temper-</w:t>
            </w:r>
          </w:p>
          <w:p w:rsidR="004F5732" w:rsidRDefault="004F5732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F5732" w:rsidRDefault="004F5732" w:rsidP="00CD4D4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4F5732" w:rsidRDefault="004F5732" w:rsidP="00CD4D4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4F5732" w:rsidRDefault="004F5732" w:rsidP="00CD4D4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4F5732" w:rsidRPr="00CD4D4A" w:rsidRDefault="004F5732" w:rsidP="00CD4D4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4F5732" w:rsidRPr="00FE3E8B" w:rsidRDefault="004F5732" w:rsidP="00F14749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4.b</w:t>
            </w:r>
          </w:p>
        </w:tc>
        <w:tc>
          <w:tcPr>
            <w:tcW w:w="692" w:type="pct"/>
            <w:vMerge w:val="restart"/>
          </w:tcPr>
          <w:p w:rsidR="004F573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Author’s Style</w:t>
            </w:r>
          </w:p>
          <w:p w:rsidR="004F5732" w:rsidRDefault="004F5732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428</w:t>
            </w:r>
          </w:p>
          <w:p w:rsidR="004F5732" w:rsidRPr="006C18FC" w:rsidRDefault="004F5732" w:rsidP="006C18FC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6C18FC">
              <w:rPr>
                <w:sz w:val="20"/>
                <w:szCs w:val="20"/>
              </w:rPr>
              <w:t>Word Choice</w:t>
            </w:r>
          </w:p>
          <w:p w:rsidR="004F5732" w:rsidRPr="006C18FC" w:rsidRDefault="004F5732" w:rsidP="006C18FC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F5732" w:rsidRPr="006C18FC" w:rsidRDefault="004F5732" w:rsidP="006C18FC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6C18FC">
              <w:rPr>
                <w:sz w:val="20"/>
                <w:szCs w:val="20"/>
              </w:rPr>
              <w:t>Imagery</w:t>
            </w:r>
          </w:p>
          <w:p w:rsidR="004F5732" w:rsidRDefault="004F5732" w:rsidP="006C18FC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6C18FC">
              <w:rPr>
                <w:sz w:val="20"/>
                <w:szCs w:val="20"/>
              </w:rPr>
              <w:t>Sensory details</w:t>
            </w:r>
          </w:p>
          <w:p w:rsidR="004F5732" w:rsidRDefault="004F5732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F5732" w:rsidRPr="00FE3E8B" w:rsidRDefault="004F5732" w:rsidP="006F048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953259"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6F04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9" w:type="pct"/>
            <w:vMerge w:val="restart"/>
          </w:tcPr>
          <w:p w:rsidR="004F5732" w:rsidRPr="006C18FC" w:rsidRDefault="004F5732" w:rsidP="006C18FC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6C18FC">
              <w:rPr>
                <w:b/>
                <w:sz w:val="20"/>
                <w:szCs w:val="20"/>
              </w:rPr>
              <w:t>Writing to</w:t>
            </w:r>
          </w:p>
          <w:p w:rsidR="004F5732" w:rsidRDefault="004F5732" w:rsidP="006C18FC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6C18FC">
              <w:rPr>
                <w:b/>
                <w:sz w:val="20"/>
                <w:szCs w:val="20"/>
              </w:rPr>
              <w:t xml:space="preserve">Sources: </w:t>
            </w:r>
          </w:p>
          <w:p w:rsidR="004F5732" w:rsidRDefault="004F5732" w:rsidP="006C18F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429</w:t>
            </w:r>
          </w:p>
          <w:p w:rsidR="004F5732" w:rsidRDefault="004F5732" w:rsidP="006C18FC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F5732" w:rsidRPr="006C18FC" w:rsidRDefault="004F5732" w:rsidP="006C18F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C18FC">
              <w:rPr>
                <w:sz w:val="20"/>
                <w:szCs w:val="20"/>
              </w:rPr>
              <w:t>Short Story</w:t>
            </w:r>
          </w:p>
          <w:p w:rsidR="004F5732" w:rsidRDefault="004F5732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Pr="00CD4D4A" w:rsidRDefault="004F5732" w:rsidP="004738E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3 </w:t>
            </w:r>
          </w:p>
        </w:tc>
      </w:tr>
      <w:tr w:rsidR="004F5732" w:rsidRPr="00117407" w:rsidTr="004F5732">
        <w:tc>
          <w:tcPr>
            <w:tcW w:w="637" w:type="pct"/>
          </w:tcPr>
          <w:p w:rsidR="004F573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4F573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The general ideas of the text.  What is it about? Who is involved?</w:t>
            </w:r>
          </w:p>
          <w:p w:rsidR="004F573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4F573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4F5732" w:rsidRPr="00124A37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</w:t>
            </w:r>
          </w:p>
        </w:tc>
        <w:tc>
          <w:tcPr>
            <w:tcW w:w="707" w:type="pct"/>
            <w:vMerge/>
            <w:shd w:val="clear" w:color="auto" w:fill="auto"/>
          </w:tcPr>
          <w:p w:rsidR="004F5732" w:rsidRPr="001041FF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4F5732" w:rsidRPr="0019335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4F5732" w:rsidRPr="0019335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4F5732" w:rsidRPr="0019335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4F5732" w:rsidRPr="0019335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9" w:type="pct"/>
            <w:vMerge/>
          </w:tcPr>
          <w:p w:rsidR="004F5732" w:rsidRPr="00193352" w:rsidRDefault="004F573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4F5732" w:rsidRDefault="004F5732">
      <w:r>
        <w:br w:type="page"/>
      </w:r>
    </w:p>
    <w:tbl>
      <w:tblPr>
        <w:tblW w:w="4741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005"/>
        <w:gridCol w:w="1690"/>
        <w:gridCol w:w="1764"/>
        <w:gridCol w:w="1778"/>
        <w:gridCol w:w="1963"/>
        <w:gridCol w:w="3174"/>
      </w:tblGrid>
      <w:tr w:rsidR="00C565BA" w:rsidRPr="00117407" w:rsidTr="00FD7223">
        <w:tc>
          <w:tcPr>
            <w:tcW w:w="3189" w:type="pct"/>
            <w:gridSpan w:val="5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2" w:type="pct"/>
            <w:shd w:val="clear" w:color="auto" w:fill="auto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9" w:type="pct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C565BA" w:rsidRPr="00117407" w:rsidTr="00FD7223">
        <w:tc>
          <w:tcPr>
            <w:tcW w:w="5000" w:type="pct"/>
            <w:gridSpan w:val="7"/>
            <w:shd w:val="clear" w:color="auto" w:fill="BFBFBF" w:themeFill="background1" w:themeFillShade="BF"/>
          </w:tcPr>
          <w:p w:rsidR="00C565BA" w:rsidRDefault="00D87112" w:rsidP="00DA2BDB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</w:t>
            </w:r>
            <w:r w:rsidR="00DA2BDB">
              <w:rPr>
                <w:b/>
                <w:sz w:val="20"/>
                <w:szCs w:val="20"/>
              </w:rPr>
              <w:t>20-22</w:t>
            </w:r>
          </w:p>
        </w:tc>
      </w:tr>
      <w:tr w:rsidR="00A0157D" w:rsidRPr="00117407" w:rsidTr="00A0157D">
        <w:tc>
          <w:tcPr>
            <w:tcW w:w="637" w:type="pct"/>
          </w:tcPr>
          <w:p w:rsidR="00A0157D" w:rsidRDefault="00A0157D" w:rsidP="004006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Avarice</w:t>
            </w:r>
          </w:p>
          <w:p w:rsidR="00A0157D" w:rsidRDefault="00A0157D" w:rsidP="004006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Good Life</w:t>
            </w:r>
          </w:p>
          <w:p w:rsidR="00A0157D" w:rsidRDefault="00A0157D" w:rsidP="004006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Money:</w:t>
            </w:r>
          </w:p>
          <w:p w:rsidR="00A0157D" w:rsidRDefault="00A0157D" w:rsidP="006C18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430-441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A0157D" w:rsidRPr="000A608A" w:rsidRDefault="00A0157D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A0157D" w:rsidRDefault="00A0157D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434: Inferring a character’s values</w:t>
            </w: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436: Analyze characterization</w:t>
            </w: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0157D" w:rsidRPr="00814520" w:rsidRDefault="00A0157D" w:rsidP="00A748E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RL.3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A0157D" w:rsidRPr="000A608A" w:rsidRDefault="00A0157D" w:rsidP="000E5A7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A0157D" w:rsidRDefault="00A0157D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438</w:t>
            </w:r>
          </w:p>
          <w:p w:rsidR="00A0157D" w:rsidRDefault="00A0157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A0157D" w:rsidRDefault="00A0157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A0157D" w:rsidRDefault="00A0157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A0157D" w:rsidRDefault="00A0157D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0157D" w:rsidRDefault="00A0157D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0157D" w:rsidRDefault="00A0157D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0157D" w:rsidRDefault="00A0157D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0157D" w:rsidRDefault="00A0157D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0157D" w:rsidRDefault="00A0157D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0157D" w:rsidRDefault="00A0157D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0157D" w:rsidRDefault="00A0157D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0157D" w:rsidRDefault="00A0157D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0157D" w:rsidRDefault="00A0157D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0157D" w:rsidRDefault="00A0157D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0157D" w:rsidRDefault="00A0157D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0157D" w:rsidRDefault="00A0157D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0157D" w:rsidRDefault="00A0157D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0157D" w:rsidRDefault="00A0157D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0157D" w:rsidRDefault="00A0157D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0157D" w:rsidRDefault="00A0157D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0157D" w:rsidRPr="00F14749" w:rsidRDefault="00A0157D" w:rsidP="006C18FC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5876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.1, SL.9.4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A0157D" w:rsidRPr="000A608A" w:rsidRDefault="00A0157D" w:rsidP="000E5A7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A0157D" w:rsidRDefault="00A0157D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439</w:t>
            </w:r>
          </w:p>
          <w:p w:rsidR="00A0157D" w:rsidRPr="006C18FC" w:rsidRDefault="00A0157D" w:rsidP="006C18F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C18FC">
              <w:rPr>
                <w:sz w:val="20"/>
                <w:szCs w:val="20"/>
              </w:rPr>
              <w:t>Author’s Choices:</w:t>
            </w:r>
          </w:p>
          <w:p w:rsidR="00A0157D" w:rsidRPr="006C18FC" w:rsidRDefault="00A0157D" w:rsidP="006C18F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0157D" w:rsidRPr="006C18FC" w:rsidRDefault="00A0157D" w:rsidP="006C18F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C18FC">
              <w:rPr>
                <w:sz w:val="20"/>
                <w:szCs w:val="20"/>
              </w:rPr>
              <w:t xml:space="preserve">Speaker and Point </w:t>
            </w:r>
          </w:p>
          <w:p w:rsidR="00A0157D" w:rsidRPr="006C18FC" w:rsidRDefault="00A0157D" w:rsidP="006C18F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C18FC">
              <w:rPr>
                <w:sz w:val="20"/>
                <w:szCs w:val="20"/>
              </w:rPr>
              <w:t>of View</w:t>
            </w:r>
          </w:p>
          <w:p w:rsidR="00A0157D" w:rsidRPr="006C18FC" w:rsidRDefault="00A0157D" w:rsidP="006C18F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0157D" w:rsidRPr="006C18FC" w:rsidRDefault="00A0157D" w:rsidP="006C18F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C18FC">
              <w:rPr>
                <w:sz w:val="20"/>
                <w:szCs w:val="20"/>
              </w:rPr>
              <w:t>Speaker</w:t>
            </w:r>
          </w:p>
          <w:p w:rsidR="00A0157D" w:rsidRPr="006C18FC" w:rsidRDefault="00A0157D" w:rsidP="006C18F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C18FC">
              <w:rPr>
                <w:sz w:val="20"/>
                <w:szCs w:val="20"/>
              </w:rPr>
              <w:t xml:space="preserve">First-Person Point </w:t>
            </w:r>
          </w:p>
          <w:p w:rsidR="00A0157D" w:rsidRPr="006C18FC" w:rsidRDefault="00A0157D" w:rsidP="006C18F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C18FC">
              <w:rPr>
                <w:sz w:val="20"/>
                <w:szCs w:val="20"/>
              </w:rPr>
              <w:t>of View</w:t>
            </w:r>
          </w:p>
          <w:p w:rsidR="00A0157D" w:rsidRPr="006C18FC" w:rsidRDefault="00A0157D" w:rsidP="006C18F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C18FC">
              <w:rPr>
                <w:sz w:val="20"/>
                <w:szCs w:val="20"/>
              </w:rPr>
              <w:t xml:space="preserve">Third-Person </w:t>
            </w:r>
          </w:p>
          <w:p w:rsidR="00A0157D" w:rsidRPr="006C18FC" w:rsidRDefault="00A0157D" w:rsidP="006C18F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C18FC">
              <w:rPr>
                <w:sz w:val="20"/>
                <w:szCs w:val="20"/>
              </w:rPr>
              <w:t>Point of View</w:t>
            </w:r>
          </w:p>
          <w:p w:rsidR="00A0157D" w:rsidRPr="006C18FC" w:rsidRDefault="00A0157D" w:rsidP="006C18F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C18FC">
              <w:rPr>
                <w:sz w:val="20"/>
                <w:szCs w:val="20"/>
              </w:rPr>
              <w:t>Omniscient</w:t>
            </w:r>
          </w:p>
          <w:p w:rsidR="00A0157D" w:rsidRPr="006C18FC" w:rsidRDefault="00A0157D" w:rsidP="006C18F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C18FC">
              <w:rPr>
                <w:sz w:val="20"/>
                <w:szCs w:val="20"/>
              </w:rPr>
              <w:t>Limited third-</w:t>
            </w:r>
          </w:p>
          <w:p w:rsidR="00A0157D" w:rsidRPr="006C18FC" w:rsidRDefault="00A0157D" w:rsidP="006C18F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C18FC">
              <w:rPr>
                <w:sz w:val="20"/>
                <w:szCs w:val="20"/>
              </w:rPr>
              <w:t>person</w:t>
            </w:r>
          </w:p>
          <w:p w:rsidR="00A0157D" w:rsidRPr="00F14749" w:rsidRDefault="00A0157D" w:rsidP="006C18FC">
            <w:pPr>
              <w:pStyle w:val="ListParagraph"/>
              <w:tabs>
                <w:tab w:val="left" w:pos="915"/>
              </w:tabs>
              <w:ind w:left="0" w:hanging="27"/>
              <w:rPr>
                <w:sz w:val="20"/>
                <w:szCs w:val="20"/>
              </w:rPr>
            </w:pPr>
            <w:r w:rsidRPr="006C18FC">
              <w:rPr>
                <w:sz w:val="20"/>
                <w:szCs w:val="20"/>
              </w:rPr>
              <w:t>Tone</w:t>
            </w:r>
          </w:p>
          <w:p w:rsidR="00A0157D" w:rsidRDefault="00A0157D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0157D" w:rsidRDefault="00A0157D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0157D" w:rsidRDefault="00A0157D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0157D" w:rsidRDefault="00A0157D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0157D" w:rsidRDefault="00A0157D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0157D" w:rsidRDefault="00A0157D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0157D" w:rsidRDefault="00A0157D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0157D" w:rsidRDefault="00A0157D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0157D" w:rsidRDefault="00A0157D" w:rsidP="000E5A7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0157D" w:rsidRPr="00FE3E8B" w:rsidRDefault="00A0157D" w:rsidP="004C1E42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RL.4, RL.5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A0157D" w:rsidRDefault="00A0157D" w:rsidP="000E5A7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A0157D" w:rsidRDefault="00A0157D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438</w:t>
            </w:r>
          </w:p>
          <w:p w:rsidR="00A0157D" w:rsidRDefault="00A0157D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0157D" w:rsidRPr="00750015" w:rsidRDefault="00A0157D" w:rsidP="00750015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 w:rsidRPr="00750015">
              <w:rPr>
                <w:sz w:val="20"/>
                <w:szCs w:val="20"/>
              </w:rPr>
              <w:t xml:space="preserve">Words relating to </w:t>
            </w:r>
          </w:p>
          <w:p w:rsidR="00A0157D" w:rsidRPr="00750015" w:rsidRDefault="00A0157D" w:rsidP="00750015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 w:rsidRPr="00750015">
              <w:rPr>
                <w:sz w:val="20"/>
                <w:szCs w:val="20"/>
              </w:rPr>
              <w:t>gold/riches:</w:t>
            </w:r>
          </w:p>
          <w:p w:rsidR="00A0157D" w:rsidRPr="00750015" w:rsidRDefault="00A0157D" w:rsidP="00750015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</w:p>
          <w:p w:rsidR="00A0157D" w:rsidRPr="00750015" w:rsidRDefault="00A0157D" w:rsidP="00750015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 w:rsidRPr="00750015">
              <w:rPr>
                <w:sz w:val="20"/>
                <w:szCs w:val="20"/>
              </w:rPr>
              <w:t xml:space="preserve">Burnished </w:t>
            </w:r>
          </w:p>
          <w:p w:rsidR="00A0157D" w:rsidRPr="00750015" w:rsidRDefault="00A0157D" w:rsidP="00750015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 w:rsidRPr="00750015">
              <w:rPr>
                <w:sz w:val="20"/>
                <w:szCs w:val="20"/>
              </w:rPr>
              <w:t xml:space="preserve">Lustrous </w:t>
            </w:r>
          </w:p>
          <w:p w:rsidR="00A0157D" w:rsidRDefault="00A0157D" w:rsidP="00750015">
            <w:pPr>
              <w:pStyle w:val="ListParagraph"/>
              <w:tabs>
                <w:tab w:val="left" w:pos="915"/>
              </w:tabs>
              <w:ind w:left="0" w:hanging="20"/>
              <w:rPr>
                <w:b/>
                <w:sz w:val="20"/>
                <w:szCs w:val="20"/>
              </w:rPr>
            </w:pPr>
            <w:r w:rsidRPr="00750015">
              <w:rPr>
                <w:sz w:val="20"/>
                <w:szCs w:val="20"/>
              </w:rPr>
              <w:t>Gilded</w:t>
            </w:r>
          </w:p>
          <w:p w:rsidR="00A0157D" w:rsidRDefault="00A0157D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0157D" w:rsidRDefault="00A0157D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0157D" w:rsidRDefault="00A0157D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0157D" w:rsidRDefault="00A0157D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0157D" w:rsidRDefault="00A0157D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0157D" w:rsidRDefault="00A0157D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0157D" w:rsidRDefault="00A0157D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0157D" w:rsidRPr="004C1E42" w:rsidRDefault="00A0157D" w:rsidP="004C1E4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C1E42">
              <w:rPr>
                <w:sz w:val="20"/>
                <w:szCs w:val="20"/>
              </w:rPr>
              <w:t>Latin prefix:</w:t>
            </w:r>
          </w:p>
          <w:p w:rsidR="00A0157D" w:rsidRPr="004C1E42" w:rsidRDefault="00A0157D" w:rsidP="004C1E42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lus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0157D" w:rsidRDefault="00A0157D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0157D" w:rsidRDefault="00A0157D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0157D" w:rsidRDefault="00A0157D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0157D" w:rsidRDefault="00A0157D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0157D" w:rsidRDefault="00A0157D" w:rsidP="000E5A7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0157D" w:rsidRDefault="00A0157D" w:rsidP="000E5A7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A0157D" w:rsidRPr="00FE3E8B" w:rsidRDefault="00A0157D" w:rsidP="00750015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.4, </w:t>
            </w:r>
            <w:r w:rsidRPr="00125876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.4.b, L.4.c</w:t>
            </w:r>
          </w:p>
        </w:tc>
        <w:tc>
          <w:tcPr>
            <w:tcW w:w="692" w:type="pct"/>
            <w:vMerge w:val="restart"/>
          </w:tcPr>
          <w:p w:rsidR="00A0157D" w:rsidRDefault="00A0157D" w:rsidP="000E5A7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A0157D" w:rsidRDefault="00A0157D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440</w:t>
            </w:r>
          </w:p>
          <w:p w:rsidR="00A0157D" w:rsidRPr="00750015" w:rsidRDefault="00A0157D" w:rsidP="00750015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 w:rsidRPr="00750015">
              <w:rPr>
                <w:sz w:val="20"/>
                <w:szCs w:val="20"/>
              </w:rPr>
              <w:t>Types</w:t>
            </w:r>
            <w:r>
              <w:rPr>
                <w:sz w:val="20"/>
                <w:szCs w:val="20"/>
              </w:rPr>
              <w:t xml:space="preserve"> </w:t>
            </w:r>
            <w:r w:rsidRPr="00750015">
              <w:rPr>
                <w:sz w:val="20"/>
                <w:szCs w:val="20"/>
              </w:rPr>
              <w:t>of Clauses</w:t>
            </w:r>
          </w:p>
          <w:p w:rsidR="00A0157D" w:rsidRPr="00750015" w:rsidRDefault="00A0157D" w:rsidP="00750015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A0157D" w:rsidRDefault="00A0157D" w:rsidP="0075001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750015">
              <w:rPr>
                <w:sz w:val="20"/>
                <w:szCs w:val="20"/>
              </w:rPr>
              <w:t>Noun clause</w:t>
            </w:r>
          </w:p>
          <w:p w:rsidR="00A0157D" w:rsidRDefault="00A0157D" w:rsidP="000E5A7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0E5A7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0E5A7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0E5A7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0E5A7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0E5A7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0E5A7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0E5A7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0E5A7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0E5A7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0E5A7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0E5A7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0E5A7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0E5A7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0E5A7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0E5A7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0E5A7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0E5A7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0E5A7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0E5A7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0E5A7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6F048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.1., L.1.b</w:t>
            </w:r>
            <w:r w:rsidR="006F0489">
              <w:rPr>
                <w:sz w:val="20"/>
                <w:szCs w:val="20"/>
              </w:rPr>
              <w:t xml:space="preserve"> </w:t>
            </w:r>
          </w:p>
          <w:p w:rsidR="00A0157D" w:rsidRPr="00FE3E8B" w:rsidRDefault="00A0157D" w:rsidP="004C1E42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9" w:type="pct"/>
            <w:vMerge w:val="restart"/>
          </w:tcPr>
          <w:p w:rsidR="00A0157D" w:rsidRPr="006C18FC" w:rsidRDefault="00A0157D" w:rsidP="00A748E0">
            <w:pPr>
              <w:pStyle w:val="ListParagraph"/>
              <w:tabs>
                <w:tab w:val="left" w:pos="915"/>
              </w:tabs>
              <w:ind w:left="-34" w:firstLine="34"/>
              <w:rPr>
                <w:b/>
                <w:sz w:val="20"/>
                <w:szCs w:val="20"/>
              </w:rPr>
            </w:pPr>
            <w:r w:rsidRPr="006C18FC">
              <w:rPr>
                <w:b/>
                <w:sz w:val="20"/>
                <w:szCs w:val="20"/>
              </w:rPr>
              <w:t>Writing to Sources</w:t>
            </w: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441</w:t>
            </w: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Story</w:t>
            </w: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A0157D" w:rsidRDefault="00A0157D" w:rsidP="00A748E0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A0157D" w:rsidRPr="00F929E5" w:rsidRDefault="00A0157D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W.9.3</w:t>
            </w:r>
          </w:p>
        </w:tc>
      </w:tr>
      <w:tr w:rsidR="00A0157D" w:rsidRPr="00117407" w:rsidTr="00A0157D">
        <w:tc>
          <w:tcPr>
            <w:tcW w:w="637" w:type="pct"/>
          </w:tcPr>
          <w:p w:rsidR="00A0157D" w:rsidRDefault="00A0157D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A0157D" w:rsidRPr="006C18FC" w:rsidRDefault="00A0157D" w:rsidP="006C18FC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6C18FC">
              <w:rPr>
                <w:sz w:val="20"/>
                <w:szCs w:val="20"/>
              </w:rPr>
              <w:t>who or what is</w:t>
            </w:r>
            <w:r>
              <w:rPr>
                <w:sz w:val="20"/>
                <w:szCs w:val="20"/>
              </w:rPr>
              <w:t xml:space="preserve"> </w:t>
            </w:r>
            <w:r w:rsidRPr="006C18FC">
              <w:rPr>
                <w:sz w:val="20"/>
                <w:szCs w:val="20"/>
              </w:rPr>
              <w:t xml:space="preserve">“speaking” the poem and </w:t>
            </w:r>
          </w:p>
          <w:p w:rsidR="00A0157D" w:rsidRDefault="00A0157D" w:rsidP="006C18FC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proofErr w:type="gramStart"/>
            <w:r w:rsidRPr="006C18FC">
              <w:rPr>
                <w:sz w:val="20"/>
                <w:szCs w:val="20"/>
              </w:rPr>
              <w:t>whether</w:t>
            </w:r>
            <w:proofErr w:type="gramEnd"/>
            <w:r w:rsidRPr="006C18FC">
              <w:rPr>
                <w:sz w:val="20"/>
                <w:szCs w:val="20"/>
              </w:rPr>
              <w:t xml:space="preserve"> the poem tells a story or describes a single moment.</w:t>
            </w:r>
          </w:p>
          <w:p w:rsidR="00A0157D" w:rsidRDefault="00A0157D" w:rsidP="006C18F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A0157D" w:rsidRDefault="00A0157D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A0157D" w:rsidRPr="00124A37" w:rsidRDefault="00A0157D" w:rsidP="006C18F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707" w:type="pct"/>
            <w:vMerge/>
            <w:shd w:val="clear" w:color="auto" w:fill="auto"/>
          </w:tcPr>
          <w:p w:rsidR="00A0157D" w:rsidRPr="001041FF" w:rsidRDefault="00A0157D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A0157D" w:rsidRPr="00193352" w:rsidRDefault="00A0157D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A0157D" w:rsidRPr="00193352" w:rsidRDefault="00A0157D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A0157D" w:rsidRPr="00193352" w:rsidRDefault="00A0157D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A0157D" w:rsidRPr="00193352" w:rsidRDefault="00A0157D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9" w:type="pct"/>
            <w:vMerge/>
          </w:tcPr>
          <w:p w:rsidR="00A0157D" w:rsidRPr="00193352" w:rsidRDefault="00A0157D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4F5732" w:rsidRDefault="004F5732">
      <w:r>
        <w:br w:type="page"/>
      </w:r>
    </w:p>
    <w:tbl>
      <w:tblPr>
        <w:tblW w:w="4741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005"/>
        <w:gridCol w:w="1690"/>
        <w:gridCol w:w="1764"/>
        <w:gridCol w:w="1778"/>
        <w:gridCol w:w="1948"/>
        <w:gridCol w:w="14"/>
        <w:gridCol w:w="3174"/>
      </w:tblGrid>
      <w:tr w:rsidR="00C565BA" w:rsidRPr="00117407" w:rsidTr="006C18FC">
        <w:tc>
          <w:tcPr>
            <w:tcW w:w="3189" w:type="pct"/>
            <w:gridSpan w:val="5"/>
          </w:tcPr>
          <w:p w:rsidR="00C565BA" w:rsidRDefault="004C1E42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C565BA"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2" w:type="pct"/>
            <w:gridSpan w:val="2"/>
            <w:shd w:val="clear" w:color="auto" w:fill="auto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9" w:type="pct"/>
          </w:tcPr>
          <w:p w:rsidR="00C565BA" w:rsidRDefault="008C745D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C565BA" w:rsidRPr="00117407" w:rsidTr="006C18FC">
        <w:tc>
          <w:tcPr>
            <w:tcW w:w="5000" w:type="pct"/>
            <w:gridSpan w:val="8"/>
            <w:shd w:val="clear" w:color="auto" w:fill="BFBFBF" w:themeFill="background1" w:themeFillShade="BF"/>
          </w:tcPr>
          <w:p w:rsidR="00C565BA" w:rsidRDefault="00A06552" w:rsidP="00DA2BDB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  <w:r w:rsidR="00C565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="00DA2BDB">
              <w:rPr>
                <w:b/>
                <w:sz w:val="20"/>
                <w:szCs w:val="20"/>
              </w:rPr>
              <w:t>3</w:t>
            </w:r>
          </w:p>
        </w:tc>
      </w:tr>
      <w:tr w:rsidR="008C745D" w:rsidRPr="00117407" w:rsidTr="008C745D">
        <w:tc>
          <w:tcPr>
            <w:tcW w:w="637" w:type="pct"/>
          </w:tcPr>
          <w:p w:rsidR="008C745D" w:rsidRDefault="008C745D" w:rsidP="00203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Golden Touch:</w:t>
            </w:r>
          </w:p>
          <w:p w:rsidR="008C745D" w:rsidRDefault="008C745D" w:rsidP="007500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TG p. 442-459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8C745D" w:rsidRPr="000A608A" w:rsidRDefault="008C745D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8C745D" w:rsidRDefault="008C745D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448: Interpret irony</w:t>
            </w:r>
          </w:p>
          <w:p w:rsidR="008C745D" w:rsidRDefault="008C745D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451: Identify Allusion</w:t>
            </w:r>
          </w:p>
          <w:p w:rsidR="008C745D" w:rsidRDefault="008C745D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453: Analyze inversion</w:t>
            </w:r>
          </w:p>
          <w:p w:rsidR="008C745D" w:rsidRDefault="008C745D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454: Identify Moral</w:t>
            </w:r>
          </w:p>
          <w:p w:rsidR="008C745D" w:rsidRDefault="008C745D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Default="008C745D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Pr="00814520" w:rsidRDefault="008C745D" w:rsidP="006F048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RL.4</w:t>
            </w:r>
            <w:r w:rsidR="006F04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8C745D" w:rsidRPr="000A608A" w:rsidRDefault="008C745D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8C745D" w:rsidRDefault="008C745D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457</w:t>
            </w:r>
          </w:p>
          <w:p w:rsidR="008C745D" w:rsidRDefault="008C745D" w:rsidP="00203437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8C745D" w:rsidRDefault="008C745D" w:rsidP="00203437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8C745D" w:rsidRDefault="008C745D" w:rsidP="00203437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8C745D" w:rsidRDefault="008C745D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Pr="00F14749" w:rsidRDefault="008C745D" w:rsidP="00750015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5876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.1, SL.4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8C745D" w:rsidRPr="000A608A" w:rsidRDefault="008C745D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8C745D" w:rsidRDefault="008C745D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458</w:t>
            </w:r>
          </w:p>
          <w:p w:rsidR="008C745D" w:rsidRPr="00750015" w:rsidRDefault="008C745D" w:rsidP="0075001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50015">
              <w:rPr>
                <w:sz w:val="20"/>
                <w:szCs w:val="20"/>
              </w:rPr>
              <w:t>Narrative</w:t>
            </w:r>
            <w:r>
              <w:rPr>
                <w:sz w:val="20"/>
                <w:szCs w:val="20"/>
              </w:rPr>
              <w:t xml:space="preserve"> </w:t>
            </w:r>
            <w:r w:rsidRPr="00750015">
              <w:rPr>
                <w:sz w:val="20"/>
                <w:szCs w:val="20"/>
              </w:rPr>
              <w:t>Structure</w:t>
            </w:r>
          </w:p>
          <w:p w:rsidR="008C745D" w:rsidRPr="00750015" w:rsidRDefault="008C745D" w:rsidP="0075001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Pr="00750015" w:rsidRDefault="008C745D" w:rsidP="0075001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50015">
              <w:rPr>
                <w:sz w:val="20"/>
                <w:szCs w:val="20"/>
              </w:rPr>
              <w:t>Conflict</w:t>
            </w:r>
          </w:p>
          <w:p w:rsidR="008C745D" w:rsidRPr="00750015" w:rsidRDefault="008C745D" w:rsidP="0075001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50015">
              <w:rPr>
                <w:sz w:val="20"/>
                <w:szCs w:val="20"/>
              </w:rPr>
              <w:t>Plot</w:t>
            </w:r>
          </w:p>
          <w:p w:rsidR="008C745D" w:rsidRPr="00750015" w:rsidRDefault="008C745D" w:rsidP="0075001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50015">
              <w:rPr>
                <w:sz w:val="20"/>
                <w:szCs w:val="20"/>
              </w:rPr>
              <w:t>Exposition</w:t>
            </w:r>
          </w:p>
          <w:p w:rsidR="008C745D" w:rsidRPr="00750015" w:rsidRDefault="008C745D" w:rsidP="0075001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50015">
              <w:rPr>
                <w:sz w:val="20"/>
                <w:szCs w:val="20"/>
              </w:rPr>
              <w:t>Rising Action</w:t>
            </w:r>
          </w:p>
          <w:p w:rsidR="008C745D" w:rsidRPr="00750015" w:rsidRDefault="008C745D" w:rsidP="0075001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50015">
              <w:rPr>
                <w:sz w:val="20"/>
                <w:szCs w:val="20"/>
              </w:rPr>
              <w:t>Inciting incident</w:t>
            </w:r>
          </w:p>
          <w:p w:rsidR="008C745D" w:rsidRPr="00750015" w:rsidRDefault="008C745D" w:rsidP="0075001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50015">
              <w:rPr>
                <w:sz w:val="20"/>
                <w:szCs w:val="20"/>
              </w:rPr>
              <w:t>Climax</w:t>
            </w:r>
          </w:p>
          <w:p w:rsidR="008C745D" w:rsidRPr="00750015" w:rsidRDefault="008C745D" w:rsidP="0075001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50015">
              <w:rPr>
                <w:sz w:val="20"/>
                <w:szCs w:val="20"/>
              </w:rPr>
              <w:t>Falling Action</w:t>
            </w:r>
          </w:p>
          <w:p w:rsidR="008C745D" w:rsidRDefault="008C745D" w:rsidP="00750015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50015">
              <w:rPr>
                <w:sz w:val="20"/>
                <w:szCs w:val="20"/>
              </w:rPr>
              <w:t>Resolution</w:t>
            </w:r>
          </w:p>
          <w:p w:rsidR="008C745D" w:rsidRDefault="008C745D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Default="008C745D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745D" w:rsidRPr="00FE3E8B" w:rsidRDefault="008C745D" w:rsidP="00750015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5325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L.5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8C745D" w:rsidRDefault="008C745D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8C745D" w:rsidRDefault="008C745D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457</w:t>
            </w:r>
          </w:p>
          <w:p w:rsidR="008C745D" w:rsidRDefault="008C745D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745D" w:rsidRPr="00750015" w:rsidRDefault="008C745D" w:rsidP="00750015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 w:rsidRPr="00750015">
              <w:rPr>
                <w:sz w:val="20"/>
                <w:szCs w:val="20"/>
              </w:rPr>
              <w:t>Words relating to</w:t>
            </w:r>
          </w:p>
          <w:p w:rsidR="008C745D" w:rsidRPr="00750015" w:rsidRDefault="008C745D" w:rsidP="00750015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 w:rsidRPr="00750015">
              <w:rPr>
                <w:sz w:val="20"/>
                <w:szCs w:val="20"/>
              </w:rPr>
              <w:t>gold/riches:</w:t>
            </w:r>
          </w:p>
          <w:p w:rsidR="008C745D" w:rsidRPr="00750015" w:rsidRDefault="008C745D" w:rsidP="00750015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</w:p>
          <w:p w:rsidR="008C745D" w:rsidRPr="00750015" w:rsidRDefault="008C745D" w:rsidP="00750015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 w:rsidRPr="00750015">
              <w:rPr>
                <w:sz w:val="20"/>
                <w:szCs w:val="20"/>
              </w:rPr>
              <w:t xml:space="preserve">Burnished </w:t>
            </w:r>
          </w:p>
          <w:p w:rsidR="008C745D" w:rsidRPr="00750015" w:rsidRDefault="008C745D" w:rsidP="00750015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 w:rsidRPr="00750015">
              <w:rPr>
                <w:sz w:val="20"/>
                <w:szCs w:val="20"/>
              </w:rPr>
              <w:t xml:space="preserve">Lustrous </w:t>
            </w:r>
          </w:p>
          <w:p w:rsidR="008C745D" w:rsidRPr="00750015" w:rsidRDefault="008C745D" w:rsidP="0075001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Gilde</w:t>
            </w:r>
            <w:proofErr w:type="spellEnd"/>
          </w:p>
          <w:p w:rsidR="008C745D" w:rsidRDefault="008C745D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C745D" w:rsidRDefault="008C745D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C745D" w:rsidRPr="00750015" w:rsidRDefault="008C745D" w:rsidP="00750015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8C745D" w:rsidRDefault="008C745D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C745D" w:rsidRPr="004C1E42" w:rsidRDefault="008C745D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C1E42">
              <w:rPr>
                <w:sz w:val="20"/>
                <w:szCs w:val="20"/>
              </w:rPr>
              <w:t>Latin prefix:</w:t>
            </w:r>
          </w:p>
          <w:p w:rsidR="008C745D" w:rsidRPr="004C1E42" w:rsidRDefault="008C745D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</w:t>
            </w:r>
            <w:r w:rsidRPr="004C1E42">
              <w:rPr>
                <w:sz w:val="20"/>
                <w:szCs w:val="20"/>
              </w:rPr>
              <w:t>r</w:t>
            </w:r>
            <w:proofErr w:type="spellEnd"/>
            <w:r w:rsidRPr="004C1E42">
              <w:rPr>
                <w:sz w:val="20"/>
                <w:szCs w:val="20"/>
              </w:rPr>
              <w:t>-</w:t>
            </w:r>
          </w:p>
          <w:p w:rsidR="008C745D" w:rsidRDefault="008C745D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C745D" w:rsidRDefault="008C745D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C745D" w:rsidRDefault="008C745D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C745D" w:rsidRDefault="008C745D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C745D" w:rsidRDefault="008C745D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8C745D" w:rsidRDefault="008C745D" w:rsidP="0020343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8C745D" w:rsidRDefault="008C745D" w:rsidP="0020343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8C745D" w:rsidRDefault="008C745D" w:rsidP="0020343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8C745D" w:rsidRPr="00620FA3" w:rsidRDefault="008C745D" w:rsidP="00620FA3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.4.b</w:t>
            </w:r>
          </w:p>
        </w:tc>
        <w:tc>
          <w:tcPr>
            <w:tcW w:w="687" w:type="pct"/>
            <w:vMerge w:val="restart"/>
          </w:tcPr>
          <w:p w:rsidR="008C745D" w:rsidRDefault="008C745D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b/>
                <w:sz w:val="20"/>
                <w:szCs w:val="20"/>
              </w:rPr>
            </w:pPr>
            <w:r w:rsidRPr="00620FA3">
              <w:rPr>
                <w:b/>
                <w:sz w:val="20"/>
                <w:szCs w:val="20"/>
              </w:rPr>
              <w:t>Conventions</w:t>
            </w:r>
          </w:p>
          <w:p w:rsidR="008C745D" w:rsidRDefault="008C745D" w:rsidP="00576AC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459</w:t>
            </w:r>
          </w:p>
          <w:p w:rsidR="008C745D" w:rsidRPr="00620FA3" w:rsidRDefault="008C745D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620FA3">
              <w:rPr>
                <w:sz w:val="20"/>
                <w:szCs w:val="20"/>
              </w:rPr>
              <w:t>Types</w:t>
            </w:r>
            <w:r>
              <w:rPr>
                <w:sz w:val="20"/>
                <w:szCs w:val="20"/>
              </w:rPr>
              <w:t xml:space="preserve"> </w:t>
            </w:r>
            <w:r w:rsidRPr="00620FA3">
              <w:rPr>
                <w:sz w:val="20"/>
                <w:szCs w:val="20"/>
              </w:rPr>
              <w:t>of Clauses</w:t>
            </w:r>
          </w:p>
          <w:p w:rsidR="008C745D" w:rsidRPr="00620FA3" w:rsidRDefault="008C745D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8C745D" w:rsidRDefault="008C745D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620FA3">
              <w:rPr>
                <w:sz w:val="20"/>
                <w:szCs w:val="20"/>
              </w:rPr>
              <w:t>Noun clause</w:t>
            </w:r>
          </w:p>
          <w:p w:rsidR="008C745D" w:rsidRDefault="008C745D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8C745D" w:rsidRDefault="008C745D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8C745D" w:rsidRDefault="008C745D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8C745D" w:rsidRDefault="008C745D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8C745D" w:rsidRDefault="008C745D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8C745D" w:rsidRDefault="008C745D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8C745D" w:rsidRDefault="008C745D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8C745D" w:rsidRDefault="008C745D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8C745D" w:rsidRDefault="008C745D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8C745D" w:rsidRDefault="008C745D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8C745D" w:rsidRDefault="008C745D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8C745D" w:rsidRDefault="008C745D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8C745D" w:rsidRDefault="008C745D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8C745D" w:rsidRDefault="008C745D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8C745D" w:rsidRDefault="008C745D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8C745D" w:rsidRDefault="008C745D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8C745D" w:rsidRDefault="008C745D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8C745D" w:rsidRDefault="008C745D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8C745D" w:rsidRDefault="008C745D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8C745D" w:rsidRDefault="008C745D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8C745D" w:rsidRDefault="008C745D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L.1,L.1.b</w:t>
            </w:r>
            <w:r w:rsidR="006F0489">
              <w:rPr>
                <w:sz w:val="20"/>
                <w:szCs w:val="20"/>
              </w:rPr>
              <w:t xml:space="preserve"> </w:t>
            </w:r>
          </w:p>
          <w:p w:rsidR="008C745D" w:rsidRPr="00FE3E8B" w:rsidRDefault="008C745D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 w:val="restart"/>
          </w:tcPr>
          <w:p w:rsidR="008C745D" w:rsidRPr="00124A37" w:rsidRDefault="008C745D" w:rsidP="000E5A7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8C745D" w:rsidRPr="00117407" w:rsidTr="008C745D">
        <w:tc>
          <w:tcPr>
            <w:tcW w:w="637" w:type="pct"/>
          </w:tcPr>
          <w:p w:rsidR="008C745D" w:rsidRDefault="008C745D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8C745D" w:rsidRPr="00750015" w:rsidRDefault="008C745D" w:rsidP="00750015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750015">
              <w:rPr>
                <w:sz w:val="20"/>
                <w:szCs w:val="20"/>
              </w:rPr>
              <w:t xml:space="preserve">whom the </w:t>
            </w:r>
            <w:r>
              <w:rPr>
                <w:sz w:val="20"/>
                <w:szCs w:val="20"/>
              </w:rPr>
              <w:t>s</w:t>
            </w:r>
            <w:r w:rsidRPr="00750015">
              <w:rPr>
                <w:sz w:val="20"/>
                <w:szCs w:val="20"/>
              </w:rPr>
              <w:t>tory is</w:t>
            </w:r>
            <w:r>
              <w:rPr>
                <w:sz w:val="20"/>
                <w:szCs w:val="20"/>
              </w:rPr>
              <w:t xml:space="preserve"> </w:t>
            </w:r>
            <w:r w:rsidRPr="00750015">
              <w:rPr>
                <w:sz w:val="20"/>
                <w:szCs w:val="20"/>
              </w:rPr>
              <w:t>about, what happens, where</w:t>
            </w:r>
          </w:p>
          <w:p w:rsidR="008C745D" w:rsidRDefault="008C745D" w:rsidP="00750015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proofErr w:type="gramStart"/>
            <w:r w:rsidRPr="00750015">
              <w:rPr>
                <w:sz w:val="20"/>
                <w:szCs w:val="20"/>
              </w:rPr>
              <w:t>and</w:t>
            </w:r>
            <w:proofErr w:type="gramEnd"/>
            <w:r w:rsidRPr="00750015">
              <w:rPr>
                <w:sz w:val="20"/>
                <w:szCs w:val="20"/>
              </w:rPr>
              <w:t xml:space="preserve"> when it happens, and why those involved react as they do.</w:t>
            </w:r>
          </w:p>
          <w:p w:rsidR="008C745D" w:rsidRDefault="008C745D" w:rsidP="0075001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8C745D" w:rsidRDefault="008C745D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8C745D" w:rsidRPr="00124A37" w:rsidRDefault="008C745D" w:rsidP="004C1E42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</w:t>
            </w:r>
          </w:p>
        </w:tc>
        <w:tc>
          <w:tcPr>
            <w:tcW w:w="707" w:type="pct"/>
            <w:vMerge/>
            <w:shd w:val="clear" w:color="auto" w:fill="auto"/>
          </w:tcPr>
          <w:p w:rsidR="008C745D" w:rsidRPr="001041FF" w:rsidRDefault="008C745D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8C745D" w:rsidRPr="00193352" w:rsidRDefault="008C745D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8C745D" w:rsidRPr="00193352" w:rsidRDefault="008C745D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8C745D" w:rsidRPr="00193352" w:rsidRDefault="008C745D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:rsidR="008C745D" w:rsidRPr="00193352" w:rsidRDefault="008C745D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</w:tcPr>
          <w:p w:rsidR="008C745D" w:rsidRPr="00193352" w:rsidRDefault="008C745D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4F5732" w:rsidRDefault="004F5732">
      <w:r>
        <w:br w:type="page"/>
      </w:r>
    </w:p>
    <w:tbl>
      <w:tblPr>
        <w:tblW w:w="4741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005"/>
        <w:gridCol w:w="1690"/>
        <w:gridCol w:w="1764"/>
        <w:gridCol w:w="1778"/>
        <w:gridCol w:w="1948"/>
        <w:gridCol w:w="14"/>
        <w:gridCol w:w="3174"/>
      </w:tblGrid>
      <w:tr w:rsidR="00620FA3" w:rsidRPr="00117407" w:rsidTr="00620FA3">
        <w:tc>
          <w:tcPr>
            <w:tcW w:w="3881" w:type="pct"/>
            <w:gridSpan w:val="7"/>
          </w:tcPr>
          <w:p w:rsidR="00620FA3" w:rsidRDefault="00620FA3" w:rsidP="0020343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1119" w:type="pct"/>
          </w:tcPr>
          <w:p w:rsidR="00620FA3" w:rsidRDefault="00620FA3" w:rsidP="0020343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DA2BDB" w:rsidRPr="00117407" w:rsidTr="006C18FC">
        <w:tc>
          <w:tcPr>
            <w:tcW w:w="5000" w:type="pct"/>
            <w:gridSpan w:val="8"/>
            <w:shd w:val="clear" w:color="auto" w:fill="BFBFBF" w:themeFill="background1" w:themeFillShade="BF"/>
          </w:tcPr>
          <w:p w:rsidR="00DA2BDB" w:rsidRDefault="00DA2BDB" w:rsidP="00DA2BDB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24 </w:t>
            </w:r>
          </w:p>
        </w:tc>
      </w:tr>
      <w:tr w:rsidR="004F5732" w:rsidRPr="00117407" w:rsidTr="004F5732">
        <w:tc>
          <w:tcPr>
            <w:tcW w:w="637" w:type="pct"/>
          </w:tcPr>
          <w:p w:rsidR="004F5732" w:rsidRDefault="004F5732" w:rsidP="00203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 King Midas:</w:t>
            </w:r>
          </w:p>
          <w:p w:rsidR="004F5732" w:rsidRDefault="004F5732" w:rsidP="00620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460-469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4F5732" w:rsidRPr="000A608A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463: Analyze rhyme</w:t>
            </w: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Pr="00080C64" w:rsidRDefault="004F5732" w:rsidP="006F048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80C64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 w:rsidRPr="00080C64">
              <w:rPr>
                <w:sz w:val="20"/>
                <w:szCs w:val="20"/>
              </w:rPr>
              <w:t>5</w:t>
            </w:r>
            <w:r w:rsidR="006F04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4F5732" w:rsidRPr="000A608A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465</w:t>
            </w:r>
          </w:p>
          <w:p w:rsidR="004F5732" w:rsidRDefault="004F5732" w:rsidP="00203437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4F5732" w:rsidRDefault="004F5732" w:rsidP="00203437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4F5732" w:rsidRDefault="004F5732" w:rsidP="00203437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Pr="00F14749" w:rsidRDefault="004F5732" w:rsidP="00620FA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4F5732" w:rsidRPr="000A608A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466</w:t>
            </w:r>
          </w:p>
          <w:p w:rsidR="004F5732" w:rsidRPr="00620FA3" w:rsidRDefault="004F573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20FA3">
              <w:rPr>
                <w:sz w:val="20"/>
                <w:szCs w:val="20"/>
              </w:rPr>
              <w:t>Author’s Choices:</w:t>
            </w:r>
          </w:p>
          <w:p w:rsidR="004F5732" w:rsidRPr="00620FA3" w:rsidRDefault="004F573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20FA3">
              <w:rPr>
                <w:sz w:val="20"/>
                <w:szCs w:val="20"/>
              </w:rPr>
              <w:t>Poetic Structure</w:t>
            </w:r>
          </w:p>
          <w:p w:rsidR="004F5732" w:rsidRPr="00620FA3" w:rsidRDefault="004F573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Pr="00620FA3" w:rsidRDefault="004F573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20FA3">
              <w:rPr>
                <w:sz w:val="20"/>
                <w:szCs w:val="20"/>
              </w:rPr>
              <w:t xml:space="preserve">Stanza </w:t>
            </w:r>
          </w:p>
          <w:p w:rsidR="004F5732" w:rsidRPr="00620FA3" w:rsidRDefault="004F573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20FA3">
              <w:rPr>
                <w:sz w:val="20"/>
                <w:szCs w:val="20"/>
              </w:rPr>
              <w:t>Rhyme</w:t>
            </w:r>
          </w:p>
          <w:p w:rsidR="004F5732" w:rsidRPr="00620FA3" w:rsidRDefault="004F573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20FA3">
              <w:rPr>
                <w:sz w:val="20"/>
                <w:szCs w:val="20"/>
              </w:rPr>
              <w:t>Exact rhyme</w:t>
            </w:r>
          </w:p>
          <w:p w:rsidR="004F5732" w:rsidRPr="00620FA3" w:rsidRDefault="004F573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20FA3">
              <w:rPr>
                <w:sz w:val="20"/>
                <w:szCs w:val="20"/>
              </w:rPr>
              <w:t>Slant rhyme</w:t>
            </w:r>
          </w:p>
          <w:p w:rsidR="004F5732" w:rsidRPr="00620FA3" w:rsidRDefault="004F573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20FA3">
              <w:rPr>
                <w:sz w:val="20"/>
                <w:szCs w:val="20"/>
              </w:rPr>
              <w:t>Rhyme scheme</w:t>
            </w:r>
          </w:p>
          <w:p w:rsidR="004F5732" w:rsidRDefault="004F5732" w:rsidP="00620FA3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20FA3">
              <w:rPr>
                <w:sz w:val="20"/>
                <w:szCs w:val="20"/>
              </w:rPr>
              <w:t>End rhyme</w:t>
            </w: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620FA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Pr="00FE3E8B" w:rsidRDefault="004F5732" w:rsidP="00620FA3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5325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465</w:t>
            </w: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Pr="00620FA3" w:rsidRDefault="004F5732" w:rsidP="00620FA3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 w:rsidRPr="00620FA3">
              <w:rPr>
                <w:sz w:val="20"/>
                <w:szCs w:val="20"/>
              </w:rPr>
              <w:t>Words all related to something solid:</w:t>
            </w:r>
          </w:p>
          <w:p w:rsidR="004F5732" w:rsidRPr="00620FA3" w:rsidRDefault="004F5732" w:rsidP="00620FA3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</w:p>
          <w:p w:rsidR="004F5732" w:rsidRPr="00620FA3" w:rsidRDefault="004F5732" w:rsidP="00620FA3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 w:rsidRPr="00620FA3">
              <w:rPr>
                <w:sz w:val="20"/>
                <w:szCs w:val="20"/>
              </w:rPr>
              <w:t>Mail</w:t>
            </w:r>
          </w:p>
          <w:p w:rsidR="004F5732" w:rsidRPr="00620FA3" w:rsidRDefault="004F5732" w:rsidP="00620FA3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 w:rsidRPr="00620FA3">
              <w:rPr>
                <w:sz w:val="20"/>
                <w:szCs w:val="20"/>
              </w:rPr>
              <w:t>Obdurate</w:t>
            </w:r>
          </w:p>
          <w:p w:rsidR="004F5732" w:rsidRDefault="004F5732" w:rsidP="00620FA3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620FA3">
              <w:rPr>
                <w:sz w:val="20"/>
                <w:szCs w:val="20"/>
              </w:rPr>
              <w:t>Ore</w:t>
            </w: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F5732" w:rsidRPr="004C1E4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C1E42">
              <w:rPr>
                <w:sz w:val="20"/>
                <w:szCs w:val="20"/>
              </w:rPr>
              <w:t xml:space="preserve">Latin </w:t>
            </w:r>
            <w:r>
              <w:rPr>
                <w:sz w:val="20"/>
                <w:szCs w:val="20"/>
              </w:rPr>
              <w:t>root</w:t>
            </w:r>
            <w:r w:rsidRPr="004C1E42">
              <w:rPr>
                <w:sz w:val="20"/>
                <w:szCs w:val="20"/>
              </w:rPr>
              <w:t>:</w:t>
            </w:r>
          </w:p>
          <w:p w:rsidR="004F5732" w:rsidRPr="004C1E4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</w:t>
            </w:r>
            <w:r w:rsidRPr="004C1E42">
              <w:rPr>
                <w:sz w:val="20"/>
                <w:szCs w:val="20"/>
              </w:rPr>
              <w:t>r</w:t>
            </w:r>
            <w:proofErr w:type="spellEnd"/>
            <w:r w:rsidRPr="004C1E42">
              <w:rPr>
                <w:sz w:val="20"/>
                <w:szCs w:val="20"/>
              </w:rPr>
              <w:t>-</w:t>
            </w: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F5732" w:rsidRPr="00FE3E8B" w:rsidRDefault="004F5732" w:rsidP="006F0489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4.b</w:t>
            </w:r>
            <w:r w:rsidR="006F04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  <w:vMerge w:val="restart"/>
          </w:tcPr>
          <w:p w:rsidR="004F5732" w:rsidRDefault="004F573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Author’s Style:</w:t>
            </w:r>
          </w:p>
          <w:p w:rsidR="004F5732" w:rsidRPr="00620FA3" w:rsidRDefault="004F5732" w:rsidP="00620FA3">
            <w:pPr>
              <w:pStyle w:val="ListParagraph"/>
              <w:tabs>
                <w:tab w:val="left" w:pos="-27"/>
              </w:tabs>
              <w:ind w:left="-22" w:firstLine="22"/>
              <w:rPr>
                <w:b/>
                <w:sz w:val="20"/>
                <w:szCs w:val="20"/>
              </w:rPr>
            </w:pPr>
            <w:r w:rsidRPr="00620FA3">
              <w:rPr>
                <w:sz w:val="20"/>
                <w:szCs w:val="20"/>
              </w:rPr>
              <w:t>TG</w:t>
            </w:r>
            <w:r>
              <w:rPr>
                <w:sz w:val="20"/>
                <w:szCs w:val="20"/>
              </w:rPr>
              <w:t xml:space="preserve"> p. 467</w:t>
            </w:r>
          </w:p>
          <w:p w:rsidR="004F5732" w:rsidRPr="00620FA3" w:rsidRDefault="004F573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620FA3">
              <w:rPr>
                <w:sz w:val="20"/>
                <w:szCs w:val="20"/>
              </w:rPr>
              <w:t xml:space="preserve">Author’s Choices: </w:t>
            </w:r>
          </w:p>
          <w:p w:rsidR="004F5732" w:rsidRPr="00620FA3" w:rsidRDefault="004F573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620FA3">
              <w:rPr>
                <w:sz w:val="20"/>
                <w:szCs w:val="20"/>
              </w:rPr>
              <w:t>Poetic Structure</w:t>
            </w:r>
          </w:p>
          <w:p w:rsidR="004F5732" w:rsidRPr="00620FA3" w:rsidRDefault="004F573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F5732" w:rsidRPr="00620FA3" w:rsidRDefault="004F573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620FA3">
              <w:rPr>
                <w:sz w:val="20"/>
                <w:szCs w:val="20"/>
              </w:rPr>
              <w:t>Meter</w:t>
            </w:r>
          </w:p>
          <w:p w:rsidR="004F5732" w:rsidRPr="00620FA3" w:rsidRDefault="004F573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620FA3">
              <w:rPr>
                <w:sz w:val="20"/>
                <w:szCs w:val="20"/>
              </w:rPr>
              <w:t>Foot</w:t>
            </w:r>
          </w:p>
          <w:p w:rsidR="004F5732" w:rsidRPr="00620FA3" w:rsidRDefault="004F573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620FA3">
              <w:rPr>
                <w:sz w:val="20"/>
                <w:szCs w:val="20"/>
              </w:rPr>
              <w:t>Iamb</w:t>
            </w:r>
          </w:p>
          <w:p w:rsidR="004F5732" w:rsidRDefault="004F573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620FA3">
              <w:rPr>
                <w:sz w:val="20"/>
                <w:szCs w:val="20"/>
              </w:rPr>
              <w:t>Enjambment</w:t>
            </w:r>
          </w:p>
          <w:p w:rsidR="004F5732" w:rsidRDefault="004F573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F5732" w:rsidRDefault="004F573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F5732" w:rsidRDefault="004F573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F5732" w:rsidRDefault="004F573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F5732" w:rsidRDefault="004F573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F5732" w:rsidRDefault="004F573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F5732" w:rsidRDefault="004F573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F5732" w:rsidRDefault="004F573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F5732" w:rsidRDefault="004F573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F5732" w:rsidRDefault="004F573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F5732" w:rsidRDefault="004F573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F5732" w:rsidRDefault="004F573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F5732" w:rsidRDefault="004F573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F5732" w:rsidRDefault="004F5732" w:rsidP="00091856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F5732" w:rsidRPr="00FE3E8B" w:rsidRDefault="004F5732" w:rsidP="006F0489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6F04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pct"/>
            <w:gridSpan w:val="2"/>
            <w:vMerge w:val="restart"/>
          </w:tcPr>
          <w:p w:rsidR="004F5732" w:rsidRPr="00C25234" w:rsidRDefault="004F5732" w:rsidP="00203437">
            <w:pPr>
              <w:pStyle w:val="ListParagraph"/>
              <w:tabs>
                <w:tab w:val="left" w:pos="915"/>
              </w:tabs>
              <w:ind w:left="-25" w:firstLine="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Compare</w:t>
            </w:r>
            <w:r w:rsidRPr="00C25234">
              <w:rPr>
                <w:b/>
                <w:sz w:val="20"/>
                <w:szCs w:val="20"/>
              </w:rPr>
              <w:t xml:space="preserve">: </w:t>
            </w:r>
          </w:p>
          <w:p w:rsidR="004F5732" w:rsidRPr="00C25234" w:rsidRDefault="004F5732" w:rsidP="00203437">
            <w:pPr>
              <w:pStyle w:val="ListParagraph"/>
              <w:tabs>
                <w:tab w:val="left" w:pos="915"/>
              </w:tabs>
              <w:ind w:left="-25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TG. P. 468-469</w:t>
            </w:r>
          </w:p>
          <w:p w:rsidR="004F5732" w:rsidRPr="00A06552" w:rsidRDefault="004F5732" w:rsidP="00203437">
            <w:pPr>
              <w:pStyle w:val="ListParagraph"/>
              <w:tabs>
                <w:tab w:val="left" w:pos="915"/>
              </w:tabs>
              <w:ind w:left="-25" w:firstLine="25"/>
              <w:rPr>
                <w:sz w:val="20"/>
                <w:szCs w:val="20"/>
              </w:rPr>
            </w:pPr>
            <w:r w:rsidRPr="00A06552">
              <w:rPr>
                <w:sz w:val="20"/>
                <w:szCs w:val="20"/>
              </w:rPr>
              <w:t>Argument:</w:t>
            </w:r>
          </w:p>
          <w:p w:rsidR="004F5732" w:rsidRPr="00A06552" w:rsidRDefault="004F5732" w:rsidP="00203437">
            <w:pPr>
              <w:pStyle w:val="ListParagraph"/>
              <w:tabs>
                <w:tab w:val="left" w:pos="915"/>
              </w:tabs>
              <w:ind w:left="-25" w:firstLine="25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 essay</w:t>
            </w: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95325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9, 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9.a</w:t>
            </w:r>
            <w:r w:rsidR="006F0489">
              <w:rPr>
                <w:sz w:val="20"/>
                <w:szCs w:val="20"/>
              </w:rPr>
              <w:t xml:space="preserve"> </w:t>
            </w:r>
          </w:p>
          <w:p w:rsidR="004F5732" w:rsidRPr="00124A37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4F5732" w:rsidRPr="00117407" w:rsidTr="004F5732">
        <w:tc>
          <w:tcPr>
            <w:tcW w:w="637" w:type="pct"/>
          </w:tcPr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4F5732" w:rsidRPr="00620FA3" w:rsidRDefault="004F573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620FA3">
              <w:rPr>
                <w:sz w:val="20"/>
                <w:szCs w:val="20"/>
              </w:rPr>
              <w:t>who or what is</w:t>
            </w:r>
            <w:r>
              <w:rPr>
                <w:sz w:val="20"/>
                <w:szCs w:val="20"/>
              </w:rPr>
              <w:t xml:space="preserve"> </w:t>
            </w:r>
            <w:r w:rsidRPr="00620FA3">
              <w:rPr>
                <w:sz w:val="20"/>
                <w:szCs w:val="20"/>
              </w:rPr>
              <w:t xml:space="preserve">“speaking” the poem and </w:t>
            </w:r>
          </w:p>
          <w:p w:rsidR="004F5732" w:rsidRDefault="004F5732" w:rsidP="00620FA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gramStart"/>
            <w:r w:rsidRPr="00620FA3">
              <w:rPr>
                <w:sz w:val="20"/>
                <w:szCs w:val="20"/>
              </w:rPr>
              <w:t>whether</w:t>
            </w:r>
            <w:proofErr w:type="gramEnd"/>
            <w:r w:rsidRPr="00620FA3">
              <w:rPr>
                <w:sz w:val="20"/>
                <w:szCs w:val="20"/>
              </w:rPr>
              <w:t xml:space="preserve"> the poem tells a story or describes a single moment.</w:t>
            </w: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4F5732" w:rsidRPr="00124A37" w:rsidRDefault="004F5732" w:rsidP="00620FA3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707" w:type="pct"/>
            <w:vMerge/>
            <w:shd w:val="clear" w:color="auto" w:fill="auto"/>
          </w:tcPr>
          <w:p w:rsidR="004F5732" w:rsidRPr="001041FF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4F5732" w:rsidRPr="0019335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4F5732" w:rsidRPr="0019335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4F5732" w:rsidRPr="0019335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:rsidR="004F5732" w:rsidRPr="0019335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</w:tcPr>
          <w:p w:rsidR="004F5732" w:rsidRPr="0019335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4F5732" w:rsidRDefault="004F5732">
      <w:r>
        <w:br w:type="page"/>
      </w:r>
    </w:p>
    <w:tbl>
      <w:tblPr>
        <w:tblW w:w="4720" w:type="pct"/>
        <w:tblInd w:w="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2005"/>
        <w:gridCol w:w="1691"/>
        <w:gridCol w:w="1765"/>
        <w:gridCol w:w="1782"/>
        <w:gridCol w:w="1945"/>
        <w:gridCol w:w="14"/>
        <w:gridCol w:w="3171"/>
      </w:tblGrid>
      <w:tr w:rsidR="00DA2BDB" w:rsidRPr="00117407" w:rsidTr="004F5732">
        <w:tc>
          <w:tcPr>
            <w:tcW w:w="3183" w:type="pct"/>
            <w:gridSpan w:val="5"/>
          </w:tcPr>
          <w:p w:rsidR="00DA2BDB" w:rsidRDefault="00DA2BDB" w:rsidP="0020343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DA2BDB" w:rsidRDefault="00DA2BDB" w:rsidP="0020343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23" w:type="pct"/>
          </w:tcPr>
          <w:p w:rsidR="00DA2BDB" w:rsidRDefault="00DA2BDB" w:rsidP="0020343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DA2BDB" w:rsidRPr="00117407" w:rsidTr="004F5732">
        <w:tc>
          <w:tcPr>
            <w:tcW w:w="5000" w:type="pct"/>
            <w:gridSpan w:val="8"/>
            <w:shd w:val="clear" w:color="auto" w:fill="BFBFBF" w:themeFill="background1" w:themeFillShade="BF"/>
          </w:tcPr>
          <w:p w:rsidR="00DA2BDB" w:rsidRDefault="00DA2BDB" w:rsidP="00DA2BDB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25 </w:t>
            </w:r>
          </w:p>
        </w:tc>
      </w:tr>
      <w:tr w:rsidR="004F5732" w:rsidRPr="00117407" w:rsidTr="004F5732">
        <w:tc>
          <w:tcPr>
            <w:tcW w:w="618" w:type="pct"/>
          </w:tcPr>
          <w:p w:rsidR="004F5732" w:rsidRDefault="004F5732" w:rsidP="00203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Thrill of the Chase:</w:t>
            </w:r>
          </w:p>
          <w:p w:rsidR="004F5732" w:rsidRDefault="004F5732" w:rsidP="00DA70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TG p. 470-479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4F5732" w:rsidRPr="000A608A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473: Analyzing anecdote</w:t>
            </w: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474: Analyzing denotation and connotation</w:t>
            </w: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F5732" w:rsidRDefault="004F5732" w:rsidP="004F573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A58D3" w:rsidRDefault="00EA58D3" w:rsidP="004F573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93B51" w:rsidRDefault="006F0489" w:rsidP="004F573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93B51" w:rsidRPr="00814520" w:rsidRDefault="00793B51" w:rsidP="004F573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9" w:type="pct"/>
            <w:vMerge w:val="restart"/>
            <w:shd w:val="clear" w:color="auto" w:fill="auto"/>
          </w:tcPr>
          <w:p w:rsidR="004F5732" w:rsidRPr="000A608A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476</w:t>
            </w:r>
          </w:p>
          <w:p w:rsidR="004F5732" w:rsidRDefault="004F5732" w:rsidP="00203437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4F5732" w:rsidRDefault="004F5732" w:rsidP="00203437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4F5732" w:rsidRDefault="004F5732" w:rsidP="00203437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Pr="00F14749" w:rsidRDefault="004F5732" w:rsidP="00DA7092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4F5732" w:rsidRPr="000A608A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477</w:t>
            </w:r>
          </w:p>
          <w:p w:rsidR="004F5732" w:rsidRPr="00DA7092" w:rsidRDefault="004F5732" w:rsidP="00DA70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A7092">
              <w:rPr>
                <w:sz w:val="20"/>
                <w:szCs w:val="20"/>
              </w:rPr>
              <w:t>Literary</w:t>
            </w:r>
            <w:r>
              <w:rPr>
                <w:sz w:val="20"/>
                <w:szCs w:val="20"/>
              </w:rPr>
              <w:t xml:space="preserve"> </w:t>
            </w:r>
            <w:r w:rsidRPr="00DA7092">
              <w:rPr>
                <w:sz w:val="20"/>
                <w:szCs w:val="20"/>
              </w:rPr>
              <w:t xml:space="preserve">Nonfiction: </w:t>
            </w:r>
          </w:p>
          <w:p w:rsidR="004F5732" w:rsidRPr="00DA7092" w:rsidRDefault="004F5732" w:rsidP="00DA70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Pr="00DA7092" w:rsidRDefault="004F5732" w:rsidP="00DA70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A7092">
              <w:rPr>
                <w:sz w:val="20"/>
                <w:szCs w:val="20"/>
              </w:rPr>
              <w:t xml:space="preserve">Feature Story </w:t>
            </w:r>
          </w:p>
          <w:p w:rsidR="004F5732" w:rsidRPr="00DA7092" w:rsidRDefault="004F5732" w:rsidP="00DA70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A7092">
              <w:rPr>
                <w:sz w:val="20"/>
                <w:szCs w:val="20"/>
              </w:rPr>
              <w:t xml:space="preserve">Title  </w:t>
            </w:r>
          </w:p>
          <w:p w:rsidR="004F5732" w:rsidRPr="00DA7092" w:rsidRDefault="004F5732" w:rsidP="00DA70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A7092">
              <w:rPr>
                <w:sz w:val="20"/>
                <w:szCs w:val="20"/>
              </w:rPr>
              <w:t xml:space="preserve">Introduction </w:t>
            </w:r>
          </w:p>
          <w:p w:rsidR="004F5732" w:rsidRPr="00DA7092" w:rsidRDefault="004F5732" w:rsidP="00DA70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A7092">
              <w:rPr>
                <w:sz w:val="20"/>
                <w:szCs w:val="20"/>
              </w:rPr>
              <w:t xml:space="preserve">Body </w:t>
            </w:r>
          </w:p>
          <w:p w:rsidR="004F5732" w:rsidRDefault="004F5732" w:rsidP="00DA709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A7092">
              <w:rPr>
                <w:sz w:val="20"/>
                <w:szCs w:val="20"/>
              </w:rPr>
              <w:t>Conclusion</w:t>
            </w: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20343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F5732" w:rsidRDefault="004F5732" w:rsidP="004F573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A709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 w:rsidR="006A31DF">
              <w:rPr>
                <w:sz w:val="20"/>
                <w:szCs w:val="20"/>
              </w:rPr>
              <w:t>.</w:t>
            </w:r>
            <w:r w:rsidRPr="00DA7092">
              <w:rPr>
                <w:sz w:val="20"/>
                <w:szCs w:val="20"/>
              </w:rPr>
              <w:t>5</w:t>
            </w:r>
            <w:r w:rsidR="006F0489">
              <w:rPr>
                <w:sz w:val="20"/>
                <w:szCs w:val="20"/>
              </w:rPr>
              <w:t xml:space="preserve"> </w:t>
            </w:r>
          </w:p>
          <w:p w:rsidR="004F5732" w:rsidRPr="00FE3E8B" w:rsidRDefault="004F5732" w:rsidP="004F5732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30" w:type="pct"/>
            <w:vMerge w:val="restart"/>
            <w:shd w:val="clear" w:color="auto" w:fill="auto"/>
          </w:tcPr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476</w:t>
            </w: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Pr="00DA7092" w:rsidRDefault="004F5732" w:rsidP="00DA7092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 w:rsidRPr="00DA7092">
              <w:rPr>
                <w:sz w:val="20"/>
                <w:szCs w:val="20"/>
              </w:rPr>
              <w:t>Words that can be</w:t>
            </w:r>
          </w:p>
          <w:p w:rsidR="004F5732" w:rsidRPr="00DA7092" w:rsidRDefault="004F5732" w:rsidP="00DA7092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 w:rsidRPr="00DA7092">
              <w:rPr>
                <w:sz w:val="20"/>
                <w:szCs w:val="20"/>
              </w:rPr>
              <w:t xml:space="preserve">used when discussing </w:t>
            </w:r>
          </w:p>
          <w:p w:rsidR="004F5732" w:rsidRPr="00DA7092" w:rsidRDefault="004F5732" w:rsidP="00DA7092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 w:rsidRPr="00DA7092">
              <w:rPr>
                <w:sz w:val="20"/>
                <w:szCs w:val="20"/>
              </w:rPr>
              <w:t>objects of value:</w:t>
            </w:r>
          </w:p>
          <w:p w:rsidR="004F5732" w:rsidRPr="00DA7092" w:rsidRDefault="004F5732" w:rsidP="00DA7092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</w:p>
          <w:p w:rsidR="004F5732" w:rsidRPr="00DA7092" w:rsidRDefault="004F5732" w:rsidP="00DA7092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 w:rsidRPr="00DA7092">
              <w:rPr>
                <w:sz w:val="20"/>
                <w:szCs w:val="20"/>
              </w:rPr>
              <w:t>Artifacts</w:t>
            </w:r>
          </w:p>
          <w:p w:rsidR="004F5732" w:rsidRPr="00DA7092" w:rsidRDefault="004F5732" w:rsidP="00DA7092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 w:rsidRPr="00DA7092">
              <w:rPr>
                <w:sz w:val="20"/>
                <w:szCs w:val="20"/>
              </w:rPr>
              <w:t>Legacy</w:t>
            </w:r>
          </w:p>
          <w:p w:rsidR="004F5732" w:rsidRPr="00DA7092" w:rsidRDefault="004F5732" w:rsidP="00DA7092">
            <w:pPr>
              <w:pStyle w:val="ListParagraph"/>
              <w:tabs>
                <w:tab w:val="left" w:pos="915"/>
              </w:tabs>
              <w:ind w:left="-21" w:firstLine="21"/>
              <w:rPr>
                <w:b/>
                <w:sz w:val="20"/>
                <w:szCs w:val="20"/>
              </w:rPr>
            </w:pPr>
            <w:r w:rsidRPr="00DA7092">
              <w:rPr>
                <w:sz w:val="20"/>
                <w:szCs w:val="20"/>
              </w:rPr>
              <w:t>Marvel</w:t>
            </w: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F5732" w:rsidRPr="004C1E42" w:rsidRDefault="004F5732" w:rsidP="00DA709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C1E42">
              <w:rPr>
                <w:sz w:val="20"/>
                <w:szCs w:val="20"/>
              </w:rPr>
              <w:t xml:space="preserve">Latin </w:t>
            </w:r>
            <w:r>
              <w:rPr>
                <w:sz w:val="20"/>
                <w:szCs w:val="20"/>
              </w:rPr>
              <w:t>root: -</w:t>
            </w:r>
            <w:proofErr w:type="spellStart"/>
            <w:r>
              <w:rPr>
                <w:sz w:val="20"/>
                <w:szCs w:val="20"/>
              </w:rPr>
              <w:t>fac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4F5732" w:rsidRPr="00FE3E8B" w:rsidRDefault="004F5732" w:rsidP="00DA7092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4.b, </w:t>
            </w: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89" w:type="pct"/>
            <w:vMerge w:val="restart"/>
          </w:tcPr>
          <w:p w:rsidR="004F5732" w:rsidRPr="00DA7092" w:rsidRDefault="004F5732" w:rsidP="00203437">
            <w:pPr>
              <w:pStyle w:val="ListParagraph"/>
              <w:tabs>
                <w:tab w:val="left" w:pos="-27"/>
              </w:tabs>
              <w:ind w:left="-22" w:firstLine="22"/>
              <w:rPr>
                <w:b/>
                <w:sz w:val="20"/>
                <w:szCs w:val="20"/>
              </w:rPr>
            </w:pPr>
            <w:r w:rsidRPr="00DA7092">
              <w:rPr>
                <w:b/>
                <w:sz w:val="20"/>
                <w:szCs w:val="20"/>
              </w:rPr>
              <w:t>Author’s Style:</w:t>
            </w:r>
          </w:p>
          <w:p w:rsidR="004F5732" w:rsidRDefault="004F5732" w:rsidP="00203437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478</w:t>
            </w:r>
          </w:p>
          <w:p w:rsidR="004F5732" w:rsidRPr="00DA7092" w:rsidRDefault="004F5732" w:rsidP="00DA7092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DA7092">
              <w:rPr>
                <w:sz w:val="20"/>
                <w:szCs w:val="20"/>
              </w:rPr>
              <w:t>Sentence Variety</w:t>
            </w:r>
          </w:p>
          <w:p w:rsidR="004F5732" w:rsidRPr="00DA7092" w:rsidRDefault="004F5732" w:rsidP="00DA7092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F5732" w:rsidRPr="00DA7092" w:rsidRDefault="004F5732" w:rsidP="00DA7092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DA7092">
              <w:rPr>
                <w:sz w:val="20"/>
                <w:szCs w:val="20"/>
              </w:rPr>
              <w:t>Long sentences</w:t>
            </w:r>
          </w:p>
          <w:p w:rsidR="004F5732" w:rsidRPr="00DA7092" w:rsidRDefault="004F5732" w:rsidP="00DA7092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DA7092">
              <w:rPr>
                <w:sz w:val="20"/>
                <w:szCs w:val="20"/>
              </w:rPr>
              <w:t>Short sentences</w:t>
            </w:r>
          </w:p>
          <w:p w:rsidR="004F5732" w:rsidRPr="00DA7092" w:rsidRDefault="004F5732" w:rsidP="00DA7092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DA7092">
              <w:rPr>
                <w:sz w:val="20"/>
                <w:szCs w:val="20"/>
              </w:rPr>
              <w:t xml:space="preserve">Varied sentence </w:t>
            </w:r>
          </w:p>
          <w:p w:rsidR="004F5732" w:rsidRDefault="004F5732" w:rsidP="00DA7092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DA7092">
              <w:rPr>
                <w:sz w:val="20"/>
                <w:szCs w:val="20"/>
              </w:rPr>
              <w:t>Lengths</w:t>
            </w:r>
          </w:p>
          <w:p w:rsidR="004F5732" w:rsidRDefault="004F5732" w:rsidP="00DA7092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F5732" w:rsidRDefault="004F5732" w:rsidP="00DA7092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F5732" w:rsidRDefault="004F5732" w:rsidP="00DA7092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F5732" w:rsidRDefault="004F5732" w:rsidP="00DA7092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F5732" w:rsidRDefault="004F5732" w:rsidP="00DA7092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F5732" w:rsidRDefault="004F5732" w:rsidP="00DA7092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F5732" w:rsidRDefault="004F5732" w:rsidP="00DA7092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F5732" w:rsidRDefault="004F5732" w:rsidP="00DA7092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F5732" w:rsidRDefault="004F5732" w:rsidP="00DA7092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F5732" w:rsidRDefault="004F5732" w:rsidP="00DA7092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F5732" w:rsidRDefault="004F5732" w:rsidP="00DA7092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F5732" w:rsidRDefault="004F5732" w:rsidP="00DA7092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F5732" w:rsidRDefault="004F5732" w:rsidP="00DA7092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F5732" w:rsidRDefault="004F5732" w:rsidP="00DA7092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F5732" w:rsidRDefault="004F5732" w:rsidP="00DA7092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4F5732" w:rsidRPr="004F5732" w:rsidRDefault="004F5732" w:rsidP="004F5732">
            <w:pPr>
              <w:tabs>
                <w:tab w:val="left" w:pos="-27"/>
              </w:tabs>
              <w:rPr>
                <w:sz w:val="20"/>
                <w:szCs w:val="20"/>
              </w:rPr>
            </w:pPr>
            <w:r w:rsidRPr="004F5732"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</w:t>
            </w:r>
            <w:r w:rsidRPr="004F5732">
              <w:rPr>
                <w:sz w:val="20"/>
                <w:szCs w:val="20"/>
              </w:rPr>
              <w:t>5</w:t>
            </w:r>
          </w:p>
        </w:tc>
        <w:tc>
          <w:tcPr>
            <w:tcW w:w="1128" w:type="pct"/>
            <w:gridSpan w:val="2"/>
            <w:vMerge w:val="restart"/>
          </w:tcPr>
          <w:p w:rsidR="004F5732" w:rsidRPr="00C25234" w:rsidRDefault="004F5732" w:rsidP="00203437">
            <w:pPr>
              <w:pStyle w:val="ListParagraph"/>
              <w:tabs>
                <w:tab w:val="left" w:pos="915"/>
              </w:tabs>
              <w:ind w:left="-25" w:firstLine="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  <w:r w:rsidRPr="00C25234">
              <w:rPr>
                <w:b/>
                <w:sz w:val="20"/>
                <w:szCs w:val="20"/>
              </w:rPr>
              <w:t xml:space="preserve">: </w:t>
            </w:r>
          </w:p>
          <w:p w:rsidR="004F5732" w:rsidRPr="00C25234" w:rsidRDefault="004F5732" w:rsidP="00203437">
            <w:pPr>
              <w:pStyle w:val="ListParagraph"/>
              <w:tabs>
                <w:tab w:val="left" w:pos="915"/>
              </w:tabs>
              <w:ind w:left="-25"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TG. p. 479</w:t>
            </w: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</w:t>
            </w: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F5732" w:rsidRPr="00124A37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1.a,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1.c,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1.d</w:t>
            </w:r>
          </w:p>
        </w:tc>
      </w:tr>
      <w:tr w:rsidR="004F5732" w:rsidRPr="00117407" w:rsidTr="004F5732">
        <w:tc>
          <w:tcPr>
            <w:tcW w:w="618" w:type="pct"/>
          </w:tcPr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The general ideas of the text.  What is it about? Who is involved?</w:t>
            </w: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4F573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4F5732" w:rsidRPr="00124A37" w:rsidRDefault="004F5732" w:rsidP="00203437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</w:t>
            </w:r>
          </w:p>
        </w:tc>
        <w:tc>
          <w:tcPr>
            <w:tcW w:w="710" w:type="pct"/>
            <w:vMerge/>
            <w:shd w:val="clear" w:color="auto" w:fill="auto"/>
          </w:tcPr>
          <w:p w:rsidR="004F5732" w:rsidRPr="001041FF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4F5732" w:rsidRPr="0019335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F5732" w:rsidRPr="0019335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4F5732" w:rsidRPr="0019335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:rsidR="004F5732" w:rsidRPr="0019335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8" w:type="pct"/>
            <w:gridSpan w:val="2"/>
            <w:vMerge/>
          </w:tcPr>
          <w:p w:rsidR="004F5732" w:rsidRPr="00193352" w:rsidRDefault="004F5732" w:rsidP="002034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C565BA" w:rsidRPr="00117407" w:rsidTr="004F5732">
        <w:tc>
          <w:tcPr>
            <w:tcW w:w="5000" w:type="pct"/>
            <w:gridSpan w:val="8"/>
            <w:shd w:val="clear" w:color="auto" w:fill="F79646" w:themeFill="accent6"/>
          </w:tcPr>
          <w:p w:rsidR="00C565BA" w:rsidRPr="007F2B2D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F2B2D">
              <w:rPr>
                <w:b/>
                <w:sz w:val="20"/>
                <w:szCs w:val="20"/>
              </w:rPr>
              <w:t>Small-Group Learning Performance Task: Speaking and Listening Focus</w:t>
            </w:r>
          </w:p>
        </w:tc>
      </w:tr>
      <w:tr w:rsidR="00C565BA" w:rsidRPr="00117407" w:rsidTr="004F5732">
        <w:tc>
          <w:tcPr>
            <w:tcW w:w="5000" w:type="pct"/>
            <w:gridSpan w:val="8"/>
            <w:shd w:val="clear" w:color="auto" w:fill="A6A6A6" w:themeFill="background1" w:themeFillShade="A6"/>
          </w:tcPr>
          <w:p w:rsidR="00C565BA" w:rsidRPr="007E4988" w:rsidRDefault="008D759C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26</w:t>
            </w:r>
          </w:p>
        </w:tc>
      </w:tr>
      <w:tr w:rsidR="00C565BA" w:rsidRPr="00117407" w:rsidTr="004F5732">
        <w:tc>
          <w:tcPr>
            <w:tcW w:w="3183" w:type="pct"/>
            <w:gridSpan w:val="5"/>
          </w:tcPr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DA7092">
              <w:rPr>
                <w:sz w:val="20"/>
                <w:szCs w:val="20"/>
              </w:rPr>
              <w:t>480-481</w:t>
            </w:r>
          </w:p>
          <w:p w:rsidR="00DA7092" w:rsidRPr="00DA7092" w:rsidRDefault="00DA7092" w:rsidP="00DA709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A7092">
              <w:rPr>
                <w:sz w:val="20"/>
                <w:szCs w:val="20"/>
              </w:rPr>
              <w:t>Deliver a Multimedia Presentation</w:t>
            </w:r>
          </w:p>
          <w:p w:rsidR="00C565BA" w:rsidRDefault="00DA7092" w:rsidP="00DA709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A7092">
              <w:rPr>
                <w:sz w:val="20"/>
                <w:szCs w:val="20"/>
              </w:rPr>
              <w:t>Prompt: In what ways can material possessions create both a sense of comfort and a sense of anxiety?</w:t>
            </w:r>
          </w:p>
          <w:p w:rsidR="004F5732" w:rsidRPr="007E4988" w:rsidRDefault="004F5732" w:rsidP="00DA7092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7" w:type="pct"/>
            <w:gridSpan w:val="3"/>
          </w:tcPr>
          <w:p w:rsidR="00C565BA" w:rsidRPr="007E4988" w:rsidRDefault="00C565BA" w:rsidP="00DA70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 xml:space="preserve">Standards: </w:t>
            </w:r>
            <w:r w:rsidR="00DA7092" w:rsidRPr="00DA7092">
              <w:rPr>
                <w:sz w:val="20"/>
                <w:szCs w:val="20"/>
              </w:rPr>
              <w:t>SL</w:t>
            </w:r>
            <w:r w:rsidR="006A31DF">
              <w:rPr>
                <w:sz w:val="20"/>
                <w:szCs w:val="20"/>
              </w:rPr>
              <w:t>.</w:t>
            </w:r>
            <w:r w:rsidR="00DA7092">
              <w:rPr>
                <w:sz w:val="20"/>
                <w:szCs w:val="20"/>
              </w:rPr>
              <w:t>4, SL</w:t>
            </w:r>
            <w:r w:rsidR="006A31DF">
              <w:rPr>
                <w:sz w:val="20"/>
                <w:szCs w:val="20"/>
              </w:rPr>
              <w:t>.</w:t>
            </w:r>
            <w:r w:rsidR="00DA7092" w:rsidRPr="00DA7092">
              <w:rPr>
                <w:sz w:val="20"/>
                <w:szCs w:val="20"/>
              </w:rPr>
              <w:t>4.a, SL</w:t>
            </w:r>
            <w:r w:rsidR="006A31DF">
              <w:rPr>
                <w:sz w:val="20"/>
                <w:szCs w:val="20"/>
              </w:rPr>
              <w:t>.</w:t>
            </w:r>
            <w:r w:rsidR="00DA7092" w:rsidRPr="00DA7092">
              <w:rPr>
                <w:sz w:val="20"/>
                <w:szCs w:val="20"/>
              </w:rPr>
              <w:t>5</w:t>
            </w:r>
          </w:p>
        </w:tc>
      </w:tr>
    </w:tbl>
    <w:p w:rsidR="004F5732" w:rsidRDefault="004F5732" w:rsidP="00C565BA"/>
    <w:p w:rsidR="004F5732" w:rsidRDefault="004F5732">
      <w:r>
        <w:br w:type="page"/>
      </w:r>
    </w:p>
    <w:p w:rsidR="00C565BA" w:rsidRDefault="00C565BA" w:rsidP="00C565BA"/>
    <w:tbl>
      <w:tblPr>
        <w:tblW w:w="4710" w:type="pct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9"/>
        <w:gridCol w:w="5140"/>
      </w:tblGrid>
      <w:tr w:rsidR="00C565BA" w:rsidRPr="00117407" w:rsidTr="004F5732">
        <w:tc>
          <w:tcPr>
            <w:tcW w:w="5000" w:type="pct"/>
            <w:gridSpan w:val="2"/>
            <w:shd w:val="clear" w:color="auto" w:fill="728AD0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Overview: Independent Learning</w:t>
            </w:r>
          </w:p>
        </w:tc>
      </w:tr>
      <w:tr w:rsidR="00C565BA" w:rsidRPr="00117407" w:rsidTr="006043A6">
        <w:tc>
          <w:tcPr>
            <w:tcW w:w="5000" w:type="pct"/>
            <w:gridSpan w:val="2"/>
            <w:shd w:val="clear" w:color="auto" w:fill="A6A6A6" w:themeFill="background1" w:themeFillShade="A6"/>
          </w:tcPr>
          <w:p w:rsidR="00C565BA" w:rsidRPr="007E4988" w:rsidRDefault="008D759C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27-28</w:t>
            </w:r>
          </w:p>
        </w:tc>
      </w:tr>
      <w:tr w:rsidR="00C565BA" w:rsidRPr="00117407" w:rsidTr="006043A6">
        <w:tc>
          <w:tcPr>
            <w:tcW w:w="3176" w:type="pct"/>
          </w:tcPr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DA7092">
              <w:rPr>
                <w:sz w:val="20"/>
                <w:szCs w:val="20"/>
              </w:rPr>
              <w:t>482-483, 484A-</w:t>
            </w:r>
            <w:r w:rsidR="0082477F">
              <w:rPr>
                <w:sz w:val="20"/>
                <w:szCs w:val="20"/>
              </w:rPr>
              <w:t>484f, 485-487</w:t>
            </w: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read a story from selections available online</w:t>
            </w:r>
          </w:p>
          <w:p w:rsidR="0082477F" w:rsidRPr="0082477F" w:rsidRDefault="0082477F" w:rsidP="0082477F">
            <w:pPr>
              <w:pStyle w:val="ListParagraph"/>
              <w:numPr>
                <w:ilvl w:val="0"/>
                <w:numId w:val="1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82477F">
              <w:rPr>
                <w:sz w:val="20"/>
                <w:szCs w:val="20"/>
              </w:rPr>
              <w:t>The Gold Series: A History of Gold</w:t>
            </w:r>
          </w:p>
          <w:p w:rsidR="0082477F" w:rsidRPr="0082477F" w:rsidRDefault="0082477F" w:rsidP="0082477F">
            <w:pPr>
              <w:pStyle w:val="ListParagraph"/>
              <w:numPr>
                <w:ilvl w:val="0"/>
                <w:numId w:val="1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82477F">
              <w:rPr>
                <w:sz w:val="20"/>
                <w:szCs w:val="20"/>
              </w:rPr>
              <w:t>Ads May Spur Unhappy Kids to Embrace Materialism by Amy Norton</w:t>
            </w:r>
          </w:p>
          <w:p w:rsidR="0082477F" w:rsidRPr="0082477F" w:rsidRDefault="0082477F" w:rsidP="0082477F">
            <w:pPr>
              <w:pStyle w:val="ListParagraph"/>
              <w:numPr>
                <w:ilvl w:val="0"/>
                <w:numId w:val="1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82477F">
              <w:rPr>
                <w:sz w:val="20"/>
                <w:szCs w:val="20"/>
              </w:rPr>
              <w:t xml:space="preserve">A Dose of What the Doctor Never Orders by Ihara </w:t>
            </w:r>
            <w:proofErr w:type="spellStart"/>
            <w:r w:rsidRPr="0082477F">
              <w:rPr>
                <w:sz w:val="20"/>
                <w:szCs w:val="20"/>
              </w:rPr>
              <w:t>Saikaku</w:t>
            </w:r>
            <w:proofErr w:type="spellEnd"/>
            <w:r w:rsidRPr="0082477F">
              <w:rPr>
                <w:sz w:val="20"/>
                <w:szCs w:val="20"/>
              </w:rPr>
              <w:t>, translated by G. W. Sargent</w:t>
            </w:r>
          </w:p>
          <w:p w:rsidR="0082477F" w:rsidRPr="0082477F" w:rsidRDefault="0082477F" w:rsidP="0082477F">
            <w:pPr>
              <w:pStyle w:val="ListParagraph"/>
              <w:numPr>
                <w:ilvl w:val="0"/>
                <w:numId w:val="1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82477F">
              <w:rPr>
                <w:sz w:val="20"/>
                <w:szCs w:val="20"/>
              </w:rPr>
              <w:t>My Possessions, Myself by Russell W. Belk</w:t>
            </w:r>
          </w:p>
          <w:p w:rsidR="0023481A" w:rsidRDefault="0082477F" w:rsidP="0082477F">
            <w:pPr>
              <w:pStyle w:val="ListParagraph"/>
              <w:numPr>
                <w:ilvl w:val="0"/>
                <w:numId w:val="1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82477F">
              <w:rPr>
                <w:sz w:val="20"/>
                <w:szCs w:val="20"/>
              </w:rPr>
              <w:t>Heirlooms’ Value Shifts from Sentiment to Cash</w:t>
            </w:r>
            <w:r>
              <w:rPr>
                <w:sz w:val="20"/>
                <w:szCs w:val="20"/>
              </w:rPr>
              <w:t xml:space="preserve"> by </w:t>
            </w:r>
            <w:r w:rsidRPr="0082477F">
              <w:rPr>
                <w:sz w:val="20"/>
                <w:szCs w:val="20"/>
              </w:rPr>
              <w:t>Rosa Salter Rodriguez</w:t>
            </w:r>
          </w:p>
          <w:p w:rsidR="004F5732" w:rsidRPr="0023481A" w:rsidRDefault="004F5732" w:rsidP="004F5732">
            <w:pPr>
              <w:pStyle w:val="ListParagraph"/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24" w:type="pct"/>
          </w:tcPr>
          <w:p w:rsidR="00C565BA" w:rsidRPr="007E4988" w:rsidRDefault="00C565BA" w:rsidP="00A0655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953259" w:rsidRPr="00953259"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.9-10</w:t>
            </w:r>
            <w:r w:rsidR="00A06552">
              <w:rPr>
                <w:sz w:val="20"/>
                <w:szCs w:val="20"/>
              </w:rPr>
              <w:t xml:space="preserve">, </w:t>
            </w:r>
            <w:r w:rsidR="00125876" w:rsidRPr="00125876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.9-10</w:t>
            </w:r>
          </w:p>
        </w:tc>
      </w:tr>
    </w:tbl>
    <w:p w:rsidR="00C565BA" w:rsidRDefault="00C565BA" w:rsidP="00C565BA"/>
    <w:tbl>
      <w:tblPr>
        <w:tblW w:w="4710" w:type="pct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9"/>
        <w:gridCol w:w="5140"/>
      </w:tblGrid>
      <w:tr w:rsidR="00C565BA" w:rsidRPr="00117407" w:rsidTr="004F5732">
        <w:tc>
          <w:tcPr>
            <w:tcW w:w="5000" w:type="pct"/>
            <w:gridSpan w:val="2"/>
            <w:shd w:val="clear" w:color="auto" w:fill="F79646" w:themeFill="accent6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End-of-Unit Performance-Based Assessment</w:t>
            </w:r>
          </w:p>
        </w:tc>
      </w:tr>
      <w:tr w:rsidR="00C565BA" w:rsidRPr="00117407" w:rsidTr="006043A6">
        <w:tc>
          <w:tcPr>
            <w:tcW w:w="5000" w:type="pct"/>
            <w:gridSpan w:val="2"/>
            <w:shd w:val="clear" w:color="auto" w:fill="A6A6A6" w:themeFill="background1" w:themeFillShade="A6"/>
          </w:tcPr>
          <w:p w:rsidR="00C565BA" w:rsidRPr="007E4988" w:rsidRDefault="008D759C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29-30</w:t>
            </w:r>
          </w:p>
        </w:tc>
      </w:tr>
      <w:tr w:rsidR="00C565BA" w:rsidRPr="00117407" w:rsidTr="006043A6">
        <w:tc>
          <w:tcPr>
            <w:tcW w:w="3176" w:type="pct"/>
          </w:tcPr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82477F">
              <w:rPr>
                <w:sz w:val="20"/>
                <w:szCs w:val="20"/>
              </w:rPr>
              <w:t>488-491</w:t>
            </w:r>
          </w:p>
          <w:p w:rsidR="0082477F" w:rsidRPr="0082477F" w:rsidRDefault="0082477F" w:rsidP="0082477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2477F">
              <w:rPr>
                <w:sz w:val="20"/>
                <w:szCs w:val="20"/>
              </w:rPr>
              <w:t>Writing to Sources: Informative Essay</w:t>
            </w:r>
          </w:p>
          <w:p w:rsidR="0082477F" w:rsidRPr="0082477F" w:rsidRDefault="0082477F" w:rsidP="0082477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2477F">
              <w:rPr>
                <w:sz w:val="20"/>
                <w:szCs w:val="20"/>
              </w:rPr>
              <w:t>Writing Prompt: How do we decide what we want versus what we need? What can result from an imbalance between want and need?</w:t>
            </w:r>
          </w:p>
          <w:p w:rsidR="004F5732" w:rsidRDefault="0082477F" w:rsidP="0082477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 Outcome:</w:t>
            </w:r>
            <w:r w:rsidRPr="0082477F">
              <w:rPr>
                <w:sz w:val="20"/>
                <w:szCs w:val="20"/>
              </w:rPr>
              <w:t xml:space="preserve"> Oral Presentation</w:t>
            </w:r>
          </w:p>
          <w:p w:rsidR="004F5732" w:rsidRPr="007E4988" w:rsidRDefault="004F5732" w:rsidP="0082477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24" w:type="pct"/>
          </w:tcPr>
          <w:p w:rsidR="00C565BA" w:rsidRPr="007E4988" w:rsidRDefault="00C565BA" w:rsidP="0082477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82477F" w:rsidRPr="0082477F"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 w:rsidR="0082477F" w:rsidRPr="0082477F">
              <w:rPr>
                <w:sz w:val="20"/>
                <w:szCs w:val="20"/>
              </w:rPr>
              <w:t>2.a-f, W</w:t>
            </w:r>
            <w:r w:rsidR="006A31DF">
              <w:rPr>
                <w:sz w:val="20"/>
                <w:szCs w:val="20"/>
              </w:rPr>
              <w:t>.9-10</w:t>
            </w:r>
            <w:r w:rsidR="0082477F" w:rsidRPr="0082477F">
              <w:rPr>
                <w:sz w:val="20"/>
                <w:szCs w:val="20"/>
              </w:rPr>
              <w:t>, SL</w:t>
            </w:r>
            <w:r w:rsidR="006A31DF">
              <w:rPr>
                <w:sz w:val="20"/>
                <w:szCs w:val="20"/>
              </w:rPr>
              <w:t>.</w:t>
            </w:r>
            <w:r w:rsidR="0082477F" w:rsidRPr="0082477F">
              <w:rPr>
                <w:sz w:val="20"/>
                <w:szCs w:val="20"/>
              </w:rPr>
              <w:t>4, SL</w:t>
            </w:r>
            <w:r w:rsidR="006A31DF">
              <w:rPr>
                <w:sz w:val="20"/>
                <w:szCs w:val="20"/>
              </w:rPr>
              <w:t>.</w:t>
            </w:r>
            <w:r w:rsidR="0082477F" w:rsidRPr="0082477F">
              <w:rPr>
                <w:sz w:val="20"/>
                <w:szCs w:val="20"/>
              </w:rPr>
              <w:t>4.a</w:t>
            </w:r>
          </w:p>
        </w:tc>
      </w:tr>
    </w:tbl>
    <w:p w:rsidR="003E5824" w:rsidRDefault="003E5824" w:rsidP="006279FF"/>
    <w:p w:rsidR="003E5824" w:rsidRDefault="003E5824">
      <w:r>
        <w:br w:type="page"/>
      </w:r>
    </w:p>
    <w:tbl>
      <w:tblPr>
        <w:tblW w:w="8294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7"/>
        <w:gridCol w:w="1945"/>
        <w:gridCol w:w="3166"/>
        <w:gridCol w:w="2109"/>
        <w:gridCol w:w="2545"/>
        <w:gridCol w:w="2545"/>
        <w:gridCol w:w="3424"/>
        <w:gridCol w:w="3439"/>
        <w:gridCol w:w="3399"/>
      </w:tblGrid>
      <w:tr w:rsidR="003E5824" w:rsidRPr="00117407" w:rsidTr="00EE56E6">
        <w:trPr>
          <w:gridAfter w:val="3"/>
          <w:wAfter w:w="2069" w:type="pct"/>
          <w:trHeight w:val="297"/>
        </w:trPr>
        <w:tc>
          <w:tcPr>
            <w:tcW w:w="2931" w:type="pct"/>
            <w:gridSpan w:val="6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3E5824" w:rsidRPr="009D2280" w:rsidRDefault="003E5824" w:rsidP="009D2280">
            <w:pPr>
              <w:rPr>
                <w:b/>
                <w:sz w:val="32"/>
                <w:szCs w:val="32"/>
              </w:rPr>
            </w:pPr>
            <w:r w:rsidRPr="009D2280">
              <w:rPr>
                <w:b/>
                <w:sz w:val="32"/>
                <w:szCs w:val="32"/>
              </w:rPr>
              <w:lastRenderedPageBreak/>
              <w:t xml:space="preserve">GRADE </w:t>
            </w:r>
            <w:r w:rsidR="00087641" w:rsidRPr="009D2280">
              <w:rPr>
                <w:b/>
                <w:sz w:val="32"/>
                <w:szCs w:val="32"/>
              </w:rPr>
              <w:t>10</w:t>
            </w:r>
            <w:r w:rsidR="009D2280" w:rsidRPr="009D2280">
              <w:rPr>
                <w:b/>
                <w:sz w:val="32"/>
                <w:szCs w:val="32"/>
              </w:rPr>
              <w:t xml:space="preserve">, UNIT 5 : </w:t>
            </w:r>
            <w:r w:rsidRPr="009D2280">
              <w:rPr>
                <w:b/>
                <w:sz w:val="32"/>
                <w:szCs w:val="32"/>
              </w:rPr>
              <w:t xml:space="preserve"> </w:t>
            </w:r>
            <w:r w:rsidR="004D1D56" w:rsidRPr="009D2280">
              <w:rPr>
                <w:b/>
                <w:sz w:val="32"/>
                <w:szCs w:val="32"/>
              </w:rPr>
              <w:t>Virtue and Vengeance</w:t>
            </w:r>
          </w:p>
        </w:tc>
      </w:tr>
      <w:tr w:rsidR="004235AC" w:rsidRPr="00117407" w:rsidTr="00EE56E6">
        <w:trPr>
          <w:gridAfter w:val="3"/>
          <w:wAfter w:w="2069" w:type="pct"/>
          <w:trHeight w:val="297"/>
        </w:trPr>
        <w:tc>
          <w:tcPr>
            <w:tcW w:w="451" w:type="pct"/>
            <w:shd w:val="clear" w:color="auto" w:fill="FFFFFF" w:themeFill="background1"/>
          </w:tcPr>
          <w:p w:rsidR="004235AC" w:rsidRDefault="004235AC" w:rsidP="002F5F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INTRODUCTION            </w:t>
            </w:r>
          </w:p>
        </w:tc>
        <w:tc>
          <w:tcPr>
            <w:tcW w:w="392" w:type="pct"/>
            <w:shd w:val="clear" w:color="auto" w:fill="FFFFFF" w:themeFill="background1"/>
          </w:tcPr>
          <w:p w:rsidR="004235AC" w:rsidRPr="00094917" w:rsidRDefault="004B1A64" w:rsidP="002F5F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1</w:t>
            </w:r>
          </w:p>
        </w:tc>
        <w:tc>
          <w:tcPr>
            <w:tcW w:w="1063" w:type="pct"/>
            <w:gridSpan w:val="2"/>
            <w:shd w:val="clear" w:color="auto" w:fill="FFFFFF" w:themeFill="background1"/>
          </w:tcPr>
          <w:p w:rsidR="00087641" w:rsidRDefault="004235AC" w:rsidP="00B536CE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Video</w:t>
            </w:r>
            <w:r>
              <w:rPr>
                <w:sz w:val="20"/>
                <w:szCs w:val="20"/>
              </w:rPr>
              <w:t xml:space="preserve">: </w:t>
            </w:r>
            <w:r w:rsidR="00087641" w:rsidRPr="00087641">
              <w:rPr>
                <w:sz w:val="20"/>
                <w:szCs w:val="20"/>
              </w:rPr>
              <w:t>The Tempest 1: Rock the Ship</w:t>
            </w:r>
          </w:p>
          <w:p w:rsidR="004235AC" w:rsidRPr="00CD6D0C" w:rsidRDefault="004235AC" w:rsidP="0008764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 xml:space="preserve">Discuss It: </w:t>
            </w:r>
            <w:r w:rsidR="00087641" w:rsidRPr="00087641">
              <w:rPr>
                <w:sz w:val="20"/>
                <w:szCs w:val="20"/>
              </w:rPr>
              <w:t>Why can it be difficult to forgive someone who</w:t>
            </w:r>
            <w:r w:rsidR="00087641">
              <w:rPr>
                <w:sz w:val="20"/>
                <w:szCs w:val="20"/>
              </w:rPr>
              <w:t xml:space="preserve"> </w:t>
            </w:r>
            <w:r w:rsidR="00087641" w:rsidRPr="00087641">
              <w:rPr>
                <w:sz w:val="20"/>
                <w:szCs w:val="20"/>
              </w:rPr>
              <w:t xml:space="preserve">has wronged you in some way? </w:t>
            </w:r>
          </w:p>
        </w:tc>
        <w:tc>
          <w:tcPr>
            <w:tcW w:w="1025" w:type="pct"/>
            <w:gridSpan w:val="2"/>
            <w:shd w:val="clear" w:color="auto" w:fill="FFFFFF" w:themeFill="background1"/>
          </w:tcPr>
          <w:p w:rsidR="004235AC" w:rsidRPr="00CD6D0C" w:rsidRDefault="004235AC" w:rsidP="002F5FCB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Goals:</w:t>
            </w:r>
            <w:r>
              <w:rPr>
                <w:sz w:val="20"/>
                <w:szCs w:val="20"/>
              </w:rPr>
              <w:t xml:space="preserve"> Reading, Writing &amp; Research, Language, Speaking &amp; Listening</w:t>
            </w:r>
          </w:p>
          <w:p w:rsidR="004235AC" w:rsidRDefault="004235AC" w:rsidP="002F5FCB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Academic Vocabulary:</w:t>
            </w:r>
            <w:r>
              <w:rPr>
                <w:sz w:val="20"/>
                <w:szCs w:val="20"/>
              </w:rPr>
              <w:t xml:space="preserve"> </w:t>
            </w:r>
            <w:r w:rsidR="00087641">
              <w:rPr>
                <w:sz w:val="20"/>
                <w:szCs w:val="20"/>
              </w:rPr>
              <w:t>Argument</w:t>
            </w:r>
            <w:r w:rsidR="00A0157D">
              <w:rPr>
                <w:sz w:val="20"/>
                <w:szCs w:val="20"/>
              </w:rPr>
              <w:t xml:space="preserve"> </w:t>
            </w:r>
            <w:r w:rsidR="006F0489">
              <w:rPr>
                <w:b/>
                <w:sz w:val="20"/>
                <w:szCs w:val="20"/>
              </w:rPr>
              <w:t xml:space="preserve"> </w:t>
            </w:r>
          </w:p>
          <w:p w:rsidR="004235AC" w:rsidRDefault="004235AC" w:rsidP="0008764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Launch Text:</w:t>
            </w:r>
            <w:r>
              <w:rPr>
                <w:sz w:val="20"/>
                <w:szCs w:val="20"/>
              </w:rPr>
              <w:t xml:space="preserve"> </w:t>
            </w:r>
            <w:r w:rsidR="008E1B06" w:rsidRPr="008E1B06">
              <w:rPr>
                <w:sz w:val="20"/>
                <w:szCs w:val="20"/>
              </w:rPr>
              <w:t>Neither Justice Nor Forgetting: Defining Forgiveness</w:t>
            </w:r>
            <w:r>
              <w:rPr>
                <w:sz w:val="20"/>
                <w:szCs w:val="20"/>
              </w:rPr>
              <w:t xml:space="preserve"> (Lexile </w:t>
            </w:r>
            <w:r w:rsidR="00087641">
              <w:rPr>
                <w:sz w:val="20"/>
                <w:szCs w:val="20"/>
              </w:rPr>
              <w:t>101</w:t>
            </w:r>
            <w:r w:rsidR="008F273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) </w:t>
            </w:r>
          </w:p>
          <w:p w:rsidR="00EE56E6" w:rsidRPr="00CD6D0C" w:rsidRDefault="00EE56E6" w:rsidP="00087641">
            <w:pPr>
              <w:rPr>
                <w:sz w:val="20"/>
                <w:szCs w:val="20"/>
              </w:rPr>
            </w:pPr>
          </w:p>
        </w:tc>
      </w:tr>
      <w:tr w:rsidR="004235AC" w:rsidRPr="00117407" w:rsidTr="00EE56E6">
        <w:trPr>
          <w:trHeight w:val="297"/>
        </w:trPr>
        <w:tc>
          <w:tcPr>
            <w:tcW w:w="2931" w:type="pct"/>
            <w:gridSpan w:val="6"/>
            <w:shd w:val="clear" w:color="auto" w:fill="9BBB59" w:themeFill="accent3"/>
          </w:tcPr>
          <w:p w:rsidR="004235AC" w:rsidRPr="00A702F5" w:rsidRDefault="004235AC" w:rsidP="004B1A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WHOLE-CLASS LEARNING: </w:t>
            </w:r>
            <w:r w:rsidRPr="00094917">
              <w:rPr>
                <w:b/>
                <w:sz w:val="20"/>
                <w:szCs w:val="20"/>
              </w:rPr>
              <w:t>Introduce Whole-Class Learning Day</w:t>
            </w:r>
            <w:r w:rsidR="004B1A64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690" w:type="pct"/>
          </w:tcPr>
          <w:p w:rsidR="004235AC" w:rsidRDefault="004235AC" w:rsidP="002F5F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pct"/>
          </w:tcPr>
          <w:p w:rsidR="004235AC" w:rsidRDefault="004235AC" w:rsidP="002F5F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pct"/>
          </w:tcPr>
          <w:p w:rsidR="004235AC" w:rsidRDefault="004235AC" w:rsidP="002F5F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35AC" w:rsidRPr="00117407" w:rsidTr="00EE56E6">
        <w:trPr>
          <w:gridAfter w:val="3"/>
          <w:wAfter w:w="2069" w:type="pct"/>
          <w:trHeight w:val="5065"/>
        </w:trPr>
        <w:tc>
          <w:tcPr>
            <w:tcW w:w="451" w:type="pct"/>
            <w:shd w:val="clear" w:color="auto" w:fill="auto"/>
          </w:tcPr>
          <w:p w:rsidR="00004445" w:rsidRPr="00004445" w:rsidRDefault="00004445" w:rsidP="00DD50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Literature and Culture: </w:t>
            </w:r>
            <w:r w:rsidRPr="00004445">
              <w:rPr>
                <w:sz w:val="20"/>
                <w:szCs w:val="20"/>
              </w:rPr>
              <w:t>Historical Context</w:t>
            </w:r>
            <w:r w:rsidR="00007BE4">
              <w:rPr>
                <w:sz w:val="20"/>
                <w:szCs w:val="20"/>
              </w:rPr>
              <w:t>: The Tempest</w:t>
            </w:r>
          </w:p>
          <w:p w:rsidR="00007BE4" w:rsidRDefault="00004445" w:rsidP="00007BE4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</w:t>
            </w:r>
            <w:r w:rsidR="00007BE4">
              <w:rPr>
                <w:b/>
                <w:sz w:val="20"/>
                <w:szCs w:val="20"/>
              </w:rPr>
              <w:t>Drama</w:t>
            </w:r>
            <w:r>
              <w:rPr>
                <w:b/>
                <w:sz w:val="20"/>
                <w:szCs w:val="20"/>
              </w:rPr>
              <w:t>):</w:t>
            </w:r>
            <w:r>
              <w:rPr>
                <w:sz w:val="20"/>
                <w:szCs w:val="20"/>
              </w:rPr>
              <w:t xml:space="preserve"> </w:t>
            </w:r>
            <w:r w:rsidR="00007BE4" w:rsidRPr="00007BE4">
              <w:rPr>
                <w:i/>
                <w:sz w:val="20"/>
                <w:szCs w:val="20"/>
              </w:rPr>
              <w:t>The Tempest</w:t>
            </w:r>
            <w:r w:rsidR="00007BE4">
              <w:rPr>
                <w:i/>
                <w:sz w:val="20"/>
                <w:szCs w:val="20"/>
              </w:rPr>
              <w:t xml:space="preserve"> </w:t>
            </w:r>
            <w:r w:rsidR="00007BE4">
              <w:rPr>
                <w:sz w:val="20"/>
                <w:szCs w:val="20"/>
              </w:rPr>
              <w:t xml:space="preserve">by </w:t>
            </w:r>
            <w:r w:rsidR="00007BE4" w:rsidRPr="00007BE4">
              <w:rPr>
                <w:sz w:val="20"/>
                <w:szCs w:val="20"/>
              </w:rPr>
              <w:t>William Shakespeare</w:t>
            </w:r>
          </w:p>
          <w:p w:rsidR="00007BE4" w:rsidRPr="00007BE4" w:rsidRDefault="00007BE4" w:rsidP="00007BE4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004445">
              <w:rPr>
                <w:b/>
                <w:sz w:val="20"/>
                <w:szCs w:val="20"/>
              </w:rPr>
              <w:t>nchor Text (</w:t>
            </w:r>
            <w:r>
              <w:rPr>
                <w:b/>
                <w:sz w:val="20"/>
                <w:szCs w:val="20"/>
              </w:rPr>
              <w:t>Poetry</w:t>
            </w:r>
            <w:r w:rsidR="00004445">
              <w:rPr>
                <w:b/>
                <w:sz w:val="20"/>
                <w:szCs w:val="20"/>
              </w:rPr>
              <w:t xml:space="preserve">): </w:t>
            </w:r>
            <w:proofErr w:type="spellStart"/>
            <w:r w:rsidRPr="00007BE4">
              <w:rPr>
                <w:i/>
                <w:sz w:val="20"/>
                <w:szCs w:val="20"/>
              </w:rPr>
              <w:t>En</w:t>
            </w:r>
            <w:proofErr w:type="spellEnd"/>
            <w:r w:rsidRPr="00007BE4">
              <w:rPr>
                <w:i/>
                <w:sz w:val="20"/>
                <w:szCs w:val="20"/>
              </w:rPr>
              <w:t xml:space="preserve"> el </w:t>
            </w:r>
            <w:proofErr w:type="spellStart"/>
            <w:r w:rsidRPr="00007BE4">
              <w:rPr>
                <w:i/>
                <w:sz w:val="20"/>
                <w:szCs w:val="20"/>
              </w:rPr>
              <w:t>Jardín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007BE4">
              <w:rPr>
                <w:i/>
                <w:sz w:val="20"/>
                <w:szCs w:val="20"/>
              </w:rPr>
              <w:t xml:space="preserve">de </w:t>
            </w:r>
            <w:proofErr w:type="spellStart"/>
            <w:r w:rsidRPr="00007BE4">
              <w:rPr>
                <w:i/>
                <w:sz w:val="20"/>
                <w:szCs w:val="20"/>
              </w:rPr>
              <w:t>los</w:t>
            </w:r>
            <w:proofErr w:type="spellEnd"/>
            <w:r w:rsidRPr="00007B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7BE4">
              <w:rPr>
                <w:i/>
                <w:sz w:val="20"/>
                <w:szCs w:val="20"/>
              </w:rPr>
              <w:t>Espejos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7BE4">
              <w:rPr>
                <w:i/>
                <w:sz w:val="20"/>
                <w:szCs w:val="20"/>
              </w:rPr>
              <w:t>Quebrados</w:t>
            </w:r>
            <w:proofErr w:type="spellEnd"/>
            <w:r w:rsidRPr="00007BE4">
              <w:rPr>
                <w:i/>
                <w:sz w:val="20"/>
                <w:szCs w:val="20"/>
              </w:rPr>
              <w:t>,</w:t>
            </w:r>
          </w:p>
          <w:p w:rsidR="00007BE4" w:rsidRPr="00007BE4" w:rsidRDefault="00007BE4" w:rsidP="00007BE4">
            <w:pPr>
              <w:rPr>
                <w:i/>
                <w:sz w:val="20"/>
                <w:szCs w:val="20"/>
              </w:rPr>
            </w:pPr>
            <w:r w:rsidRPr="00007BE4">
              <w:rPr>
                <w:i/>
                <w:sz w:val="20"/>
                <w:szCs w:val="20"/>
              </w:rPr>
              <w:t>Caliban Catches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07BE4">
              <w:rPr>
                <w:i/>
                <w:sz w:val="20"/>
                <w:szCs w:val="20"/>
              </w:rPr>
              <w:t xml:space="preserve">a Glimpse of His </w:t>
            </w:r>
          </w:p>
          <w:p w:rsidR="00007BE4" w:rsidRDefault="00007BE4" w:rsidP="00007BE4">
            <w:pPr>
              <w:rPr>
                <w:sz w:val="20"/>
                <w:szCs w:val="20"/>
              </w:rPr>
            </w:pPr>
            <w:r w:rsidRPr="00007BE4">
              <w:rPr>
                <w:i/>
                <w:sz w:val="20"/>
                <w:szCs w:val="20"/>
              </w:rPr>
              <w:t>Reflection</w:t>
            </w:r>
            <w:r>
              <w:rPr>
                <w:sz w:val="20"/>
                <w:szCs w:val="20"/>
              </w:rPr>
              <w:t xml:space="preserve"> by </w:t>
            </w:r>
            <w:r w:rsidRPr="00007BE4">
              <w:rPr>
                <w:sz w:val="20"/>
                <w:szCs w:val="20"/>
              </w:rPr>
              <w:t>Virgil Suárez</w:t>
            </w:r>
          </w:p>
          <w:p w:rsidR="00007BE4" w:rsidRPr="00007BE4" w:rsidRDefault="00007BE4" w:rsidP="00007BE4">
            <w:pPr>
              <w:rPr>
                <w:i/>
                <w:sz w:val="20"/>
                <w:szCs w:val="20"/>
              </w:rPr>
            </w:pPr>
          </w:p>
          <w:p w:rsidR="00004445" w:rsidRPr="00DD5026" w:rsidRDefault="00007BE4" w:rsidP="00007BE4">
            <w:pPr>
              <w:rPr>
                <w:sz w:val="20"/>
                <w:szCs w:val="20"/>
              </w:rPr>
            </w:pPr>
            <w:r w:rsidRPr="00007BE4">
              <w:rPr>
                <w:i/>
                <w:sz w:val="20"/>
                <w:szCs w:val="20"/>
              </w:rPr>
              <w:t>Caliban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007BE4">
              <w:rPr>
                <w:sz w:val="20"/>
                <w:szCs w:val="20"/>
              </w:rPr>
              <w:t>J. P. Dancing Bear</w:t>
            </w:r>
          </w:p>
        </w:tc>
        <w:tc>
          <w:tcPr>
            <w:tcW w:w="392" w:type="pct"/>
            <w:shd w:val="clear" w:color="auto" w:fill="auto"/>
          </w:tcPr>
          <w:p w:rsidR="004235AC" w:rsidRDefault="004235AC" w:rsidP="00712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007BE4" w:rsidRPr="00007BE4" w:rsidRDefault="00007BE4" w:rsidP="00007BE4">
            <w:pPr>
              <w:rPr>
                <w:b/>
                <w:sz w:val="20"/>
                <w:szCs w:val="20"/>
              </w:rPr>
            </w:pPr>
            <w:r w:rsidRPr="00007BE4">
              <w:rPr>
                <w:b/>
                <w:sz w:val="20"/>
                <w:szCs w:val="20"/>
              </w:rPr>
              <w:t>Write an Argument</w:t>
            </w:r>
          </w:p>
          <w:p w:rsidR="00007BE4" w:rsidRPr="00007BE4" w:rsidRDefault="00007BE4" w:rsidP="00007BE4">
            <w:pPr>
              <w:rPr>
                <w:sz w:val="20"/>
                <w:szCs w:val="20"/>
              </w:rPr>
            </w:pPr>
            <w:r w:rsidRPr="00007BE4">
              <w:rPr>
                <w:sz w:val="20"/>
                <w:szCs w:val="20"/>
              </w:rPr>
              <w:t>Prompt: Is there more value in vengeance or virtue (forgiveness)?</w:t>
            </w:r>
          </w:p>
          <w:p w:rsidR="00007BE4" w:rsidRDefault="00007BE4" w:rsidP="00007BE4">
            <w:pPr>
              <w:rPr>
                <w:b/>
                <w:sz w:val="20"/>
                <w:szCs w:val="20"/>
              </w:rPr>
            </w:pPr>
            <w:r w:rsidRPr="00007BE4">
              <w:rPr>
                <w:b/>
                <w:sz w:val="20"/>
                <w:szCs w:val="20"/>
              </w:rPr>
              <w:t>Language Development: Conventions: Quotations and Paraphrases</w:t>
            </w:r>
          </w:p>
          <w:p w:rsidR="004235AC" w:rsidRPr="000F4CAF" w:rsidRDefault="00007BE4" w:rsidP="00007B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007BE4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 w:rsidRPr="00007BE4">
              <w:rPr>
                <w:b/>
                <w:sz w:val="20"/>
                <w:szCs w:val="20"/>
              </w:rPr>
              <w:t>1.a-e, W</w:t>
            </w:r>
            <w:r w:rsidR="006A31DF">
              <w:rPr>
                <w:b/>
                <w:sz w:val="20"/>
                <w:szCs w:val="20"/>
              </w:rPr>
              <w:t>.</w:t>
            </w:r>
            <w:r w:rsidRPr="00007BE4">
              <w:rPr>
                <w:b/>
                <w:sz w:val="20"/>
                <w:szCs w:val="20"/>
              </w:rPr>
              <w:t>4, W</w:t>
            </w:r>
            <w:r w:rsidR="006A31DF">
              <w:rPr>
                <w:b/>
                <w:sz w:val="20"/>
                <w:szCs w:val="20"/>
              </w:rPr>
              <w:t>.</w:t>
            </w:r>
            <w:r w:rsidRPr="00007BE4">
              <w:rPr>
                <w:b/>
                <w:sz w:val="20"/>
                <w:szCs w:val="20"/>
              </w:rPr>
              <w:t>9, W</w:t>
            </w:r>
            <w:r w:rsidR="006A31DF">
              <w:rPr>
                <w:b/>
                <w:sz w:val="20"/>
                <w:szCs w:val="20"/>
              </w:rPr>
              <w:t>.9-10</w:t>
            </w:r>
            <w:r w:rsidRPr="00007BE4">
              <w:rPr>
                <w:b/>
                <w:sz w:val="20"/>
                <w:szCs w:val="20"/>
              </w:rPr>
              <w:t>, 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007BE4">
              <w:rPr>
                <w:b/>
                <w:sz w:val="20"/>
                <w:szCs w:val="20"/>
              </w:rPr>
              <w:t>1.b</w:t>
            </w:r>
          </w:p>
        </w:tc>
        <w:tc>
          <w:tcPr>
            <w:tcW w:w="638" w:type="pct"/>
            <w:shd w:val="clear" w:color="auto" w:fill="auto"/>
          </w:tcPr>
          <w:p w:rsidR="004235AC" w:rsidRPr="00EE56E6" w:rsidRDefault="004235AC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EE56E6">
              <w:rPr>
                <w:b/>
                <w:sz w:val="20"/>
                <w:szCs w:val="20"/>
              </w:rPr>
              <w:t>Whole-Class Learning Strategies:</w:t>
            </w:r>
          </w:p>
          <w:p w:rsidR="004235AC" w:rsidRDefault="004235A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Actively</w:t>
            </w:r>
          </w:p>
          <w:p w:rsidR="004235AC" w:rsidRDefault="004235A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 by asking questions</w:t>
            </w:r>
          </w:p>
          <w:p w:rsidR="004235AC" w:rsidRDefault="004235A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Understanding</w:t>
            </w:r>
          </w:p>
          <w:p w:rsidR="004235AC" w:rsidRDefault="004235AC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 and Share ideas</w:t>
            </w:r>
          </w:p>
          <w:p w:rsidR="004235AC" w:rsidRPr="00FE3E8B" w:rsidRDefault="004235AC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auto"/>
          </w:tcPr>
          <w:p w:rsidR="004235AC" w:rsidRDefault="004235AC" w:rsidP="00712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4235AC" w:rsidRPr="009E00CB" w:rsidRDefault="00087641" w:rsidP="00712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motivates us to forgive</w:t>
            </w:r>
            <w:r w:rsidR="004235AC">
              <w:rPr>
                <w:sz w:val="20"/>
                <w:szCs w:val="20"/>
              </w:rPr>
              <w:t>?</w:t>
            </w:r>
            <w:r w:rsidR="004235AC" w:rsidRPr="00F320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25" w:type="pct"/>
            <w:gridSpan w:val="2"/>
            <w:shd w:val="clear" w:color="auto" w:fill="auto"/>
          </w:tcPr>
          <w:p w:rsidR="004235AC" w:rsidRDefault="004235AC" w:rsidP="00712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Goals</w:t>
            </w:r>
          </w:p>
          <w:p w:rsidR="004235AC" w:rsidRPr="006F638F" w:rsidRDefault="004235AC" w:rsidP="00712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087641">
              <w:rPr>
                <w:sz w:val="20"/>
                <w:szCs w:val="20"/>
              </w:rPr>
              <w:t>494</w:t>
            </w:r>
          </w:p>
          <w:p w:rsidR="008F2733" w:rsidRPr="00087641" w:rsidRDefault="00087641" w:rsidP="00087641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087641">
              <w:rPr>
                <w:sz w:val="20"/>
                <w:szCs w:val="20"/>
              </w:rPr>
              <w:t xml:space="preserve">Evaluate written arguments by analyzing how </w:t>
            </w:r>
            <w:proofErr w:type="gramStart"/>
            <w:r w:rsidRPr="00087641">
              <w:rPr>
                <w:sz w:val="20"/>
                <w:szCs w:val="20"/>
              </w:rPr>
              <w:t>authors</w:t>
            </w:r>
            <w:proofErr w:type="gramEnd"/>
            <w:r w:rsidRPr="00087641">
              <w:rPr>
                <w:sz w:val="20"/>
                <w:szCs w:val="20"/>
              </w:rPr>
              <w:t xml:space="preserve"> state and support claims.</w:t>
            </w:r>
            <w:r>
              <w:rPr>
                <w:sz w:val="20"/>
                <w:szCs w:val="20"/>
              </w:rPr>
              <w:t xml:space="preserve"> </w:t>
            </w:r>
            <w:r w:rsidR="0081518A" w:rsidRPr="00087641">
              <w:rPr>
                <w:b/>
                <w:sz w:val="20"/>
                <w:szCs w:val="20"/>
              </w:rPr>
              <w:t>RI</w:t>
            </w:r>
            <w:r w:rsidR="006A31D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  <w:p w:rsidR="004235AC" w:rsidRPr="0023481A" w:rsidRDefault="004235AC" w:rsidP="00061F4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Expand knowledge and use of academic and </w:t>
            </w:r>
            <w:r w:rsidR="00B536CE" w:rsidRPr="0023481A">
              <w:rPr>
                <w:sz w:val="20"/>
                <w:szCs w:val="20"/>
              </w:rPr>
              <w:t>concept</w:t>
            </w:r>
            <w:r w:rsidRPr="0023481A">
              <w:rPr>
                <w:sz w:val="20"/>
                <w:szCs w:val="20"/>
              </w:rPr>
              <w:t xml:space="preserve"> vocabulary </w:t>
            </w:r>
            <w:r w:rsidR="0081518A" w:rsidRPr="0081518A">
              <w:rPr>
                <w:b/>
                <w:sz w:val="20"/>
                <w:szCs w:val="20"/>
              </w:rPr>
              <w:t>RL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23481A">
              <w:rPr>
                <w:b/>
                <w:sz w:val="20"/>
                <w:szCs w:val="20"/>
              </w:rPr>
              <w:t>4,</w:t>
            </w:r>
            <w:r w:rsidRPr="0023481A">
              <w:rPr>
                <w:sz w:val="20"/>
                <w:szCs w:val="20"/>
              </w:rPr>
              <w:t xml:space="preserve"> </w:t>
            </w:r>
            <w:r w:rsidR="0081518A" w:rsidRPr="0081518A">
              <w:rPr>
                <w:b/>
                <w:sz w:val="20"/>
                <w:szCs w:val="20"/>
              </w:rPr>
              <w:t>RI</w:t>
            </w:r>
            <w:r w:rsidR="006A31DF">
              <w:rPr>
                <w:b/>
                <w:sz w:val="20"/>
                <w:szCs w:val="20"/>
              </w:rPr>
              <w:t>.</w:t>
            </w:r>
            <w:r w:rsidRPr="0023481A">
              <w:rPr>
                <w:b/>
                <w:sz w:val="20"/>
                <w:szCs w:val="20"/>
              </w:rPr>
              <w:t>4</w:t>
            </w:r>
          </w:p>
          <w:p w:rsidR="004235AC" w:rsidRPr="00087641" w:rsidRDefault="00087641" w:rsidP="0008764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87641">
              <w:rPr>
                <w:sz w:val="20"/>
                <w:szCs w:val="20"/>
              </w:rPr>
              <w:t>Write an argumentative essay in which you support claims using valid reasoning and relevant evidence.</w:t>
            </w:r>
            <w:r>
              <w:rPr>
                <w:sz w:val="20"/>
                <w:szCs w:val="20"/>
              </w:rPr>
              <w:t xml:space="preserve"> </w:t>
            </w:r>
            <w:r w:rsidRPr="00087641">
              <w:rPr>
                <w:b/>
                <w:sz w:val="20"/>
                <w:szCs w:val="20"/>
              </w:rPr>
              <w:t xml:space="preserve"> </w:t>
            </w:r>
            <w:r w:rsidR="0081518A" w:rsidRPr="00087641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  <w:p w:rsidR="004235AC" w:rsidRPr="0023481A" w:rsidRDefault="004235AC" w:rsidP="00061F48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>Conduct research projects of various lengths to explore a topic and clarify meaning.</w:t>
            </w:r>
            <w:r w:rsidRPr="0023481A">
              <w:rPr>
                <w:b/>
                <w:sz w:val="20"/>
                <w:szCs w:val="20"/>
              </w:rPr>
              <w:t>W.</w:t>
            </w:r>
            <w:r w:rsidR="008F2733" w:rsidRPr="0023481A">
              <w:rPr>
                <w:b/>
                <w:sz w:val="20"/>
                <w:szCs w:val="20"/>
              </w:rPr>
              <w:t>8</w:t>
            </w:r>
            <w:r w:rsidRPr="0023481A">
              <w:rPr>
                <w:b/>
                <w:sz w:val="20"/>
                <w:szCs w:val="20"/>
              </w:rPr>
              <w:t>.7</w:t>
            </w:r>
          </w:p>
          <w:p w:rsidR="004235AC" w:rsidRPr="00087641" w:rsidRDefault="00087641" w:rsidP="00087641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087641">
              <w:rPr>
                <w:sz w:val="20"/>
                <w:szCs w:val="20"/>
              </w:rPr>
              <w:t xml:space="preserve">Quote directly from the text with exact quotations; paraphrase an idea by restating it in your own words. </w:t>
            </w:r>
            <w:r w:rsidR="0081518A" w:rsidRPr="00087641">
              <w:rPr>
                <w:b/>
                <w:sz w:val="20"/>
                <w:szCs w:val="20"/>
              </w:rPr>
              <w:t>L</w:t>
            </w:r>
            <w:r w:rsidR="006A31D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="00B536CE" w:rsidRPr="00087641">
              <w:rPr>
                <w:b/>
                <w:sz w:val="20"/>
                <w:szCs w:val="20"/>
              </w:rPr>
              <w:t>c</w:t>
            </w:r>
          </w:p>
          <w:p w:rsidR="004235AC" w:rsidRPr="0023481A" w:rsidRDefault="004235AC" w:rsidP="00061F48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="0081518A" w:rsidRPr="0081518A">
              <w:rPr>
                <w:b/>
                <w:sz w:val="20"/>
                <w:szCs w:val="20"/>
              </w:rPr>
              <w:t>SL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23481A">
              <w:rPr>
                <w:b/>
                <w:sz w:val="20"/>
                <w:szCs w:val="20"/>
              </w:rPr>
              <w:t>1</w:t>
            </w:r>
          </w:p>
          <w:p w:rsidR="004235AC" w:rsidRPr="0023481A" w:rsidRDefault="004235AC" w:rsidP="00061F48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Integrate audio, visuals, and text in presentations </w:t>
            </w:r>
            <w:r w:rsidR="0081518A" w:rsidRPr="0081518A">
              <w:rPr>
                <w:b/>
                <w:sz w:val="20"/>
                <w:szCs w:val="20"/>
              </w:rPr>
              <w:t>SL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23481A">
              <w:rPr>
                <w:b/>
                <w:sz w:val="20"/>
                <w:szCs w:val="20"/>
              </w:rPr>
              <w:t>5</w:t>
            </w:r>
          </w:p>
        </w:tc>
      </w:tr>
      <w:tr w:rsidR="004235AC" w:rsidRPr="00117407" w:rsidTr="00EE56E6">
        <w:trPr>
          <w:gridAfter w:val="3"/>
          <w:wAfter w:w="2069" w:type="pct"/>
          <w:trHeight w:val="240"/>
        </w:trPr>
        <w:tc>
          <w:tcPr>
            <w:tcW w:w="2931" w:type="pct"/>
            <w:gridSpan w:val="6"/>
            <w:shd w:val="clear" w:color="auto" w:fill="BFBFBF" w:themeFill="background1" w:themeFillShade="BF"/>
          </w:tcPr>
          <w:p w:rsidR="004235AC" w:rsidRDefault="004F2C76" w:rsidP="00712887">
            <w:pPr>
              <w:jc w:val="center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 xml:space="preserve"> </w:t>
            </w:r>
            <w:r w:rsidR="00CA0009">
              <w:rPr>
                <w:b/>
                <w:sz w:val="20"/>
                <w:szCs w:val="20"/>
              </w:rPr>
              <w:t>Standards Covered</w:t>
            </w:r>
          </w:p>
        </w:tc>
      </w:tr>
      <w:tr w:rsidR="00EE56E6" w:rsidRPr="00117407" w:rsidTr="00EE56E6">
        <w:trPr>
          <w:gridAfter w:val="3"/>
          <w:wAfter w:w="2069" w:type="pct"/>
        </w:trPr>
        <w:tc>
          <w:tcPr>
            <w:tcW w:w="451" w:type="pct"/>
          </w:tcPr>
          <w:p w:rsidR="00EE56E6" w:rsidRPr="009E00CB" w:rsidRDefault="00EE56E6" w:rsidP="00712887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EE56E6" w:rsidRPr="00393523" w:rsidRDefault="00EE56E6" w:rsidP="0000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9, RL</w:t>
            </w:r>
            <w:r w:rsidR="006A31DF">
              <w:rPr>
                <w:sz w:val="20"/>
                <w:szCs w:val="20"/>
              </w:rPr>
              <w:t>.9-10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</w:tcPr>
          <w:p w:rsidR="00EE56E6" w:rsidRDefault="00EE56E6" w:rsidP="00712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EE56E6" w:rsidRPr="00DD5026" w:rsidRDefault="00EE56E6" w:rsidP="00007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</w:tcPr>
          <w:p w:rsidR="00EE56E6" w:rsidRPr="009E00CB" w:rsidRDefault="00EE56E6" w:rsidP="00712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EE56E6" w:rsidRPr="00393523" w:rsidRDefault="00EE56E6" w:rsidP="00007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4.b,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pct"/>
          </w:tcPr>
          <w:p w:rsidR="00EE56E6" w:rsidRPr="009E00CB" w:rsidRDefault="00EE56E6" w:rsidP="00712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EE56E6" w:rsidRDefault="00EE56E6" w:rsidP="00007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4.b,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4.b,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4.c,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4.d,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  <w:p w:rsidR="006F0489" w:rsidRPr="00393523" w:rsidRDefault="006F0489" w:rsidP="00007BE4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EE56E6" w:rsidRDefault="00EE56E6" w:rsidP="00CE1984">
            <w:pPr>
              <w:ind w:left="35"/>
              <w:jc w:val="center"/>
              <w:rPr>
                <w:b/>
                <w:sz w:val="20"/>
                <w:szCs w:val="20"/>
              </w:rPr>
            </w:pPr>
            <w:r w:rsidRPr="00CE1984">
              <w:rPr>
                <w:b/>
                <w:sz w:val="20"/>
                <w:szCs w:val="20"/>
              </w:rPr>
              <w:t>Writing</w:t>
            </w:r>
          </w:p>
          <w:p w:rsidR="00EE56E6" w:rsidRPr="00EE56E6" w:rsidRDefault="00EE56E6" w:rsidP="00EE56E6">
            <w:pPr>
              <w:ind w:left="35"/>
              <w:rPr>
                <w:sz w:val="20"/>
                <w:szCs w:val="20"/>
              </w:rPr>
            </w:pPr>
            <w:r w:rsidRPr="00EE56E6"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 w:rsidRPr="00EE56E6">
              <w:rPr>
                <w:sz w:val="20"/>
                <w:szCs w:val="20"/>
              </w:rPr>
              <w:t>1, W</w:t>
            </w:r>
            <w:r w:rsidR="006A31DF">
              <w:rPr>
                <w:sz w:val="20"/>
                <w:szCs w:val="20"/>
              </w:rPr>
              <w:t>.</w:t>
            </w:r>
            <w:r w:rsidRPr="00EE56E6">
              <w:rPr>
                <w:sz w:val="20"/>
                <w:szCs w:val="20"/>
              </w:rPr>
              <w:t>1.b, W</w:t>
            </w:r>
            <w:r w:rsidR="006A31DF">
              <w:rPr>
                <w:sz w:val="20"/>
                <w:szCs w:val="20"/>
              </w:rPr>
              <w:t>.</w:t>
            </w:r>
            <w:r w:rsidRPr="00EE56E6">
              <w:rPr>
                <w:sz w:val="20"/>
                <w:szCs w:val="20"/>
              </w:rPr>
              <w:t>2, W</w:t>
            </w:r>
            <w:r w:rsidR="006A31DF">
              <w:rPr>
                <w:sz w:val="20"/>
                <w:szCs w:val="20"/>
              </w:rPr>
              <w:t>.</w:t>
            </w:r>
            <w:r w:rsidRPr="00EE56E6">
              <w:rPr>
                <w:sz w:val="20"/>
                <w:szCs w:val="20"/>
              </w:rPr>
              <w:t>4, W</w:t>
            </w:r>
            <w:r w:rsidR="006A31DF">
              <w:rPr>
                <w:sz w:val="20"/>
                <w:szCs w:val="20"/>
              </w:rPr>
              <w:t>.</w:t>
            </w:r>
            <w:r w:rsidRPr="00EE56E6">
              <w:rPr>
                <w:sz w:val="20"/>
                <w:szCs w:val="20"/>
              </w:rPr>
              <w:t>9.1</w:t>
            </w:r>
          </w:p>
        </w:tc>
        <w:tc>
          <w:tcPr>
            <w:tcW w:w="513" w:type="pct"/>
          </w:tcPr>
          <w:p w:rsidR="006F0489" w:rsidRDefault="006F0489" w:rsidP="006F0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  <w:p w:rsidR="00EE56E6" w:rsidRPr="00EE56E6" w:rsidRDefault="00EE56E6" w:rsidP="001133FF">
            <w:pPr>
              <w:rPr>
                <w:sz w:val="20"/>
                <w:szCs w:val="20"/>
              </w:rPr>
            </w:pPr>
          </w:p>
        </w:tc>
      </w:tr>
    </w:tbl>
    <w:p w:rsidR="00576AC5" w:rsidRDefault="00576AC5">
      <w:r>
        <w:br w:type="page"/>
      </w:r>
    </w:p>
    <w:tbl>
      <w:tblPr>
        <w:tblW w:w="4764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81"/>
        <w:gridCol w:w="2240"/>
        <w:gridCol w:w="1981"/>
        <w:gridCol w:w="2431"/>
        <w:gridCol w:w="2679"/>
        <w:gridCol w:w="3138"/>
      </w:tblGrid>
      <w:tr w:rsidR="00007BE4" w:rsidRPr="00117407" w:rsidTr="00EE56E6">
        <w:tc>
          <w:tcPr>
            <w:tcW w:w="5000" w:type="pct"/>
            <w:gridSpan w:val="6"/>
            <w:shd w:val="clear" w:color="auto" w:fill="9BBB59" w:themeFill="accent3"/>
          </w:tcPr>
          <w:p w:rsidR="00007BE4" w:rsidRDefault="00007BE4" w:rsidP="00091856">
            <w:pPr>
              <w:pStyle w:val="ListParagraph"/>
              <w:tabs>
                <w:tab w:val="left" w:pos="-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 w:rsidRPr="006E17BF">
              <w:rPr>
                <w:b/>
                <w:sz w:val="24"/>
                <w:szCs w:val="24"/>
              </w:rPr>
              <w:t>UNIT</w:t>
            </w:r>
            <w:r>
              <w:rPr>
                <w:b/>
                <w:sz w:val="24"/>
                <w:szCs w:val="24"/>
              </w:rPr>
              <w:t xml:space="preserve"> 5   Whole-Class Learning                               </w:t>
            </w:r>
            <w:r w:rsidRPr="006E17BF">
              <w:rPr>
                <w:b/>
                <w:sz w:val="24"/>
                <w:szCs w:val="24"/>
              </w:rPr>
              <w:t xml:space="preserve">GRADE </w:t>
            </w:r>
            <w:r>
              <w:rPr>
                <w:b/>
                <w:sz w:val="24"/>
                <w:szCs w:val="24"/>
              </w:rPr>
              <w:t>10</w:t>
            </w:r>
            <w:r w:rsidRPr="006E17BF">
              <w:rPr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6E17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4D1D56">
              <w:rPr>
                <w:b/>
                <w:sz w:val="24"/>
                <w:szCs w:val="24"/>
              </w:rPr>
              <w:t>Virtue and Vengeance</w:t>
            </w:r>
          </w:p>
        </w:tc>
      </w:tr>
      <w:tr w:rsidR="00274020" w:rsidRPr="00117407" w:rsidTr="00EE56E6">
        <w:tc>
          <w:tcPr>
            <w:tcW w:w="3899" w:type="pct"/>
            <w:gridSpan w:val="5"/>
          </w:tcPr>
          <w:p w:rsidR="00274020" w:rsidRDefault="00576AC5" w:rsidP="00576AC5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101" w:type="pct"/>
          </w:tcPr>
          <w:p w:rsidR="00274020" w:rsidRDefault="00274020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3E5824" w:rsidRPr="00117407" w:rsidTr="00576AC5">
        <w:tc>
          <w:tcPr>
            <w:tcW w:w="5000" w:type="pct"/>
            <w:gridSpan w:val="6"/>
            <w:shd w:val="clear" w:color="auto" w:fill="BFBFBF" w:themeFill="background1" w:themeFillShade="BF"/>
          </w:tcPr>
          <w:p w:rsidR="003E5824" w:rsidRDefault="003E5824" w:rsidP="00274020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274020">
              <w:rPr>
                <w:b/>
                <w:sz w:val="20"/>
                <w:szCs w:val="20"/>
              </w:rPr>
              <w:t>3</w:t>
            </w:r>
            <w:r w:rsidR="00007BE4">
              <w:rPr>
                <w:b/>
                <w:sz w:val="20"/>
                <w:szCs w:val="20"/>
              </w:rPr>
              <w:t>-5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E56E6" w:rsidRPr="00117407" w:rsidTr="00EE56E6">
        <w:tc>
          <w:tcPr>
            <w:tcW w:w="625" w:type="pct"/>
          </w:tcPr>
          <w:p w:rsidR="00EE56E6" w:rsidRDefault="00EE56E6" w:rsidP="002740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Historical Context</w:t>
            </w:r>
          </w:p>
          <w:p w:rsidR="00EE56E6" w:rsidRDefault="00EE56E6" w:rsidP="002740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Elizabethan England</w:t>
            </w:r>
            <w:r w:rsidRPr="0019193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E56E6" w:rsidRDefault="00EE56E6" w:rsidP="002740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500-509</w:t>
            </w:r>
          </w:p>
          <w:p w:rsidR="00EE56E6" w:rsidRPr="00A1350A" w:rsidRDefault="00EE56E6" w:rsidP="00A135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Tempest Act I:</w:t>
            </w:r>
          </w:p>
          <w:p w:rsidR="00EE56E6" w:rsidRDefault="00EE56E6" w:rsidP="00007B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TG p.  510-533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EE56E6" w:rsidRPr="000A608A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512: Understanding Acts</w:t>
            </w:r>
          </w:p>
          <w:p w:rsidR="00EE56E6" w:rsidRDefault="00EE56E6" w:rsidP="002740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515: </w:t>
            </w:r>
            <w:r w:rsidRPr="00274020">
              <w:rPr>
                <w:sz w:val="20"/>
                <w:szCs w:val="20"/>
              </w:rPr>
              <w:t>Understanding Iambic</w:t>
            </w:r>
            <w:r>
              <w:rPr>
                <w:sz w:val="20"/>
                <w:szCs w:val="20"/>
              </w:rPr>
              <w:t xml:space="preserve"> </w:t>
            </w:r>
            <w:r w:rsidRPr="00274020">
              <w:rPr>
                <w:sz w:val="20"/>
                <w:szCs w:val="20"/>
              </w:rPr>
              <w:t>Pentameter</w:t>
            </w:r>
          </w:p>
          <w:p w:rsidR="00EE56E6" w:rsidRDefault="00EE56E6" w:rsidP="002740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517: Analyzing metaphor</w:t>
            </w: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519: Analyzing oxymoron</w:t>
            </w:r>
          </w:p>
          <w:p w:rsidR="00EE56E6" w:rsidRDefault="00EE56E6" w:rsidP="002740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521: </w:t>
            </w:r>
            <w:r w:rsidRPr="00274020">
              <w:rPr>
                <w:sz w:val="20"/>
                <w:szCs w:val="20"/>
              </w:rPr>
              <w:t>mark the words that Ariel quotes</w:t>
            </w:r>
            <w:r>
              <w:rPr>
                <w:sz w:val="20"/>
                <w:szCs w:val="20"/>
              </w:rPr>
              <w:t xml:space="preserve"> </w:t>
            </w:r>
            <w:r w:rsidRPr="00274020">
              <w:rPr>
                <w:sz w:val="20"/>
                <w:szCs w:val="20"/>
              </w:rPr>
              <w:t>directly from Ferdinand.</w:t>
            </w:r>
          </w:p>
          <w:p w:rsidR="00EE56E6" w:rsidRDefault="00EE56E6" w:rsidP="002740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TG: p. 523: </w:t>
            </w:r>
            <w:r w:rsidRPr="00274020">
              <w:rPr>
                <w:sz w:val="20"/>
                <w:szCs w:val="20"/>
              </w:rPr>
              <w:t>Mark all of Ariel’s</w:t>
            </w:r>
            <w:r>
              <w:rPr>
                <w:sz w:val="20"/>
                <w:szCs w:val="20"/>
              </w:rPr>
              <w:t xml:space="preserve"> </w:t>
            </w:r>
            <w:r w:rsidRPr="00274020">
              <w:rPr>
                <w:sz w:val="20"/>
                <w:szCs w:val="20"/>
              </w:rPr>
              <w:t>speeches in lines 251–293.</w:t>
            </w:r>
          </w:p>
          <w:p w:rsidR="00EE56E6" w:rsidRDefault="00EE56E6" w:rsidP="002740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TG: p. 525: Analyzing alliteration</w:t>
            </w:r>
          </w:p>
          <w:p w:rsidR="00EE56E6" w:rsidRDefault="00EE56E6" w:rsidP="002740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TG: p. 527: </w:t>
            </w:r>
            <w:r w:rsidRPr="00274020">
              <w:rPr>
                <w:sz w:val="20"/>
                <w:szCs w:val="20"/>
              </w:rPr>
              <w:t>Mark the end</w:t>
            </w:r>
            <w:r>
              <w:rPr>
                <w:sz w:val="20"/>
                <w:szCs w:val="20"/>
              </w:rPr>
              <w:t xml:space="preserve"> </w:t>
            </w:r>
            <w:r w:rsidRPr="00274020">
              <w:rPr>
                <w:sz w:val="20"/>
                <w:szCs w:val="20"/>
              </w:rPr>
              <w:t>punctuation in Miranda’s dialogue</w:t>
            </w:r>
          </w:p>
          <w:p w:rsidR="00EE56E6" w:rsidRPr="00274020" w:rsidRDefault="00EE56E6" w:rsidP="002740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TG: p. 529: </w:t>
            </w:r>
            <w:r w:rsidRPr="00274020">
              <w:rPr>
                <w:sz w:val="20"/>
                <w:szCs w:val="20"/>
              </w:rPr>
              <w:t>notice</w:t>
            </w:r>
          </w:p>
          <w:p w:rsidR="00EE56E6" w:rsidRPr="00274020" w:rsidRDefault="00EE56E6" w:rsidP="002740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74020">
              <w:rPr>
                <w:sz w:val="20"/>
                <w:szCs w:val="20"/>
              </w:rPr>
              <w:t xml:space="preserve">and highlight the three shortest sentences in </w:t>
            </w:r>
          </w:p>
          <w:p w:rsidR="00EE56E6" w:rsidRDefault="00EE56E6" w:rsidP="002740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74020">
              <w:rPr>
                <w:sz w:val="20"/>
                <w:szCs w:val="20"/>
              </w:rPr>
              <w:t xml:space="preserve">Prospero’s </w:t>
            </w:r>
            <w:r>
              <w:rPr>
                <w:sz w:val="20"/>
                <w:szCs w:val="20"/>
              </w:rPr>
              <w:t>d</w:t>
            </w:r>
            <w:r w:rsidRPr="00274020">
              <w:rPr>
                <w:sz w:val="20"/>
                <w:szCs w:val="20"/>
              </w:rPr>
              <w:t>ialogue.</w:t>
            </w:r>
          </w:p>
          <w:p w:rsidR="00EE56E6" w:rsidRDefault="00EE56E6" w:rsidP="0097069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97069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97069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97069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3,</w:t>
            </w:r>
          </w:p>
          <w:p w:rsidR="00EE56E6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4, </w:t>
            </w:r>
            <w:r w:rsidRPr="00125876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833E6B">
              <w:rPr>
                <w:sz w:val="20"/>
                <w:szCs w:val="20"/>
              </w:rPr>
              <w:t xml:space="preserve"> </w:t>
            </w:r>
            <w:r w:rsidR="00A0157D">
              <w:rPr>
                <w:sz w:val="20"/>
                <w:szCs w:val="20"/>
              </w:rPr>
              <w:t xml:space="preserve">  </w:t>
            </w:r>
          </w:p>
          <w:p w:rsidR="00EE56E6" w:rsidRPr="00273D0C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5" w:type="pct"/>
            <w:vMerge w:val="restart"/>
            <w:shd w:val="clear" w:color="auto" w:fill="auto"/>
          </w:tcPr>
          <w:p w:rsidR="00EE56E6" w:rsidRPr="000A608A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531: </w:t>
            </w:r>
          </w:p>
          <w:p w:rsidR="00EE56E6" w:rsidRDefault="00EE56E6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EE56E6" w:rsidRDefault="00EE56E6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</w:t>
            </w:r>
          </w:p>
          <w:p w:rsidR="00EE56E6" w:rsidRDefault="00EE56E6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Infer/Evaluate</w:t>
            </w: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1075DE" w:rsidRDefault="00EE56E6" w:rsidP="00274020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pct"/>
            <w:vMerge w:val="restart"/>
            <w:shd w:val="clear" w:color="auto" w:fill="auto"/>
          </w:tcPr>
          <w:p w:rsidR="00EE56E6" w:rsidRPr="000A608A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532</w:t>
            </w:r>
          </w:p>
          <w:p w:rsidR="00EE56E6" w:rsidRPr="00274020" w:rsidRDefault="00EE56E6" w:rsidP="00274020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74020">
              <w:rPr>
                <w:sz w:val="20"/>
                <w:szCs w:val="20"/>
              </w:rPr>
              <w:t>Shakespeare’s</w:t>
            </w:r>
          </w:p>
          <w:p w:rsidR="00EE56E6" w:rsidRPr="00274020" w:rsidRDefault="00EE56E6" w:rsidP="00274020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74020">
              <w:rPr>
                <w:sz w:val="20"/>
                <w:szCs w:val="20"/>
              </w:rPr>
              <w:t xml:space="preserve">Romances </w:t>
            </w:r>
          </w:p>
          <w:p w:rsidR="00EE56E6" w:rsidRPr="00274020" w:rsidRDefault="00EE56E6" w:rsidP="0027402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274020" w:rsidRDefault="00EE56E6" w:rsidP="00274020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74020">
              <w:rPr>
                <w:sz w:val="20"/>
                <w:szCs w:val="20"/>
              </w:rPr>
              <w:t>Tragedy</w:t>
            </w:r>
          </w:p>
          <w:p w:rsidR="00EE56E6" w:rsidRPr="00274020" w:rsidRDefault="00EE56E6" w:rsidP="00274020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74020">
              <w:rPr>
                <w:sz w:val="20"/>
                <w:szCs w:val="20"/>
              </w:rPr>
              <w:t>Comedy</w:t>
            </w:r>
          </w:p>
          <w:p w:rsidR="00EE56E6" w:rsidRDefault="00EE56E6" w:rsidP="00274020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74020">
              <w:rPr>
                <w:sz w:val="20"/>
                <w:szCs w:val="20"/>
              </w:rPr>
              <w:t>Romance</w:t>
            </w: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FE3E8B" w:rsidRDefault="00EE56E6" w:rsidP="00BB6680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.9-10</w:t>
            </w:r>
            <w:r w:rsidR="00A0157D">
              <w:rPr>
                <w:sz w:val="20"/>
                <w:szCs w:val="20"/>
              </w:rPr>
              <w:t xml:space="preserve">, </w:t>
            </w:r>
            <w:r w:rsidR="00A0157D" w:rsidRPr="00A0157D">
              <w:rPr>
                <w:sz w:val="20"/>
                <w:szCs w:val="20"/>
              </w:rPr>
              <w:t>PI.12b</w:t>
            </w:r>
          </w:p>
        </w:tc>
        <w:tc>
          <w:tcPr>
            <w:tcW w:w="940" w:type="pct"/>
            <w:vMerge w:val="restart"/>
            <w:shd w:val="clear" w:color="auto" w:fill="auto"/>
          </w:tcPr>
          <w:p w:rsidR="00EE56E6" w:rsidRDefault="00EE56E6" w:rsidP="00712887">
            <w:pPr>
              <w:pStyle w:val="ListParagraph"/>
              <w:tabs>
                <w:tab w:val="left" w:pos="915"/>
              </w:tabs>
              <w:ind w:left="62"/>
              <w:rPr>
                <w:b/>
                <w:sz w:val="20"/>
                <w:szCs w:val="20"/>
              </w:rPr>
            </w:pPr>
            <w:r w:rsidRPr="005047A7">
              <w:rPr>
                <w:b/>
                <w:sz w:val="20"/>
                <w:szCs w:val="20"/>
              </w:rPr>
              <w:t>Concept Vocabulary and Word Study</w:t>
            </w: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531</w:t>
            </w:r>
          </w:p>
          <w:p w:rsidR="00EE56E6" w:rsidRPr="00274020" w:rsidRDefault="00EE56E6" w:rsidP="00274020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274020">
              <w:rPr>
                <w:sz w:val="20"/>
                <w:szCs w:val="20"/>
              </w:rPr>
              <w:t>Words that all relate</w:t>
            </w:r>
            <w:r>
              <w:rPr>
                <w:sz w:val="20"/>
                <w:szCs w:val="20"/>
              </w:rPr>
              <w:t xml:space="preserve"> </w:t>
            </w:r>
            <w:r w:rsidRPr="00274020">
              <w:rPr>
                <w:sz w:val="20"/>
                <w:szCs w:val="20"/>
              </w:rPr>
              <w:t>to betrayal:</w:t>
            </w:r>
          </w:p>
          <w:p w:rsidR="00EE56E6" w:rsidRPr="00274020" w:rsidRDefault="00EE56E6" w:rsidP="00274020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EE56E6" w:rsidRPr="00274020" w:rsidRDefault="00EE56E6" w:rsidP="00274020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274020">
              <w:rPr>
                <w:sz w:val="20"/>
                <w:szCs w:val="20"/>
              </w:rPr>
              <w:t>Perfidious</w:t>
            </w:r>
          </w:p>
          <w:p w:rsidR="00EE56E6" w:rsidRPr="00274020" w:rsidRDefault="00EE56E6" w:rsidP="00274020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274020">
              <w:rPr>
                <w:sz w:val="20"/>
                <w:szCs w:val="20"/>
              </w:rPr>
              <w:t>Treacherous</w:t>
            </w:r>
          </w:p>
          <w:p w:rsidR="00EE56E6" w:rsidRDefault="00EE56E6" w:rsidP="00274020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274020">
              <w:rPr>
                <w:sz w:val="20"/>
                <w:szCs w:val="20"/>
              </w:rPr>
              <w:t>Usurp</w:t>
            </w:r>
          </w:p>
          <w:p w:rsidR="00EE56E6" w:rsidRDefault="00EE56E6" w:rsidP="00274020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EE56E6" w:rsidRDefault="00EE56E6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274020">
              <w:rPr>
                <w:sz w:val="20"/>
                <w:szCs w:val="20"/>
              </w:rPr>
              <w:t>Suffix: –</w:t>
            </w:r>
            <w:proofErr w:type="spellStart"/>
            <w:r w:rsidRPr="00274020">
              <w:rPr>
                <w:sz w:val="20"/>
                <w:szCs w:val="20"/>
              </w:rPr>
              <w:t>ous</w:t>
            </w:r>
            <w:proofErr w:type="spellEnd"/>
          </w:p>
          <w:p w:rsidR="00EE56E6" w:rsidRDefault="00EE56E6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EE56E6" w:rsidRDefault="00EE56E6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EE56E6" w:rsidRDefault="00EE56E6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EE56E6" w:rsidRDefault="00EE56E6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EE56E6" w:rsidRDefault="00EE56E6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EE56E6" w:rsidRDefault="00EE56E6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EE56E6" w:rsidRDefault="00EE56E6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EE56E6" w:rsidRDefault="00EE56E6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EE56E6" w:rsidRDefault="00EE56E6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EE56E6" w:rsidRDefault="00EE56E6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EE56E6" w:rsidRDefault="00EE56E6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EE56E6" w:rsidRDefault="00EE56E6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EE56E6" w:rsidRDefault="00EE56E6" w:rsidP="005047A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EE56E6" w:rsidRDefault="00EE56E6" w:rsidP="0027402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27402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27402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274020" w:rsidRDefault="00EE56E6" w:rsidP="0027402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FE3E8B" w:rsidRDefault="00EE56E6" w:rsidP="00833E6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1, </w:t>
            </w: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4.b</w:t>
            </w:r>
            <w:r w:rsidR="00833E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1" w:type="pct"/>
            <w:vMerge w:val="restart"/>
          </w:tcPr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Sources</w:t>
            </w: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74020">
              <w:rPr>
                <w:sz w:val="20"/>
                <w:szCs w:val="20"/>
              </w:rPr>
              <w:t xml:space="preserve">TG </w:t>
            </w:r>
            <w:r>
              <w:rPr>
                <w:sz w:val="20"/>
                <w:szCs w:val="20"/>
              </w:rPr>
              <w:t>p. 533</w:t>
            </w: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Paraphrasing </w:t>
            </w: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BB668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F929E5" w:rsidRDefault="00EE56E6" w:rsidP="00833E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833E6B">
              <w:rPr>
                <w:sz w:val="20"/>
                <w:szCs w:val="20"/>
              </w:rPr>
              <w:t xml:space="preserve"> </w:t>
            </w:r>
          </w:p>
        </w:tc>
      </w:tr>
      <w:tr w:rsidR="00EE56E6" w:rsidRPr="00117407" w:rsidTr="00EE56E6">
        <w:tc>
          <w:tcPr>
            <w:tcW w:w="625" w:type="pct"/>
          </w:tcPr>
          <w:p w:rsidR="00EE56E6" w:rsidRDefault="00EE56E6" w:rsidP="00667F6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EE56E6" w:rsidRDefault="00EE56E6" w:rsidP="00667F6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Whom the story is about, what happens, where and when it happens, and why those involved react as they do</w:t>
            </w:r>
          </w:p>
          <w:p w:rsidR="00EE56E6" w:rsidRDefault="00EE56E6" w:rsidP="00667F6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EE56E6" w:rsidRDefault="00EE56E6" w:rsidP="00667F6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EE56E6" w:rsidRDefault="00EE56E6" w:rsidP="00667F6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 </w:t>
            </w:r>
          </w:p>
          <w:p w:rsidR="00EE56E6" w:rsidRPr="00124A37" w:rsidRDefault="00EE56E6" w:rsidP="0097069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EE56E6" w:rsidRPr="001041FF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EE56E6" w:rsidRPr="00193352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auto" w:fill="auto"/>
          </w:tcPr>
          <w:p w:rsidR="00EE56E6" w:rsidRPr="00193352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:rsidR="00EE56E6" w:rsidRPr="00193352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01" w:type="pct"/>
            <w:vMerge/>
          </w:tcPr>
          <w:p w:rsidR="00EE56E6" w:rsidRPr="00193352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576AC5" w:rsidRDefault="00576AC5">
      <w:r>
        <w:br w:type="page"/>
      </w:r>
    </w:p>
    <w:tbl>
      <w:tblPr>
        <w:tblW w:w="4764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81"/>
        <w:gridCol w:w="1958"/>
        <w:gridCol w:w="1958"/>
        <w:gridCol w:w="1750"/>
        <w:gridCol w:w="1741"/>
        <w:gridCol w:w="1921"/>
        <w:gridCol w:w="3141"/>
      </w:tblGrid>
      <w:tr w:rsidR="003E5824" w:rsidRPr="00117407" w:rsidTr="00576AC5">
        <w:tc>
          <w:tcPr>
            <w:tcW w:w="2613" w:type="pct"/>
            <w:gridSpan w:val="4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1285" w:type="pct"/>
            <w:gridSpan w:val="2"/>
            <w:shd w:val="clear" w:color="auto" w:fill="auto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02" w:type="pct"/>
          </w:tcPr>
          <w:p w:rsidR="003E5824" w:rsidRDefault="00774EE9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3E5824" w:rsidRPr="00117407" w:rsidTr="00576AC5">
        <w:tc>
          <w:tcPr>
            <w:tcW w:w="5000" w:type="pct"/>
            <w:gridSpan w:val="7"/>
            <w:shd w:val="clear" w:color="auto" w:fill="BFBFBF" w:themeFill="background1" w:themeFillShade="BF"/>
          </w:tcPr>
          <w:p w:rsidR="003E5824" w:rsidRDefault="003E5824" w:rsidP="00007BE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007BE4">
              <w:rPr>
                <w:b/>
                <w:sz w:val="20"/>
                <w:szCs w:val="20"/>
              </w:rPr>
              <w:t>6-7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E56E6" w:rsidRPr="00117407" w:rsidTr="00EE56E6">
        <w:tc>
          <w:tcPr>
            <w:tcW w:w="625" w:type="pct"/>
          </w:tcPr>
          <w:p w:rsidR="00EE56E6" w:rsidRPr="00A1350A" w:rsidRDefault="00EE56E6" w:rsidP="00007B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Tempest Act II:</w:t>
            </w:r>
          </w:p>
          <w:p w:rsidR="00EE56E6" w:rsidRDefault="00EE56E6" w:rsidP="00007B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TG p. 534-553  </w:t>
            </w:r>
          </w:p>
        </w:tc>
        <w:tc>
          <w:tcPr>
            <w:tcW w:w="687" w:type="pct"/>
            <w:vMerge w:val="restart"/>
            <w:shd w:val="clear" w:color="auto" w:fill="auto"/>
          </w:tcPr>
          <w:p w:rsidR="00EE56E6" w:rsidRPr="000A608A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536: Understanding asides</w:t>
            </w:r>
          </w:p>
          <w:p w:rsidR="00EE56E6" w:rsidRPr="00AD060B" w:rsidRDefault="00EE56E6" w:rsidP="00AD060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541: </w:t>
            </w:r>
            <w:r w:rsidRPr="00AD060B">
              <w:rPr>
                <w:sz w:val="20"/>
                <w:szCs w:val="20"/>
              </w:rPr>
              <w:t>notice</w:t>
            </w:r>
          </w:p>
          <w:p w:rsidR="00EE56E6" w:rsidRDefault="00EE56E6" w:rsidP="00AD060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gramStart"/>
            <w:r w:rsidRPr="00AD060B">
              <w:rPr>
                <w:sz w:val="20"/>
                <w:szCs w:val="20"/>
              </w:rPr>
              <w:t>and</w:t>
            </w:r>
            <w:proofErr w:type="gramEnd"/>
            <w:r w:rsidRPr="00AD060B">
              <w:rPr>
                <w:sz w:val="20"/>
                <w:szCs w:val="20"/>
              </w:rPr>
              <w:t xml:space="preserve"> highlight the dashes on line 197.</w:t>
            </w:r>
          </w:p>
          <w:p w:rsidR="00EE56E6" w:rsidRDefault="00EE56E6" w:rsidP="00724F0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542: Analyze paradox</w:t>
            </w:r>
          </w:p>
          <w:p w:rsidR="00EE56E6" w:rsidRDefault="00EE56E6" w:rsidP="00AD060B">
            <w:pPr>
              <w:pStyle w:val="ListParagraph"/>
              <w:tabs>
                <w:tab w:val="left" w:pos="915"/>
              </w:tabs>
              <w:ind w:lef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544: </w:t>
            </w:r>
            <w:r w:rsidRPr="00AD060B">
              <w:rPr>
                <w:sz w:val="20"/>
                <w:szCs w:val="20"/>
              </w:rPr>
              <w:t>notice a clause</w:t>
            </w:r>
            <w:r>
              <w:rPr>
                <w:sz w:val="20"/>
                <w:szCs w:val="20"/>
              </w:rPr>
              <w:t xml:space="preserve"> </w:t>
            </w:r>
            <w:r w:rsidRPr="00AD060B">
              <w:rPr>
                <w:sz w:val="20"/>
                <w:szCs w:val="20"/>
              </w:rPr>
              <w:t>that is set within parentheses.</w:t>
            </w:r>
          </w:p>
          <w:p w:rsidR="00EE56E6" w:rsidRDefault="00EE56E6" w:rsidP="00AD060B">
            <w:pPr>
              <w:pStyle w:val="ListParagraph"/>
              <w:tabs>
                <w:tab w:val="left" w:pos="915"/>
              </w:tabs>
              <w:ind w:lef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545:  Analyze hyperbole</w:t>
            </w: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547: Analyze comic relief</w:t>
            </w:r>
          </w:p>
          <w:p w:rsidR="00EE56E6" w:rsidRPr="00AD060B" w:rsidRDefault="00EE56E6" w:rsidP="00AD060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548: </w:t>
            </w:r>
            <w:r w:rsidRPr="00AD060B">
              <w:rPr>
                <w:sz w:val="20"/>
                <w:szCs w:val="20"/>
              </w:rPr>
              <w:t>notice</w:t>
            </w:r>
          </w:p>
          <w:p w:rsidR="00EE56E6" w:rsidRDefault="00EE56E6" w:rsidP="00AD060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gramStart"/>
            <w:r w:rsidRPr="00AD060B">
              <w:rPr>
                <w:sz w:val="20"/>
                <w:szCs w:val="20"/>
              </w:rPr>
              <w:t>and</w:t>
            </w:r>
            <w:proofErr w:type="gramEnd"/>
            <w:r w:rsidRPr="00AD060B">
              <w:rPr>
                <w:sz w:val="20"/>
                <w:szCs w:val="20"/>
              </w:rPr>
              <w:t xml:space="preserve"> highlight the words and sounds repeated in these lines.</w:t>
            </w: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273D0C" w:rsidRDefault="00EE56E6" w:rsidP="00833E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1, </w:t>
            </w:r>
            <w:r w:rsidRPr="00125876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3, </w:t>
            </w:r>
            <w:r w:rsidRPr="00125876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833E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  <w:vMerge w:val="restart"/>
            <w:shd w:val="clear" w:color="auto" w:fill="auto"/>
          </w:tcPr>
          <w:p w:rsidR="00EE56E6" w:rsidRPr="000A608A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551</w:t>
            </w:r>
          </w:p>
          <w:p w:rsidR="00EE56E6" w:rsidRDefault="00EE56E6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</w:t>
            </w:r>
          </w:p>
          <w:p w:rsidR="00EE56E6" w:rsidRDefault="00EE56E6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Connect/Deduce</w:t>
            </w:r>
          </w:p>
          <w:p w:rsidR="00EE56E6" w:rsidRDefault="00EE56E6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Interpret/Assess</w:t>
            </w: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215518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14" w:type="pct"/>
            <w:vMerge w:val="restart"/>
            <w:shd w:val="clear" w:color="auto" w:fill="auto"/>
          </w:tcPr>
          <w:p w:rsidR="00EE56E6" w:rsidRPr="00BD77E1" w:rsidRDefault="00EE56E6" w:rsidP="00AD060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D77E1">
              <w:rPr>
                <w:b/>
                <w:sz w:val="20"/>
                <w:szCs w:val="20"/>
              </w:rPr>
              <w:t>Concept Vocabulary and Word Study</w:t>
            </w:r>
          </w:p>
          <w:p w:rsidR="00EE56E6" w:rsidRPr="00BD77E1" w:rsidRDefault="00EE56E6" w:rsidP="00AD060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551</w:t>
            </w:r>
          </w:p>
          <w:p w:rsidR="00EE56E6" w:rsidRPr="00AD060B" w:rsidRDefault="00EE56E6" w:rsidP="00AD060B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AD060B">
              <w:rPr>
                <w:sz w:val="20"/>
                <w:szCs w:val="20"/>
              </w:rPr>
              <w:t>Words that relate to the transfer of power from one generation to the next:</w:t>
            </w:r>
          </w:p>
          <w:p w:rsidR="00EE56E6" w:rsidRPr="00AD060B" w:rsidRDefault="00EE56E6" w:rsidP="00AD060B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EE56E6" w:rsidRPr="00AD060B" w:rsidRDefault="00EE56E6" w:rsidP="00AD060B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AD060B">
              <w:rPr>
                <w:sz w:val="20"/>
                <w:szCs w:val="20"/>
              </w:rPr>
              <w:t>Supplant</w:t>
            </w:r>
          </w:p>
          <w:p w:rsidR="00EE56E6" w:rsidRPr="00AD060B" w:rsidRDefault="00EE56E6" w:rsidP="00AD060B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AD060B">
              <w:rPr>
                <w:sz w:val="20"/>
                <w:szCs w:val="20"/>
              </w:rPr>
              <w:t>Succession</w:t>
            </w:r>
          </w:p>
          <w:p w:rsidR="00EE56E6" w:rsidRDefault="00EE56E6" w:rsidP="00AD060B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AD060B">
              <w:rPr>
                <w:sz w:val="20"/>
                <w:szCs w:val="20"/>
              </w:rPr>
              <w:t>Heir</w:t>
            </w:r>
          </w:p>
          <w:p w:rsidR="00EE56E6" w:rsidRDefault="00EE56E6" w:rsidP="00AD060B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EE56E6" w:rsidRPr="00BD77E1" w:rsidRDefault="00EE56E6" w:rsidP="00AD060B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EE56E6" w:rsidRPr="00BD77E1" w:rsidRDefault="00EE56E6" w:rsidP="00AD060B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31245E">
              <w:rPr>
                <w:sz w:val="20"/>
                <w:szCs w:val="20"/>
              </w:rPr>
              <w:t xml:space="preserve">Latin </w:t>
            </w:r>
            <w:r>
              <w:rPr>
                <w:sz w:val="20"/>
                <w:szCs w:val="20"/>
              </w:rPr>
              <w:t>Prefix: sub-</w:t>
            </w:r>
          </w:p>
          <w:p w:rsidR="00EE56E6" w:rsidRPr="00BD77E1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BD77E1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BD77E1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BD77E1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BD77E1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BD77E1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BD77E1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BD77E1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BD77E1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BD77E1" w:rsidRDefault="00EE56E6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BD77E1" w:rsidRDefault="00EE56E6" w:rsidP="00833E6B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4.b,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4.c</w:t>
            </w:r>
            <w:r w:rsidR="00833E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1" w:type="pct"/>
            <w:vMerge w:val="restart"/>
            <w:shd w:val="clear" w:color="auto" w:fill="auto"/>
          </w:tcPr>
          <w:p w:rsidR="00EE56E6" w:rsidRPr="00BD77E1" w:rsidRDefault="00EE56E6" w:rsidP="00AD060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D77E1">
              <w:rPr>
                <w:b/>
                <w:sz w:val="20"/>
                <w:szCs w:val="20"/>
              </w:rPr>
              <w:t>Analyze Craft and Structure</w:t>
            </w:r>
          </w:p>
          <w:p w:rsidR="00EE56E6" w:rsidRPr="00BD77E1" w:rsidRDefault="00EE56E6" w:rsidP="00AD060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552</w:t>
            </w:r>
          </w:p>
          <w:p w:rsidR="00EE56E6" w:rsidRPr="00AD060B" w:rsidRDefault="00EE56E6" w:rsidP="00AD060B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D060B">
              <w:rPr>
                <w:sz w:val="20"/>
                <w:szCs w:val="20"/>
              </w:rPr>
              <w:t>Poetic Structures</w:t>
            </w:r>
          </w:p>
          <w:p w:rsidR="00EE56E6" w:rsidRPr="00AD060B" w:rsidRDefault="00EE56E6" w:rsidP="00AD060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AD060B" w:rsidRDefault="00EE56E6" w:rsidP="00AD060B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D060B">
              <w:rPr>
                <w:sz w:val="20"/>
                <w:szCs w:val="20"/>
              </w:rPr>
              <w:t xml:space="preserve">Blank Verse </w:t>
            </w:r>
          </w:p>
          <w:p w:rsidR="00EE56E6" w:rsidRPr="00BD77E1" w:rsidRDefault="00EE56E6" w:rsidP="00AD060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AD060B">
              <w:rPr>
                <w:sz w:val="20"/>
                <w:szCs w:val="20"/>
              </w:rPr>
              <w:t>Iambic Pentameter</w:t>
            </w:r>
          </w:p>
          <w:p w:rsidR="00EE56E6" w:rsidRPr="00BD77E1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AD060B" w:rsidRDefault="00EE56E6" w:rsidP="00AD060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74" w:type="pct"/>
            <w:vMerge w:val="restart"/>
          </w:tcPr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Author’s Style</w:t>
            </w: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553</w:t>
            </w:r>
          </w:p>
          <w:p w:rsidR="00EE56E6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AD060B" w:rsidRDefault="00EE56E6" w:rsidP="00AD060B">
            <w:pPr>
              <w:pStyle w:val="ListParagraph"/>
              <w:tabs>
                <w:tab w:val="left" w:pos="915"/>
              </w:tabs>
              <w:ind w:left="-20" w:firstLine="20"/>
              <w:rPr>
                <w:sz w:val="20"/>
                <w:szCs w:val="20"/>
              </w:rPr>
            </w:pPr>
            <w:r w:rsidRPr="00AD060B">
              <w:rPr>
                <w:sz w:val="20"/>
                <w:szCs w:val="20"/>
              </w:rPr>
              <w:t>Word Choice</w:t>
            </w:r>
          </w:p>
          <w:p w:rsidR="00EE56E6" w:rsidRPr="00AD060B" w:rsidRDefault="00EE56E6" w:rsidP="00AD060B">
            <w:pPr>
              <w:pStyle w:val="ListParagraph"/>
              <w:tabs>
                <w:tab w:val="left" w:pos="915"/>
              </w:tabs>
              <w:ind w:left="-20" w:firstLine="20"/>
              <w:rPr>
                <w:sz w:val="20"/>
                <w:szCs w:val="20"/>
              </w:rPr>
            </w:pPr>
          </w:p>
          <w:p w:rsidR="00EE56E6" w:rsidRPr="00AD060B" w:rsidRDefault="00EE56E6" w:rsidP="00AD060B">
            <w:pPr>
              <w:pStyle w:val="ListParagraph"/>
              <w:tabs>
                <w:tab w:val="left" w:pos="915"/>
              </w:tabs>
              <w:ind w:left="-20" w:firstLine="20"/>
              <w:rPr>
                <w:sz w:val="20"/>
                <w:szCs w:val="20"/>
              </w:rPr>
            </w:pPr>
            <w:r w:rsidRPr="00AD060B">
              <w:rPr>
                <w:sz w:val="20"/>
                <w:szCs w:val="20"/>
              </w:rPr>
              <w:t>Characterization</w:t>
            </w:r>
          </w:p>
          <w:p w:rsidR="00EE56E6" w:rsidRDefault="00EE56E6" w:rsidP="00AD060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AD060B">
              <w:rPr>
                <w:sz w:val="20"/>
                <w:szCs w:val="20"/>
              </w:rPr>
              <w:t>Diction</w:t>
            </w:r>
          </w:p>
          <w:p w:rsidR="00EE56E6" w:rsidRDefault="00EE56E6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833E6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833E6B">
              <w:rPr>
                <w:sz w:val="20"/>
                <w:szCs w:val="20"/>
              </w:rPr>
              <w:t xml:space="preserve"> </w:t>
            </w:r>
          </w:p>
          <w:p w:rsidR="00EE56E6" w:rsidRPr="00FE3E8B" w:rsidRDefault="00EE56E6" w:rsidP="00AD060B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</w:p>
        </w:tc>
        <w:tc>
          <w:tcPr>
            <w:tcW w:w="1102" w:type="pct"/>
            <w:vMerge w:val="restart"/>
          </w:tcPr>
          <w:p w:rsidR="00EE56E6" w:rsidRPr="00BD77E1" w:rsidRDefault="00EE56E6" w:rsidP="0031245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EE56E6" w:rsidRPr="00117407" w:rsidTr="00EE56E6">
        <w:tc>
          <w:tcPr>
            <w:tcW w:w="625" w:type="pct"/>
          </w:tcPr>
          <w:p w:rsidR="00EE56E6" w:rsidRDefault="00EE56E6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EE56E6" w:rsidRDefault="00EE56E6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Whom the story is about, what happens, where and when it happens, and why those involved react as they do</w:t>
            </w:r>
          </w:p>
          <w:p w:rsidR="00EE56E6" w:rsidRDefault="00EE56E6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EE56E6" w:rsidRDefault="00EE56E6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EE56E6" w:rsidRDefault="00EE56E6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 </w:t>
            </w:r>
          </w:p>
          <w:p w:rsidR="00EE56E6" w:rsidRPr="00124A37" w:rsidRDefault="00EE56E6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EE56E6" w:rsidRPr="001041FF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EE56E6" w:rsidRPr="00193352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EE56E6" w:rsidRPr="00193352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:rsidR="00EE56E6" w:rsidRPr="00193352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:rsidR="00EE56E6" w:rsidRPr="00193352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02" w:type="pct"/>
            <w:vMerge/>
          </w:tcPr>
          <w:p w:rsidR="00EE56E6" w:rsidRPr="00193352" w:rsidRDefault="00EE56E6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576AC5" w:rsidRDefault="00576AC5">
      <w:r>
        <w:br w:type="page"/>
      </w:r>
    </w:p>
    <w:tbl>
      <w:tblPr>
        <w:tblW w:w="4802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69"/>
        <w:gridCol w:w="2057"/>
        <w:gridCol w:w="2281"/>
        <w:gridCol w:w="2462"/>
        <w:gridCol w:w="2715"/>
        <w:gridCol w:w="3180"/>
      </w:tblGrid>
      <w:tr w:rsidR="00091856" w:rsidRPr="00117407" w:rsidTr="00EE56E6">
        <w:tc>
          <w:tcPr>
            <w:tcW w:w="3893" w:type="pct"/>
            <w:gridSpan w:val="5"/>
          </w:tcPr>
          <w:p w:rsidR="00091856" w:rsidRDefault="00091856" w:rsidP="00091856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107" w:type="pct"/>
          </w:tcPr>
          <w:p w:rsidR="00091856" w:rsidRDefault="00091856" w:rsidP="00A1350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4B1A64" w:rsidRPr="00117407" w:rsidTr="00EE56E6">
        <w:tc>
          <w:tcPr>
            <w:tcW w:w="5000" w:type="pct"/>
            <w:gridSpan w:val="6"/>
            <w:shd w:val="clear" w:color="auto" w:fill="BFBFBF" w:themeFill="background1" w:themeFillShade="BF"/>
          </w:tcPr>
          <w:p w:rsidR="004B1A64" w:rsidRDefault="004B1A64" w:rsidP="00007BE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007BE4">
              <w:rPr>
                <w:b/>
                <w:sz w:val="20"/>
                <w:szCs w:val="20"/>
              </w:rPr>
              <w:t>8-9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E56E6" w:rsidRPr="00117407" w:rsidTr="00EE56E6">
        <w:tc>
          <w:tcPr>
            <w:tcW w:w="581" w:type="pct"/>
          </w:tcPr>
          <w:p w:rsidR="00EE56E6" w:rsidRPr="00A1350A" w:rsidRDefault="00EE56E6" w:rsidP="00091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Tempest Act III:</w:t>
            </w:r>
          </w:p>
          <w:p w:rsidR="00EE56E6" w:rsidRDefault="00EE56E6" w:rsidP="00091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TG p. 554-571  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E56E6" w:rsidRPr="000A608A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EE56E6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555: Understand stage directions</w:t>
            </w:r>
          </w:p>
          <w:p w:rsidR="00EE56E6" w:rsidRDefault="00EE56E6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558: Analyze metonymy</w:t>
            </w:r>
          </w:p>
          <w:p w:rsidR="00EE56E6" w:rsidRPr="00A31960" w:rsidRDefault="00EE56E6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560: </w:t>
            </w:r>
            <w:r w:rsidRPr="00A31960">
              <w:rPr>
                <w:sz w:val="20"/>
                <w:szCs w:val="20"/>
              </w:rPr>
              <w:t>find and</w:t>
            </w:r>
          </w:p>
          <w:p w:rsidR="00EE56E6" w:rsidRDefault="00EE56E6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gramStart"/>
            <w:r w:rsidRPr="00A31960">
              <w:rPr>
                <w:sz w:val="20"/>
                <w:szCs w:val="20"/>
              </w:rPr>
              <w:t>highlight</w:t>
            </w:r>
            <w:proofErr w:type="gramEnd"/>
            <w:r w:rsidRPr="00A31960">
              <w:rPr>
                <w:sz w:val="20"/>
                <w:szCs w:val="20"/>
              </w:rPr>
              <w:t xml:space="preserve"> words and phrases that relate to the king and his subjects.</w:t>
            </w:r>
          </w:p>
          <w:p w:rsidR="00EE56E6" w:rsidRPr="00A31960" w:rsidRDefault="00EE56E6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562: </w:t>
            </w:r>
            <w:r w:rsidRPr="00A31960">
              <w:rPr>
                <w:sz w:val="20"/>
                <w:szCs w:val="20"/>
              </w:rPr>
              <w:t>notice</w:t>
            </w:r>
          </w:p>
          <w:p w:rsidR="00EE56E6" w:rsidRDefault="00EE56E6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gramStart"/>
            <w:r w:rsidRPr="00A31960">
              <w:rPr>
                <w:sz w:val="20"/>
                <w:szCs w:val="20"/>
              </w:rPr>
              <w:t>and</w:t>
            </w:r>
            <w:proofErr w:type="gramEnd"/>
            <w:r w:rsidRPr="00A31960">
              <w:rPr>
                <w:sz w:val="20"/>
                <w:szCs w:val="20"/>
              </w:rPr>
              <w:t xml:space="preserve"> highlight the words that are related to sound.</w:t>
            </w:r>
          </w:p>
          <w:p w:rsidR="00EE56E6" w:rsidRDefault="00EE56E6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565: Analyze Hyperbole</w:t>
            </w:r>
          </w:p>
          <w:p w:rsidR="00EE56E6" w:rsidRDefault="00EE56E6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566: Analyze monologue</w:t>
            </w:r>
          </w:p>
          <w:p w:rsidR="00EE56E6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273D0C" w:rsidRDefault="00EE56E6" w:rsidP="00833E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833E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vMerge w:val="restart"/>
            <w:shd w:val="clear" w:color="auto" w:fill="auto"/>
          </w:tcPr>
          <w:p w:rsidR="00EE56E6" w:rsidRPr="000A608A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EE56E6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569</w:t>
            </w:r>
          </w:p>
          <w:p w:rsidR="00EE56E6" w:rsidRDefault="00EE56E6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EE56E6" w:rsidRDefault="00EE56E6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</w:t>
            </w:r>
          </w:p>
          <w:p w:rsidR="00EE56E6" w:rsidRDefault="00EE56E6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7D3E6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215518" w:rsidRDefault="00EE56E6" w:rsidP="007D3E6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857" w:type="pct"/>
            <w:vMerge w:val="restart"/>
            <w:shd w:val="clear" w:color="auto" w:fill="auto"/>
          </w:tcPr>
          <w:p w:rsidR="00EE56E6" w:rsidRPr="00BD77E1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D77E1">
              <w:rPr>
                <w:b/>
                <w:sz w:val="20"/>
                <w:szCs w:val="20"/>
              </w:rPr>
              <w:t>Concept Vocabulary and Word Study</w:t>
            </w:r>
          </w:p>
          <w:p w:rsidR="00EE56E6" w:rsidRPr="00BD77E1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569</w:t>
            </w:r>
          </w:p>
          <w:p w:rsidR="00EE56E6" w:rsidRPr="00A31960" w:rsidRDefault="00EE56E6" w:rsidP="00A31960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A31960">
              <w:rPr>
                <w:sz w:val="20"/>
                <w:szCs w:val="20"/>
              </w:rPr>
              <w:t>Words that relate to strength and bravery:</w:t>
            </w:r>
          </w:p>
          <w:p w:rsidR="00EE56E6" w:rsidRPr="00A31960" w:rsidRDefault="00EE56E6" w:rsidP="00A31960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EE56E6" w:rsidRPr="00A31960" w:rsidRDefault="00EE56E6" w:rsidP="00A31960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A31960">
              <w:rPr>
                <w:sz w:val="20"/>
                <w:szCs w:val="20"/>
              </w:rPr>
              <w:t>Valiant</w:t>
            </w:r>
          </w:p>
          <w:p w:rsidR="00EE56E6" w:rsidRPr="00A31960" w:rsidRDefault="00EE56E6" w:rsidP="00A31960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proofErr w:type="spellStart"/>
            <w:r w:rsidRPr="00A31960">
              <w:rPr>
                <w:sz w:val="20"/>
                <w:szCs w:val="20"/>
              </w:rPr>
              <w:t>Valour</w:t>
            </w:r>
            <w:proofErr w:type="spellEnd"/>
          </w:p>
          <w:p w:rsidR="00EE56E6" w:rsidRPr="00A31960" w:rsidRDefault="00EE56E6" w:rsidP="00A31960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A31960">
              <w:rPr>
                <w:sz w:val="20"/>
                <w:szCs w:val="20"/>
              </w:rPr>
              <w:t xml:space="preserve">Invulnerable </w:t>
            </w:r>
          </w:p>
          <w:p w:rsidR="00EE56E6" w:rsidRDefault="00EE56E6" w:rsidP="00A31960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A31960">
              <w:rPr>
                <w:sz w:val="20"/>
                <w:szCs w:val="20"/>
              </w:rPr>
              <w:t>Vigilance</w:t>
            </w:r>
          </w:p>
          <w:p w:rsidR="00EE56E6" w:rsidRPr="00BD77E1" w:rsidRDefault="00EE56E6" w:rsidP="00091856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EE56E6" w:rsidRPr="00BD77E1" w:rsidRDefault="00EE56E6" w:rsidP="00091856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31245E">
              <w:rPr>
                <w:sz w:val="20"/>
                <w:szCs w:val="20"/>
              </w:rPr>
              <w:t xml:space="preserve">Latin </w:t>
            </w:r>
            <w:r>
              <w:rPr>
                <w:sz w:val="20"/>
                <w:szCs w:val="20"/>
              </w:rPr>
              <w:t xml:space="preserve">Root: </w:t>
            </w:r>
            <w:proofErr w:type="spellStart"/>
            <w:r>
              <w:rPr>
                <w:sz w:val="20"/>
                <w:szCs w:val="20"/>
              </w:rPr>
              <w:t>val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E56E6" w:rsidRPr="00BD77E1" w:rsidRDefault="00EE56E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BD77E1" w:rsidRDefault="00EE56E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BD77E1" w:rsidRDefault="00EE56E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BD77E1" w:rsidRDefault="00EE56E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BD77E1" w:rsidRDefault="00EE56E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BD77E1" w:rsidRDefault="00EE56E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BD77E1" w:rsidRDefault="00EE56E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BD77E1" w:rsidRDefault="00EE56E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BD77E1" w:rsidRDefault="00EE56E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BD77E1" w:rsidRDefault="00EE56E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BD77E1" w:rsidRDefault="00EE56E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0157D" w:rsidRDefault="00A0157D" w:rsidP="00A319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BD77E1" w:rsidRDefault="00EE56E6" w:rsidP="00A31960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L</w:t>
            </w:r>
            <w:r w:rsidR="006A31DF">
              <w:rPr>
                <w:sz w:val="20"/>
                <w:szCs w:val="20"/>
              </w:rPr>
              <w:t>.</w:t>
            </w:r>
            <w:r w:rsidR="00A0157D">
              <w:rPr>
                <w:sz w:val="20"/>
                <w:szCs w:val="20"/>
              </w:rPr>
              <w:t>4.b</w:t>
            </w:r>
          </w:p>
        </w:tc>
        <w:tc>
          <w:tcPr>
            <w:tcW w:w="944" w:type="pct"/>
            <w:vMerge w:val="restart"/>
            <w:shd w:val="clear" w:color="auto" w:fill="auto"/>
          </w:tcPr>
          <w:p w:rsidR="00EE56E6" w:rsidRPr="00BD77E1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D77E1">
              <w:rPr>
                <w:b/>
                <w:sz w:val="20"/>
                <w:szCs w:val="20"/>
              </w:rPr>
              <w:t>Analyze Craft and Structure</w:t>
            </w:r>
          </w:p>
          <w:p w:rsidR="00EE56E6" w:rsidRPr="00BD77E1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570</w:t>
            </w:r>
          </w:p>
          <w:p w:rsidR="00EE56E6" w:rsidRPr="00A31960" w:rsidRDefault="00EE56E6" w:rsidP="00A31960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31960">
              <w:rPr>
                <w:sz w:val="20"/>
                <w:szCs w:val="20"/>
              </w:rPr>
              <w:t>Dramatic Structure</w:t>
            </w:r>
          </w:p>
          <w:p w:rsidR="00EE56E6" w:rsidRPr="00A31960" w:rsidRDefault="00EE56E6" w:rsidP="00A3196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A31960" w:rsidRDefault="00EE56E6" w:rsidP="00A31960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31960">
              <w:rPr>
                <w:sz w:val="20"/>
                <w:szCs w:val="20"/>
              </w:rPr>
              <w:t>Plot</w:t>
            </w:r>
          </w:p>
          <w:p w:rsidR="00EE56E6" w:rsidRPr="00BD77E1" w:rsidRDefault="00EE56E6" w:rsidP="00A3196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A31960">
              <w:rPr>
                <w:sz w:val="20"/>
                <w:szCs w:val="20"/>
              </w:rPr>
              <w:t>Subplots</w:t>
            </w:r>
          </w:p>
          <w:p w:rsidR="00EE56E6" w:rsidRPr="00BD77E1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0157D" w:rsidRDefault="00A0157D" w:rsidP="00091856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</w:p>
          <w:p w:rsidR="00EE56E6" w:rsidRPr="00FE3E8B" w:rsidRDefault="00EE56E6" w:rsidP="00091856">
            <w:pPr>
              <w:pStyle w:val="ListParagraph"/>
              <w:tabs>
                <w:tab w:val="left" w:pos="-27"/>
              </w:tabs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07" w:type="pct"/>
            <w:vMerge w:val="restart"/>
          </w:tcPr>
          <w:p w:rsidR="00EE56E6" w:rsidRPr="00BD77E1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</w:p>
          <w:p w:rsidR="00EE56E6" w:rsidRPr="00BD77E1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571</w:t>
            </w:r>
          </w:p>
          <w:p w:rsidR="00EE56E6" w:rsidRPr="00BD77E1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Dramatic Reading</w:t>
            </w:r>
          </w:p>
          <w:p w:rsidR="00EE56E6" w:rsidRPr="00BD77E1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833E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4.b,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833E6B">
              <w:rPr>
                <w:sz w:val="20"/>
                <w:szCs w:val="20"/>
              </w:rPr>
              <w:t xml:space="preserve"> </w:t>
            </w:r>
          </w:p>
        </w:tc>
      </w:tr>
      <w:tr w:rsidR="00EE56E6" w:rsidRPr="00117407" w:rsidTr="00EE56E6">
        <w:trPr>
          <w:trHeight w:val="6226"/>
        </w:trPr>
        <w:tc>
          <w:tcPr>
            <w:tcW w:w="581" w:type="pct"/>
          </w:tcPr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Whom the story is about, what happens, where and when it happens, and why those involved react as they do</w:t>
            </w: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 </w:t>
            </w:r>
          </w:p>
          <w:p w:rsidR="00EE56E6" w:rsidRPr="00124A37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EE56E6" w:rsidRPr="001041FF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EE56E6" w:rsidRPr="00193352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57" w:type="pct"/>
            <w:vMerge/>
            <w:shd w:val="clear" w:color="auto" w:fill="auto"/>
          </w:tcPr>
          <w:p w:rsidR="00EE56E6" w:rsidRPr="00193352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EE56E6" w:rsidRPr="00193352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07" w:type="pct"/>
            <w:vMerge/>
          </w:tcPr>
          <w:p w:rsidR="00EE56E6" w:rsidRPr="00193352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EE56E6" w:rsidRDefault="00EE56E6">
      <w:r>
        <w:br w:type="page"/>
      </w:r>
    </w:p>
    <w:tbl>
      <w:tblPr>
        <w:tblW w:w="4895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63"/>
        <w:gridCol w:w="2070"/>
        <w:gridCol w:w="2073"/>
        <w:gridCol w:w="1977"/>
        <w:gridCol w:w="1640"/>
        <w:gridCol w:w="1558"/>
        <w:gridCol w:w="3461"/>
      </w:tblGrid>
      <w:tr w:rsidR="00C76C8F" w:rsidRPr="00117407" w:rsidTr="00EE56E6">
        <w:trPr>
          <w:trHeight w:val="295"/>
        </w:trPr>
        <w:tc>
          <w:tcPr>
            <w:tcW w:w="3818" w:type="pct"/>
            <w:gridSpan w:val="6"/>
          </w:tcPr>
          <w:p w:rsidR="00C76C8F" w:rsidRDefault="00C76C8F" w:rsidP="00C76C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182" w:type="pct"/>
          </w:tcPr>
          <w:p w:rsidR="00C76C8F" w:rsidRDefault="00A0157D" w:rsidP="00A1350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4B1A64" w:rsidRPr="00117407" w:rsidTr="00576AC5">
        <w:tc>
          <w:tcPr>
            <w:tcW w:w="5000" w:type="pct"/>
            <w:gridSpan w:val="7"/>
            <w:shd w:val="clear" w:color="auto" w:fill="BFBFBF" w:themeFill="background1" w:themeFillShade="BF"/>
          </w:tcPr>
          <w:p w:rsidR="004B1A64" w:rsidRDefault="004B1A64" w:rsidP="00007BE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  <w:r w:rsidR="00007BE4">
              <w:rPr>
                <w:b/>
                <w:sz w:val="20"/>
                <w:szCs w:val="20"/>
              </w:rPr>
              <w:t xml:space="preserve"> 10</w:t>
            </w:r>
          </w:p>
        </w:tc>
      </w:tr>
      <w:tr w:rsidR="00EE56E6" w:rsidRPr="00117407" w:rsidTr="00EE56E6">
        <w:tc>
          <w:tcPr>
            <w:tcW w:w="636" w:type="pct"/>
          </w:tcPr>
          <w:p w:rsidR="00EE56E6" w:rsidRDefault="00EE56E6" w:rsidP="00091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Tempest Act IV:</w:t>
            </w:r>
          </w:p>
          <w:p w:rsidR="00EE56E6" w:rsidRDefault="00EE56E6" w:rsidP="00091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TG p. 572-585 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EE56E6" w:rsidRPr="000A608A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EE56E6" w:rsidRDefault="00EE56E6" w:rsidP="007D3E6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574: Analyze internal rhyme</w:t>
            </w:r>
          </w:p>
          <w:p w:rsidR="00EE56E6" w:rsidRPr="00377F9D" w:rsidRDefault="00EE56E6" w:rsidP="003860D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577: </w:t>
            </w:r>
            <w:r w:rsidRPr="00377F9D">
              <w:rPr>
                <w:sz w:val="20"/>
                <w:szCs w:val="20"/>
              </w:rPr>
              <w:t>notice and</w:t>
            </w:r>
          </w:p>
          <w:p w:rsidR="00EE56E6" w:rsidRDefault="00EE56E6" w:rsidP="00377F9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gramStart"/>
            <w:r w:rsidRPr="00377F9D">
              <w:rPr>
                <w:sz w:val="20"/>
                <w:szCs w:val="20"/>
              </w:rPr>
              <w:t>highlight</w:t>
            </w:r>
            <w:proofErr w:type="gramEnd"/>
            <w:r w:rsidRPr="00377F9D">
              <w:rPr>
                <w:sz w:val="20"/>
                <w:szCs w:val="20"/>
              </w:rPr>
              <w:t xml:space="preserve"> the words that rhyme.</w:t>
            </w:r>
          </w:p>
          <w:p w:rsidR="00EE56E6" w:rsidRPr="003860D2" w:rsidRDefault="00EE56E6" w:rsidP="003860D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578: </w:t>
            </w:r>
            <w:r w:rsidRPr="003860D2">
              <w:rPr>
                <w:sz w:val="20"/>
                <w:szCs w:val="20"/>
              </w:rPr>
              <w:t>notice</w:t>
            </w:r>
          </w:p>
          <w:p w:rsidR="00EE56E6" w:rsidRPr="003860D2" w:rsidRDefault="00EE56E6" w:rsidP="003860D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3860D2">
              <w:rPr>
                <w:sz w:val="20"/>
                <w:szCs w:val="20"/>
              </w:rPr>
              <w:t xml:space="preserve">and highlight the change to short sentences and </w:t>
            </w:r>
          </w:p>
          <w:p w:rsidR="00EE56E6" w:rsidRDefault="00EE56E6" w:rsidP="003860D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gramStart"/>
            <w:r w:rsidRPr="003860D2">
              <w:rPr>
                <w:sz w:val="20"/>
                <w:szCs w:val="20"/>
              </w:rPr>
              <w:t>clauses</w:t>
            </w:r>
            <w:proofErr w:type="gramEnd"/>
            <w:r w:rsidRPr="003860D2">
              <w:rPr>
                <w:sz w:val="20"/>
                <w:szCs w:val="20"/>
              </w:rPr>
              <w:t>.</w:t>
            </w:r>
          </w:p>
          <w:p w:rsidR="00EE56E6" w:rsidRPr="003860D2" w:rsidRDefault="00EE56E6" w:rsidP="003860D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p.581: </w:t>
            </w:r>
            <w:r w:rsidRPr="003860D2">
              <w:rPr>
                <w:sz w:val="20"/>
                <w:szCs w:val="20"/>
              </w:rPr>
              <w:t>notice</w:t>
            </w:r>
          </w:p>
          <w:p w:rsidR="00EE56E6" w:rsidRDefault="00EE56E6" w:rsidP="003860D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gramStart"/>
            <w:r w:rsidRPr="003860D2">
              <w:rPr>
                <w:sz w:val="20"/>
                <w:szCs w:val="20"/>
              </w:rPr>
              <w:t>and</w:t>
            </w:r>
            <w:proofErr w:type="gramEnd"/>
            <w:r w:rsidRPr="003860D2">
              <w:rPr>
                <w:sz w:val="20"/>
                <w:szCs w:val="20"/>
              </w:rPr>
              <w:t xml:space="preserve"> highlight the words that are repeated.</w:t>
            </w:r>
          </w:p>
          <w:p w:rsidR="00EE56E6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273D0C" w:rsidRDefault="00EE56E6" w:rsidP="00833E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833E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EE56E6" w:rsidRPr="000A608A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EE56E6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583</w:t>
            </w:r>
          </w:p>
          <w:p w:rsidR="00EE56E6" w:rsidRDefault="00EE56E6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</w:t>
            </w:r>
          </w:p>
          <w:p w:rsidR="00EE56E6" w:rsidRDefault="00EE56E6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</w:p>
          <w:p w:rsidR="00EE56E6" w:rsidRDefault="00EE56E6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</w:t>
            </w:r>
          </w:p>
          <w:p w:rsidR="00EE56E6" w:rsidRDefault="00EE56E6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215518" w:rsidRDefault="00EE56E6" w:rsidP="00A135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shd w:val="clear" w:color="auto" w:fill="auto"/>
          </w:tcPr>
          <w:p w:rsidR="00EE56E6" w:rsidRPr="00BD77E1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D77E1">
              <w:rPr>
                <w:b/>
                <w:sz w:val="20"/>
                <w:szCs w:val="20"/>
              </w:rPr>
              <w:t>Concept Vocabulary and Word Study</w:t>
            </w:r>
          </w:p>
          <w:p w:rsidR="00EE56E6" w:rsidRPr="00BD77E1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583</w:t>
            </w:r>
          </w:p>
          <w:p w:rsidR="00EE56E6" w:rsidRPr="00377F9D" w:rsidRDefault="00EE56E6" w:rsidP="00377F9D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377F9D">
              <w:rPr>
                <w:sz w:val="20"/>
                <w:szCs w:val="20"/>
              </w:rPr>
              <w:t xml:space="preserve">Words that relate to beginning something new and making an </w:t>
            </w:r>
          </w:p>
          <w:p w:rsidR="00EE56E6" w:rsidRPr="00377F9D" w:rsidRDefault="00EE56E6" w:rsidP="00377F9D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377F9D">
              <w:rPr>
                <w:sz w:val="20"/>
                <w:szCs w:val="20"/>
              </w:rPr>
              <w:t>effort:</w:t>
            </w:r>
          </w:p>
          <w:p w:rsidR="00EE56E6" w:rsidRPr="00377F9D" w:rsidRDefault="00EE56E6" w:rsidP="00377F9D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EE56E6" w:rsidRPr="00377F9D" w:rsidRDefault="00EE56E6" w:rsidP="00377F9D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377F9D">
              <w:rPr>
                <w:sz w:val="20"/>
                <w:szCs w:val="20"/>
              </w:rPr>
              <w:t xml:space="preserve">Opportune </w:t>
            </w:r>
          </w:p>
          <w:p w:rsidR="00EE56E6" w:rsidRDefault="00EE56E6" w:rsidP="00377F9D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377F9D">
              <w:rPr>
                <w:sz w:val="20"/>
                <w:szCs w:val="20"/>
              </w:rPr>
              <w:t>Industrious Incite</w:t>
            </w:r>
          </w:p>
          <w:p w:rsidR="00EE56E6" w:rsidRPr="00BD77E1" w:rsidRDefault="00EE56E6" w:rsidP="00377F9D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EE56E6" w:rsidRPr="00BD77E1" w:rsidRDefault="00EE56E6" w:rsidP="00D01DA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377F9D">
              <w:rPr>
                <w:sz w:val="20"/>
                <w:szCs w:val="20"/>
              </w:rPr>
              <w:t>Etymology</w:t>
            </w:r>
          </w:p>
          <w:p w:rsidR="00EE56E6" w:rsidRPr="00BD77E1" w:rsidRDefault="00EE56E6" w:rsidP="00D01DA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BD77E1" w:rsidRDefault="00EE56E6" w:rsidP="00D01DA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BD77E1" w:rsidRDefault="00EE56E6" w:rsidP="00D01DA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BD77E1" w:rsidRDefault="00EE56E6" w:rsidP="00D01DA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BD77E1" w:rsidRDefault="00EE56E6" w:rsidP="00D01DA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BD77E1" w:rsidRDefault="00EE56E6" w:rsidP="00D01DA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BD77E1" w:rsidRDefault="00EE56E6" w:rsidP="00D01DA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BD77E1" w:rsidRDefault="00EE56E6" w:rsidP="00D01DA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BD77E1" w:rsidRDefault="00EE56E6" w:rsidP="00D01DA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D01DA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BD77E1" w:rsidRDefault="00EE56E6" w:rsidP="00D01DA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BD77E1" w:rsidRDefault="00EE56E6" w:rsidP="00D01DA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D01DA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BD77E1" w:rsidRDefault="00EE56E6" w:rsidP="00D01DAE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4.c</w:t>
            </w:r>
          </w:p>
        </w:tc>
        <w:tc>
          <w:tcPr>
            <w:tcW w:w="560" w:type="pct"/>
            <w:vMerge w:val="restart"/>
            <w:shd w:val="clear" w:color="auto" w:fill="auto"/>
          </w:tcPr>
          <w:p w:rsidR="00EE56E6" w:rsidRPr="00BD77E1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D77E1">
              <w:rPr>
                <w:b/>
                <w:sz w:val="20"/>
                <w:szCs w:val="20"/>
              </w:rPr>
              <w:t>Analyze Craft and Structure</w:t>
            </w:r>
          </w:p>
          <w:p w:rsidR="00EE56E6" w:rsidRPr="00BD77E1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584</w:t>
            </w:r>
          </w:p>
          <w:p w:rsidR="00EE56E6" w:rsidRPr="00C76C8F" w:rsidRDefault="00EE56E6" w:rsidP="00C76C8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C76C8F">
              <w:rPr>
                <w:sz w:val="20"/>
                <w:szCs w:val="20"/>
              </w:rPr>
              <w:t>Dramatic Structure</w:t>
            </w:r>
          </w:p>
          <w:p w:rsidR="00EE56E6" w:rsidRPr="00C76C8F" w:rsidRDefault="00EE56E6" w:rsidP="00C76C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C76C8F" w:rsidRDefault="00EE56E6" w:rsidP="00C76C8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C76C8F">
              <w:rPr>
                <w:sz w:val="20"/>
                <w:szCs w:val="20"/>
              </w:rPr>
              <w:t>Dramatic speeches</w:t>
            </w:r>
          </w:p>
          <w:p w:rsidR="00EE56E6" w:rsidRPr="00C76C8F" w:rsidRDefault="00EE56E6" w:rsidP="00C76C8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C76C8F">
              <w:rPr>
                <w:sz w:val="20"/>
                <w:szCs w:val="20"/>
              </w:rPr>
              <w:t xml:space="preserve">Monologue </w:t>
            </w:r>
          </w:p>
          <w:p w:rsidR="00EE56E6" w:rsidRPr="00C76C8F" w:rsidRDefault="00EE56E6" w:rsidP="00C76C8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C76C8F">
              <w:rPr>
                <w:sz w:val="20"/>
                <w:szCs w:val="20"/>
              </w:rPr>
              <w:t>Soliloquy</w:t>
            </w:r>
          </w:p>
          <w:p w:rsidR="00EE56E6" w:rsidRPr="00BD77E1" w:rsidRDefault="00EE56E6" w:rsidP="00C76C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C76C8F">
              <w:rPr>
                <w:sz w:val="20"/>
                <w:szCs w:val="20"/>
              </w:rPr>
              <w:t>Aside</w:t>
            </w:r>
          </w:p>
          <w:p w:rsidR="00EE56E6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AD060B" w:rsidRDefault="00EE56E6" w:rsidP="00833E6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833E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vMerge w:val="restart"/>
          </w:tcPr>
          <w:p w:rsidR="00EE56E6" w:rsidRDefault="00EE56E6" w:rsidP="00C76C8F">
            <w:pPr>
              <w:pStyle w:val="ListParagraph"/>
              <w:tabs>
                <w:tab w:val="left" w:pos="-63"/>
                <w:tab w:val="left" w:pos="-27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Author’s Style</w:t>
            </w:r>
          </w:p>
          <w:p w:rsidR="00EE56E6" w:rsidRDefault="00EE56E6" w:rsidP="00A1350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C76C8F">
              <w:rPr>
                <w:sz w:val="20"/>
                <w:szCs w:val="20"/>
              </w:rPr>
              <w:t>TG p. 585</w:t>
            </w:r>
          </w:p>
          <w:p w:rsidR="00EE56E6" w:rsidRDefault="00EE56E6" w:rsidP="00A1350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377F9D">
              <w:rPr>
                <w:sz w:val="20"/>
                <w:szCs w:val="20"/>
              </w:rPr>
              <w:t>Motif</w:t>
            </w:r>
          </w:p>
          <w:p w:rsidR="00EE56E6" w:rsidRDefault="00EE56E6" w:rsidP="00A1350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A1350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EE56E6" w:rsidRPr="00C76C8F" w:rsidRDefault="00EE56E6" w:rsidP="00833E6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833E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2" w:type="pct"/>
            <w:vMerge w:val="restart"/>
          </w:tcPr>
          <w:p w:rsidR="00EE56E6" w:rsidRPr="00BD77E1" w:rsidRDefault="00EE56E6" w:rsidP="007D3E6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EE56E6" w:rsidRPr="00117407" w:rsidTr="00EE56E6">
        <w:tc>
          <w:tcPr>
            <w:tcW w:w="636" w:type="pct"/>
          </w:tcPr>
          <w:p w:rsidR="00EE56E6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EE56E6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Whom the story is about, what happens, where and when it happens, and why those involved react as they do</w:t>
            </w:r>
          </w:p>
          <w:p w:rsidR="00EE56E6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EE56E6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EE56E6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 </w:t>
            </w:r>
          </w:p>
          <w:p w:rsidR="00EE56E6" w:rsidRPr="00124A37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EE56E6" w:rsidRPr="001041FF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EE56E6" w:rsidRPr="00193352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EE56E6" w:rsidRPr="00193352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EE56E6" w:rsidRPr="00193352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EE56E6" w:rsidRPr="00193352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82" w:type="pct"/>
            <w:vMerge/>
          </w:tcPr>
          <w:p w:rsidR="00EE56E6" w:rsidRPr="00193352" w:rsidRDefault="00EE56E6" w:rsidP="00A135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EE56E6" w:rsidRDefault="00EE56E6">
      <w:r>
        <w:br w:type="page"/>
      </w:r>
    </w:p>
    <w:tbl>
      <w:tblPr>
        <w:tblW w:w="4880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93"/>
        <w:gridCol w:w="1997"/>
        <w:gridCol w:w="1760"/>
        <w:gridCol w:w="1760"/>
        <w:gridCol w:w="3719"/>
        <w:gridCol w:w="1775"/>
        <w:gridCol w:w="1793"/>
      </w:tblGrid>
      <w:tr w:rsidR="00007BE4" w:rsidRPr="00117407" w:rsidTr="00EE56E6">
        <w:tc>
          <w:tcPr>
            <w:tcW w:w="2504" w:type="pct"/>
            <w:gridSpan w:val="4"/>
          </w:tcPr>
          <w:p w:rsidR="00007BE4" w:rsidRDefault="00007BE4" w:rsidP="00091856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274" w:type="pct"/>
            <w:shd w:val="clear" w:color="auto" w:fill="auto"/>
          </w:tcPr>
          <w:p w:rsidR="00007BE4" w:rsidRDefault="00007BE4" w:rsidP="00091856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222" w:type="pct"/>
            <w:gridSpan w:val="2"/>
          </w:tcPr>
          <w:p w:rsidR="00007BE4" w:rsidRDefault="00007BE4" w:rsidP="00091856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007BE4" w:rsidRPr="00117407" w:rsidTr="00EE56E6">
        <w:tc>
          <w:tcPr>
            <w:tcW w:w="5000" w:type="pct"/>
            <w:gridSpan w:val="7"/>
            <w:shd w:val="clear" w:color="auto" w:fill="BFBFBF" w:themeFill="background1" w:themeFillShade="BF"/>
          </w:tcPr>
          <w:p w:rsidR="00007BE4" w:rsidRDefault="00007BE4" w:rsidP="00007BE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11</w:t>
            </w:r>
          </w:p>
        </w:tc>
      </w:tr>
      <w:tr w:rsidR="00EE56E6" w:rsidRPr="00117407" w:rsidTr="00EE56E6">
        <w:tc>
          <w:tcPr>
            <w:tcW w:w="614" w:type="pct"/>
          </w:tcPr>
          <w:p w:rsidR="00EE56E6" w:rsidRPr="00A1350A" w:rsidRDefault="00EE56E6" w:rsidP="00091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Tempest Act V:</w:t>
            </w:r>
          </w:p>
          <w:p w:rsidR="00EE56E6" w:rsidRDefault="00EE56E6" w:rsidP="00091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 586-603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EE56E6" w:rsidRPr="000A608A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587: Analyze Parallelism</w:t>
            </w:r>
          </w:p>
          <w:p w:rsidR="00EE56E6" w:rsidRPr="003860D2" w:rsidRDefault="00EE56E6" w:rsidP="003860D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588:</w:t>
            </w:r>
            <w:r>
              <w:t xml:space="preserve"> </w:t>
            </w:r>
            <w:r w:rsidRPr="003860D2">
              <w:rPr>
                <w:sz w:val="20"/>
                <w:szCs w:val="20"/>
              </w:rPr>
              <w:t>notice and</w:t>
            </w:r>
          </w:p>
          <w:p w:rsidR="00EE56E6" w:rsidRDefault="00EE56E6" w:rsidP="003860D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gramStart"/>
            <w:r w:rsidRPr="003860D2">
              <w:rPr>
                <w:sz w:val="20"/>
                <w:szCs w:val="20"/>
              </w:rPr>
              <w:t>highlight</w:t>
            </w:r>
            <w:proofErr w:type="gramEnd"/>
            <w:r w:rsidRPr="003860D2">
              <w:rPr>
                <w:sz w:val="20"/>
                <w:szCs w:val="20"/>
              </w:rPr>
              <w:t xml:space="preserve"> the words that relate to feelings.</w:t>
            </w:r>
          </w:p>
          <w:p w:rsidR="00EE56E6" w:rsidRPr="003860D2" w:rsidRDefault="00EE56E6" w:rsidP="003860D2">
            <w:pPr>
              <w:pStyle w:val="ListParagraph"/>
              <w:tabs>
                <w:tab w:val="left" w:pos="915"/>
              </w:tabs>
              <w:ind w:left="-52" w:firstLine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591: </w:t>
            </w:r>
            <w:r w:rsidRPr="003860D2">
              <w:rPr>
                <w:sz w:val="20"/>
                <w:szCs w:val="20"/>
              </w:rPr>
              <w:t>notice</w:t>
            </w:r>
          </w:p>
          <w:p w:rsidR="00EE56E6" w:rsidRDefault="00EE56E6" w:rsidP="003860D2">
            <w:pPr>
              <w:pStyle w:val="ListParagraph"/>
              <w:tabs>
                <w:tab w:val="left" w:pos="915"/>
              </w:tabs>
              <w:ind w:left="-52" w:firstLine="52"/>
              <w:rPr>
                <w:sz w:val="20"/>
                <w:szCs w:val="20"/>
              </w:rPr>
            </w:pPr>
            <w:proofErr w:type="gramStart"/>
            <w:r w:rsidRPr="003860D2">
              <w:rPr>
                <w:sz w:val="20"/>
                <w:szCs w:val="20"/>
              </w:rPr>
              <w:t>and</w:t>
            </w:r>
            <w:proofErr w:type="gramEnd"/>
            <w:r w:rsidRPr="003860D2">
              <w:rPr>
                <w:sz w:val="20"/>
                <w:szCs w:val="20"/>
              </w:rPr>
              <w:t xml:space="preserve"> highlight the details that make </w:t>
            </w:r>
            <w:r>
              <w:rPr>
                <w:sz w:val="20"/>
                <w:szCs w:val="20"/>
              </w:rPr>
              <w:t>r</w:t>
            </w:r>
            <w:r w:rsidRPr="003860D2">
              <w:rPr>
                <w:sz w:val="20"/>
                <w:szCs w:val="20"/>
              </w:rPr>
              <w:t>eference to Prospero having lost Miranda.</w:t>
            </w:r>
          </w:p>
          <w:p w:rsidR="00EE56E6" w:rsidRPr="00F8368D" w:rsidRDefault="00EE56E6" w:rsidP="00F8368D">
            <w:pPr>
              <w:pStyle w:val="ListParagraph"/>
              <w:tabs>
                <w:tab w:val="left" w:pos="915"/>
              </w:tabs>
              <w:ind w:left="-52" w:firstLine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592: </w:t>
            </w:r>
            <w:r w:rsidRPr="00F8368D">
              <w:rPr>
                <w:sz w:val="20"/>
                <w:szCs w:val="20"/>
              </w:rPr>
              <w:t>notice</w:t>
            </w:r>
          </w:p>
          <w:p w:rsidR="00EE56E6" w:rsidRDefault="00EE56E6" w:rsidP="00F8368D">
            <w:pPr>
              <w:pStyle w:val="ListParagraph"/>
              <w:tabs>
                <w:tab w:val="left" w:pos="915"/>
              </w:tabs>
              <w:ind w:left="-52"/>
              <w:rPr>
                <w:sz w:val="20"/>
                <w:szCs w:val="20"/>
              </w:rPr>
            </w:pPr>
            <w:proofErr w:type="gramStart"/>
            <w:r w:rsidRPr="00F8368D">
              <w:rPr>
                <w:sz w:val="20"/>
                <w:szCs w:val="20"/>
              </w:rPr>
              <w:t>and</w:t>
            </w:r>
            <w:proofErr w:type="gramEnd"/>
            <w:r w:rsidRPr="00F8368D">
              <w:rPr>
                <w:sz w:val="20"/>
                <w:szCs w:val="20"/>
              </w:rPr>
              <w:t xml:space="preserve"> highlight the adjectives that are used.</w:t>
            </w:r>
          </w:p>
          <w:p w:rsidR="00EE56E6" w:rsidRDefault="00EE56E6" w:rsidP="00F8368D">
            <w:pPr>
              <w:pStyle w:val="ListParagraph"/>
              <w:tabs>
                <w:tab w:val="left" w:pos="915"/>
              </w:tabs>
              <w:ind w:lef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595: Analyze figurative language</w:t>
            </w:r>
          </w:p>
          <w:p w:rsidR="00EE56E6" w:rsidRDefault="00EE56E6" w:rsidP="00F8368D">
            <w:pPr>
              <w:pStyle w:val="ListParagraph"/>
              <w:tabs>
                <w:tab w:val="left" w:pos="915"/>
              </w:tabs>
              <w:ind w:lef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596: </w:t>
            </w:r>
            <w:r w:rsidRPr="00F8368D">
              <w:rPr>
                <w:sz w:val="20"/>
                <w:szCs w:val="20"/>
              </w:rPr>
              <w:t>notice and highlight the words that rhyme.</w:t>
            </w: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1.a,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833E6B">
              <w:rPr>
                <w:sz w:val="20"/>
                <w:szCs w:val="20"/>
              </w:rPr>
              <w:t xml:space="preserve"> </w:t>
            </w:r>
          </w:p>
          <w:p w:rsidR="00EE56E6" w:rsidRPr="00273D0C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  <w:shd w:val="clear" w:color="auto" w:fill="auto"/>
          </w:tcPr>
          <w:p w:rsidR="00EE56E6" w:rsidRPr="000A608A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598</w:t>
            </w:r>
          </w:p>
          <w:p w:rsidR="00EE56E6" w:rsidRDefault="00EE56E6" w:rsidP="0009185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EE56E6" w:rsidRDefault="00EE56E6" w:rsidP="0009185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</w:p>
          <w:p w:rsidR="00EE56E6" w:rsidRDefault="00EE56E6" w:rsidP="0009185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Dramatic Irony</w:t>
            </w:r>
          </w:p>
          <w:p w:rsidR="00EE56E6" w:rsidRDefault="00EE56E6" w:rsidP="0009185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Support/Make a judgement</w:t>
            </w:r>
          </w:p>
          <w:p w:rsidR="00EE56E6" w:rsidRDefault="00EE56E6" w:rsidP="0009185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Synthesize</w:t>
            </w:r>
          </w:p>
          <w:p w:rsidR="00EE56E6" w:rsidRDefault="00EE56E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Default="00EE56E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215518" w:rsidRDefault="00EE56E6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  <w:shd w:val="clear" w:color="auto" w:fill="auto"/>
          </w:tcPr>
          <w:p w:rsidR="00EE56E6" w:rsidRPr="00613C0E" w:rsidRDefault="00EE56E6" w:rsidP="00D01DAE">
            <w:pPr>
              <w:pStyle w:val="ListParagraph"/>
              <w:tabs>
                <w:tab w:val="left" w:pos="915"/>
              </w:tabs>
              <w:ind w:left="-18"/>
              <w:rPr>
                <w:b/>
                <w:sz w:val="20"/>
                <w:szCs w:val="20"/>
              </w:rPr>
            </w:pPr>
            <w:r w:rsidRPr="00613C0E">
              <w:rPr>
                <w:b/>
                <w:sz w:val="20"/>
                <w:szCs w:val="20"/>
              </w:rPr>
              <w:t>Analyze Craft and Structure</w:t>
            </w:r>
          </w:p>
          <w:p w:rsidR="00EE56E6" w:rsidRDefault="00EE56E6" w:rsidP="00D01DAE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599</w:t>
            </w:r>
          </w:p>
          <w:p w:rsidR="00EE56E6" w:rsidRPr="00613C0E" w:rsidRDefault="00EE56E6" w:rsidP="00613C0E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613C0E">
              <w:rPr>
                <w:sz w:val="20"/>
                <w:szCs w:val="20"/>
              </w:rPr>
              <w:t>Plot Structure</w:t>
            </w:r>
          </w:p>
          <w:p w:rsidR="00EE56E6" w:rsidRPr="00613C0E" w:rsidRDefault="00EE56E6" w:rsidP="00613C0E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EE56E6" w:rsidRPr="00613C0E" w:rsidRDefault="00EE56E6" w:rsidP="00613C0E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613C0E">
              <w:rPr>
                <w:sz w:val="20"/>
                <w:szCs w:val="20"/>
              </w:rPr>
              <w:t>Resolution</w:t>
            </w:r>
          </w:p>
          <w:p w:rsidR="00EE56E6" w:rsidRDefault="00EE56E6" w:rsidP="00613C0E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613C0E">
              <w:rPr>
                <w:sz w:val="20"/>
                <w:szCs w:val="20"/>
              </w:rPr>
              <w:t>Epilogue</w:t>
            </w:r>
          </w:p>
          <w:p w:rsidR="00EE56E6" w:rsidRDefault="00EE56E6" w:rsidP="00613C0E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EE56E6" w:rsidRDefault="00EE56E6" w:rsidP="00613C0E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EE56E6" w:rsidRDefault="00EE56E6" w:rsidP="00613C0E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EE56E6" w:rsidRDefault="00EE56E6" w:rsidP="00613C0E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EE56E6" w:rsidRDefault="00EE56E6" w:rsidP="00613C0E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EE56E6" w:rsidRDefault="00EE56E6" w:rsidP="00613C0E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EE56E6" w:rsidRDefault="00EE56E6" w:rsidP="00613C0E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EE56E6" w:rsidRDefault="00EE56E6" w:rsidP="00613C0E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EE56E6" w:rsidRDefault="00EE56E6" w:rsidP="00613C0E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EE56E6" w:rsidRDefault="00EE56E6" w:rsidP="00613C0E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EE56E6" w:rsidRDefault="00EE56E6" w:rsidP="00613C0E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EE56E6" w:rsidRDefault="00EE56E6" w:rsidP="00613C0E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EE56E6" w:rsidRDefault="00EE56E6" w:rsidP="00613C0E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EE56E6" w:rsidRDefault="00EE56E6" w:rsidP="00613C0E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EE56E6" w:rsidRDefault="00EE56E6" w:rsidP="00613C0E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EE56E6" w:rsidRDefault="00EE56E6" w:rsidP="00613C0E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EE56E6" w:rsidRDefault="00EE56E6" w:rsidP="00613C0E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EE56E6" w:rsidRDefault="00EE56E6" w:rsidP="00613C0E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EE56E6" w:rsidRDefault="00EE56E6" w:rsidP="00613C0E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EE56E6" w:rsidRDefault="00EE56E6" w:rsidP="00613C0E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EE56E6" w:rsidRDefault="00EE56E6" w:rsidP="00613C0E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EE56E6" w:rsidRPr="00BD77E1" w:rsidRDefault="00EE56E6" w:rsidP="00833E6B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833E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  <w:vMerge w:val="restart"/>
            <w:shd w:val="clear" w:color="auto" w:fill="auto"/>
          </w:tcPr>
          <w:p w:rsidR="00EE56E6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EE56E6" w:rsidRPr="00BD77E1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600</w:t>
            </w:r>
          </w:p>
          <w:p w:rsidR="00EE56E6" w:rsidRPr="007D3E68" w:rsidRDefault="00EE56E6" w:rsidP="00D01DAE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EE56E6" w:rsidRPr="00613C0E" w:rsidRDefault="00EE56E6" w:rsidP="00613C0E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613C0E">
              <w:rPr>
                <w:sz w:val="20"/>
                <w:szCs w:val="20"/>
              </w:rPr>
              <w:t>Words that relate to</w:t>
            </w:r>
            <w:r>
              <w:rPr>
                <w:sz w:val="20"/>
                <w:szCs w:val="20"/>
              </w:rPr>
              <w:t xml:space="preserve"> </w:t>
            </w:r>
            <w:r w:rsidRPr="00613C0E">
              <w:rPr>
                <w:sz w:val="20"/>
                <w:szCs w:val="20"/>
              </w:rPr>
              <w:t xml:space="preserve">forgiveness and </w:t>
            </w:r>
          </w:p>
          <w:p w:rsidR="00EE56E6" w:rsidRPr="00613C0E" w:rsidRDefault="00EE56E6" w:rsidP="00613C0E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613C0E">
              <w:rPr>
                <w:sz w:val="20"/>
                <w:szCs w:val="20"/>
              </w:rPr>
              <w:t>putting things right:</w:t>
            </w:r>
          </w:p>
          <w:p w:rsidR="00EE56E6" w:rsidRPr="00613C0E" w:rsidRDefault="00EE56E6" w:rsidP="00613C0E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EE56E6" w:rsidRPr="00613C0E" w:rsidRDefault="00EE56E6" w:rsidP="00613C0E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613C0E">
              <w:rPr>
                <w:sz w:val="20"/>
                <w:szCs w:val="20"/>
              </w:rPr>
              <w:t>Penitent</w:t>
            </w:r>
          </w:p>
          <w:p w:rsidR="00EE56E6" w:rsidRPr="00613C0E" w:rsidRDefault="00EE56E6" w:rsidP="00613C0E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613C0E">
              <w:rPr>
                <w:sz w:val="20"/>
                <w:szCs w:val="20"/>
              </w:rPr>
              <w:t>Pardon</w:t>
            </w:r>
          </w:p>
          <w:p w:rsidR="00EE56E6" w:rsidRPr="00613C0E" w:rsidRDefault="00EE56E6" w:rsidP="00613C0E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613C0E">
              <w:rPr>
                <w:sz w:val="20"/>
                <w:szCs w:val="20"/>
              </w:rPr>
              <w:t>Merciful</w:t>
            </w:r>
          </w:p>
          <w:p w:rsidR="00EE56E6" w:rsidRDefault="00EE56E6" w:rsidP="00613C0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13C0E">
              <w:rPr>
                <w:sz w:val="20"/>
                <w:szCs w:val="20"/>
              </w:rPr>
              <w:t>Rectify</w:t>
            </w:r>
          </w:p>
          <w:p w:rsidR="00EE56E6" w:rsidRPr="00BD77E1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3860D2">
              <w:rPr>
                <w:sz w:val="20"/>
                <w:szCs w:val="20"/>
              </w:rPr>
              <w:t>Latin root -pen-</w:t>
            </w:r>
          </w:p>
          <w:p w:rsidR="00EE56E6" w:rsidRPr="00BD77E1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C76C8F" w:rsidRDefault="00EE56E6" w:rsidP="003860D2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4.b,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4.c</w:t>
            </w:r>
          </w:p>
        </w:tc>
        <w:tc>
          <w:tcPr>
            <w:tcW w:w="608" w:type="pct"/>
            <w:vMerge w:val="restart"/>
          </w:tcPr>
          <w:p w:rsidR="00EE56E6" w:rsidRPr="00BD77E1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Sources</w:t>
            </w:r>
          </w:p>
          <w:p w:rsidR="00EE56E6" w:rsidRPr="00BD77E1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602</w:t>
            </w:r>
          </w:p>
          <w:p w:rsidR="00EE56E6" w:rsidRPr="003860D2" w:rsidRDefault="00EE56E6" w:rsidP="003860D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3860D2">
              <w:rPr>
                <w:sz w:val="20"/>
                <w:szCs w:val="20"/>
              </w:rPr>
              <w:t>Literary</w:t>
            </w:r>
            <w:r>
              <w:rPr>
                <w:sz w:val="20"/>
                <w:szCs w:val="20"/>
              </w:rPr>
              <w:t xml:space="preserve"> </w:t>
            </w:r>
            <w:r w:rsidRPr="003860D2">
              <w:rPr>
                <w:sz w:val="20"/>
                <w:szCs w:val="20"/>
              </w:rPr>
              <w:t>Criticism</w:t>
            </w:r>
          </w:p>
          <w:p w:rsidR="00EE56E6" w:rsidRPr="003860D2" w:rsidRDefault="00EE56E6" w:rsidP="003860D2">
            <w:pPr>
              <w:pStyle w:val="ListParagraph"/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BD77E1" w:rsidRDefault="00EE56E6" w:rsidP="003860D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3860D2">
              <w:rPr>
                <w:sz w:val="20"/>
                <w:szCs w:val="20"/>
              </w:rPr>
              <w:t>Critical essay</w:t>
            </w:r>
          </w:p>
          <w:p w:rsidR="00EE56E6" w:rsidRPr="00BD77E1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170B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1.b</w:t>
            </w:r>
            <w:r w:rsidR="00170B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EE56E6" w:rsidRPr="00BD77E1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</w:p>
          <w:p w:rsidR="00EE56E6" w:rsidRPr="00BD77E1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603</w:t>
            </w: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Presentation</w:t>
            </w: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EE56E6" w:rsidRPr="00BD77E1" w:rsidRDefault="00EE56E6" w:rsidP="003860D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</w:tr>
      <w:tr w:rsidR="00EE56E6" w:rsidRPr="00117407" w:rsidTr="00EE56E6">
        <w:tc>
          <w:tcPr>
            <w:tcW w:w="614" w:type="pct"/>
          </w:tcPr>
          <w:p w:rsidR="00EE56E6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EE56E6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Whom the story is about, what happens, where and when it happens, and why those involved react as they do</w:t>
            </w:r>
          </w:p>
          <w:p w:rsidR="00EE56E6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EE56E6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EE56E6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 </w:t>
            </w:r>
          </w:p>
          <w:p w:rsidR="00EE56E6" w:rsidRPr="00124A37" w:rsidRDefault="00EE56E6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EE56E6" w:rsidRPr="001041FF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EE56E6" w:rsidRPr="00193352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EE56E6" w:rsidRPr="00193352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74" w:type="pct"/>
            <w:vMerge/>
            <w:shd w:val="clear" w:color="auto" w:fill="auto"/>
          </w:tcPr>
          <w:p w:rsidR="00EE56E6" w:rsidRPr="00193352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EE56E6" w:rsidRPr="00193352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EE56E6" w:rsidRPr="00193352" w:rsidRDefault="00EE56E6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EE56E6" w:rsidRDefault="00EE56E6">
      <w:r>
        <w:br w:type="page"/>
      </w:r>
    </w:p>
    <w:tbl>
      <w:tblPr>
        <w:tblW w:w="4880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92"/>
        <w:gridCol w:w="1997"/>
        <w:gridCol w:w="2032"/>
        <w:gridCol w:w="1979"/>
        <w:gridCol w:w="1244"/>
        <w:gridCol w:w="1982"/>
        <w:gridCol w:w="3562"/>
        <w:gridCol w:w="9"/>
      </w:tblGrid>
      <w:tr w:rsidR="00613C0E" w:rsidRPr="00117407" w:rsidTr="001133FF">
        <w:tc>
          <w:tcPr>
            <w:tcW w:w="2672" w:type="pct"/>
            <w:gridSpan w:val="4"/>
          </w:tcPr>
          <w:p w:rsidR="00613C0E" w:rsidRDefault="00613C0E" w:rsidP="003860D2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613C0E" w:rsidRDefault="001133FF" w:rsidP="00091856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  <w:tc>
          <w:tcPr>
            <w:tcW w:w="1223" w:type="pct"/>
            <w:gridSpan w:val="2"/>
          </w:tcPr>
          <w:p w:rsidR="00613C0E" w:rsidRDefault="001133FF" w:rsidP="00091856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613C0E" w:rsidRPr="00117407" w:rsidTr="00EE56E6">
        <w:tc>
          <w:tcPr>
            <w:tcW w:w="5000" w:type="pct"/>
            <w:gridSpan w:val="8"/>
            <w:shd w:val="clear" w:color="auto" w:fill="BFBFBF" w:themeFill="background1" w:themeFillShade="BF"/>
          </w:tcPr>
          <w:p w:rsidR="00613C0E" w:rsidRDefault="00613C0E" w:rsidP="00091856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12-13</w:t>
            </w:r>
          </w:p>
        </w:tc>
      </w:tr>
      <w:tr w:rsidR="001133FF" w:rsidRPr="00117407" w:rsidTr="001133FF">
        <w:tc>
          <w:tcPr>
            <w:tcW w:w="614" w:type="pct"/>
          </w:tcPr>
          <w:p w:rsidR="001133FF" w:rsidRDefault="001133FF" w:rsidP="0009185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En</w:t>
            </w:r>
            <w:proofErr w:type="spellEnd"/>
            <w:r>
              <w:rPr>
                <w:b/>
                <w:sz w:val="20"/>
                <w:szCs w:val="20"/>
              </w:rPr>
              <w:t xml:space="preserve"> El </w:t>
            </w:r>
            <w:proofErr w:type="spellStart"/>
            <w:r>
              <w:rPr>
                <w:b/>
                <w:sz w:val="20"/>
                <w:szCs w:val="20"/>
              </w:rPr>
              <w:t>Jardin</w:t>
            </w:r>
            <w:proofErr w:type="spellEnd"/>
          </w:p>
          <w:p w:rsidR="001133FF" w:rsidRPr="00A1350A" w:rsidRDefault="001133FF" w:rsidP="00091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Caliban:</w:t>
            </w:r>
          </w:p>
          <w:p w:rsidR="001133FF" w:rsidRDefault="001133FF" w:rsidP="00091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TG p. 604-613 </w:t>
            </w:r>
          </w:p>
        </w:tc>
        <w:tc>
          <w:tcPr>
            <w:tcW w:w="684" w:type="pct"/>
            <w:vMerge w:val="restart"/>
            <w:shd w:val="clear" w:color="auto" w:fill="auto"/>
          </w:tcPr>
          <w:p w:rsidR="001133FF" w:rsidRPr="000A608A" w:rsidRDefault="001133FF" w:rsidP="00091856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1133FF" w:rsidRDefault="001133FF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606: Analyze an Application</w:t>
            </w:r>
          </w:p>
          <w:p w:rsidR="001133FF" w:rsidRDefault="001133FF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Default="001133FF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Default="001133FF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Default="001133FF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Default="001133FF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Default="001133FF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Default="001133FF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Default="001133FF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Default="001133FF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Default="001133FF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Default="001133FF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Default="001133FF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Default="001133FF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Default="001133FF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Default="001133FF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Default="001133FF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Default="001133FF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Default="001133FF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Default="00170B18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133FF" w:rsidRPr="00273D0C" w:rsidRDefault="001133FF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6" w:type="pct"/>
            <w:vMerge w:val="restart"/>
            <w:shd w:val="clear" w:color="auto" w:fill="auto"/>
          </w:tcPr>
          <w:p w:rsidR="001133FF" w:rsidRPr="000A608A" w:rsidRDefault="001133FF" w:rsidP="00091856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1133FF" w:rsidRDefault="001133FF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611</w:t>
            </w:r>
          </w:p>
          <w:p w:rsidR="001133FF" w:rsidRDefault="001133FF" w:rsidP="0009185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1133FF" w:rsidRDefault="001133FF" w:rsidP="0009185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</w:t>
            </w:r>
          </w:p>
          <w:p w:rsidR="001133FF" w:rsidRDefault="001133FF" w:rsidP="0009185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1133FF" w:rsidRDefault="001133FF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133FF" w:rsidRDefault="001133FF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133FF" w:rsidRDefault="001133FF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133FF" w:rsidRDefault="001133FF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133FF" w:rsidRDefault="001133FF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133FF" w:rsidRDefault="001133FF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133FF" w:rsidRDefault="001133FF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133FF" w:rsidRDefault="001133FF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133FF" w:rsidRDefault="001133FF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133FF" w:rsidRDefault="001133FF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133FF" w:rsidRDefault="001133FF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133FF" w:rsidRDefault="001133FF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133FF" w:rsidRDefault="001133FF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133FF" w:rsidRDefault="001133FF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133FF" w:rsidRDefault="001133FF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133FF" w:rsidRDefault="001133FF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133FF" w:rsidRPr="00215518" w:rsidRDefault="001133FF" w:rsidP="0009185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78" w:type="pct"/>
            <w:vMerge w:val="restart"/>
            <w:shd w:val="clear" w:color="auto" w:fill="auto"/>
          </w:tcPr>
          <w:p w:rsidR="001133FF" w:rsidRDefault="001133FF" w:rsidP="00D01DA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1133FF" w:rsidRPr="00BD77E1" w:rsidRDefault="001133FF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611</w:t>
            </w:r>
          </w:p>
          <w:p w:rsidR="001133FF" w:rsidRPr="007D3E68" w:rsidRDefault="001133FF" w:rsidP="00D01DAE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1133FF" w:rsidRPr="00613C0E" w:rsidRDefault="001133FF" w:rsidP="00613C0E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613C0E">
              <w:rPr>
                <w:sz w:val="20"/>
                <w:szCs w:val="20"/>
              </w:rPr>
              <w:t>Words that relate to</w:t>
            </w:r>
            <w:r>
              <w:rPr>
                <w:sz w:val="20"/>
                <w:szCs w:val="20"/>
              </w:rPr>
              <w:t xml:space="preserve"> </w:t>
            </w:r>
            <w:r w:rsidRPr="00613C0E">
              <w:rPr>
                <w:sz w:val="20"/>
                <w:szCs w:val="20"/>
              </w:rPr>
              <w:t>physical damage:</w:t>
            </w:r>
          </w:p>
          <w:p w:rsidR="001133FF" w:rsidRPr="00613C0E" w:rsidRDefault="001133FF" w:rsidP="00613C0E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1133FF" w:rsidRPr="00613C0E" w:rsidRDefault="001133FF" w:rsidP="00613C0E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613C0E">
              <w:rPr>
                <w:sz w:val="20"/>
                <w:szCs w:val="20"/>
              </w:rPr>
              <w:t>Swollen</w:t>
            </w:r>
          </w:p>
          <w:p w:rsidR="001133FF" w:rsidRPr="00613C0E" w:rsidRDefault="001133FF" w:rsidP="00613C0E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613C0E">
              <w:rPr>
                <w:sz w:val="20"/>
                <w:szCs w:val="20"/>
              </w:rPr>
              <w:t>Scarred</w:t>
            </w:r>
          </w:p>
          <w:p w:rsidR="001133FF" w:rsidRPr="00613C0E" w:rsidRDefault="001133FF" w:rsidP="00613C0E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613C0E">
              <w:rPr>
                <w:sz w:val="20"/>
                <w:szCs w:val="20"/>
              </w:rPr>
              <w:t>Cartilage</w:t>
            </w:r>
          </w:p>
          <w:p w:rsidR="001133FF" w:rsidRPr="00613C0E" w:rsidRDefault="001133FF" w:rsidP="00613C0E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613C0E">
              <w:rPr>
                <w:sz w:val="20"/>
                <w:szCs w:val="20"/>
              </w:rPr>
              <w:t>Welt</w:t>
            </w:r>
          </w:p>
          <w:p w:rsidR="001133FF" w:rsidRPr="00613C0E" w:rsidRDefault="001133FF" w:rsidP="00613C0E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613C0E">
              <w:rPr>
                <w:sz w:val="20"/>
                <w:szCs w:val="20"/>
              </w:rPr>
              <w:t>Sliver</w:t>
            </w:r>
          </w:p>
          <w:p w:rsidR="001133FF" w:rsidRPr="00BD77E1" w:rsidRDefault="001133FF" w:rsidP="00613C0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13C0E">
              <w:rPr>
                <w:sz w:val="20"/>
                <w:szCs w:val="20"/>
              </w:rPr>
              <w:t>Clench</w:t>
            </w:r>
          </w:p>
          <w:p w:rsidR="001133FF" w:rsidRPr="00BD77E1" w:rsidRDefault="001133FF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Pr="00BD77E1" w:rsidRDefault="001133FF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Pr="00BD77E1" w:rsidRDefault="001133FF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Pr="00BD77E1" w:rsidRDefault="001133FF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Pr="00BD77E1" w:rsidRDefault="001133FF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Pr="00BD77E1" w:rsidRDefault="001133FF" w:rsidP="00D01DA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Default="001133FF" w:rsidP="00613C0E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1133FF" w:rsidRDefault="001133FF" w:rsidP="00613C0E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1133FF" w:rsidRPr="00BD77E1" w:rsidRDefault="001133FF" w:rsidP="00170B18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.5, L.6</w:t>
            </w:r>
            <w:r w:rsidR="00170B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5" w:type="pct"/>
            <w:gridSpan w:val="2"/>
            <w:vMerge w:val="restart"/>
            <w:shd w:val="clear" w:color="auto" w:fill="auto"/>
          </w:tcPr>
          <w:p w:rsidR="001133FF" w:rsidRPr="00BD77E1" w:rsidRDefault="001133FF" w:rsidP="001133F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compare</w:t>
            </w:r>
          </w:p>
          <w:p w:rsidR="001133FF" w:rsidRPr="00BD77E1" w:rsidRDefault="001133FF" w:rsidP="001133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612-613</w:t>
            </w:r>
          </w:p>
          <w:p w:rsidR="001133FF" w:rsidRPr="00BD77E1" w:rsidRDefault="001133FF" w:rsidP="001133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 essay</w:t>
            </w:r>
          </w:p>
          <w:p w:rsidR="001133FF" w:rsidRPr="00BD77E1" w:rsidRDefault="001133FF" w:rsidP="001133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Pr="00BD77E1" w:rsidRDefault="001133FF" w:rsidP="001133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Pr="00BD77E1" w:rsidRDefault="001133FF" w:rsidP="001133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Pr="00BD77E1" w:rsidRDefault="001133FF" w:rsidP="001133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Pr="00BD77E1" w:rsidRDefault="001133FF" w:rsidP="001133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Pr="00BD77E1" w:rsidRDefault="001133FF" w:rsidP="001133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Pr="00BD77E1" w:rsidRDefault="001133FF" w:rsidP="001133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Pr="00BD77E1" w:rsidRDefault="001133FF" w:rsidP="001133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Pr="00BD77E1" w:rsidRDefault="001133FF" w:rsidP="001133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Pr="00BD77E1" w:rsidRDefault="001133FF" w:rsidP="001133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Pr="00BD77E1" w:rsidRDefault="001133FF" w:rsidP="001133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Pr="00BD77E1" w:rsidRDefault="001133FF" w:rsidP="001133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Pr="00BD77E1" w:rsidRDefault="001133FF" w:rsidP="001133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Pr="00BD77E1" w:rsidRDefault="001133FF" w:rsidP="001133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Pr="00BD77E1" w:rsidRDefault="001133FF" w:rsidP="001133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Pr="00BD77E1" w:rsidRDefault="001133FF" w:rsidP="001133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133FF" w:rsidRDefault="001133FF" w:rsidP="001133FF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1133FF" w:rsidRDefault="001133FF" w:rsidP="001133FF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1133FF" w:rsidRPr="00BD77E1" w:rsidRDefault="001133FF" w:rsidP="001133FF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RL.9, W.9.2, W.9.a</w:t>
            </w:r>
          </w:p>
          <w:p w:rsidR="001133FF" w:rsidRPr="00FE3E8B" w:rsidRDefault="001133FF" w:rsidP="00091856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3" w:type="pct"/>
            <w:gridSpan w:val="2"/>
            <w:vMerge w:val="restart"/>
          </w:tcPr>
          <w:p w:rsidR="001133FF" w:rsidRPr="00BD77E1" w:rsidRDefault="001133FF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1133FF" w:rsidRPr="00117407" w:rsidTr="001133FF">
        <w:tc>
          <w:tcPr>
            <w:tcW w:w="614" w:type="pct"/>
          </w:tcPr>
          <w:p w:rsidR="001133FF" w:rsidRDefault="001133FF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1133FF" w:rsidRPr="00F8368D" w:rsidRDefault="001133FF" w:rsidP="00F8368D">
            <w:pPr>
              <w:pStyle w:val="ListParagraph"/>
              <w:tabs>
                <w:tab w:val="left" w:pos="915"/>
              </w:tabs>
              <w:ind w:left="-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Notice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8368D">
              <w:rPr>
                <w:sz w:val="20"/>
                <w:szCs w:val="20"/>
              </w:rPr>
              <w:t>who or what is</w:t>
            </w:r>
            <w:r>
              <w:rPr>
                <w:sz w:val="20"/>
                <w:szCs w:val="20"/>
              </w:rPr>
              <w:t xml:space="preserve"> </w:t>
            </w:r>
            <w:r w:rsidRPr="00F8368D">
              <w:rPr>
                <w:sz w:val="20"/>
                <w:szCs w:val="20"/>
              </w:rPr>
              <w:t xml:space="preserve">“speaking” the poem and </w:t>
            </w:r>
          </w:p>
          <w:p w:rsidR="001133FF" w:rsidRDefault="001133FF" w:rsidP="00F8368D">
            <w:pPr>
              <w:pStyle w:val="ListParagraph"/>
              <w:tabs>
                <w:tab w:val="left" w:pos="915"/>
              </w:tabs>
              <w:ind w:left="-4"/>
              <w:rPr>
                <w:sz w:val="20"/>
                <w:szCs w:val="20"/>
              </w:rPr>
            </w:pPr>
            <w:proofErr w:type="gramStart"/>
            <w:r w:rsidRPr="00F8368D">
              <w:rPr>
                <w:sz w:val="20"/>
                <w:szCs w:val="20"/>
              </w:rPr>
              <w:t>whether</w:t>
            </w:r>
            <w:proofErr w:type="gramEnd"/>
            <w:r w:rsidRPr="00F8368D">
              <w:rPr>
                <w:sz w:val="20"/>
                <w:szCs w:val="20"/>
              </w:rPr>
              <w:t xml:space="preserve"> the poem tells a story or describes a single moment.</w:t>
            </w:r>
          </w:p>
          <w:p w:rsidR="001133FF" w:rsidRDefault="001133FF" w:rsidP="00F8368D">
            <w:pPr>
              <w:pStyle w:val="ListParagraph"/>
              <w:tabs>
                <w:tab w:val="left" w:pos="915"/>
              </w:tabs>
              <w:ind w:left="-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Annotate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1133FF" w:rsidRDefault="001133FF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1133FF" w:rsidRPr="00124A37" w:rsidRDefault="001133FF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684" w:type="pct"/>
            <w:vMerge/>
            <w:shd w:val="clear" w:color="auto" w:fill="auto"/>
          </w:tcPr>
          <w:p w:rsidR="001133FF" w:rsidRPr="001041FF" w:rsidRDefault="001133FF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1133FF" w:rsidRPr="00193352" w:rsidRDefault="001133FF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  <w:shd w:val="clear" w:color="auto" w:fill="auto"/>
          </w:tcPr>
          <w:p w:rsidR="001133FF" w:rsidRPr="00193352" w:rsidRDefault="001133FF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vMerge/>
            <w:shd w:val="clear" w:color="auto" w:fill="auto"/>
          </w:tcPr>
          <w:p w:rsidR="001133FF" w:rsidRPr="00193352" w:rsidRDefault="001133FF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23" w:type="pct"/>
            <w:gridSpan w:val="2"/>
            <w:vMerge/>
          </w:tcPr>
          <w:p w:rsidR="001133FF" w:rsidRPr="00193352" w:rsidRDefault="001133FF" w:rsidP="000918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3E5824" w:rsidRPr="00117407" w:rsidTr="00EE56E6">
        <w:trPr>
          <w:gridAfter w:val="1"/>
          <w:wAfter w:w="3" w:type="pct"/>
        </w:trPr>
        <w:tc>
          <w:tcPr>
            <w:tcW w:w="4997" w:type="pct"/>
            <w:gridSpan w:val="7"/>
            <w:shd w:val="clear" w:color="auto" w:fill="F79646" w:themeFill="accent6"/>
          </w:tcPr>
          <w:p w:rsidR="003E5824" w:rsidRDefault="00007BE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br w:type="page"/>
            </w:r>
            <w:r w:rsidR="004B1A64">
              <w:br w:type="page"/>
            </w:r>
            <w:r w:rsidR="003E5824" w:rsidRPr="007E4988">
              <w:rPr>
                <w:b/>
                <w:sz w:val="20"/>
                <w:szCs w:val="20"/>
              </w:rPr>
              <w:t>Performance Task: Writing Focus</w:t>
            </w:r>
          </w:p>
        </w:tc>
      </w:tr>
      <w:tr w:rsidR="003E5824" w:rsidRPr="00117407" w:rsidTr="00EE56E6">
        <w:trPr>
          <w:gridAfter w:val="1"/>
          <w:wAfter w:w="3" w:type="pct"/>
        </w:trPr>
        <w:tc>
          <w:tcPr>
            <w:tcW w:w="4997" w:type="pct"/>
            <w:gridSpan w:val="7"/>
            <w:shd w:val="clear" w:color="auto" w:fill="A6A6A6" w:themeFill="background1" w:themeFillShade="A6"/>
          </w:tcPr>
          <w:p w:rsidR="003E5824" w:rsidRPr="007E4988" w:rsidRDefault="003E5824" w:rsidP="004B1A6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4B1A64">
              <w:rPr>
                <w:b/>
                <w:sz w:val="20"/>
                <w:szCs w:val="20"/>
              </w:rPr>
              <w:t>14-15</w:t>
            </w:r>
          </w:p>
        </w:tc>
      </w:tr>
      <w:tr w:rsidR="003E5824" w:rsidRPr="00117407" w:rsidTr="00EE56E6">
        <w:trPr>
          <w:gridAfter w:val="1"/>
          <w:wAfter w:w="3" w:type="pct"/>
        </w:trPr>
        <w:tc>
          <w:tcPr>
            <w:tcW w:w="3098" w:type="pct"/>
            <w:gridSpan w:val="5"/>
          </w:tcPr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613C0E">
              <w:rPr>
                <w:sz w:val="20"/>
                <w:szCs w:val="20"/>
              </w:rPr>
              <w:t>614-619</w:t>
            </w:r>
          </w:p>
          <w:p w:rsidR="00613C0E" w:rsidRPr="00613C0E" w:rsidRDefault="00613C0E" w:rsidP="00613C0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13C0E">
              <w:rPr>
                <w:sz w:val="20"/>
                <w:szCs w:val="20"/>
              </w:rPr>
              <w:t>Write an Argument</w:t>
            </w:r>
          </w:p>
          <w:p w:rsidR="00613C0E" w:rsidRPr="00613C0E" w:rsidRDefault="00613C0E" w:rsidP="00613C0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13C0E">
              <w:rPr>
                <w:sz w:val="20"/>
                <w:szCs w:val="20"/>
              </w:rPr>
              <w:t>Prompt: Is there more value in vengeance or virtue (forgiveness)?</w:t>
            </w:r>
          </w:p>
          <w:p w:rsidR="003E5824" w:rsidRDefault="00613C0E" w:rsidP="00613C0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13C0E">
              <w:rPr>
                <w:sz w:val="20"/>
                <w:szCs w:val="20"/>
              </w:rPr>
              <w:t>Language Development: Conventions: Quotations and Paraphrases</w:t>
            </w:r>
          </w:p>
          <w:p w:rsidR="00EE56E6" w:rsidRPr="007E4988" w:rsidRDefault="00EE56E6" w:rsidP="00613C0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99" w:type="pct"/>
            <w:gridSpan w:val="2"/>
          </w:tcPr>
          <w:p w:rsidR="003E5824" w:rsidRPr="007E4988" w:rsidRDefault="003E5824" w:rsidP="00170B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613C0E" w:rsidRPr="00613C0E"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 w:rsidR="00613C0E" w:rsidRPr="00613C0E">
              <w:rPr>
                <w:sz w:val="20"/>
                <w:szCs w:val="20"/>
              </w:rPr>
              <w:t>1.a-e, W</w:t>
            </w:r>
            <w:r w:rsidR="006A31DF">
              <w:rPr>
                <w:sz w:val="20"/>
                <w:szCs w:val="20"/>
              </w:rPr>
              <w:t>.</w:t>
            </w:r>
            <w:r w:rsidR="00613C0E" w:rsidRPr="00613C0E">
              <w:rPr>
                <w:sz w:val="20"/>
                <w:szCs w:val="20"/>
              </w:rPr>
              <w:t xml:space="preserve">4, </w:t>
            </w:r>
            <w:r w:rsidR="00D01DAE"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 w:rsidR="00D01DAE">
              <w:rPr>
                <w:sz w:val="20"/>
                <w:szCs w:val="20"/>
              </w:rPr>
              <w:t xml:space="preserve">5, </w:t>
            </w:r>
            <w:r w:rsidR="00613C0E" w:rsidRPr="00613C0E"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 w:rsidR="00613C0E" w:rsidRPr="00613C0E">
              <w:rPr>
                <w:sz w:val="20"/>
                <w:szCs w:val="20"/>
              </w:rPr>
              <w:t>9, W</w:t>
            </w:r>
            <w:r w:rsidR="006A31DF">
              <w:rPr>
                <w:sz w:val="20"/>
                <w:szCs w:val="20"/>
              </w:rPr>
              <w:t>.9-10</w:t>
            </w:r>
            <w:r w:rsidR="00613C0E" w:rsidRPr="00613C0E">
              <w:rPr>
                <w:sz w:val="20"/>
                <w:szCs w:val="20"/>
              </w:rPr>
              <w:t>, L</w:t>
            </w:r>
            <w:r w:rsidR="006A31DF">
              <w:rPr>
                <w:sz w:val="20"/>
                <w:szCs w:val="20"/>
              </w:rPr>
              <w:t>.</w:t>
            </w:r>
            <w:r w:rsidR="00613C0E" w:rsidRPr="00613C0E">
              <w:rPr>
                <w:sz w:val="20"/>
                <w:szCs w:val="20"/>
              </w:rPr>
              <w:t>1.b</w:t>
            </w:r>
            <w:r w:rsidR="00170B18">
              <w:rPr>
                <w:sz w:val="20"/>
                <w:szCs w:val="20"/>
              </w:rPr>
              <w:t xml:space="preserve"> </w:t>
            </w:r>
          </w:p>
        </w:tc>
      </w:tr>
    </w:tbl>
    <w:p w:rsidR="003E5824" w:rsidRDefault="003E5824" w:rsidP="003E5824">
      <w:pPr>
        <w:tabs>
          <w:tab w:val="left" w:pos="2355"/>
        </w:tabs>
      </w:pPr>
      <w:r>
        <w:br w:type="page"/>
      </w:r>
      <w:r>
        <w:lastRenderedPageBreak/>
        <w:tab/>
      </w:r>
    </w:p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14"/>
        <w:gridCol w:w="2914"/>
        <w:gridCol w:w="2214"/>
        <w:gridCol w:w="2070"/>
        <w:gridCol w:w="2333"/>
        <w:gridCol w:w="2330"/>
      </w:tblGrid>
      <w:tr w:rsidR="003E5824" w:rsidRPr="00117407" w:rsidTr="00EE56E6">
        <w:trPr>
          <w:trHeight w:val="297"/>
        </w:trPr>
        <w:tc>
          <w:tcPr>
            <w:tcW w:w="5000" w:type="pct"/>
            <w:gridSpan w:val="6"/>
            <w:shd w:val="clear" w:color="auto" w:fill="36A48F"/>
          </w:tcPr>
          <w:p w:rsidR="003E5824" w:rsidRPr="006E17BF" w:rsidRDefault="003E5824" w:rsidP="00007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6E17BF">
              <w:rPr>
                <w:b/>
                <w:sz w:val="24"/>
                <w:szCs w:val="24"/>
              </w:rPr>
              <w:t xml:space="preserve">UNIT </w:t>
            </w:r>
            <w:r>
              <w:rPr>
                <w:b/>
                <w:sz w:val="24"/>
                <w:szCs w:val="24"/>
              </w:rPr>
              <w:t>5</w:t>
            </w:r>
            <w:r w:rsidRPr="006E17B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Small-Group Learning</w:t>
            </w:r>
            <w:r w:rsidRPr="006E17BF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6E17BF">
              <w:rPr>
                <w:b/>
                <w:sz w:val="24"/>
                <w:szCs w:val="24"/>
              </w:rPr>
              <w:t xml:space="preserve"> GRADE </w:t>
            </w:r>
            <w:r w:rsidR="00007BE4">
              <w:rPr>
                <w:b/>
                <w:sz w:val="24"/>
                <w:szCs w:val="24"/>
              </w:rPr>
              <w:t>10</w:t>
            </w:r>
            <w:r w:rsidRPr="006E17BF">
              <w:rPr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6E17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007BE4">
              <w:rPr>
                <w:b/>
                <w:sz w:val="24"/>
                <w:szCs w:val="24"/>
              </w:rPr>
              <w:t>Virtue and Vengeance</w:t>
            </w:r>
          </w:p>
        </w:tc>
      </w:tr>
      <w:tr w:rsidR="003E5824" w:rsidRPr="00117407" w:rsidTr="003E5824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3E5824" w:rsidRPr="00A702F5" w:rsidRDefault="003E5824" w:rsidP="004B1A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 Day 1</w:t>
            </w:r>
            <w:r w:rsidR="004B1A64">
              <w:rPr>
                <w:b/>
                <w:sz w:val="20"/>
                <w:szCs w:val="20"/>
              </w:rPr>
              <w:t>6</w:t>
            </w:r>
          </w:p>
        </w:tc>
      </w:tr>
      <w:tr w:rsidR="00087641" w:rsidRPr="00117407" w:rsidTr="00EE56E6">
        <w:trPr>
          <w:trHeight w:val="240"/>
        </w:trPr>
        <w:tc>
          <w:tcPr>
            <w:tcW w:w="816" w:type="pct"/>
            <w:shd w:val="clear" w:color="auto" w:fill="auto"/>
          </w:tcPr>
          <w:p w:rsidR="00D01DAE" w:rsidRPr="00D01DAE" w:rsidRDefault="00087641" w:rsidP="00D01DAE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Poetry: </w:t>
            </w:r>
            <w:r w:rsidR="00D01DAE" w:rsidRPr="00D01DAE">
              <w:rPr>
                <w:i/>
                <w:sz w:val="20"/>
                <w:szCs w:val="20"/>
              </w:rPr>
              <w:t>They are hostile nations</w:t>
            </w:r>
          </w:p>
          <w:p w:rsidR="00D01DAE" w:rsidRDefault="00D01DAE" w:rsidP="00D01DA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 w:rsidRPr="00D01DAE">
              <w:rPr>
                <w:sz w:val="20"/>
                <w:szCs w:val="20"/>
              </w:rPr>
              <w:t>Margaret Atwood</w:t>
            </w:r>
          </w:p>
          <w:p w:rsidR="00D01DAE" w:rsidRPr="00D01DAE" w:rsidRDefault="00D01DAE" w:rsidP="00D01DAE">
            <w:pPr>
              <w:rPr>
                <w:i/>
                <w:sz w:val="20"/>
                <w:szCs w:val="20"/>
              </w:rPr>
            </w:pPr>
          </w:p>
          <w:p w:rsidR="00D01DAE" w:rsidRPr="00D01DAE" w:rsidRDefault="00D01DAE" w:rsidP="00D01DAE">
            <w:pPr>
              <w:rPr>
                <w:i/>
                <w:sz w:val="20"/>
                <w:szCs w:val="20"/>
              </w:rPr>
            </w:pPr>
            <w:r w:rsidRPr="00D01DAE">
              <w:rPr>
                <w:i/>
                <w:sz w:val="20"/>
                <w:szCs w:val="20"/>
              </w:rPr>
              <w:t xml:space="preserve">Under a Certain Little Star </w:t>
            </w:r>
          </w:p>
          <w:p w:rsidR="00087641" w:rsidRDefault="00D01DAE" w:rsidP="00D01DAE">
            <w:pPr>
              <w:rPr>
                <w:sz w:val="20"/>
                <w:szCs w:val="20"/>
              </w:rPr>
            </w:pPr>
            <w:proofErr w:type="spellStart"/>
            <w:r w:rsidRPr="00D01DAE">
              <w:rPr>
                <w:i/>
                <w:sz w:val="20"/>
                <w:szCs w:val="20"/>
              </w:rPr>
              <w:t>Wisława</w:t>
            </w:r>
            <w:proofErr w:type="spellEnd"/>
            <w:r w:rsidRPr="00D01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01DAE">
              <w:rPr>
                <w:i/>
                <w:sz w:val="20"/>
                <w:szCs w:val="20"/>
              </w:rPr>
              <w:t>Szymborska</w:t>
            </w:r>
            <w:proofErr w:type="spellEnd"/>
            <w:r w:rsidRPr="00D01DAE">
              <w:rPr>
                <w:i/>
                <w:sz w:val="20"/>
                <w:szCs w:val="20"/>
              </w:rPr>
              <w:t xml:space="preserve">, </w:t>
            </w:r>
            <w:r w:rsidRPr="00D01DAE">
              <w:rPr>
                <w:sz w:val="20"/>
                <w:szCs w:val="20"/>
              </w:rPr>
              <w:t>translated</w:t>
            </w:r>
            <w:r w:rsidR="003A1845">
              <w:rPr>
                <w:sz w:val="20"/>
                <w:szCs w:val="20"/>
              </w:rPr>
              <w:t xml:space="preserve"> </w:t>
            </w:r>
            <w:r w:rsidRPr="00D01DAE">
              <w:rPr>
                <w:sz w:val="20"/>
                <w:szCs w:val="20"/>
              </w:rPr>
              <w:t xml:space="preserve">by Joanna </w:t>
            </w:r>
            <w:proofErr w:type="spellStart"/>
            <w:r w:rsidRPr="00D01DAE">
              <w:rPr>
                <w:sz w:val="20"/>
                <w:szCs w:val="20"/>
              </w:rPr>
              <w:t>Trzeciak</w:t>
            </w:r>
            <w:proofErr w:type="spellEnd"/>
          </w:p>
          <w:p w:rsidR="00D01DAE" w:rsidRPr="00D01DAE" w:rsidRDefault="00D01DAE" w:rsidP="003A184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Speech: </w:t>
            </w:r>
            <w:r w:rsidRPr="00D01DAE">
              <w:rPr>
                <w:i/>
                <w:sz w:val="20"/>
                <w:szCs w:val="20"/>
              </w:rPr>
              <w:t xml:space="preserve">Let South Africa Show the World How to </w:t>
            </w:r>
            <w:proofErr w:type="spellStart"/>
            <w:r w:rsidRPr="00D01DAE">
              <w:rPr>
                <w:i/>
                <w:sz w:val="20"/>
                <w:szCs w:val="20"/>
              </w:rPr>
              <w:t>Forgive</w:t>
            </w:r>
            <w:r w:rsidRPr="00D01DAE">
              <w:rPr>
                <w:sz w:val="20"/>
                <w:szCs w:val="20"/>
              </w:rPr>
              <w:t>By</w:t>
            </w:r>
            <w:proofErr w:type="spellEnd"/>
            <w:r w:rsidRPr="00D01DAE">
              <w:rPr>
                <w:sz w:val="20"/>
                <w:szCs w:val="20"/>
              </w:rPr>
              <w:t xml:space="preserve"> Desmond Tutu</w:t>
            </w:r>
          </w:p>
        </w:tc>
        <w:tc>
          <w:tcPr>
            <w:tcW w:w="1028" w:type="pct"/>
            <w:shd w:val="clear" w:color="auto" w:fill="auto"/>
          </w:tcPr>
          <w:p w:rsidR="00087641" w:rsidRDefault="00087641" w:rsidP="00712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D01DAE" w:rsidRPr="00D01DAE" w:rsidRDefault="00D01DAE" w:rsidP="00D01DAE">
            <w:pPr>
              <w:rPr>
                <w:b/>
                <w:sz w:val="20"/>
                <w:szCs w:val="20"/>
              </w:rPr>
            </w:pPr>
            <w:r w:rsidRPr="00D01DAE">
              <w:rPr>
                <w:b/>
                <w:sz w:val="20"/>
                <w:szCs w:val="20"/>
              </w:rPr>
              <w:t>Present an Argument</w:t>
            </w:r>
          </w:p>
          <w:p w:rsidR="00D01DAE" w:rsidRPr="00D01DAE" w:rsidRDefault="00D01DAE" w:rsidP="00D01DAE">
            <w:pPr>
              <w:rPr>
                <w:sz w:val="20"/>
                <w:szCs w:val="20"/>
              </w:rPr>
            </w:pPr>
            <w:r w:rsidRPr="00D01DAE">
              <w:rPr>
                <w:sz w:val="20"/>
                <w:szCs w:val="20"/>
              </w:rPr>
              <w:t>Prompt: Does forgiveness first require an apology?</w:t>
            </w:r>
          </w:p>
          <w:p w:rsidR="00087641" w:rsidRPr="00A61378" w:rsidRDefault="00D01DAE" w:rsidP="00D01DAE">
            <w:pPr>
              <w:rPr>
                <w:b/>
                <w:sz w:val="20"/>
                <w:szCs w:val="20"/>
              </w:rPr>
            </w:pPr>
            <w:r w:rsidRPr="00D01DAE">
              <w:rPr>
                <w:b/>
                <w:sz w:val="20"/>
                <w:szCs w:val="20"/>
              </w:rPr>
              <w:t>SL</w:t>
            </w:r>
            <w:r w:rsidR="006A31D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1.a, SL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D01DAE">
              <w:rPr>
                <w:b/>
                <w:sz w:val="20"/>
                <w:szCs w:val="20"/>
              </w:rPr>
              <w:t>1.c, SL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D01DAE">
              <w:rPr>
                <w:b/>
                <w:sz w:val="20"/>
                <w:szCs w:val="20"/>
              </w:rPr>
              <w:t>1.d, SL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D01DA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1" w:type="pct"/>
            <w:shd w:val="clear" w:color="auto" w:fill="auto"/>
          </w:tcPr>
          <w:p w:rsidR="00EE56E6" w:rsidRPr="00B5518F" w:rsidRDefault="00EE56E6" w:rsidP="00EE56E6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5518F">
              <w:rPr>
                <w:b/>
                <w:sz w:val="20"/>
                <w:szCs w:val="20"/>
              </w:rPr>
              <w:t>Small-Group Learning Strategies:</w:t>
            </w:r>
          </w:p>
          <w:p w:rsidR="00EE56E6" w:rsidRDefault="00EE56E6" w:rsidP="00EE56E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</w:p>
          <w:p w:rsidR="00EE56E6" w:rsidRDefault="00EE56E6" w:rsidP="00EE56E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Fully</w:t>
            </w:r>
          </w:p>
          <w:p w:rsidR="00EE56E6" w:rsidRDefault="00EE56E6" w:rsidP="00EE56E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Others</w:t>
            </w:r>
          </w:p>
          <w:p w:rsidR="00EE56E6" w:rsidRDefault="00EE56E6" w:rsidP="00EE56E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</w:t>
            </w:r>
          </w:p>
          <w:p w:rsidR="00EE56E6" w:rsidRPr="00556B21" w:rsidRDefault="00EE56E6" w:rsidP="00EE56E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1251E4" w:rsidRDefault="00EE56E6" w:rsidP="00EE56E6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as a Team</w:t>
            </w:r>
          </w:p>
          <w:p w:rsidR="001133FF" w:rsidRPr="001251E4" w:rsidRDefault="001133FF" w:rsidP="001133FF">
            <w:pPr>
              <w:pStyle w:val="ListParagraph"/>
              <w:numPr>
                <w:ilvl w:val="0"/>
                <w:numId w:val="1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Take a Position</w:t>
            </w:r>
          </w:p>
          <w:p w:rsidR="001133FF" w:rsidRPr="001251E4" w:rsidRDefault="001133FF" w:rsidP="001133FF">
            <w:pPr>
              <w:pStyle w:val="ListParagraph"/>
              <w:numPr>
                <w:ilvl w:val="0"/>
                <w:numId w:val="1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List Your Rules</w:t>
            </w:r>
          </w:p>
          <w:p w:rsidR="001133FF" w:rsidRPr="001251E4" w:rsidRDefault="001133FF" w:rsidP="001133FF">
            <w:pPr>
              <w:pStyle w:val="ListParagraph"/>
              <w:numPr>
                <w:ilvl w:val="0"/>
                <w:numId w:val="1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Apply the Rules</w:t>
            </w:r>
          </w:p>
          <w:p w:rsidR="001133FF" w:rsidRDefault="001133FF" w:rsidP="001133FF">
            <w:pPr>
              <w:pStyle w:val="ListParagraph"/>
              <w:numPr>
                <w:ilvl w:val="0"/>
                <w:numId w:val="1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your Group</w:t>
            </w:r>
          </w:p>
          <w:p w:rsidR="001133FF" w:rsidRPr="001251E4" w:rsidRDefault="001133FF" w:rsidP="001133FF">
            <w:pPr>
              <w:pStyle w:val="ListParagraph"/>
              <w:numPr>
                <w:ilvl w:val="0"/>
                <w:numId w:val="1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Create a Communication Plan</w:t>
            </w:r>
          </w:p>
          <w:p w:rsidR="00EE56E6" w:rsidRDefault="00EE56E6" w:rsidP="00EE56E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E56E6" w:rsidRPr="001251E4" w:rsidRDefault="00EE56E6" w:rsidP="00EE56E6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Making a Schedule</w:t>
            </w:r>
          </w:p>
          <w:p w:rsidR="00EE56E6" w:rsidRPr="001251E4" w:rsidRDefault="00EE56E6" w:rsidP="00EE56E6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087641" w:rsidRDefault="00EE56E6" w:rsidP="00EE56E6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on Group Projects</w:t>
            </w:r>
          </w:p>
          <w:p w:rsidR="00EE56E6" w:rsidRPr="00FE3E8B" w:rsidRDefault="00EE56E6" w:rsidP="00EE56E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auto"/>
          </w:tcPr>
          <w:p w:rsidR="00087641" w:rsidRDefault="00087641" w:rsidP="00091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087641" w:rsidRPr="009E00CB" w:rsidRDefault="00087641" w:rsidP="00091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motivates us to forgive?</w:t>
            </w:r>
            <w:r w:rsidRPr="00F320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45" w:type="pct"/>
            <w:gridSpan w:val="2"/>
            <w:shd w:val="clear" w:color="auto" w:fill="auto"/>
          </w:tcPr>
          <w:p w:rsidR="00087641" w:rsidRDefault="00087641" w:rsidP="00091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Goals</w:t>
            </w:r>
          </w:p>
          <w:p w:rsidR="00087641" w:rsidRPr="006F638F" w:rsidRDefault="00087641" w:rsidP="00091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494</w:t>
            </w:r>
          </w:p>
          <w:p w:rsidR="00087641" w:rsidRPr="00087641" w:rsidRDefault="00087641" w:rsidP="00091856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087641">
              <w:rPr>
                <w:sz w:val="20"/>
                <w:szCs w:val="20"/>
              </w:rPr>
              <w:t xml:space="preserve">Evaluate written arguments by analyzing how </w:t>
            </w:r>
            <w:proofErr w:type="gramStart"/>
            <w:r w:rsidRPr="00087641">
              <w:rPr>
                <w:sz w:val="20"/>
                <w:szCs w:val="20"/>
              </w:rPr>
              <w:t>authors</w:t>
            </w:r>
            <w:proofErr w:type="gramEnd"/>
            <w:r w:rsidRPr="00087641">
              <w:rPr>
                <w:sz w:val="20"/>
                <w:szCs w:val="20"/>
              </w:rPr>
              <w:t xml:space="preserve"> state and support claims.</w:t>
            </w:r>
            <w:r>
              <w:rPr>
                <w:sz w:val="20"/>
                <w:szCs w:val="20"/>
              </w:rPr>
              <w:t xml:space="preserve"> </w:t>
            </w:r>
            <w:r w:rsidRPr="00087641">
              <w:rPr>
                <w:b/>
                <w:sz w:val="20"/>
                <w:szCs w:val="20"/>
              </w:rPr>
              <w:t>RI</w:t>
            </w:r>
            <w:r w:rsidR="006A31D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  <w:p w:rsidR="00087641" w:rsidRPr="0023481A" w:rsidRDefault="00087641" w:rsidP="0009185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Expand knowledge and use of academic and concept vocabulary </w:t>
            </w:r>
            <w:r w:rsidRPr="0081518A">
              <w:rPr>
                <w:b/>
                <w:sz w:val="20"/>
                <w:szCs w:val="20"/>
              </w:rPr>
              <w:t>RL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23481A">
              <w:rPr>
                <w:b/>
                <w:sz w:val="20"/>
                <w:szCs w:val="20"/>
              </w:rPr>
              <w:t>4,</w:t>
            </w:r>
            <w:r w:rsidRPr="0023481A">
              <w:rPr>
                <w:sz w:val="20"/>
                <w:szCs w:val="20"/>
              </w:rPr>
              <w:t xml:space="preserve"> </w:t>
            </w:r>
            <w:r w:rsidRPr="0081518A">
              <w:rPr>
                <w:b/>
                <w:sz w:val="20"/>
                <w:szCs w:val="20"/>
              </w:rPr>
              <w:t>RI</w:t>
            </w:r>
            <w:r w:rsidR="006A31DF">
              <w:rPr>
                <w:b/>
                <w:sz w:val="20"/>
                <w:szCs w:val="20"/>
              </w:rPr>
              <w:t>.</w:t>
            </w:r>
            <w:r w:rsidRPr="0023481A">
              <w:rPr>
                <w:b/>
                <w:sz w:val="20"/>
                <w:szCs w:val="20"/>
              </w:rPr>
              <w:t>4</w:t>
            </w:r>
          </w:p>
          <w:p w:rsidR="00087641" w:rsidRPr="00087641" w:rsidRDefault="00087641" w:rsidP="0009185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87641">
              <w:rPr>
                <w:sz w:val="20"/>
                <w:szCs w:val="20"/>
              </w:rPr>
              <w:t>Write an argumentative essay in which you support claims using valid reasoning and relevant evidence.</w:t>
            </w:r>
            <w:r>
              <w:rPr>
                <w:sz w:val="20"/>
                <w:szCs w:val="20"/>
              </w:rPr>
              <w:t xml:space="preserve"> </w:t>
            </w:r>
            <w:r w:rsidRPr="00087641">
              <w:rPr>
                <w:b/>
                <w:sz w:val="20"/>
                <w:szCs w:val="20"/>
              </w:rPr>
              <w:t xml:space="preserve"> W</w:t>
            </w:r>
            <w:r w:rsidR="006A31D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  <w:p w:rsidR="00087641" w:rsidRPr="0023481A" w:rsidRDefault="00087641" w:rsidP="00091856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>Conduct research projects of various lengths to explore a topic and clarify meaning.</w:t>
            </w:r>
            <w:r w:rsidRPr="0023481A">
              <w:rPr>
                <w:b/>
                <w:sz w:val="20"/>
                <w:szCs w:val="20"/>
              </w:rPr>
              <w:t>W.8.7</w:t>
            </w:r>
          </w:p>
          <w:p w:rsidR="00087641" w:rsidRPr="00087641" w:rsidRDefault="00087641" w:rsidP="00091856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087641">
              <w:rPr>
                <w:sz w:val="20"/>
                <w:szCs w:val="20"/>
              </w:rPr>
              <w:t xml:space="preserve">Quote directly from the text with exact quotations; paraphrase an idea by restating it in your own words. </w:t>
            </w:r>
            <w:r w:rsidRPr="00087641">
              <w:rPr>
                <w:b/>
                <w:sz w:val="20"/>
                <w:szCs w:val="20"/>
              </w:rPr>
              <w:t>L</w:t>
            </w:r>
            <w:r w:rsidR="006A31D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087641">
              <w:rPr>
                <w:b/>
                <w:sz w:val="20"/>
                <w:szCs w:val="20"/>
              </w:rPr>
              <w:t>c</w:t>
            </w:r>
          </w:p>
          <w:p w:rsidR="00087641" w:rsidRPr="0023481A" w:rsidRDefault="00087641" w:rsidP="00091856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Pr="0081518A">
              <w:rPr>
                <w:b/>
                <w:sz w:val="20"/>
                <w:szCs w:val="20"/>
              </w:rPr>
              <w:t>SL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23481A">
              <w:rPr>
                <w:b/>
                <w:sz w:val="20"/>
                <w:szCs w:val="20"/>
              </w:rPr>
              <w:t>1</w:t>
            </w:r>
          </w:p>
          <w:p w:rsidR="00087641" w:rsidRPr="0023481A" w:rsidRDefault="00087641" w:rsidP="00091856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23481A">
              <w:rPr>
                <w:sz w:val="20"/>
                <w:szCs w:val="20"/>
              </w:rPr>
              <w:t xml:space="preserve">Integrate audio, visuals, and text in presentations </w:t>
            </w:r>
            <w:r w:rsidRPr="0081518A">
              <w:rPr>
                <w:b/>
                <w:sz w:val="20"/>
                <w:szCs w:val="20"/>
              </w:rPr>
              <w:t>SL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23481A">
              <w:rPr>
                <w:b/>
                <w:sz w:val="20"/>
                <w:szCs w:val="20"/>
              </w:rPr>
              <w:t>5</w:t>
            </w:r>
          </w:p>
        </w:tc>
      </w:tr>
      <w:tr w:rsidR="003E5824" w:rsidRPr="00117407" w:rsidTr="00712887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3E5824" w:rsidRDefault="004F2C76" w:rsidP="00712887">
            <w:pPr>
              <w:jc w:val="center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 xml:space="preserve"> </w:t>
            </w:r>
            <w:r w:rsidR="00CA0009">
              <w:rPr>
                <w:b/>
                <w:sz w:val="20"/>
                <w:szCs w:val="20"/>
              </w:rPr>
              <w:t>Standards Covered</w:t>
            </w:r>
          </w:p>
        </w:tc>
      </w:tr>
      <w:tr w:rsidR="00EE56E6" w:rsidRPr="00117407" w:rsidTr="00EE56E6">
        <w:tc>
          <w:tcPr>
            <w:tcW w:w="816" w:type="pct"/>
          </w:tcPr>
          <w:p w:rsidR="00EE56E6" w:rsidRPr="009E00CB" w:rsidRDefault="00EE56E6" w:rsidP="00712887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EE56E6" w:rsidRPr="00393523" w:rsidRDefault="00EE56E6" w:rsidP="00712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9. RL</w:t>
            </w:r>
            <w:r w:rsidR="006A31DF">
              <w:rPr>
                <w:sz w:val="20"/>
                <w:szCs w:val="20"/>
              </w:rPr>
              <w:t>.9-10</w:t>
            </w:r>
          </w:p>
        </w:tc>
        <w:tc>
          <w:tcPr>
            <w:tcW w:w="1028" w:type="pct"/>
          </w:tcPr>
          <w:p w:rsidR="00EE56E6" w:rsidRDefault="00EE56E6" w:rsidP="00712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EE56E6" w:rsidRPr="001723E6" w:rsidRDefault="00EE56E6" w:rsidP="00F14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2, RI</w:t>
            </w:r>
            <w:r w:rsidR="006A31DF">
              <w:rPr>
                <w:sz w:val="20"/>
                <w:szCs w:val="20"/>
              </w:rPr>
              <w:t>.9-10</w:t>
            </w:r>
          </w:p>
        </w:tc>
        <w:tc>
          <w:tcPr>
            <w:tcW w:w="781" w:type="pct"/>
          </w:tcPr>
          <w:p w:rsidR="00EE56E6" w:rsidRDefault="00EE56E6" w:rsidP="00712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1133FF" w:rsidRDefault="001133FF" w:rsidP="001133F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37DC2">
              <w:rPr>
                <w:sz w:val="20"/>
                <w:szCs w:val="20"/>
              </w:rPr>
              <w:t>SL</w:t>
            </w:r>
            <w:r>
              <w:rPr>
                <w:sz w:val="20"/>
                <w:szCs w:val="20"/>
              </w:rPr>
              <w:t>.</w:t>
            </w:r>
            <w:r w:rsidRPr="00437DC2">
              <w:rPr>
                <w:sz w:val="20"/>
                <w:szCs w:val="20"/>
              </w:rPr>
              <w:t>1.a, SL</w:t>
            </w:r>
            <w:r>
              <w:rPr>
                <w:sz w:val="20"/>
                <w:szCs w:val="20"/>
              </w:rPr>
              <w:t>.</w:t>
            </w:r>
            <w:r w:rsidRPr="00437DC2">
              <w:rPr>
                <w:sz w:val="20"/>
                <w:szCs w:val="20"/>
              </w:rPr>
              <w:t>1.c, SL</w:t>
            </w:r>
            <w:r>
              <w:rPr>
                <w:sz w:val="20"/>
                <w:szCs w:val="20"/>
              </w:rPr>
              <w:t>.</w:t>
            </w:r>
            <w:r w:rsidRPr="00437DC2">
              <w:rPr>
                <w:sz w:val="20"/>
                <w:szCs w:val="20"/>
              </w:rPr>
              <w:t>1.d, SL</w:t>
            </w:r>
            <w:r>
              <w:rPr>
                <w:sz w:val="20"/>
                <w:szCs w:val="20"/>
              </w:rPr>
              <w:t>.</w:t>
            </w:r>
            <w:r w:rsidRPr="00437DC2">
              <w:rPr>
                <w:sz w:val="20"/>
                <w:szCs w:val="20"/>
              </w:rPr>
              <w:t>4</w:t>
            </w:r>
          </w:p>
          <w:p w:rsidR="00EE56E6" w:rsidRPr="00814520" w:rsidRDefault="00EE56E6" w:rsidP="00D01DAE">
            <w:pPr>
              <w:rPr>
                <w:sz w:val="20"/>
                <w:szCs w:val="20"/>
              </w:rPr>
            </w:pPr>
          </w:p>
        </w:tc>
        <w:tc>
          <w:tcPr>
            <w:tcW w:w="730" w:type="pct"/>
          </w:tcPr>
          <w:p w:rsidR="00EE56E6" w:rsidRPr="009E00CB" w:rsidRDefault="00EE56E6" w:rsidP="00712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EE56E6" w:rsidRPr="00393523" w:rsidRDefault="00EE56E6" w:rsidP="00D01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1.b,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4.a,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4.b,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4.c,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23" w:type="pct"/>
          </w:tcPr>
          <w:p w:rsidR="00EE56E6" w:rsidRDefault="00EE56E6" w:rsidP="00712887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Writing</w:t>
            </w:r>
          </w:p>
          <w:p w:rsidR="00EE56E6" w:rsidRPr="00634C16" w:rsidRDefault="00EE56E6" w:rsidP="00EE56E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 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6, 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23" w:type="pct"/>
          </w:tcPr>
          <w:p w:rsidR="00170B18" w:rsidRDefault="00170B18" w:rsidP="00170B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  <w:p w:rsidR="00EE56E6" w:rsidRPr="00393523" w:rsidRDefault="00EE56E6" w:rsidP="001133FF">
            <w:pPr>
              <w:pStyle w:val="ListParagraph"/>
              <w:tabs>
                <w:tab w:val="left" w:pos="915"/>
              </w:tabs>
              <w:ind w:left="-34" w:hanging="21"/>
              <w:rPr>
                <w:sz w:val="20"/>
                <w:szCs w:val="20"/>
              </w:rPr>
            </w:pPr>
          </w:p>
        </w:tc>
      </w:tr>
    </w:tbl>
    <w:p w:rsidR="003E5824" w:rsidRDefault="003E5824" w:rsidP="003E5824">
      <w:pPr>
        <w:jc w:val="center"/>
        <w:rPr>
          <w:b/>
          <w:sz w:val="8"/>
          <w:szCs w:val="8"/>
        </w:rPr>
      </w:pPr>
    </w:p>
    <w:p w:rsidR="003E5824" w:rsidRDefault="003E5824" w:rsidP="003E5824">
      <w:pPr>
        <w:jc w:val="center"/>
        <w:rPr>
          <w:b/>
          <w:sz w:val="8"/>
          <w:szCs w:val="8"/>
        </w:rPr>
      </w:pPr>
    </w:p>
    <w:p w:rsidR="00B81706" w:rsidRDefault="00B81706">
      <w:pPr>
        <w:rPr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p w:rsidR="003E5824" w:rsidRDefault="003E5824" w:rsidP="003E5824">
      <w:pPr>
        <w:rPr>
          <w:b/>
          <w:sz w:val="8"/>
          <w:szCs w:val="8"/>
        </w:rPr>
      </w:pPr>
    </w:p>
    <w:tbl>
      <w:tblPr>
        <w:tblW w:w="4742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2006"/>
        <w:gridCol w:w="1691"/>
        <w:gridCol w:w="1855"/>
        <w:gridCol w:w="1691"/>
        <w:gridCol w:w="1966"/>
        <w:gridCol w:w="3174"/>
      </w:tblGrid>
      <w:tr w:rsidR="003E5824" w:rsidRPr="00117407" w:rsidTr="00CE1984">
        <w:tc>
          <w:tcPr>
            <w:tcW w:w="3188" w:type="pct"/>
            <w:gridSpan w:val="5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3" w:type="pct"/>
            <w:shd w:val="clear" w:color="auto" w:fill="auto"/>
          </w:tcPr>
          <w:p w:rsidR="003E5824" w:rsidRDefault="00576AC5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9" w:type="pct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3E5824" w:rsidRPr="00117407" w:rsidTr="00723C7F">
        <w:tc>
          <w:tcPr>
            <w:tcW w:w="5000" w:type="pct"/>
            <w:gridSpan w:val="7"/>
            <w:shd w:val="clear" w:color="auto" w:fill="BFBFBF" w:themeFill="background1" w:themeFillShade="BF"/>
          </w:tcPr>
          <w:p w:rsidR="003E5824" w:rsidRDefault="003E5824" w:rsidP="00C57F03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4B1A64">
              <w:rPr>
                <w:b/>
                <w:sz w:val="20"/>
                <w:szCs w:val="20"/>
              </w:rPr>
              <w:t>17-</w:t>
            </w:r>
            <w:r w:rsidR="00C57F03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A1845" w:rsidRPr="00117407" w:rsidTr="003A1845">
        <w:tc>
          <w:tcPr>
            <w:tcW w:w="635" w:type="pct"/>
          </w:tcPr>
          <w:p w:rsidR="003A1845" w:rsidRDefault="003A1845" w:rsidP="00461B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They are Hostile Nations</w:t>
            </w:r>
          </w:p>
          <w:p w:rsidR="003A1845" w:rsidRPr="00D01DAE" w:rsidRDefault="003A1845" w:rsidP="00461B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 a Certain Little Star</w:t>
            </w:r>
          </w:p>
          <w:p w:rsidR="003A1845" w:rsidRDefault="003A1845" w:rsidP="00B46C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624-633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3A1845" w:rsidRPr="000A608A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3A1845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628: Analyze Structure</w:t>
            </w:r>
          </w:p>
          <w:p w:rsidR="003A1845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B46CF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A1845" w:rsidRPr="0038304D" w:rsidRDefault="003A1845" w:rsidP="00CC33D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RL</w:t>
            </w:r>
            <w:r>
              <w:rPr>
                <w:sz w:val="20"/>
                <w:szCs w:val="20"/>
              </w:rPr>
              <w:t xml:space="preserve">.5 </w:t>
            </w:r>
            <w:r w:rsidR="00CC33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3A1845" w:rsidRPr="000A608A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3A1845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630</w:t>
            </w:r>
          </w:p>
          <w:p w:rsidR="003A1845" w:rsidRDefault="003A1845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3A1845" w:rsidRDefault="003A1845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3A1845" w:rsidRDefault="003A1845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3A1845" w:rsidRDefault="003A1845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A1845" w:rsidRDefault="003A1845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A1845" w:rsidRDefault="003A1845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A1845" w:rsidRDefault="003A1845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A1845" w:rsidRDefault="003A1845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A1845" w:rsidRDefault="003A1845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A1845" w:rsidRDefault="003A1845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A1845" w:rsidRDefault="003A1845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A1845" w:rsidRDefault="003A1845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A1845" w:rsidRDefault="003A1845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A1845" w:rsidRDefault="003A1845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A1845" w:rsidRDefault="003A1845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A1845" w:rsidRDefault="003A1845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A1845" w:rsidRDefault="003A1845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A1845" w:rsidRDefault="003A1845" w:rsidP="001D151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A1845" w:rsidRDefault="003A1845" w:rsidP="001D151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A1845" w:rsidRDefault="003A1845" w:rsidP="001D1519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RL</w:t>
            </w:r>
            <w:r>
              <w:rPr>
                <w:sz w:val="20"/>
                <w:szCs w:val="20"/>
              </w:rPr>
              <w:t>.1, SL.1, S</w:t>
            </w:r>
            <w:r w:rsidRPr="00125876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.4</w:t>
            </w:r>
          </w:p>
          <w:p w:rsidR="003A1845" w:rsidRPr="00897E13" w:rsidRDefault="003A1845" w:rsidP="001D151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54" w:type="pct"/>
            <w:vMerge w:val="restart"/>
            <w:shd w:val="clear" w:color="auto" w:fill="auto"/>
          </w:tcPr>
          <w:p w:rsidR="003A1845" w:rsidRPr="000A608A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3A1845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631</w:t>
            </w:r>
          </w:p>
          <w:p w:rsidR="003A1845" w:rsidRPr="00B46CFD" w:rsidRDefault="003A1845" w:rsidP="00B46CFD">
            <w:pPr>
              <w:pStyle w:val="ListParagraph"/>
              <w:tabs>
                <w:tab w:val="left" w:pos="915"/>
              </w:tabs>
              <w:ind w:left="-23" w:firstLine="23"/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>Speaker</w:t>
            </w:r>
          </w:p>
          <w:p w:rsidR="003A1845" w:rsidRPr="00B46CFD" w:rsidRDefault="003A1845" w:rsidP="00B46CFD">
            <w:pPr>
              <w:pStyle w:val="ListParagraph"/>
              <w:tabs>
                <w:tab w:val="left" w:pos="915"/>
              </w:tabs>
              <w:ind w:left="-23" w:firstLine="23"/>
              <w:rPr>
                <w:sz w:val="20"/>
                <w:szCs w:val="20"/>
              </w:rPr>
            </w:pPr>
          </w:p>
          <w:p w:rsidR="003A1845" w:rsidRPr="00B46CFD" w:rsidRDefault="003A1845" w:rsidP="00B46CFD">
            <w:pPr>
              <w:pStyle w:val="ListParagraph"/>
              <w:tabs>
                <w:tab w:val="left" w:pos="915"/>
              </w:tabs>
              <w:ind w:left="-23" w:firstLine="23"/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>Tone</w:t>
            </w:r>
          </w:p>
          <w:p w:rsidR="003A1845" w:rsidRPr="00B46CFD" w:rsidRDefault="003A1845" w:rsidP="00B46CFD">
            <w:pPr>
              <w:pStyle w:val="ListParagraph"/>
              <w:tabs>
                <w:tab w:val="left" w:pos="915"/>
              </w:tabs>
              <w:ind w:left="-23" w:firstLine="23"/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>Theme</w:t>
            </w:r>
          </w:p>
          <w:p w:rsidR="003A1845" w:rsidRDefault="003A1845" w:rsidP="00B46CFD">
            <w:pPr>
              <w:pStyle w:val="ListParagraph"/>
              <w:tabs>
                <w:tab w:val="left" w:pos="915"/>
              </w:tabs>
              <w:ind w:left="-23" w:firstLine="23"/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>Audience</w:t>
            </w:r>
          </w:p>
          <w:p w:rsidR="003A1845" w:rsidRDefault="003A1845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A1845" w:rsidRDefault="003A1845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A1845" w:rsidRDefault="003A1845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A1845" w:rsidRDefault="003A1845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A1845" w:rsidRDefault="003A1845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A1845" w:rsidRDefault="003A1845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A1845" w:rsidRDefault="003A1845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A1845" w:rsidRDefault="003A1845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A1845" w:rsidRDefault="003A1845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A1845" w:rsidRDefault="003A1845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A1845" w:rsidRDefault="003A1845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A1845" w:rsidRDefault="003A1845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A1845" w:rsidRDefault="003A1845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A1845" w:rsidRDefault="003A1845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A1845" w:rsidRDefault="003A1845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A1845" w:rsidRDefault="003A1845" w:rsidP="00B46CF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A1845" w:rsidRDefault="003A1845" w:rsidP="00B46CF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A1845" w:rsidRPr="00FE3E8B" w:rsidRDefault="003A1845" w:rsidP="00CC33D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RL</w:t>
            </w:r>
            <w:r>
              <w:rPr>
                <w:sz w:val="20"/>
                <w:szCs w:val="20"/>
              </w:rPr>
              <w:t>.2</w:t>
            </w:r>
            <w:r w:rsidR="00CC33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3A1845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3A1845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630</w:t>
            </w:r>
          </w:p>
          <w:p w:rsidR="003A1845" w:rsidRPr="00B46CFD" w:rsidRDefault="003A1845" w:rsidP="00B46CFD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 xml:space="preserve">Words can be </w:t>
            </w:r>
          </w:p>
          <w:p w:rsidR="003A1845" w:rsidRPr="00B46CFD" w:rsidRDefault="003A1845" w:rsidP="00B46CFD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 xml:space="preserve">used to describe </w:t>
            </w:r>
          </w:p>
          <w:p w:rsidR="003A1845" w:rsidRPr="00B46CFD" w:rsidRDefault="003A1845" w:rsidP="00B46CFD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 xml:space="preserve">something or </w:t>
            </w:r>
          </w:p>
          <w:p w:rsidR="003A1845" w:rsidRPr="00B46CFD" w:rsidRDefault="003A1845" w:rsidP="00B46CFD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 xml:space="preserve">someone who is </w:t>
            </w:r>
          </w:p>
          <w:p w:rsidR="003A1845" w:rsidRPr="00B46CFD" w:rsidRDefault="003A1845" w:rsidP="00B46CFD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 xml:space="preserve">the recipient of </w:t>
            </w:r>
          </w:p>
          <w:p w:rsidR="003A1845" w:rsidRPr="00B46CFD" w:rsidRDefault="003A1845" w:rsidP="00B46CFD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 xml:space="preserve">someone else’s </w:t>
            </w:r>
          </w:p>
          <w:p w:rsidR="003A1845" w:rsidRPr="00B46CFD" w:rsidRDefault="003A1845" w:rsidP="00B46CFD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>vengeance</w:t>
            </w:r>
          </w:p>
          <w:p w:rsidR="003A1845" w:rsidRPr="00B46CFD" w:rsidRDefault="003A1845" w:rsidP="00B46CFD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3A1845" w:rsidRPr="00B46CFD" w:rsidRDefault="003A1845" w:rsidP="00B46CFD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>Hounded</w:t>
            </w:r>
          </w:p>
          <w:p w:rsidR="003A1845" w:rsidRPr="00B46CFD" w:rsidRDefault="003A1845" w:rsidP="00B46CFD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>Target</w:t>
            </w:r>
          </w:p>
          <w:p w:rsidR="003A1845" w:rsidRDefault="003A1845" w:rsidP="00B46CF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>Vulnerable</w:t>
            </w:r>
          </w:p>
          <w:p w:rsidR="003A1845" w:rsidRPr="00B46CFD" w:rsidRDefault="003A1845" w:rsidP="00B46CFD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A1845" w:rsidRPr="001D1519" w:rsidRDefault="003A1845" w:rsidP="001D1519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>Animal Words</w:t>
            </w:r>
          </w:p>
          <w:p w:rsidR="003A1845" w:rsidRPr="001D1519" w:rsidRDefault="003A1845" w:rsidP="001D1519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3A1845" w:rsidRPr="00CD4D4A" w:rsidRDefault="003A1845" w:rsidP="0071288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A1845" w:rsidRDefault="003A1845" w:rsidP="00461B6F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3A1845" w:rsidRDefault="003A1845" w:rsidP="00461B6F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3A1845" w:rsidRPr="00FE3E8B" w:rsidRDefault="003A1845" w:rsidP="00461B6F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L.6</w:t>
            </w:r>
          </w:p>
        </w:tc>
        <w:tc>
          <w:tcPr>
            <w:tcW w:w="693" w:type="pct"/>
            <w:vMerge w:val="restart"/>
          </w:tcPr>
          <w:p w:rsidR="003A1845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Author’s Style</w:t>
            </w:r>
          </w:p>
          <w:p w:rsidR="003A1845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632</w:t>
            </w:r>
          </w:p>
          <w:p w:rsidR="003A1845" w:rsidRDefault="003A1845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>Apostrophe</w:t>
            </w:r>
          </w:p>
          <w:p w:rsidR="003A1845" w:rsidRDefault="003A1845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1D4E61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1D4E61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A1845" w:rsidRPr="00FE3E8B" w:rsidRDefault="003A1845" w:rsidP="00CC33DC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RL.4</w:t>
            </w:r>
            <w:r w:rsidR="00CC33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9" w:type="pct"/>
            <w:vMerge w:val="restart"/>
          </w:tcPr>
          <w:p w:rsidR="003A1845" w:rsidRPr="00A61378" w:rsidRDefault="003A1845" w:rsidP="00712887">
            <w:pPr>
              <w:pStyle w:val="ListParagraph"/>
              <w:tabs>
                <w:tab w:val="left" w:pos="0"/>
              </w:tabs>
              <w:ind w:left="0" w:hanging="29"/>
              <w:rPr>
                <w:b/>
                <w:sz w:val="20"/>
                <w:szCs w:val="20"/>
              </w:rPr>
            </w:pPr>
            <w:r w:rsidRPr="00A61378">
              <w:rPr>
                <w:b/>
                <w:sz w:val="20"/>
                <w:szCs w:val="20"/>
              </w:rPr>
              <w:t>Writing to Sources</w:t>
            </w:r>
          </w:p>
          <w:p w:rsidR="003A1845" w:rsidRDefault="003A1845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633</w:t>
            </w:r>
          </w:p>
          <w:p w:rsidR="003A1845" w:rsidRPr="00A61378" w:rsidRDefault="003A1845" w:rsidP="00A61378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3A1845" w:rsidRDefault="003A1845" w:rsidP="00A61378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Poem</w:t>
            </w:r>
          </w:p>
          <w:p w:rsidR="003A1845" w:rsidRDefault="003A1845" w:rsidP="00A61378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3A1845" w:rsidRDefault="003A1845" w:rsidP="00A61378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3A1845" w:rsidRDefault="003A1845" w:rsidP="00A61378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3A1845" w:rsidRDefault="003A1845" w:rsidP="00A61378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3A1845" w:rsidRDefault="003A1845" w:rsidP="00A61378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3A1845" w:rsidRDefault="003A1845" w:rsidP="00A61378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3A1845" w:rsidRDefault="003A1845" w:rsidP="00A61378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3A1845" w:rsidRDefault="003A1845" w:rsidP="00A61378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3A1845" w:rsidRDefault="003A1845" w:rsidP="00A61378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3A1845" w:rsidRDefault="003A1845" w:rsidP="00A61378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3A1845" w:rsidRDefault="003A1845" w:rsidP="00A61378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3A1845" w:rsidRDefault="003A1845" w:rsidP="00A61378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3A1845" w:rsidRDefault="003A1845" w:rsidP="00A61378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3A1845" w:rsidRDefault="003A1845" w:rsidP="00A61378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3A1845" w:rsidRDefault="003A1845" w:rsidP="00A61378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3A1845" w:rsidRDefault="003A1845" w:rsidP="00A61378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3A1845" w:rsidRDefault="003A1845" w:rsidP="00A61378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3A1845" w:rsidRDefault="003A1845" w:rsidP="00A61378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3A1845" w:rsidRDefault="003A1845" w:rsidP="001D4E6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A1845" w:rsidRDefault="003A1845" w:rsidP="001D4E6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3A1845" w:rsidRDefault="003A1845" w:rsidP="00897E13">
            <w:pPr>
              <w:pStyle w:val="ListParagraph"/>
              <w:tabs>
                <w:tab w:val="left" w:pos="915"/>
              </w:tabs>
              <w:ind w:left="0" w:hanging="32"/>
              <w:rPr>
                <w:sz w:val="20"/>
                <w:szCs w:val="20"/>
              </w:rPr>
            </w:pPr>
          </w:p>
          <w:p w:rsidR="003A1845" w:rsidRPr="00CD4D4A" w:rsidRDefault="003A1845" w:rsidP="00897E13">
            <w:pPr>
              <w:pStyle w:val="ListParagraph"/>
              <w:tabs>
                <w:tab w:val="left" w:pos="915"/>
              </w:tabs>
              <w:ind w:left="0" w:hanging="32"/>
              <w:rPr>
                <w:sz w:val="20"/>
                <w:szCs w:val="20"/>
              </w:rPr>
            </w:pPr>
            <w:r w:rsidRPr="001D4E61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1D4E61">
              <w:rPr>
                <w:sz w:val="20"/>
                <w:szCs w:val="20"/>
              </w:rPr>
              <w:t>4, W</w:t>
            </w:r>
            <w:r>
              <w:rPr>
                <w:sz w:val="20"/>
                <w:szCs w:val="20"/>
              </w:rPr>
              <w:t>.</w:t>
            </w:r>
            <w:r w:rsidRPr="001D4E61">
              <w:rPr>
                <w:sz w:val="20"/>
                <w:szCs w:val="20"/>
              </w:rPr>
              <w:t>5</w:t>
            </w:r>
          </w:p>
        </w:tc>
      </w:tr>
      <w:tr w:rsidR="003A1845" w:rsidRPr="00117407" w:rsidTr="003A1845">
        <w:tc>
          <w:tcPr>
            <w:tcW w:w="635" w:type="pct"/>
          </w:tcPr>
          <w:p w:rsidR="003A1845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3A1845" w:rsidRPr="00B46CFD" w:rsidRDefault="003A1845" w:rsidP="00B46CFD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B46CFD">
              <w:rPr>
                <w:sz w:val="20"/>
                <w:szCs w:val="20"/>
              </w:rPr>
              <w:t>who or what is</w:t>
            </w:r>
            <w:r>
              <w:rPr>
                <w:sz w:val="20"/>
                <w:szCs w:val="20"/>
              </w:rPr>
              <w:t xml:space="preserve"> </w:t>
            </w:r>
            <w:r w:rsidRPr="00B46CFD">
              <w:rPr>
                <w:sz w:val="20"/>
                <w:szCs w:val="20"/>
              </w:rPr>
              <w:t xml:space="preserve">“speaking” the poem and </w:t>
            </w:r>
          </w:p>
          <w:p w:rsidR="003A1845" w:rsidRPr="00B46CFD" w:rsidRDefault="003A1845" w:rsidP="00B46CFD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 xml:space="preserve">whether the poem tells a story or </w:t>
            </w:r>
          </w:p>
          <w:p w:rsidR="003A1845" w:rsidRDefault="003A1845" w:rsidP="00B46CFD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proofErr w:type="gramStart"/>
            <w:r w:rsidRPr="00B46CFD">
              <w:rPr>
                <w:sz w:val="20"/>
                <w:szCs w:val="20"/>
              </w:rPr>
              <w:t>describes</w:t>
            </w:r>
            <w:proofErr w:type="gramEnd"/>
            <w:r w:rsidRPr="00B46CFD">
              <w:rPr>
                <w:sz w:val="20"/>
                <w:szCs w:val="20"/>
              </w:rPr>
              <w:t xml:space="preserve"> a single moment.</w:t>
            </w:r>
          </w:p>
          <w:p w:rsidR="003A1845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3A1845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3A1845" w:rsidRPr="00124A37" w:rsidRDefault="003A1845" w:rsidP="00B46CF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707" w:type="pct"/>
            <w:vMerge/>
            <w:shd w:val="clear" w:color="auto" w:fill="auto"/>
          </w:tcPr>
          <w:p w:rsidR="003A1845" w:rsidRPr="001041FF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3A1845" w:rsidRPr="00193352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:rsidR="003A1845" w:rsidRPr="00193352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3A1845" w:rsidRPr="00193352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3" w:type="pct"/>
            <w:vMerge/>
          </w:tcPr>
          <w:p w:rsidR="003A1845" w:rsidRPr="00193352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9" w:type="pct"/>
            <w:vMerge/>
          </w:tcPr>
          <w:p w:rsidR="003A1845" w:rsidRPr="00193352" w:rsidRDefault="003A1845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1D4E61" w:rsidRDefault="001D4E61">
      <w:r>
        <w:br w:type="page"/>
      </w:r>
    </w:p>
    <w:tbl>
      <w:tblPr>
        <w:tblW w:w="4742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006"/>
        <w:gridCol w:w="1691"/>
        <w:gridCol w:w="1767"/>
        <w:gridCol w:w="1773"/>
        <w:gridCol w:w="6"/>
        <w:gridCol w:w="1946"/>
        <w:gridCol w:w="20"/>
        <w:gridCol w:w="3169"/>
        <w:gridCol w:w="6"/>
      </w:tblGrid>
      <w:tr w:rsidR="003E5824" w:rsidRPr="00117407" w:rsidTr="001D4E61">
        <w:tc>
          <w:tcPr>
            <w:tcW w:w="3186" w:type="pct"/>
            <w:gridSpan w:val="5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5" w:type="pct"/>
            <w:gridSpan w:val="3"/>
            <w:shd w:val="clear" w:color="auto" w:fill="auto"/>
          </w:tcPr>
          <w:p w:rsidR="003E5824" w:rsidRDefault="001D1519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9" w:type="pct"/>
            <w:gridSpan w:val="2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3E5824" w:rsidRPr="00117407" w:rsidTr="001D4E61">
        <w:tc>
          <w:tcPr>
            <w:tcW w:w="5000" w:type="pct"/>
            <w:gridSpan w:val="10"/>
            <w:shd w:val="clear" w:color="auto" w:fill="BFBFBF" w:themeFill="background1" w:themeFillShade="BF"/>
          </w:tcPr>
          <w:p w:rsidR="003E5824" w:rsidRDefault="003E5824" w:rsidP="00C57F03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C57F03">
              <w:rPr>
                <w:b/>
                <w:sz w:val="20"/>
                <w:szCs w:val="20"/>
              </w:rPr>
              <w:t>23-25</w:t>
            </w:r>
          </w:p>
        </w:tc>
      </w:tr>
      <w:tr w:rsidR="001D4E61" w:rsidRPr="00117407" w:rsidTr="001D4E61">
        <w:tc>
          <w:tcPr>
            <w:tcW w:w="635" w:type="pct"/>
          </w:tcPr>
          <w:p w:rsidR="001D4E61" w:rsidRPr="00B46CFD" w:rsidRDefault="001D4E61" w:rsidP="00B46CFD">
            <w:pPr>
              <w:rPr>
                <w:b/>
                <w:sz w:val="20"/>
                <w:szCs w:val="20"/>
              </w:rPr>
            </w:pPr>
            <w:r w:rsidRPr="00B46CFD">
              <w:rPr>
                <w:b/>
                <w:sz w:val="20"/>
                <w:szCs w:val="20"/>
              </w:rPr>
              <w:t>Let South Africa Show the World</w:t>
            </w:r>
          </w:p>
          <w:p w:rsidR="001D4E61" w:rsidRDefault="001D4E61" w:rsidP="00B46CFD">
            <w:pPr>
              <w:rPr>
                <w:b/>
                <w:sz w:val="20"/>
                <w:szCs w:val="20"/>
              </w:rPr>
            </w:pPr>
            <w:r w:rsidRPr="00B46CFD">
              <w:rPr>
                <w:b/>
                <w:sz w:val="20"/>
                <w:szCs w:val="20"/>
              </w:rPr>
              <w:t>How to Forgive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1D4E61" w:rsidRDefault="001D4E61" w:rsidP="00B46C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634-643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1D4E61" w:rsidRPr="000A608A" w:rsidRDefault="001D4E61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1D4E61" w:rsidRDefault="001D4E61" w:rsidP="00B46CF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638: </w:t>
            </w:r>
            <w:r w:rsidRPr="00B46CFD">
              <w:rPr>
                <w:sz w:val="20"/>
                <w:szCs w:val="20"/>
              </w:rPr>
              <w:t>Decipher Social</w:t>
            </w:r>
            <w:r>
              <w:rPr>
                <w:sz w:val="20"/>
                <w:szCs w:val="20"/>
              </w:rPr>
              <w:t xml:space="preserve"> </w:t>
            </w:r>
            <w:r w:rsidRPr="00B46CFD">
              <w:rPr>
                <w:sz w:val="20"/>
                <w:szCs w:val="20"/>
              </w:rPr>
              <w:t>Commentary</w:t>
            </w: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1D4E61" w:rsidRPr="00814520" w:rsidRDefault="001D4E61" w:rsidP="00437DC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953259"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1D4E61" w:rsidRPr="000A608A" w:rsidRDefault="001D4E61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 p. 640</w:t>
            </w:r>
          </w:p>
          <w:p w:rsidR="001D4E61" w:rsidRDefault="001D4E61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1D4E61" w:rsidRDefault="001D4E61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1D4E61" w:rsidRDefault="001D4E61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essential question</w:t>
            </w:r>
          </w:p>
          <w:p w:rsidR="001D4E61" w:rsidRDefault="001D4E61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413F3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53259"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 S</w:t>
            </w: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  <w:p w:rsidR="001D4E61" w:rsidRPr="00FC14B8" w:rsidRDefault="001D4E61" w:rsidP="00413F32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shd w:val="clear" w:color="auto" w:fill="auto"/>
          </w:tcPr>
          <w:p w:rsidR="001D4E61" w:rsidRDefault="001D4E61" w:rsidP="001A220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1D4E61" w:rsidRDefault="001D4E61" w:rsidP="001A22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640</w:t>
            </w:r>
          </w:p>
          <w:p w:rsidR="001D4E61" w:rsidRPr="00B46CFD" w:rsidRDefault="001D4E61" w:rsidP="00B46CFD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>Words that have</w:t>
            </w:r>
          </w:p>
          <w:p w:rsidR="001D4E61" w:rsidRPr="00B46CFD" w:rsidRDefault="001D4E61" w:rsidP="00B46CFD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 xml:space="preserve">to do with </w:t>
            </w:r>
          </w:p>
          <w:p w:rsidR="001D4E61" w:rsidRPr="00B46CFD" w:rsidRDefault="001D4E61" w:rsidP="00B46CFD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 xml:space="preserve">government that </w:t>
            </w:r>
          </w:p>
          <w:p w:rsidR="001D4E61" w:rsidRPr="00B46CFD" w:rsidRDefault="001D4E61" w:rsidP="00B46CFD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 xml:space="preserve">involves people </w:t>
            </w:r>
          </w:p>
          <w:p w:rsidR="001D4E61" w:rsidRPr="00B46CFD" w:rsidRDefault="001D4E61" w:rsidP="00B46CFD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>working together:</w:t>
            </w:r>
          </w:p>
          <w:p w:rsidR="001D4E61" w:rsidRPr="00B46CFD" w:rsidRDefault="001D4E61" w:rsidP="00B46CFD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</w:p>
          <w:p w:rsidR="001D4E61" w:rsidRPr="00B46CFD" w:rsidRDefault="001D4E61" w:rsidP="00B46CFD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>Democratic</w:t>
            </w:r>
          </w:p>
          <w:p w:rsidR="001D4E61" w:rsidRPr="00B46CFD" w:rsidRDefault="001D4E61" w:rsidP="00B46CFD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>Interdependence</w:t>
            </w:r>
          </w:p>
          <w:p w:rsidR="001D4E61" w:rsidRDefault="001D4E61" w:rsidP="00B46CF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>Communal</w:t>
            </w:r>
          </w:p>
          <w:p w:rsidR="001D4E61" w:rsidRDefault="001D4E61" w:rsidP="00413F32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Pr="00B46CFD" w:rsidRDefault="001D4E61" w:rsidP="00B46CF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>Greek Root Word:</w:t>
            </w:r>
          </w:p>
          <w:p w:rsidR="001D4E61" w:rsidRPr="008A101E" w:rsidRDefault="001D4E61" w:rsidP="00B46CFD">
            <w:pPr>
              <w:tabs>
                <w:tab w:val="left" w:pos="915"/>
              </w:tabs>
              <w:rPr>
                <w:sz w:val="20"/>
                <w:szCs w:val="20"/>
              </w:rPr>
            </w:pPr>
            <w:proofErr w:type="spellStart"/>
            <w:r w:rsidRPr="00B46CFD">
              <w:rPr>
                <w:sz w:val="20"/>
                <w:szCs w:val="20"/>
              </w:rPr>
              <w:t>kratos</w:t>
            </w:r>
            <w:proofErr w:type="spellEnd"/>
          </w:p>
          <w:p w:rsidR="001D4E61" w:rsidRDefault="001D4E61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Pr="00FE3E8B" w:rsidRDefault="001D4E61" w:rsidP="00B46CF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4.b,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4.c</w:t>
            </w:r>
          </w:p>
        </w:tc>
        <w:tc>
          <w:tcPr>
            <w:tcW w:w="627" w:type="pct"/>
            <w:gridSpan w:val="2"/>
            <w:vMerge w:val="restart"/>
            <w:shd w:val="clear" w:color="auto" w:fill="auto"/>
          </w:tcPr>
          <w:p w:rsidR="001D4E61" w:rsidRPr="000A608A" w:rsidRDefault="001D4E61" w:rsidP="001A220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1D4E61" w:rsidRDefault="001D4E61" w:rsidP="001A220A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641:</w:t>
            </w:r>
          </w:p>
          <w:p w:rsidR="001D4E61" w:rsidRPr="00B46CFD" w:rsidRDefault="001D4E61" w:rsidP="00B46CF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>Persuasive Techniques</w:t>
            </w:r>
          </w:p>
          <w:p w:rsidR="001D4E61" w:rsidRPr="00B46CFD" w:rsidRDefault="001D4E61" w:rsidP="00B46CF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B46CF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>Anecdotes</w:t>
            </w:r>
          </w:p>
          <w:p w:rsidR="001D4E61" w:rsidRDefault="001D4E61" w:rsidP="0071288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1D4E61" w:rsidRPr="004235AC" w:rsidRDefault="001D4E61" w:rsidP="004235AC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1D4E61" w:rsidRDefault="001D4E61" w:rsidP="001A220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1D4E61" w:rsidRDefault="001D4E61" w:rsidP="001A220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1D4E61" w:rsidRPr="001A220A" w:rsidRDefault="001D4E61" w:rsidP="001A220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1D4E61" w:rsidRPr="001D4E61" w:rsidRDefault="001D4E61" w:rsidP="001D4E61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D4E61"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</w:t>
            </w:r>
            <w:r w:rsidRPr="001D4E61">
              <w:rPr>
                <w:sz w:val="20"/>
                <w:szCs w:val="20"/>
              </w:rPr>
              <w:t>2</w:t>
            </w:r>
          </w:p>
        </w:tc>
        <w:tc>
          <w:tcPr>
            <w:tcW w:w="686" w:type="pct"/>
            <w:vMerge w:val="restart"/>
          </w:tcPr>
          <w:p w:rsidR="001D4E61" w:rsidRDefault="001D4E61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642</w:t>
            </w:r>
          </w:p>
          <w:p w:rsidR="001D4E61" w:rsidRPr="00B46CFD" w:rsidRDefault="001D4E61" w:rsidP="00B46CFD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>Types of Clauses</w:t>
            </w:r>
          </w:p>
          <w:p w:rsidR="001D4E61" w:rsidRPr="00B46CFD" w:rsidRDefault="001D4E61" w:rsidP="00B46CFD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1D4E61" w:rsidRPr="00B46CFD" w:rsidRDefault="001D4E61" w:rsidP="00B46CFD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>Relative clause</w:t>
            </w:r>
          </w:p>
          <w:p w:rsidR="001D4E61" w:rsidRDefault="001D4E61" w:rsidP="00B46CFD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>Relative pronouns</w:t>
            </w:r>
          </w:p>
          <w:p w:rsidR="001D4E61" w:rsidRDefault="001D4E61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D4E61" w:rsidRPr="00FE3E8B" w:rsidRDefault="001D4E61" w:rsidP="00413F32">
            <w:pPr>
              <w:pStyle w:val="ListParagraph"/>
              <w:tabs>
                <w:tab w:val="left" w:pos="-27"/>
              </w:tabs>
              <w:ind w:left="0" w:hanging="22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1, </w:t>
            </w: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1.b</w:t>
            </w:r>
          </w:p>
        </w:tc>
        <w:tc>
          <w:tcPr>
            <w:tcW w:w="1126" w:type="pct"/>
            <w:gridSpan w:val="3"/>
            <w:vMerge w:val="restart"/>
          </w:tcPr>
          <w:p w:rsidR="001D4E61" w:rsidRPr="008C1E74" w:rsidRDefault="001D4E61" w:rsidP="008C1E74">
            <w:pPr>
              <w:pStyle w:val="ListParagraph"/>
              <w:tabs>
                <w:tab w:val="left" w:pos="915"/>
              </w:tabs>
              <w:ind w:left="-34" w:firstLine="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</w:t>
            </w: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643</w:t>
            </w:r>
          </w:p>
          <w:p w:rsidR="001D4E61" w:rsidRPr="00B46CFD" w:rsidRDefault="001D4E61" w:rsidP="00B46CFD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>multimedia</w:t>
            </w:r>
          </w:p>
          <w:p w:rsidR="001D4E61" w:rsidRPr="00B46CFD" w:rsidRDefault="001D4E61" w:rsidP="00B46CFD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>presentation</w:t>
            </w:r>
          </w:p>
          <w:p w:rsidR="001D4E61" w:rsidRPr="00B46CFD" w:rsidRDefault="001D4E61" w:rsidP="00B46CFD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1D4E61" w:rsidRPr="00B46CFD" w:rsidRDefault="001D4E61" w:rsidP="00B46CFD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 xml:space="preserve">Informational </w:t>
            </w:r>
          </w:p>
          <w:p w:rsidR="001D4E61" w:rsidRPr="00B46CFD" w:rsidRDefault="001D4E61" w:rsidP="00B46CFD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>slideshow</w:t>
            </w:r>
          </w:p>
          <w:p w:rsidR="001D4E61" w:rsidRPr="00B46CFD" w:rsidRDefault="001D4E61" w:rsidP="00B46CFD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1D4E61" w:rsidRPr="00B46CFD" w:rsidRDefault="001D4E61" w:rsidP="00B46CFD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 xml:space="preserve">Illustrated </w:t>
            </w:r>
          </w:p>
          <w:p w:rsidR="001D4E61" w:rsidRPr="00B46CFD" w:rsidRDefault="001D4E61" w:rsidP="00B46CFD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>timeline</w:t>
            </w:r>
          </w:p>
          <w:p w:rsidR="001D4E61" w:rsidRPr="00B46CFD" w:rsidRDefault="001D4E61" w:rsidP="00B46CFD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1D4E61" w:rsidRDefault="001D4E61" w:rsidP="00B46CFD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 w:rsidRPr="00B46CFD">
              <w:rPr>
                <w:sz w:val="20"/>
                <w:szCs w:val="20"/>
              </w:rPr>
              <w:t>Website</w:t>
            </w: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1D4E61" w:rsidRDefault="001D4E61" w:rsidP="00712887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1D4E61" w:rsidRPr="00F929E5" w:rsidRDefault="001D4E61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82BDB"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6, </w:t>
            </w:r>
            <w:r w:rsidRPr="00182BDB"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</w:tr>
      <w:tr w:rsidR="001D4E61" w:rsidRPr="00117407" w:rsidTr="001D4E61">
        <w:tc>
          <w:tcPr>
            <w:tcW w:w="635" w:type="pct"/>
          </w:tcPr>
          <w:p w:rsidR="001D4E61" w:rsidRDefault="001D4E61" w:rsidP="00CF55D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1D4E61" w:rsidRPr="001D1519" w:rsidRDefault="001D4E61" w:rsidP="001D15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1D1519">
              <w:rPr>
                <w:sz w:val="20"/>
                <w:szCs w:val="20"/>
              </w:rPr>
              <w:t>the general ideas of</w:t>
            </w:r>
            <w:r>
              <w:rPr>
                <w:sz w:val="20"/>
                <w:szCs w:val="20"/>
              </w:rPr>
              <w:t xml:space="preserve"> </w:t>
            </w:r>
            <w:r w:rsidRPr="001D1519">
              <w:rPr>
                <w:sz w:val="20"/>
                <w:szCs w:val="20"/>
              </w:rPr>
              <w:t xml:space="preserve">the text. What is it about? </w:t>
            </w:r>
          </w:p>
          <w:p w:rsidR="001D4E61" w:rsidRDefault="001D4E61" w:rsidP="001D15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D1519">
              <w:rPr>
                <w:sz w:val="20"/>
                <w:szCs w:val="20"/>
              </w:rPr>
              <w:t>Who is involved?</w:t>
            </w:r>
          </w:p>
          <w:p w:rsidR="001D4E61" w:rsidRDefault="001D4E61" w:rsidP="001D15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1D4E61" w:rsidRDefault="001D4E61" w:rsidP="00CF55D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1D4E61" w:rsidRPr="00124A37" w:rsidRDefault="001D4E61" w:rsidP="00CF55D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</w:t>
            </w:r>
          </w:p>
        </w:tc>
        <w:tc>
          <w:tcPr>
            <w:tcW w:w="707" w:type="pct"/>
            <w:vMerge/>
            <w:shd w:val="clear" w:color="auto" w:fill="auto"/>
          </w:tcPr>
          <w:p w:rsidR="001D4E61" w:rsidRPr="001041FF" w:rsidRDefault="001D4E61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1D4E61" w:rsidRPr="00193352" w:rsidRDefault="001D4E61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1D4E61" w:rsidRPr="00193352" w:rsidRDefault="001D4E61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1D4E61" w:rsidRPr="00193352" w:rsidRDefault="001D4E61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</w:tcPr>
          <w:p w:rsidR="001D4E61" w:rsidRPr="00193352" w:rsidRDefault="001D4E61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6" w:type="pct"/>
            <w:gridSpan w:val="3"/>
            <w:vMerge/>
          </w:tcPr>
          <w:p w:rsidR="001D4E61" w:rsidRPr="00193352" w:rsidRDefault="001D4E61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3E5824" w:rsidRPr="00117407" w:rsidTr="001D4E61">
        <w:trPr>
          <w:gridAfter w:val="1"/>
          <w:wAfter w:w="2" w:type="pct"/>
        </w:trPr>
        <w:tc>
          <w:tcPr>
            <w:tcW w:w="4998" w:type="pct"/>
            <w:gridSpan w:val="9"/>
            <w:shd w:val="clear" w:color="auto" w:fill="F79646" w:themeFill="accent6"/>
          </w:tcPr>
          <w:p w:rsidR="003E5824" w:rsidRPr="007F2B2D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F2B2D">
              <w:rPr>
                <w:b/>
                <w:sz w:val="20"/>
                <w:szCs w:val="20"/>
              </w:rPr>
              <w:t>Small-Group Learning Performance Task: Speaking and Listening Focus</w:t>
            </w:r>
          </w:p>
        </w:tc>
      </w:tr>
      <w:tr w:rsidR="003E5824" w:rsidRPr="00117407" w:rsidTr="001D4E61">
        <w:trPr>
          <w:gridAfter w:val="1"/>
          <w:wAfter w:w="2" w:type="pct"/>
        </w:trPr>
        <w:tc>
          <w:tcPr>
            <w:tcW w:w="4998" w:type="pct"/>
            <w:gridSpan w:val="9"/>
            <w:shd w:val="clear" w:color="auto" w:fill="A6A6A6" w:themeFill="background1" w:themeFillShade="A6"/>
          </w:tcPr>
          <w:p w:rsidR="003E5824" w:rsidRPr="007E4988" w:rsidRDefault="00E61EE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26</w:t>
            </w:r>
          </w:p>
        </w:tc>
      </w:tr>
      <w:tr w:rsidR="003E5824" w:rsidRPr="00117407" w:rsidTr="001D4E61">
        <w:trPr>
          <w:gridAfter w:val="1"/>
          <w:wAfter w:w="2" w:type="pct"/>
        </w:trPr>
        <w:tc>
          <w:tcPr>
            <w:tcW w:w="3188" w:type="pct"/>
            <w:gridSpan w:val="6"/>
          </w:tcPr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437DC2">
              <w:rPr>
                <w:sz w:val="20"/>
                <w:szCs w:val="20"/>
              </w:rPr>
              <w:t>644-645</w:t>
            </w:r>
          </w:p>
          <w:p w:rsidR="00437DC2" w:rsidRPr="00437DC2" w:rsidRDefault="00437DC2" w:rsidP="00437DC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37DC2">
              <w:rPr>
                <w:sz w:val="20"/>
                <w:szCs w:val="20"/>
              </w:rPr>
              <w:t>Present an Argument</w:t>
            </w:r>
          </w:p>
          <w:p w:rsidR="003E5824" w:rsidRDefault="00437DC2" w:rsidP="00437DC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37DC2">
              <w:rPr>
                <w:sz w:val="20"/>
                <w:szCs w:val="20"/>
              </w:rPr>
              <w:t>Prompt: Does forgiveness first require an apology?</w:t>
            </w:r>
          </w:p>
          <w:p w:rsidR="001D4E61" w:rsidRPr="007E4988" w:rsidRDefault="001D4E61" w:rsidP="00437DC2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0" w:type="pct"/>
            <w:gridSpan w:val="3"/>
          </w:tcPr>
          <w:p w:rsidR="003E5824" w:rsidRPr="007E4988" w:rsidRDefault="003E5824" w:rsidP="00437DC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 xml:space="preserve">Standards: </w:t>
            </w:r>
            <w:r w:rsidR="00437DC2" w:rsidRPr="00437DC2">
              <w:rPr>
                <w:sz w:val="20"/>
                <w:szCs w:val="20"/>
              </w:rPr>
              <w:t>SL</w:t>
            </w:r>
            <w:r w:rsidR="006A31DF">
              <w:rPr>
                <w:sz w:val="20"/>
                <w:szCs w:val="20"/>
              </w:rPr>
              <w:t>.</w:t>
            </w:r>
            <w:r w:rsidR="00437DC2" w:rsidRPr="00437DC2">
              <w:rPr>
                <w:sz w:val="20"/>
                <w:szCs w:val="20"/>
              </w:rPr>
              <w:t>1.a, SL</w:t>
            </w:r>
            <w:r w:rsidR="006A31DF">
              <w:rPr>
                <w:sz w:val="20"/>
                <w:szCs w:val="20"/>
              </w:rPr>
              <w:t>.</w:t>
            </w:r>
            <w:r w:rsidR="00437DC2" w:rsidRPr="00437DC2">
              <w:rPr>
                <w:sz w:val="20"/>
                <w:szCs w:val="20"/>
              </w:rPr>
              <w:t>1.c, SL</w:t>
            </w:r>
            <w:r w:rsidR="006A31DF">
              <w:rPr>
                <w:sz w:val="20"/>
                <w:szCs w:val="20"/>
              </w:rPr>
              <w:t>.</w:t>
            </w:r>
            <w:r w:rsidR="00437DC2" w:rsidRPr="00437DC2">
              <w:rPr>
                <w:sz w:val="20"/>
                <w:szCs w:val="20"/>
              </w:rPr>
              <w:t>1.d, SL</w:t>
            </w:r>
            <w:r w:rsidR="006A31DF">
              <w:rPr>
                <w:sz w:val="20"/>
                <w:szCs w:val="20"/>
              </w:rPr>
              <w:t>.</w:t>
            </w:r>
            <w:r w:rsidR="00437DC2" w:rsidRPr="00437DC2">
              <w:rPr>
                <w:sz w:val="20"/>
                <w:szCs w:val="20"/>
              </w:rPr>
              <w:t>4</w:t>
            </w:r>
          </w:p>
        </w:tc>
      </w:tr>
      <w:tr w:rsidR="003E5824" w:rsidRPr="00117407" w:rsidTr="001D4E61">
        <w:trPr>
          <w:gridAfter w:val="1"/>
          <w:wAfter w:w="3" w:type="pct"/>
        </w:trPr>
        <w:tc>
          <w:tcPr>
            <w:tcW w:w="4997" w:type="pct"/>
            <w:gridSpan w:val="9"/>
            <w:shd w:val="clear" w:color="auto" w:fill="728AD0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Overview: Independent Learning</w:t>
            </w:r>
          </w:p>
        </w:tc>
      </w:tr>
      <w:tr w:rsidR="003E5824" w:rsidRPr="00117407" w:rsidTr="001D4E61">
        <w:trPr>
          <w:gridAfter w:val="1"/>
          <w:wAfter w:w="3" w:type="pct"/>
        </w:trPr>
        <w:tc>
          <w:tcPr>
            <w:tcW w:w="4997" w:type="pct"/>
            <w:gridSpan w:val="9"/>
            <w:shd w:val="clear" w:color="auto" w:fill="A6A6A6" w:themeFill="background1" w:themeFillShade="A6"/>
          </w:tcPr>
          <w:p w:rsidR="003E5824" w:rsidRPr="007E4988" w:rsidRDefault="003E5824" w:rsidP="00E61EE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E61EE4">
              <w:rPr>
                <w:b/>
                <w:sz w:val="20"/>
                <w:szCs w:val="20"/>
              </w:rPr>
              <w:t>27-28</w:t>
            </w:r>
          </w:p>
        </w:tc>
      </w:tr>
      <w:tr w:rsidR="003E5824" w:rsidRPr="00117407" w:rsidTr="001D4E61">
        <w:trPr>
          <w:gridAfter w:val="1"/>
          <w:wAfter w:w="3" w:type="pct"/>
        </w:trPr>
        <w:tc>
          <w:tcPr>
            <w:tcW w:w="3186" w:type="pct"/>
            <w:gridSpan w:val="5"/>
          </w:tcPr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437DC2">
              <w:rPr>
                <w:sz w:val="20"/>
                <w:szCs w:val="20"/>
              </w:rPr>
              <w:t>646-647, 648A-648F, 648-651</w:t>
            </w: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read a story from selections available online</w:t>
            </w:r>
          </w:p>
          <w:p w:rsidR="00437DC2" w:rsidRPr="00437DC2" w:rsidRDefault="00437DC2" w:rsidP="00437DC2">
            <w:pPr>
              <w:pStyle w:val="ListParagraph"/>
              <w:numPr>
                <w:ilvl w:val="0"/>
                <w:numId w:val="13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437DC2">
              <w:rPr>
                <w:sz w:val="20"/>
                <w:szCs w:val="20"/>
              </w:rPr>
              <w:t>The Sun Parlor by Dorothy West</w:t>
            </w:r>
          </w:p>
          <w:p w:rsidR="00437DC2" w:rsidRPr="00437DC2" w:rsidRDefault="00437DC2" w:rsidP="00437DC2">
            <w:pPr>
              <w:pStyle w:val="ListParagraph"/>
              <w:numPr>
                <w:ilvl w:val="0"/>
                <w:numId w:val="13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437DC2">
              <w:rPr>
                <w:sz w:val="20"/>
                <w:szCs w:val="20"/>
              </w:rPr>
              <w:t>The Forgiveness Project: Eric Lomax</w:t>
            </w:r>
          </w:p>
          <w:p w:rsidR="00437DC2" w:rsidRPr="00437DC2" w:rsidRDefault="00437DC2" w:rsidP="00437DC2">
            <w:pPr>
              <w:pStyle w:val="ListParagraph"/>
              <w:numPr>
                <w:ilvl w:val="0"/>
                <w:numId w:val="13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437DC2">
              <w:rPr>
                <w:sz w:val="20"/>
                <w:szCs w:val="20"/>
              </w:rPr>
              <w:t xml:space="preserve">A Dish Best Served Cold by </w:t>
            </w:r>
            <w:proofErr w:type="spellStart"/>
            <w:r w:rsidRPr="00437DC2">
              <w:rPr>
                <w:sz w:val="20"/>
                <w:szCs w:val="20"/>
              </w:rPr>
              <w:t>Aminatta</w:t>
            </w:r>
            <w:proofErr w:type="spellEnd"/>
            <w:r w:rsidRPr="00437DC2">
              <w:rPr>
                <w:sz w:val="20"/>
                <w:szCs w:val="20"/>
              </w:rPr>
              <w:t xml:space="preserve"> </w:t>
            </w:r>
            <w:proofErr w:type="spellStart"/>
            <w:r w:rsidRPr="00437DC2">
              <w:rPr>
                <w:sz w:val="20"/>
                <w:szCs w:val="20"/>
              </w:rPr>
              <w:t>Forna</w:t>
            </w:r>
            <w:proofErr w:type="spellEnd"/>
          </w:p>
          <w:p w:rsidR="00437DC2" w:rsidRPr="00437DC2" w:rsidRDefault="00437DC2" w:rsidP="00437DC2">
            <w:pPr>
              <w:pStyle w:val="ListParagraph"/>
              <w:numPr>
                <w:ilvl w:val="0"/>
                <w:numId w:val="13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437DC2">
              <w:rPr>
                <w:sz w:val="20"/>
                <w:szCs w:val="20"/>
              </w:rPr>
              <w:t xml:space="preserve">from Shakespeare and the French Poet by Yves </w:t>
            </w:r>
            <w:proofErr w:type="spellStart"/>
            <w:r w:rsidRPr="00437DC2">
              <w:rPr>
                <w:sz w:val="20"/>
                <w:szCs w:val="20"/>
              </w:rPr>
              <w:t>Bonnefoy</w:t>
            </w:r>
            <w:proofErr w:type="spellEnd"/>
            <w:r w:rsidRPr="00437DC2">
              <w:rPr>
                <w:sz w:val="20"/>
                <w:szCs w:val="20"/>
              </w:rPr>
              <w:t>, translated by John Naughton</w:t>
            </w:r>
          </w:p>
          <w:p w:rsidR="00437DC2" w:rsidRPr="00437DC2" w:rsidRDefault="00437DC2" w:rsidP="00437DC2">
            <w:pPr>
              <w:pStyle w:val="ListParagraph"/>
              <w:numPr>
                <w:ilvl w:val="0"/>
                <w:numId w:val="13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437DC2">
              <w:rPr>
                <w:sz w:val="20"/>
                <w:szCs w:val="20"/>
              </w:rPr>
              <w:t>What We Plant, We Will Eat retold by S. E. Schlosser</w:t>
            </w:r>
          </w:p>
          <w:p w:rsidR="0023481A" w:rsidRDefault="00437DC2" w:rsidP="00437DC2">
            <w:pPr>
              <w:pStyle w:val="ListParagraph"/>
              <w:numPr>
                <w:ilvl w:val="0"/>
                <w:numId w:val="13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437DC2">
              <w:rPr>
                <w:sz w:val="20"/>
                <w:szCs w:val="20"/>
              </w:rPr>
              <w:t>Understanding Forgiveness by PBS</w:t>
            </w:r>
          </w:p>
          <w:p w:rsidR="001D4E61" w:rsidRPr="00F01C0F" w:rsidRDefault="001D4E61" w:rsidP="001D4E61">
            <w:pPr>
              <w:pStyle w:val="ListParagraph"/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1" w:type="pct"/>
            <w:gridSpan w:val="4"/>
          </w:tcPr>
          <w:p w:rsidR="003E5824" w:rsidRPr="007E4988" w:rsidRDefault="003E5824" w:rsidP="00B0629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125876" w:rsidRPr="00125876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.9-10</w:t>
            </w:r>
            <w:r>
              <w:rPr>
                <w:sz w:val="20"/>
                <w:szCs w:val="20"/>
              </w:rPr>
              <w:t xml:space="preserve">, </w:t>
            </w:r>
            <w:r w:rsidR="00953259" w:rsidRPr="00953259"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.9-10</w:t>
            </w:r>
          </w:p>
        </w:tc>
      </w:tr>
    </w:tbl>
    <w:p w:rsidR="003E5824" w:rsidRDefault="003E5824" w:rsidP="003E5824"/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1"/>
        <w:gridCol w:w="5134"/>
      </w:tblGrid>
      <w:tr w:rsidR="003E5824" w:rsidRPr="00117407" w:rsidTr="001D4E61">
        <w:tc>
          <w:tcPr>
            <w:tcW w:w="5000" w:type="pct"/>
            <w:gridSpan w:val="2"/>
            <w:shd w:val="clear" w:color="auto" w:fill="F79646" w:themeFill="accent6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End-of-Unit Performance-Based Assessment</w:t>
            </w:r>
          </w:p>
        </w:tc>
      </w:tr>
      <w:tr w:rsidR="003E5824" w:rsidRPr="00117407" w:rsidTr="00723C7F">
        <w:tc>
          <w:tcPr>
            <w:tcW w:w="5000" w:type="pct"/>
            <w:gridSpan w:val="2"/>
            <w:shd w:val="clear" w:color="auto" w:fill="A6A6A6" w:themeFill="background1" w:themeFillShade="A6"/>
          </w:tcPr>
          <w:p w:rsidR="003E5824" w:rsidRPr="007E4988" w:rsidRDefault="003E5824" w:rsidP="00E61EE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E61EE4">
              <w:rPr>
                <w:b/>
                <w:sz w:val="20"/>
                <w:szCs w:val="20"/>
              </w:rPr>
              <w:t>29-30</w:t>
            </w:r>
          </w:p>
        </w:tc>
      </w:tr>
      <w:tr w:rsidR="003E5824" w:rsidRPr="00117407" w:rsidTr="00A301DD">
        <w:tc>
          <w:tcPr>
            <w:tcW w:w="3189" w:type="pct"/>
          </w:tcPr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437DC2">
              <w:rPr>
                <w:sz w:val="20"/>
                <w:szCs w:val="20"/>
              </w:rPr>
              <w:t>652-655</w:t>
            </w:r>
          </w:p>
          <w:p w:rsidR="00437DC2" w:rsidRPr="00437DC2" w:rsidRDefault="00437DC2" w:rsidP="00437DC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37DC2">
              <w:rPr>
                <w:sz w:val="20"/>
                <w:szCs w:val="20"/>
              </w:rPr>
              <w:t>Writing to Sources: Argument</w:t>
            </w:r>
          </w:p>
          <w:p w:rsidR="00437DC2" w:rsidRPr="00437DC2" w:rsidRDefault="00437DC2" w:rsidP="00437DC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37DC2">
              <w:rPr>
                <w:sz w:val="20"/>
                <w:szCs w:val="20"/>
              </w:rPr>
              <w:t>Writing Prompt: Can justice and forgiveness go hand in hand?</w:t>
            </w:r>
          </w:p>
          <w:p w:rsidR="003E5824" w:rsidRDefault="00437DC2" w:rsidP="00437DC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37DC2">
              <w:rPr>
                <w:sz w:val="20"/>
                <w:szCs w:val="20"/>
              </w:rPr>
              <w:t>Speaking and Listening Outcome: Speech</w:t>
            </w:r>
          </w:p>
          <w:p w:rsidR="001D4E61" w:rsidRPr="007E4988" w:rsidRDefault="001D4E61" w:rsidP="00437DC2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1" w:type="pct"/>
          </w:tcPr>
          <w:p w:rsidR="003E5824" w:rsidRPr="007E4988" w:rsidRDefault="003E5824" w:rsidP="00576AC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437DC2" w:rsidRPr="00437DC2"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 w:rsidR="00437DC2" w:rsidRPr="00437DC2">
              <w:rPr>
                <w:sz w:val="20"/>
                <w:szCs w:val="20"/>
              </w:rPr>
              <w:t>1.a-e, W</w:t>
            </w:r>
            <w:r w:rsidR="006A31DF">
              <w:rPr>
                <w:sz w:val="20"/>
                <w:szCs w:val="20"/>
              </w:rPr>
              <w:t>.</w:t>
            </w:r>
            <w:r w:rsidR="00437DC2" w:rsidRPr="00437DC2">
              <w:rPr>
                <w:sz w:val="20"/>
                <w:szCs w:val="20"/>
              </w:rPr>
              <w:t>9</w:t>
            </w:r>
            <w:r w:rsidR="00576AC5">
              <w:rPr>
                <w:sz w:val="20"/>
                <w:szCs w:val="20"/>
              </w:rPr>
              <w:t>,</w:t>
            </w:r>
            <w:r w:rsidR="00437DC2" w:rsidRPr="00437DC2">
              <w:rPr>
                <w:sz w:val="20"/>
                <w:szCs w:val="20"/>
              </w:rPr>
              <w:t xml:space="preserve"> W</w:t>
            </w:r>
            <w:r w:rsidR="006A31DF">
              <w:rPr>
                <w:sz w:val="20"/>
                <w:szCs w:val="20"/>
              </w:rPr>
              <w:t>.9-10</w:t>
            </w:r>
            <w:r w:rsidR="00437DC2" w:rsidRPr="00437DC2">
              <w:rPr>
                <w:sz w:val="20"/>
                <w:szCs w:val="20"/>
              </w:rPr>
              <w:t>, SL</w:t>
            </w:r>
            <w:r w:rsidR="006A31DF">
              <w:rPr>
                <w:sz w:val="20"/>
                <w:szCs w:val="20"/>
              </w:rPr>
              <w:t>.</w:t>
            </w:r>
            <w:r w:rsidR="00437DC2" w:rsidRPr="00437DC2">
              <w:rPr>
                <w:sz w:val="20"/>
                <w:szCs w:val="20"/>
              </w:rPr>
              <w:t>4</w:t>
            </w:r>
          </w:p>
        </w:tc>
      </w:tr>
    </w:tbl>
    <w:p w:rsidR="00B902D3" w:rsidRDefault="00A301DD">
      <w:r>
        <w:br w:type="page"/>
      </w:r>
    </w:p>
    <w:tbl>
      <w:tblPr>
        <w:tblW w:w="710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4"/>
        <w:gridCol w:w="2968"/>
        <w:gridCol w:w="2071"/>
        <w:gridCol w:w="2160"/>
        <w:gridCol w:w="2339"/>
        <w:gridCol w:w="2339"/>
        <w:gridCol w:w="3543"/>
        <w:gridCol w:w="3530"/>
      </w:tblGrid>
      <w:tr w:rsidR="00B902D3" w:rsidRPr="00117407" w:rsidTr="00CC33DC">
        <w:trPr>
          <w:gridAfter w:val="2"/>
          <w:wAfter w:w="1663" w:type="pct"/>
        </w:trPr>
        <w:tc>
          <w:tcPr>
            <w:tcW w:w="333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902D3" w:rsidRPr="001D4E61" w:rsidRDefault="001D4E61" w:rsidP="001D4E61">
            <w:pPr>
              <w:tabs>
                <w:tab w:val="left" w:pos="-3"/>
              </w:tabs>
              <w:rPr>
                <w:b/>
                <w:sz w:val="32"/>
                <w:szCs w:val="32"/>
              </w:rPr>
            </w:pPr>
            <w:r w:rsidRPr="001D4E61">
              <w:rPr>
                <w:b/>
                <w:sz w:val="32"/>
                <w:szCs w:val="32"/>
              </w:rPr>
              <w:lastRenderedPageBreak/>
              <w:t xml:space="preserve">GRADE 10, </w:t>
            </w:r>
            <w:r w:rsidR="00B902D3" w:rsidRPr="001D4E61">
              <w:rPr>
                <w:b/>
                <w:sz w:val="32"/>
                <w:szCs w:val="32"/>
              </w:rPr>
              <w:t xml:space="preserve">UNIT </w:t>
            </w:r>
            <w:r w:rsidRPr="001D4E61">
              <w:rPr>
                <w:b/>
                <w:sz w:val="32"/>
                <w:szCs w:val="32"/>
              </w:rPr>
              <w:t xml:space="preserve">6 : </w:t>
            </w:r>
            <w:r w:rsidR="00E91C2B" w:rsidRPr="001D4E61">
              <w:rPr>
                <w:b/>
                <w:sz w:val="32"/>
                <w:szCs w:val="32"/>
              </w:rPr>
              <w:t>Blindness and Sight</w:t>
            </w:r>
          </w:p>
        </w:tc>
      </w:tr>
      <w:tr w:rsidR="00B902D3" w:rsidRPr="00117407" w:rsidTr="00CC33DC">
        <w:trPr>
          <w:gridAfter w:val="2"/>
          <w:wAfter w:w="1663" w:type="pct"/>
          <w:trHeight w:val="297"/>
        </w:trPr>
        <w:tc>
          <w:tcPr>
            <w:tcW w:w="544" w:type="pct"/>
            <w:shd w:val="clear" w:color="auto" w:fill="FFFFFF" w:themeFill="background1"/>
          </w:tcPr>
          <w:p w:rsidR="00B902D3" w:rsidRDefault="00B902D3" w:rsidP="00D22B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INTRODUCTION            </w:t>
            </w:r>
          </w:p>
        </w:tc>
        <w:tc>
          <w:tcPr>
            <w:tcW w:w="698" w:type="pct"/>
            <w:shd w:val="clear" w:color="auto" w:fill="FFFFFF" w:themeFill="background1"/>
          </w:tcPr>
          <w:p w:rsidR="00B902D3" w:rsidRPr="00094917" w:rsidRDefault="00B902D3" w:rsidP="00D22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1</w:t>
            </w:r>
          </w:p>
        </w:tc>
        <w:tc>
          <w:tcPr>
            <w:tcW w:w="995" w:type="pct"/>
            <w:gridSpan w:val="2"/>
            <w:shd w:val="clear" w:color="auto" w:fill="FFFFFF" w:themeFill="background1"/>
          </w:tcPr>
          <w:p w:rsidR="00E469F2" w:rsidRDefault="00B902D3" w:rsidP="00E91C2B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Video</w:t>
            </w:r>
            <w:r>
              <w:rPr>
                <w:sz w:val="20"/>
                <w:szCs w:val="20"/>
              </w:rPr>
              <w:t xml:space="preserve">: </w:t>
            </w:r>
            <w:r w:rsidR="00E91C2B" w:rsidRPr="00E91C2B">
              <w:rPr>
                <w:sz w:val="20"/>
                <w:szCs w:val="20"/>
              </w:rPr>
              <w:t xml:space="preserve">Blind Teen Ben Underwood </w:t>
            </w:r>
          </w:p>
          <w:p w:rsidR="00B902D3" w:rsidRPr="00CD6D0C" w:rsidRDefault="00B902D3" w:rsidP="00E91C2B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 xml:space="preserve">Discuss It: </w:t>
            </w:r>
            <w:r w:rsidR="00E91C2B" w:rsidRPr="00E91C2B">
              <w:rPr>
                <w:sz w:val="20"/>
                <w:szCs w:val="20"/>
              </w:rPr>
              <w:t>How do Ben’s experiences and attitudes redefine</w:t>
            </w:r>
            <w:r w:rsidR="00E91C2B">
              <w:rPr>
                <w:sz w:val="20"/>
                <w:szCs w:val="20"/>
              </w:rPr>
              <w:t xml:space="preserve"> </w:t>
            </w:r>
            <w:r w:rsidR="00E91C2B" w:rsidRPr="00E91C2B">
              <w:rPr>
                <w:sz w:val="20"/>
                <w:szCs w:val="20"/>
              </w:rPr>
              <w:t>what it means to have vision?</w:t>
            </w:r>
          </w:p>
        </w:tc>
        <w:tc>
          <w:tcPr>
            <w:tcW w:w="1100" w:type="pct"/>
            <w:gridSpan w:val="2"/>
            <w:shd w:val="clear" w:color="auto" w:fill="FFFFFF" w:themeFill="background1"/>
          </w:tcPr>
          <w:p w:rsidR="00B902D3" w:rsidRPr="00CD6D0C" w:rsidRDefault="00B902D3" w:rsidP="00D22B1E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Goals:</w:t>
            </w:r>
            <w:r>
              <w:rPr>
                <w:sz w:val="20"/>
                <w:szCs w:val="20"/>
              </w:rPr>
              <w:t xml:space="preserve"> Reading, Writing &amp; Research, Language, Speaking &amp; Listening</w:t>
            </w:r>
          </w:p>
          <w:p w:rsidR="00B902D3" w:rsidRDefault="00B902D3" w:rsidP="00D22B1E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Academic Vocabulary:</w:t>
            </w:r>
            <w:r>
              <w:rPr>
                <w:sz w:val="20"/>
                <w:szCs w:val="20"/>
              </w:rPr>
              <w:t xml:space="preserve"> </w:t>
            </w:r>
            <w:r w:rsidR="00E91C2B">
              <w:rPr>
                <w:sz w:val="20"/>
                <w:szCs w:val="20"/>
              </w:rPr>
              <w:t xml:space="preserve">Nonfiction </w:t>
            </w:r>
            <w:r>
              <w:rPr>
                <w:sz w:val="20"/>
                <w:szCs w:val="20"/>
              </w:rPr>
              <w:t>Narrative</w:t>
            </w:r>
            <w:r w:rsidR="003A1845">
              <w:rPr>
                <w:sz w:val="20"/>
                <w:szCs w:val="20"/>
              </w:rPr>
              <w:t xml:space="preserve"> </w:t>
            </w:r>
            <w:r w:rsidR="00CC33DC">
              <w:rPr>
                <w:b/>
                <w:sz w:val="20"/>
                <w:szCs w:val="20"/>
              </w:rPr>
              <w:t xml:space="preserve"> </w:t>
            </w:r>
          </w:p>
          <w:p w:rsidR="00B902D3" w:rsidRDefault="00B902D3" w:rsidP="00E91C2B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Launch Text:</w:t>
            </w:r>
            <w:r>
              <w:rPr>
                <w:sz w:val="20"/>
                <w:szCs w:val="20"/>
              </w:rPr>
              <w:t xml:space="preserve"> </w:t>
            </w:r>
            <w:r w:rsidR="00937DBB" w:rsidRPr="00937DBB">
              <w:rPr>
                <w:sz w:val="20"/>
                <w:szCs w:val="20"/>
              </w:rPr>
              <w:t xml:space="preserve">Just Six Dots: The Story of Braille </w:t>
            </w:r>
            <w:r>
              <w:rPr>
                <w:sz w:val="20"/>
                <w:szCs w:val="20"/>
              </w:rPr>
              <w:t xml:space="preserve">(Lexile </w:t>
            </w:r>
            <w:r w:rsidR="00E91C2B">
              <w:rPr>
                <w:sz w:val="20"/>
                <w:szCs w:val="20"/>
              </w:rPr>
              <w:t>970</w:t>
            </w:r>
            <w:r>
              <w:rPr>
                <w:sz w:val="20"/>
                <w:szCs w:val="20"/>
              </w:rPr>
              <w:t xml:space="preserve">) </w:t>
            </w:r>
          </w:p>
          <w:p w:rsidR="001D4E61" w:rsidRPr="00CD6D0C" w:rsidRDefault="001D4E61" w:rsidP="00E91C2B">
            <w:pPr>
              <w:rPr>
                <w:sz w:val="20"/>
                <w:szCs w:val="20"/>
              </w:rPr>
            </w:pPr>
          </w:p>
        </w:tc>
      </w:tr>
      <w:tr w:rsidR="002B3AC8" w:rsidRPr="00117407" w:rsidTr="00CC33DC">
        <w:trPr>
          <w:trHeight w:val="297"/>
        </w:trPr>
        <w:tc>
          <w:tcPr>
            <w:tcW w:w="3337" w:type="pct"/>
            <w:gridSpan w:val="6"/>
            <w:shd w:val="clear" w:color="auto" w:fill="9BBB59" w:themeFill="accent3"/>
          </w:tcPr>
          <w:p w:rsidR="002B3AC8" w:rsidRPr="00A702F5" w:rsidRDefault="002B3AC8" w:rsidP="00D22B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WHOLE-CLASS LEARNING: </w:t>
            </w:r>
            <w:r w:rsidRPr="00094917">
              <w:rPr>
                <w:b/>
                <w:sz w:val="20"/>
                <w:szCs w:val="20"/>
              </w:rPr>
              <w:t>Introduce Whole-Class Learning Day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33" w:type="pct"/>
          </w:tcPr>
          <w:p w:rsidR="002B3AC8" w:rsidRDefault="002B3AC8" w:rsidP="00D22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" w:type="pct"/>
          </w:tcPr>
          <w:p w:rsidR="002B3AC8" w:rsidRDefault="002B3AC8" w:rsidP="00D22B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02D3" w:rsidRPr="00117407" w:rsidTr="00CC33DC">
        <w:trPr>
          <w:gridAfter w:val="2"/>
          <w:wAfter w:w="1663" w:type="pct"/>
          <w:trHeight w:val="240"/>
        </w:trPr>
        <w:tc>
          <w:tcPr>
            <w:tcW w:w="544" w:type="pct"/>
            <w:shd w:val="clear" w:color="auto" w:fill="auto"/>
          </w:tcPr>
          <w:p w:rsidR="00CB29C4" w:rsidRPr="00CB29C4" w:rsidRDefault="00CB29C4" w:rsidP="00CB29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Literature and Culture</w:t>
            </w:r>
          </w:p>
          <w:p w:rsidR="00CB29C4" w:rsidRPr="00CB29C4" w:rsidRDefault="00CB29C4" w:rsidP="00CB29C4">
            <w:pPr>
              <w:rPr>
                <w:sz w:val="20"/>
                <w:szCs w:val="20"/>
              </w:rPr>
            </w:pPr>
            <w:r w:rsidRPr="00CB29C4">
              <w:rPr>
                <w:sz w:val="20"/>
                <w:szCs w:val="20"/>
              </w:rPr>
              <w:t>Historical Context: Oedipus the King</w:t>
            </w:r>
          </w:p>
          <w:p w:rsidR="00B902D3" w:rsidRPr="00B902D3" w:rsidRDefault="00B902D3" w:rsidP="00CB29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</w:t>
            </w:r>
            <w:r w:rsidR="00CB29C4">
              <w:rPr>
                <w:b/>
                <w:sz w:val="20"/>
                <w:szCs w:val="20"/>
              </w:rPr>
              <w:t>Drama</w:t>
            </w:r>
            <w:r>
              <w:rPr>
                <w:b/>
                <w:sz w:val="20"/>
                <w:szCs w:val="20"/>
              </w:rPr>
              <w:t>):</w:t>
            </w:r>
            <w:r>
              <w:rPr>
                <w:sz w:val="20"/>
                <w:szCs w:val="20"/>
              </w:rPr>
              <w:t xml:space="preserve"> </w:t>
            </w:r>
            <w:r w:rsidR="00CB29C4" w:rsidRPr="00CB29C4">
              <w:rPr>
                <w:i/>
                <w:sz w:val="20"/>
                <w:szCs w:val="20"/>
              </w:rPr>
              <w:t>Oedipus the King,</w:t>
            </w:r>
            <w:r w:rsidR="00CB29C4">
              <w:rPr>
                <w:i/>
                <w:sz w:val="20"/>
                <w:szCs w:val="20"/>
              </w:rPr>
              <w:t xml:space="preserve"> </w:t>
            </w:r>
            <w:r w:rsidR="00CB29C4" w:rsidRPr="00CB29C4">
              <w:rPr>
                <w:i/>
                <w:sz w:val="20"/>
                <w:szCs w:val="20"/>
              </w:rPr>
              <w:t>Part</w:t>
            </w:r>
            <w:r w:rsidR="00CB29C4">
              <w:rPr>
                <w:i/>
                <w:sz w:val="20"/>
                <w:szCs w:val="20"/>
              </w:rPr>
              <w:t>s</w:t>
            </w:r>
            <w:r w:rsidR="00CB29C4" w:rsidRPr="00CB29C4">
              <w:rPr>
                <w:i/>
                <w:sz w:val="20"/>
                <w:szCs w:val="20"/>
              </w:rPr>
              <w:t xml:space="preserve"> I</w:t>
            </w:r>
            <w:r w:rsidR="00CB29C4">
              <w:rPr>
                <w:i/>
                <w:sz w:val="20"/>
                <w:szCs w:val="20"/>
              </w:rPr>
              <w:t xml:space="preserve">,II </w:t>
            </w:r>
            <w:r w:rsidR="00CB29C4">
              <w:rPr>
                <w:sz w:val="20"/>
                <w:szCs w:val="20"/>
              </w:rPr>
              <w:t xml:space="preserve">by </w:t>
            </w:r>
            <w:r w:rsidR="00CB29C4" w:rsidRPr="00CB29C4">
              <w:rPr>
                <w:sz w:val="20"/>
                <w:szCs w:val="20"/>
              </w:rPr>
              <w:t xml:space="preserve">Sophocles, translated by Nicholas </w:t>
            </w:r>
            <w:proofErr w:type="spellStart"/>
            <w:r w:rsidR="00CB29C4" w:rsidRPr="00CB29C4">
              <w:rPr>
                <w:sz w:val="20"/>
                <w:szCs w:val="20"/>
              </w:rPr>
              <w:t>Rudall</w:t>
            </w:r>
            <w:proofErr w:type="spellEnd"/>
          </w:p>
        </w:tc>
        <w:tc>
          <w:tcPr>
            <w:tcW w:w="698" w:type="pct"/>
            <w:shd w:val="clear" w:color="auto" w:fill="auto"/>
          </w:tcPr>
          <w:p w:rsidR="00B902D3" w:rsidRDefault="00B902D3" w:rsidP="00D22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B902D3" w:rsidRPr="00B902D3" w:rsidRDefault="00B902D3" w:rsidP="00B902D3">
            <w:pPr>
              <w:rPr>
                <w:b/>
                <w:sz w:val="20"/>
                <w:szCs w:val="20"/>
              </w:rPr>
            </w:pPr>
            <w:r w:rsidRPr="00B902D3">
              <w:rPr>
                <w:b/>
                <w:sz w:val="20"/>
                <w:szCs w:val="20"/>
              </w:rPr>
              <w:t>Mode: Write a Narrative</w:t>
            </w:r>
          </w:p>
          <w:p w:rsidR="00CB29C4" w:rsidRPr="00CB29C4" w:rsidRDefault="00CB29C4" w:rsidP="00CB29C4">
            <w:pPr>
              <w:rPr>
                <w:sz w:val="20"/>
                <w:szCs w:val="20"/>
              </w:rPr>
            </w:pPr>
            <w:r w:rsidRPr="00CB29C4">
              <w:rPr>
                <w:sz w:val="20"/>
                <w:szCs w:val="20"/>
              </w:rPr>
              <w:t>Write a Nonfiction Narrative</w:t>
            </w:r>
          </w:p>
          <w:p w:rsidR="00CB29C4" w:rsidRPr="00CB29C4" w:rsidRDefault="00CB29C4" w:rsidP="00CB29C4">
            <w:pPr>
              <w:rPr>
                <w:sz w:val="20"/>
                <w:szCs w:val="20"/>
              </w:rPr>
            </w:pPr>
            <w:r w:rsidRPr="00CB29C4">
              <w:rPr>
                <w:sz w:val="20"/>
                <w:szCs w:val="20"/>
              </w:rPr>
              <w:t>Prompt: Can we see ourselves as clearly as others see us?</w:t>
            </w:r>
          </w:p>
          <w:p w:rsidR="00CB29C4" w:rsidRDefault="00CB29C4" w:rsidP="00CB29C4">
            <w:pPr>
              <w:rPr>
                <w:sz w:val="20"/>
                <w:szCs w:val="20"/>
              </w:rPr>
            </w:pPr>
            <w:r w:rsidRPr="00CB29C4">
              <w:rPr>
                <w:sz w:val="20"/>
                <w:szCs w:val="20"/>
              </w:rPr>
              <w:t xml:space="preserve">Language Development:  Sentence </w:t>
            </w:r>
            <w:r>
              <w:rPr>
                <w:sz w:val="20"/>
                <w:szCs w:val="20"/>
              </w:rPr>
              <w:t>S</w:t>
            </w:r>
            <w:r w:rsidRPr="00CB29C4">
              <w:rPr>
                <w:sz w:val="20"/>
                <w:szCs w:val="20"/>
              </w:rPr>
              <w:t>tructure</w:t>
            </w:r>
          </w:p>
          <w:p w:rsidR="00B902D3" w:rsidRPr="001D4E61" w:rsidRDefault="00CB29C4" w:rsidP="00CB29C4">
            <w:pPr>
              <w:rPr>
                <w:b/>
                <w:sz w:val="20"/>
                <w:szCs w:val="20"/>
              </w:rPr>
            </w:pPr>
            <w:r w:rsidRPr="001D4E61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 w:rsidRPr="001D4E61">
              <w:rPr>
                <w:b/>
                <w:sz w:val="20"/>
                <w:szCs w:val="20"/>
              </w:rPr>
              <w:t>3.a-e, W</w:t>
            </w:r>
            <w:r w:rsidR="006A31DF">
              <w:rPr>
                <w:b/>
                <w:sz w:val="20"/>
                <w:szCs w:val="20"/>
              </w:rPr>
              <w:t>.9-10</w:t>
            </w:r>
            <w:r w:rsidRPr="001D4E61">
              <w:rPr>
                <w:b/>
                <w:sz w:val="20"/>
                <w:szCs w:val="20"/>
              </w:rPr>
              <w:t>, 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1D4E61">
              <w:rPr>
                <w:b/>
                <w:sz w:val="20"/>
                <w:szCs w:val="20"/>
              </w:rPr>
              <w:t>1.b, 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1D4E61">
              <w:rPr>
                <w:b/>
                <w:sz w:val="20"/>
                <w:szCs w:val="20"/>
              </w:rPr>
              <w:t>2, 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1D4E61">
              <w:rPr>
                <w:b/>
                <w:sz w:val="20"/>
                <w:szCs w:val="20"/>
              </w:rPr>
              <w:t>2.a, 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1D4E61">
              <w:rPr>
                <w:b/>
                <w:sz w:val="20"/>
                <w:szCs w:val="20"/>
              </w:rPr>
              <w:t>2.c, 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1D4E61">
              <w:rPr>
                <w:b/>
                <w:sz w:val="20"/>
                <w:szCs w:val="20"/>
              </w:rPr>
              <w:t>4.c 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1D4E6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7" w:type="pct"/>
            <w:shd w:val="clear" w:color="auto" w:fill="auto"/>
          </w:tcPr>
          <w:p w:rsidR="00B902D3" w:rsidRPr="001D4E61" w:rsidRDefault="00B902D3" w:rsidP="00D22B1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1D4E61">
              <w:rPr>
                <w:b/>
                <w:sz w:val="20"/>
                <w:szCs w:val="20"/>
              </w:rPr>
              <w:t>Whole-Class Learning Strategies:</w:t>
            </w:r>
          </w:p>
          <w:p w:rsidR="00B902D3" w:rsidRDefault="00B902D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Actively</w:t>
            </w:r>
          </w:p>
          <w:p w:rsidR="00B902D3" w:rsidRDefault="00B902D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 by asking questions</w:t>
            </w:r>
          </w:p>
          <w:p w:rsidR="00B902D3" w:rsidRDefault="00B902D3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Understanding</w:t>
            </w:r>
          </w:p>
          <w:p w:rsidR="00B902D3" w:rsidRPr="001D4E61" w:rsidRDefault="00B902D3" w:rsidP="00434C5F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D4E61">
              <w:rPr>
                <w:sz w:val="20"/>
                <w:szCs w:val="20"/>
              </w:rPr>
              <w:t>Interact and Share ideas</w:t>
            </w:r>
          </w:p>
          <w:p w:rsidR="00B902D3" w:rsidRDefault="00B902D3" w:rsidP="00D22B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902D3" w:rsidRDefault="00B902D3" w:rsidP="00D22B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902D3" w:rsidRDefault="00B902D3" w:rsidP="00D22B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902D3" w:rsidRDefault="00B902D3" w:rsidP="00D22B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902D3" w:rsidRDefault="00B902D3" w:rsidP="00D22B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902D3" w:rsidRDefault="00B902D3" w:rsidP="00D22B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902D3" w:rsidRDefault="00B902D3" w:rsidP="00D22B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902D3" w:rsidRDefault="00B902D3" w:rsidP="00D22B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902D3" w:rsidRDefault="00B902D3" w:rsidP="00D22B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902D3" w:rsidRDefault="00B902D3" w:rsidP="00D22B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902D3" w:rsidRDefault="00B902D3" w:rsidP="00D22B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902D3" w:rsidRDefault="00B902D3" w:rsidP="00D22B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902D3" w:rsidRPr="00FE3E8B" w:rsidRDefault="00B902D3" w:rsidP="00D22B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</w:tcPr>
          <w:p w:rsidR="00B902D3" w:rsidRDefault="00B902D3" w:rsidP="00D22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B902D3" w:rsidRPr="009E00CB" w:rsidRDefault="00E91C2B" w:rsidP="00D2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it mean to see</w:t>
            </w:r>
            <w:r w:rsidR="00B902D3">
              <w:rPr>
                <w:sz w:val="20"/>
                <w:szCs w:val="20"/>
              </w:rPr>
              <w:t>?</w:t>
            </w:r>
            <w:r w:rsidR="00B902D3" w:rsidRPr="00F320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00" w:type="pct"/>
            <w:gridSpan w:val="2"/>
            <w:shd w:val="clear" w:color="auto" w:fill="auto"/>
          </w:tcPr>
          <w:p w:rsidR="00B902D3" w:rsidRDefault="00B902D3" w:rsidP="00D22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Goals</w:t>
            </w:r>
          </w:p>
          <w:p w:rsidR="00B902D3" w:rsidRPr="006F638F" w:rsidRDefault="00B902D3" w:rsidP="00D2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</w:t>
            </w:r>
            <w:r w:rsidR="00CB29C4">
              <w:rPr>
                <w:sz w:val="20"/>
                <w:szCs w:val="20"/>
              </w:rPr>
              <w:t>58</w:t>
            </w:r>
          </w:p>
          <w:p w:rsidR="00B902D3" w:rsidRPr="00E91C2B" w:rsidRDefault="00E91C2B" w:rsidP="00E91C2B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E91C2B">
              <w:rPr>
                <w:sz w:val="20"/>
                <w:szCs w:val="20"/>
              </w:rPr>
              <w:t>Evaluate written narrative texts by analyzing how authors introduce and develop central ideas or themes.</w:t>
            </w:r>
            <w:r w:rsidR="004F2C76" w:rsidRPr="00E91C2B">
              <w:rPr>
                <w:sz w:val="20"/>
                <w:szCs w:val="20"/>
              </w:rPr>
              <w:t xml:space="preserve"> </w:t>
            </w:r>
            <w:r w:rsidR="0081518A" w:rsidRPr="00E91C2B">
              <w:rPr>
                <w:b/>
                <w:sz w:val="20"/>
                <w:szCs w:val="20"/>
              </w:rPr>
              <w:t>RL</w:t>
            </w:r>
            <w:r w:rsidR="006A31D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</w:p>
          <w:p w:rsidR="00B902D3" w:rsidRPr="004F2C76" w:rsidRDefault="00B902D3" w:rsidP="00061F4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F2C76">
              <w:rPr>
                <w:sz w:val="20"/>
                <w:szCs w:val="20"/>
              </w:rPr>
              <w:t xml:space="preserve">Expand knowledge and use of academic and concept vocabulary </w:t>
            </w:r>
            <w:r w:rsidR="0081518A" w:rsidRPr="0081518A">
              <w:rPr>
                <w:b/>
                <w:sz w:val="20"/>
                <w:szCs w:val="20"/>
              </w:rPr>
              <w:t>RL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4F2C76">
              <w:rPr>
                <w:b/>
                <w:sz w:val="20"/>
                <w:szCs w:val="20"/>
              </w:rPr>
              <w:t>4,</w:t>
            </w:r>
            <w:r w:rsidRPr="004F2C76">
              <w:rPr>
                <w:sz w:val="20"/>
                <w:szCs w:val="20"/>
              </w:rPr>
              <w:t xml:space="preserve"> </w:t>
            </w:r>
            <w:r w:rsidR="0081518A" w:rsidRPr="0081518A">
              <w:rPr>
                <w:b/>
                <w:sz w:val="20"/>
                <w:szCs w:val="20"/>
              </w:rPr>
              <w:t>RI</w:t>
            </w:r>
            <w:r w:rsidR="006A31DF">
              <w:rPr>
                <w:b/>
                <w:sz w:val="20"/>
                <w:szCs w:val="20"/>
              </w:rPr>
              <w:t>.</w:t>
            </w:r>
            <w:r w:rsidRPr="004F2C76">
              <w:rPr>
                <w:b/>
                <w:sz w:val="20"/>
                <w:szCs w:val="20"/>
              </w:rPr>
              <w:t>4</w:t>
            </w:r>
          </w:p>
          <w:p w:rsidR="00B902D3" w:rsidRPr="004F2C76" w:rsidRDefault="00B902D3" w:rsidP="00061F4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F2C76">
              <w:rPr>
                <w:sz w:val="20"/>
                <w:szCs w:val="20"/>
              </w:rPr>
              <w:t xml:space="preserve">Write a narrative </w:t>
            </w:r>
            <w:r w:rsidR="00CB29C4">
              <w:rPr>
                <w:sz w:val="20"/>
                <w:szCs w:val="20"/>
              </w:rPr>
              <w:t>in which you</w:t>
            </w:r>
            <w:r w:rsidRPr="004F2C76">
              <w:rPr>
                <w:sz w:val="20"/>
                <w:szCs w:val="20"/>
              </w:rPr>
              <w:t xml:space="preserve"> convey an experience or event using effective</w:t>
            </w:r>
            <w:r w:rsidR="004F2C76" w:rsidRPr="004F2C76">
              <w:rPr>
                <w:sz w:val="20"/>
                <w:szCs w:val="20"/>
              </w:rPr>
              <w:t xml:space="preserve"> </w:t>
            </w:r>
            <w:r w:rsidRPr="004F2C76">
              <w:rPr>
                <w:sz w:val="20"/>
                <w:szCs w:val="20"/>
              </w:rPr>
              <w:t xml:space="preserve">techniques, well-chosen details, and well-structured sequences. </w:t>
            </w:r>
            <w:r w:rsidR="0081518A" w:rsidRPr="0081518A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 w:rsidRPr="004F2C76">
              <w:rPr>
                <w:b/>
                <w:sz w:val="20"/>
                <w:szCs w:val="20"/>
              </w:rPr>
              <w:t>3</w:t>
            </w:r>
          </w:p>
          <w:p w:rsidR="00B902D3" w:rsidRPr="004F2C76" w:rsidRDefault="00B902D3" w:rsidP="00061F48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4F2C76">
              <w:rPr>
                <w:sz w:val="20"/>
                <w:szCs w:val="20"/>
              </w:rPr>
              <w:t>Conduct research projects of various lengths to explore a topic and clarify meaning.</w:t>
            </w:r>
            <w:r w:rsidR="004F2C76" w:rsidRPr="004F2C76">
              <w:rPr>
                <w:sz w:val="20"/>
                <w:szCs w:val="20"/>
              </w:rPr>
              <w:t xml:space="preserve"> </w:t>
            </w:r>
            <w:r w:rsidRPr="004F2C76">
              <w:rPr>
                <w:sz w:val="20"/>
                <w:szCs w:val="20"/>
              </w:rPr>
              <w:t xml:space="preserve"> </w:t>
            </w:r>
            <w:r w:rsidRPr="004F2C76">
              <w:rPr>
                <w:b/>
                <w:sz w:val="20"/>
                <w:szCs w:val="20"/>
              </w:rPr>
              <w:t>W.8.7</w:t>
            </w:r>
          </w:p>
          <w:p w:rsidR="00B902D3" w:rsidRPr="00CB29C4" w:rsidRDefault="00CB29C4" w:rsidP="00CB29C4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CB29C4">
              <w:rPr>
                <w:sz w:val="20"/>
                <w:szCs w:val="20"/>
              </w:rPr>
              <w:t>Correctly use varied sentence structures to add interest to writing and presentations.</w:t>
            </w:r>
            <w:r w:rsidR="004F2C76" w:rsidRPr="00CB29C4">
              <w:rPr>
                <w:sz w:val="20"/>
                <w:szCs w:val="20"/>
              </w:rPr>
              <w:t xml:space="preserve"> </w:t>
            </w:r>
            <w:r w:rsidR="0081518A" w:rsidRPr="00CB29C4">
              <w:rPr>
                <w:b/>
                <w:sz w:val="20"/>
                <w:szCs w:val="20"/>
              </w:rPr>
              <w:t>L</w:t>
            </w:r>
            <w:r w:rsidR="006A31D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  <w:p w:rsidR="00B902D3" w:rsidRPr="004F2C76" w:rsidRDefault="00B902D3" w:rsidP="00061F48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4F2C76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="0081518A" w:rsidRPr="0081518A">
              <w:rPr>
                <w:b/>
                <w:sz w:val="20"/>
                <w:szCs w:val="20"/>
              </w:rPr>
              <w:t>SL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4F2C76">
              <w:rPr>
                <w:b/>
                <w:sz w:val="20"/>
                <w:szCs w:val="20"/>
              </w:rPr>
              <w:t>1</w:t>
            </w:r>
          </w:p>
          <w:p w:rsidR="00B902D3" w:rsidRPr="004F2C76" w:rsidRDefault="00B902D3" w:rsidP="00061F48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4F2C76">
              <w:rPr>
                <w:sz w:val="20"/>
                <w:szCs w:val="20"/>
              </w:rPr>
              <w:t xml:space="preserve">Integrate audio, visuals, and text in presentations </w:t>
            </w:r>
            <w:r w:rsidR="0081518A" w:rsidRPr="0081518A">
              <w:rPr>
                <w:b/>
                <w:sz w:val="20"/>
                <w:szCs w:val="20"/>
              </w:rPr>
              <w:t>SL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4F2C76">
              <w:rPr>
                <w:b/>
                <w:sz w:val="20"/>
                <w:szCs w:val="20"/>
              </w:rPr>
              <w:t>5</w:t>
            </w:r>
          </w:p>
        </w:tc>
      </w:tr>
      <w:tr w:rsidR="00B902D3" w:rsidRPr="00117407" w:rsidTr="00CC33DC">
        <w:trPr>
          <w:gridAfter w:val="2"/>
          <w:wAfter w:w="1663" w:type="pct"/>
          <w:trHeight w:val="240"/>
        </w:trPr>
        <w:tc>
          <w:tcPr>
            <w:tcW w:w="3337" w:type="pct"/>
            <w:gridSpan w:val="6"/>
            <w:shd w:val="clear" w:color="auto" w:fill="BFBFBF" w:themeFill="background1" w:themeFillShade="BF"/>
          </w:tcPr>
          <w:p w:rsidR="00B902D3" w:rsidRDefault="004F2C76" w:rsidP="00D22B1E">
            <w:pPr>
              <w:jc w:val="center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 xml:space="preserve"> </w:t>
            </w:r>
            <w:r w:rsidR="00CA0009">
              <w:rPr>
                <w:b/>
                <w:sz w:val="20"/>
                <w:szCs w:val="20"/>
              </w:rPr>
              <w:t>Standards Covered</w:t>
            </w:r>
          </w:p>
        </w:tc>
      </w:tr>
      <w:tr w:rsidR="00CC33DC" w:rsidRPr="00117407" w:rsidTr="00CC33DC">
        <w:trPr>
          <w:gridAfter w:val="2"/>
          <w:wAfter w:w="1663" w:type="pct"/>
        </w:trPr>
        <w:tc>
          <w:tcPr>
            <w:tcW w:w="1242" w:type="pct"/>
            <w:gridSpan w:val="2"/>
          </w:tcPr>
          <w:p w:rsidR="00CC33DC" w:rsidRPr="009E00CB" w:rsidRDefault="00CC33DC" w:rsidP="00D22B1E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CC33DC" w:rsidRPr="00393523" w:rsidRDefault="00CC33DC" w:rsidP="00CB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RL.5, RL.7, RL.9-10</w:t>
            </w:r>
          </w:p>
          <w:p w:rsidR="00CC33DC" w:rsidRPr="00DD5026" w:rsidRDefault="00CC33DC" w:rsidP="00B90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</w:tcPr>
          <w:p w:rsidR="00CC33DC" w:rsidRPr="009E00CB" w:rsidRDefault="00CC33DC" w:rsidP="00D22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Speaking &amp; Listening</w:t>
            </w:r>
          </w:p>
          <w:p w:rsidR="00CC33DC" w:rsidRPr="00393523" w:rsidRDefault="00CC33DC" w:rsidP="00CB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SL.1.d</w:t>
            </w:r>
          </w:p>
        </w:tc>
        <w:tc>
          <w:tcPr>
            <w:tcW w:w="508" w:type="pct"/>
          </w:tcPr>
          <w:p w:rsidR="00CC33DC" w:rsidRPr="009E00CB" w:rsidRDefault="00CC33DC" w:rsidP="00D22B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CC33DC" w:rsidRPr="00393523" w:rsidRDefault="00CC33DC" w:rsidP="00CB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L.4.b, L.4.c, L.5, L.5.b</w:t>
            </w:r>
          </w:p>
        </w:tc>
        <w:tc>
          <w:tcPr>
            <w:tcW w:w="550" w:type="pct"/>
          </w:tcPr>
          <w:p w:rsidR="00CC33DC" w:rsidRDefault="00CC33DC" w:rsidP="00D22B1E">
            <w:pPr>
              <w:ind w:left="35"/>
              <w:jc w:val="center"/>
              <w:rPr>
                <w:b/>
                <w:sz w:val="20"/>
                <w:szCs w:val="20"/>
              </w:rPr>
            </w:pPr>
            <w:r w:rsidRPr="00CE1984">
              <w:rPr>
                <w:b/>
                <w:sz w:val="20"/>
                <w:szCs w:val="20"/>
              </w:rPr>
              <w:t>Writing</w:t>
            </w:r>
          </w:p>
          <w:p w:rsidR="00CC33DC" w:rsidRDefault="00CC33DC" w:rsidP="001D4E61">
            <w:pPr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W.1, W.3, W.3.b, W.4, W.5, W.9.a</w:t>
            </w:r>
          </w:p>
          <w:p w:rsidR="00CC33DC" w:rsidRPr="00CE1984" w:rsidRDefault="00CC33DC" w:rsidP="001D4E61">
            <w:pPr>
              <w:ind w:left="35"/>
              <w:rPr>
                <w:b/>
                <w:sz w:val="20"/>
                <w:szCs w:val="20"/>
              </w:rPr>
            </w:pPr>
          </w:p>
        </w:tc>
        <w:tc>
          <w:tcPr>
            <w:tcW w:w="550" w:type="pct"/>
          </w:tcPr>
          <w:p w:rsidR="00CC33DC" w:rsidRDefault="00CC33DC" w:rsidP="00CC33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  <w:p w:rsidR="00CC33DC" w:rsidRPr="003A1845" w:rsidRDefault="00CC33DC" w:rsidP="003A1845">
            <w:pPr>
              <w:ind w:left="35"/>
              <w:rPr>
                <w:sz w:val="20"/>
                <w:szCs w:val="20"/>
              </w:rPr>
            </w:pPr>
          </w:p>
        </w:tc>
      </w:tr>
    </w:tbl>
    <w:p w:rsidR="00B902D3" w:rsidRDefault="00B902D3">
      <w:r>
        <w:br w:type="page"/>
      </w:r>
    </w:p>
    <w:tbl>
      <w:tblPr>
        <w:tblW w:w="4747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664"/>
        <w:gridCol w:w="1712"/>
        <w:gridCol w:w="1800"/>
        <w:gridCol w:w="1891"/>
        <w:gridCol w:w="1982"/>
        <w:gridCol w:w="2343"/>
      </w:tblGrid>
      <w:tr w:rsidR="00A301DD" w:rsidRPr="00117407" w:rsidTr="001D4E61">
        <w:tc>
          <w:tcPr>
            <w:tcW w:w="5000" w:type="pct"/>
            <w:gridSpan w:val="7"/>
            <w:shd w:val="clear" w:color="auto" w:fill="9BBB59" w:themeFill="accent3"/>
          </w:tcPr>
          <w:p w:rsidR="00A301DD" w:rsidRDefault="00A301DD" w:rsidP="00E91C2B">
            <w:pPr>
              <w:pStyle w:val="ListParagraph"/>
              <w:tabs>
                <w:tab w:val="left" w:pos="-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UNIT </w:t>
            </w:r>
            <w:r w:rsidR="002550A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  Whole-Class Learning                               </w:t>
            </w:r>
            <w:r w:rsidRPr="006E17BF">
              <w:rPr>
                <w:b/>
                <w:sz w:val="24"/>
                <w:szCs w:val="24"/>
              </w:rPr>
              <w:t xml:space="preserve">GRADE </w:t>
            </w:r>
            <w:r w:rsidR="00E91C2B">
              <w:rPr>
                <w:b/>
                <w:sz w:val="24"/>
                <w:szCs w:val="24"/>
              </w:rPr>
              <w:t>10</w:t>
            </w:r>
            <w:r w:rsidRPr="006E17BF">
              <w:rPr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6E17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E91C2B">
              <w:rPr>
                <w:b/>
                <w:sz w:val="24"/>
                <w:szCs w:val="24"/>
              </w:rPr>
              <w:t>Blindness and Sight</w:t>
            </w:r>
          </w:p>
        </w:tc>
      </w:tr>
      <w:tr w:rsidR="00AB7D4E" w:rsidRPr="00117407" w:rsidTr="001D4E61">
        <w:tc>
          <w:tcPr>
            <w:tcW w:w="4175" w:type="pct"/>
            <w:gridSpan w:val="6"/>
          </w:tcPr>
          <w:p w:rsidR="00AB7D4E" w:rsidRDefault="00AB7D4E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825" w:type="pct"/>
          </w:tcPr>
          <w:p w:rsidR="00AB7D4E" w:rsidRDefault="003A1845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A301DD" w:rsidRPr="00117407" w:rsidTr="003B0A97">
        <w:tc>
          <w:tcPr>
            <w:tcW w:w="5000" w:type="pct"/>
            <w:gridSpan w:val="7"/>
            <w:shd w:val="clear" w:color="auto" w:fill="BFBFBF" w:themeFill="background1" w:themeFillShade="BF"/>
          </w:tcPr>
          <w:p w:rsidR="00A301DD" w:rsidRDefault="00A301DD" w:rsidP="00E91C2B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3-</w:t>
            </w:r>
            <w:r w:rsidR="00E91C2B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D4E61" w:rsidRPr="00117407" w:rsidTr="001D4E61">
        <w:tc>
          <w:tcPr>
            <w:tcW w:w="636" w:type="pct"/>
          </w:tcPr>
          <w:p w:rsidR="001D4E61" w:rsidRDefault="001D4E61" w:rsidP="004F2C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Literature and Culture</w:t>
            </w:r>
          </w:p>
          <w:p w:rsidR="001D4E61" w:rsidRDefault="001D4E61" w:rsidP="004F2C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Oedipus the King Part I</w:t>
            </w:r>
            <w:r w:rsidRPr="0019193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D4E61" w:rsidRDefault="001D4E61" w:rsidP="00CB29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672-701</w:t>
            </w:r>
          </w:p>
        </w:tc>
        <w:tc>
          <w:tcPr>
            <w:tcW w:w="938" w:type="pct"/>
            <w:vMerge w:val="restart"/>
            <w:shd w:val="clear" w:color="auto" w:fill="auto"/>
          </w:tcPr>
          <w:p w:rsidR="001D4E61" w:rsidRPr="000A608A" w:rsidRDefault="001D4E61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1D4E61" w:rsidRPr="00CB29C4" w:rsidRDefault="001D4E61" w:rsidP="00CB29C4">
            <w:pPr>
              <w:pStyle w:val="ListParagraph"/>
              <w:tabs>
                <w:tab w:val="left" w:pos="915"/>
              </w:tabs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675: </w:t>
            </w:r>
            <w:r w:rsidRPr="00CB29C4">
              <w:rPr>
                <w:sz w:val="20"/>
                <w:szCs w:val="20"/>
              </w:rPr>
              <w:t>Interpreting the Use</w:t>
            </w:r>
          </w:p>
          <w:p w:rsidR="001D4E61" w:rsidRDefault="001D4E61" w:rsidP="00CB29C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CB29C4">
              <w:rPr>
                <w:sz w:val="20"/>
                <w:szCs w:val="20"/>
              </w:rPr>
              <w:t>of Figurative Language</w:t>
            </w:r>
          </w:p>
          <w:p w:rsidR="001D4E61" w:rsidRDefault="001D4E61" w:rsidP="00CB29C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677: </w:t>
            </w:r>
            <w:r w:rsidRPr="00CB29C4">
              <w:rPr>
                <w:sz w:val="20"/>
                <w:szCs w:val="20"/>
              </w:rPr>
              <w:t>notice the way</w:t>
            </w:r>
            <w:r>
              <w:rPr>
                <w:sz w:val="20"/>
                <w:szCs w:val="20"/>
              </w:rPr>
              <w:t xml:space="preserve"> </w:t>
            </w:r>
            <w:r w:rsidRPr="00CB29C4">
              <w:rPr>
                <w:sz w:val="20"/>
                <w:szCs w:val="20"/>
              </w:rPr>
              <w:t>Creon describes the effect of the murder.</w:t>
            </w:r>
          </w:p>
          <w:p w:rsidR="001D4E61" w:rsidRDefault="001D4E61" w:rsidP="00AB7D4E">
            <w:pPr>
              <w:pStyle w:val="ListParagraph"/>
              <w:tabs>
                <w:tab w:val="left" w:pos="915"/>
              </w:tabs>
              <w:ind w:lef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679: </w:t>
            </w:r>
            <w:r w:rsidRPr="00AB7D4E">
              <w:rPr>
                <w:sz w:val="20"/>
                <w:szCs w:val="20"/>
              </w:rPr>
              <w:t>Analyzing the Function of</w:t>
            </w:r>
            <w:r>
              <w:rPr>
                <w:sz w:val="20"/>
                <w:szCs w:val="20"/>
              </w:rPr>
              <w:t xml:space="preserve"> </w:t>
            </w:r>
            <w:r w:rsidRPr="00AB7D4E">
              <w:rPr>
                <w:sz w:val="20"/>
                <w:szCs w:val="20"/>
              </w:rPr>
              <w:t>the Chorus</w:t>
            </w:r>
          </w:p>
          <w:p w:rsidR="001D4E61" w:rsidRDefault="001D4E6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681: Notice ellipsis that show hesitation</w:t>
            </w:r>
          </w:p>
          <w:p w:rsidR="001D4E61" w:rsidRDefault="001D4E6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683: Understanding motive</w:t>
            </w:r>
          </w:p>
          <w:p w:rsidR="001D4E61" w:rsidRDefault="001D4E61" w:rsidP="00AB7D4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TG: p. 684: </w:t>
            </w:r>
            <w:r w:rsidRPr="00AB7D4E">
              <w:rPr>
                <w:sz w:val="20"/>
                <w:szCs w:val="20"/>
              </w:rPr>
              <w:t>notice and</w:t>
            </w:r>
            <w:r>
              <w:rPr>
                <w:sz w:val="20"/>
                <w:szCs w:val="20"/>
              </w:rPr>
              <w:t xml:space="preserve"> </w:t>
            </w:r>
            <w:r w:rsidRPr="00AB7D4E">
              <w:rPr>
                <w:sz w:val="20"/>
                <w:szCs w:val="20"/>
              </w:rPr>
              <w:t>highlight a word that is used and repeated.</w:t>
            </w:r>
          </w:p>
          <w:p w:rsidR="001D4E61" w:rsidRDefault="001D4E61" w:rsidP="00AB7D4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TG: p. 686: Infer Theme</w:t>
            </w:r>
          </w:p>
          <w:p w:rsidR="001D4E61" w:rsidRDefault="001D4E61" w:rsidP="00AB7D4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TG: p. 689: </w:t>
            </w:r>
            <w:r w:rsidRPr="00AB7D4E">
              <w:rPr>
                <w:sz w:val="20"/>
                <w:szCs w:val="20"/>
              </w:rPr>
              <w:t>notice and</w:t>
            </w:r>
            <w:r>
              <w:rPr>
                <w:sz w:val="20"/>
                <w:szCs w:val="20"/>
              </w:rPr>
              <w:t xml:space="preserve"> </w:t>
            </w:r>
            <w:r w:rsidRPr="00AB7D4E">
              <w:rPr>
                <w:sz w:val="20"/>
                <w:szCs w:val="20"/>
              </w:rPr>
              <w:t>highlight the italicized words.</w:t>
            </w:r>
          </w:p>
          <w:p w:rsidR="001D4E61" w:rsidRDefault="001D4E61" w:rsidP="00AB7D4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TG: p. 691: Understanding tragic flaw</w:t>
            </w:r>
          </w:p>
          <w:p w:rsidR="001D4E61" w:rsidRPr="00AB7D4E" w:rsidRDefault="001D4E61" w:rsidP="00AB7D4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TG: p. 693: </w:t>
            </w:r>
            <w:r w:rsidRPr="00AB7D4E">
              <w:rPr>
                <w:sz w:val="20"/>
                <w:szCs w:val="20"/>
              </w:rPr>
              <w:t>notice</w:t>
            </w:r>
          </w:p>
          <w:p w:rsidR="001D4E61" w:rsidRDefault="001D4E61" w:rsidP="00AB7D4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gramStart"/>
            <w:r w:rsidRPr="00AB7D4E">
              <w:rPr>
                <w:sz w:val="20"/>
                <w:szCs w:val="20"/>
              </w:rPr>
              <w:t>that</w:t>
            </w:r>
            <w:proofErr w:type="gramEnd"/>
            <w:r w:rsidRPr="00AB7D4E">
              <w:rPr>
                <w:sz w:val="20"/>
                <w:szCs w:val="20"/>
              </w:rPr>
              <w:t xml:space="preserve"> Jocasta’s lines feature some repetition.</w:t>
            </w:r>
          </w:p>
          <w:p w:rsidR="001D4E61" w:rsidRDefault="001D4E61" w:rsidP="00AB7D4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695:  Interpreting dynamic characters</w:t>
            </w:r>
          </w:p>
          <w:p w:rsidR="001D4E61" w:rsidRDefault="001D4E6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696: Analyze tragedy</w:t>
            </w:r>
          </w:p>
          <w:p w:rsidR="001D4E61" w:rsidRDefault="001D4E6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D4E61" w:rsidRDefault="001D4E6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D4E61" w:rsidRPr="00273D0C" w:rsidRDefault="001D4E61" w:rsidP="00D4185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4, </w:t>
            </w:r>
            <w:r w:rsidRPr="00125876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D418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vMerge w:val="restart"/>
            <w:shd w:val="clear" w:color="auto" w:fill="auto"/>
          </w:tcPr>
          <w:p w:rsidR="001D4E61" w:rsidRPr="000A608A" w:rsidRDefault="001D4E61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1D4E61" w:rsidRDefault="001D4E6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699: </w:t>
            </w:r>
          </w:p>
          <w:p w:rsidR="001D4E61" w:rsidRDefault="001D4E61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1D4E61" w:rsidRDefault="001D4E61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</w:t>
            </w:r>
          </w:p>
          <w:p w:rsidR="001D4E61" w:rsidRDefault="001D4E61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Criticize/Evaluate</w:t>
            </w:r>
          </w:p>
          <w:p w:rsidR="001D4E61" w:rsidRDefault="001D4E61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decision</w:t>
            </w: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D4185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Pr="001075DE" w:rsidRDefault="001D4E61" w:rsidP="00DF3C3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shd w:val="clear" w:color="auto" w:fill="auto"/>
          </w:tcPr>
          <w:p w:rsidR="001D4E61" w:rsidRPr="000A608A" w:rsidRDefault="001D4E61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1D4E61" w:rsidRDefault="001D4E6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700</w:t>
            </w:r>
          </w:p>
          <w:p w:rsidR="001D4E61" w:rsidRPr="00AB7D4E" w:rsidRDefault="001D4E61" w:rsidP="00AB7D4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B7D4E">
              <w:rPr>
                <w:sz w:val="20"/>
                <w:szCs w:val="20"/>
              </w:rPr>
              <w:t>Structure of</w:t>
            </w:r>
            <w:r>
              <w:rPr>
                <w:sz w:val="20"/>
                <w:szCs w:val="20"/>
              </w:rPr>
              <w:t xml:space="preserve"> </w:t>
            </w:r>
            <w:r w:rsidRPr="00AB7D4E">
              <w:rPr>
                <w:sz w:val="20"/>
                <w:szCs w:val="20"/>
              </w:rPr>
              <w:t>Greek Plays</w:t>
            </w:r>
          </w:p>
          <w:p w:rsidR="001D4E61" w:rsidRPr="00AB7D4E" w:rsidRDefault="001D4E61" w:rsidP="00AB7D4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Pr="00AB7D4E" w:rsidRDefault="001D4E61" w:rsidP="00AB7D4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B7D4E">
              <w:rPr>
                <w:sz w:val="20"/>
                <w:szCs w:val="20"/>
              </w:rPr>
              <w:t>Verse Drama</w:t>
            </w:r>
          </w:p>
          <w:p w:rsidR="001D4E61" w:rsidRPr="00AB7D4E" w:rsidRDefault="001D4E61" w:rsidP="00AB7D4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B7D4E">
              <w:rPr>
                <w:sz w:val="20"/>
                <w:szCs w:val="20"/>
              </w:rPr>
              <w:t>Prologue</w:t>
            </w:r>
          </w:p>
          <w:p w:rsidR="001D4E61" w:rsidRPr="00AB7D4E" w:rsidRDefault="001D4E61" w:rsidP="00AB7D4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B7D4E">
              <w:rPr>
                <w:sz w:val="20"/>
                <w:szCs w:val="20"/>
              </w:rPr>
              <w:t>Chorus</w:t>
            </w:r>
          </w:p>
          <w:p w:rsidR="001D4E61" w:rsidRPr="00AB7D4E" w:rsidRDefault="001D4E61" w:rsidP="00AB7D4E">
            <w:pPr>
              <w:tabs>
                <w:tab w:val="left" w:pos="915"/>
              </w:tabs>
              <w:rPr>
                <w:sz w:val="20"/>
                <w:szCs w:val="20"/>
              </w:rPr>
            </w:pPr>
            <w:proofErr w:type="spellStart"/>
            <w:r w:rsidRPr="00AB7D4E">
              <w:rPr>
                <w:sz w:val="20"/>
                <w:szCs w:val="20"/>
              </w:rPr>
              <w:t>Parados</w:t>
            </w:r>
            <w:proofErr w:type="spellEnd"/>
          </w:p>
          <w:p w:rsidR="001D4E61" w:rsidRPr="00AB7D4E" w:rsidRDefault="001D4E61" w:rsidP="00AB7D4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B7D4E">
              <w:rPr>
                <w:sz w:val="20"/>
                <w:szCs w:val="20"/>
              </w:rPr>
              <w:t>Episode</w:t>
            </w:r>
          </w:p>
          <w:p w:rsidR="001D4E61" w:rsidRPr="00AB7D4E" w:rsidRDefault="001D4E61" w:rsidP="00AB7D4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B7D4E">
              <w:rPr>
                <w:sz w:val="20"/>
                <w:szCs w:val="20"/>
              </w:rPr>
              <w:t>Odes</w:t>
            </w:r>
          </w:p>
          <w:p w:rsidR="001D4E61" w:rsidRPr="00AB7D4E" w:rsidRDefault="001D4E61" w:rsidP="00AB7D4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B7D4E">
              <w:rPr>
                <w:sz w:val="20"/>
                <w:szCs w:val="20"/>
              </w:rPr>
              <w:t>Paean</w:t>
            </w:r>
          </w:p>
          <w:p w:rsidR="001D4E61" w:rsidRDefault="001D4E61" w:rsidP="00AB7D4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B7D4E">
              <w:rPr>
                <w:sz w:val="20"/>
                <w:szCs w:val="20"/>
              </w:rPr>
              <w:t>Exodos</w:t>
            </w: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Default="001D4E61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Pr="00FE3E8B" w:rsidRDefault="001D4E61" w:rsidP="00AB7D4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1D4E61" w:rsidRDefault="001D4E61" w:rsidP="00A301DD">
            <w:pPr>
              <w:pStyle w:val="ListParagraph"/>
              <w:tabs>
                <w:tab w:val="left" w:pos="915"/>
              </w:tabs>
              <w:ind w:left="62"/>
              <w:rPr>
                <w:b/>
                <w:sz w:val="20"/>
                <w:szCs w:val="20"/>
              </w:rPr>
            </w:pPr>
            <w:r w:rsidRPr="005047A7">
              <w:rPr>
                <w:b/>
                <w:sz w:val="20"/>
                <w:szCs w:val="20"/>
              </w:rPr>
              <w:t>Concept Vocabulary and Word Study</w:t>
            </w:r>
          </w:p>
          <w:p w:rsidR="001D4E61" w:rsidRDefault="001D4E61" w:rsidP="00A301DD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699</w:t>
            </w:r>
          </w:p>
          <w:p w:rsidR="001D4E61" w:rsidRPr="00AB7D4E" w:rsidRDefault="001D4E61" w:rsidP="00AB7D4E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AB7D4E">
              <w:rPr>
                <w:sz w:val="20"/>
                <w:szCs w:val="20"/>
              </w:rPr>
              <w:t>Words that relate</w:t>
            </w:r>
          </w:p>
          <w:p w:rsidR="001D4E61" w:rsidRPr="00AB7D4E" w:rsidRDefault="001D4E61" w:rsidP="00AB7D4E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AB7D4E">
              <w:rPr>
                <w:sz w:val="20"/>
                <w:szCs w:val="20"/>
              </w:rPr>
              <w:t xml:space="preserve">to official </w:t>
            </w:r>
          </w:p>
          <w:p w:rsidR="001D4E61" w:rsidRPr="00AB7D4E" w:rsidRDefault="001D4E61" w:rsidP="00AB7D4E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AB7D4E">
              <w:rPr>
                <w:sz w:val="20"/>
                <w:szCs w:val="20"/>
              </w:rPr>
              <w:t>pronouncements:</w:t>
            </w:r>
          </w:p>
          <w:p w:rsidR="001D4E61" w:rsidRPr="00AB7D4E" w:rsidRDefault="001D4E61" w:rsidP="00AB7D4E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1D4E61" w:rsidRPr="00AB7D4E" w:rsidRDefault="001D4E61" w:rsidP="00AB7D4E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AB7D4E">
              <w:rPr>
                <w:sz w:val="20"/>
                <w:szCs w:val="20"/>
              </w:rPr>
              <w:t xml:space="preserve">Edicts </w:t>
            </w:r>
          </w:p>
          <w:p w:rsidR="001D4E61" w:rsidRPr="00AB7D4E" w:rsidRDefault="001D4E61" w:rsidP="00AB7D4E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AB7D4E">
              <w:rPr>
                <w:sz w:val="20"/>
                <w:szCs w:val="20"/>
              </w:rPr>
              <w:t>Decree</w:t>
            </w:r>
          </w:p>
          <w:p w:rsidR="001D4E61" w:rsidRDefault="001D4E61" w:rsidP="00AB7D4E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AB7D4E">
              <w:rPr>
                <w:sz w:val="20"/>
                <w:szCs w:val="20"/>
              </w:rPr>
              <w:t>Proclamation</w:t>
            </w:r>
          </w:p>
          <w:p w:rsidR="001D4E61" w:rsidRDefault="001D4E61" w:rsidP="00AB7D4E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1D4E61" w:rsidRDefault="001D4E61" w:rsidP="00AB7D4E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1D4E61" w:rsidRDefault="001D4E61" w:rsidP="00A301DD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AB7D4E">
              <w:rPr>
                <w:sz w:val="20"/>
                <w:szCs w:val="20"/>
              </w:rPr>
              <w:t>Latin Root</w:t>
            </w:r>
            <w:r>
              <w:rPr>
                <w:sz w:val="20"/>
                <w:szCs w:val="20"/>
              </w:rPr>
              <w:t xml:space="preserve">: </w:t>
            </w:r>
            <w:r w:rsidRPr="00AB7D4E">
              <w:rPr>
                <w:sz w:val="20"/>
                <w:szCs w:val="20"/>
              </w:rPr>
              <w:t>-</w:t>
            </w:r>
            <w:proofErr w:type="spellStart"/>
            <w:r w:rsidRPr="00AB7D4E">
              <w:rPr>
                <w:sz w:val="20"/>
                <w:szCs w:val="20"/>
              </w:rPr>
              <w:t>dict</w:t>
            </w:r>
            <w:proofErr w:type="spellEnd"/>
            <w:r w:rsidRPr="00AB7D4E">
              <w:rPr>
                <w:sz w:val="20"/>
                <w:szCs w:val="20"/>
              </w:rPr>
              <w:t>-</w:t>
            </w:r>
          </w:p>
          <w:p w:rsidR="001D4E61" w:rsidRDefault="001D4E61" w:rsidP="00A301DD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1D4E61" w:rsidRDefault="001D4E61" w:rsidP="00A301DD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1D4E61" w:rsidRDefault="001D4E61" w:rsidP="00A301DD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1D4E61" w:rsidRDefault="001D4E61" w:rsidP="00A301DD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1D4E61" w:rsidRDefault="001D4E61" w:rsidP="00A301DD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1D4E61" w:rsidRDefault="001D4E61" w:rsidP="00A301DD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1D4E61" w:rsidRDefault="001D4E61" w:rsidP="00A301DD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1D4E61" w:rsidRDefault="001D4E61" w:rsidP="00A301DD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1D4E61" w:rsidRDefault="001D4E61" w:rsidP="00A301DD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1D4E61" w:rsidRDefault="001D4E61" w:rsidP="00A301DD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1D4E61" w:rsidRDefault="001D4E61" w:rsidP="00A301DD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1D4E61" w:rsidRDefault="001D4E61" w:rsidP="00A301DD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1D4E61" w:rsidRDefault="001D4E61" w:rsidP="00A301DD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1D4E61" w:rsidRDefault="001D4E61" w:rsidP="00A301DD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1D4E61" w:rsidRDefault="001D4E61" w:rsidP="00A301DD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1D4E61" w:rsidRPr="005047A7" w:rsidRDefault="001D4E61" w:rsidP="00D41851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4.b, </w:t>
            </w: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4.c</w:t>
            </w:r>
            <w:r w:rsidR="00D418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vMerge w:val="restart"/>
          </w:tcPr>
          <w:p w:rsidR="001D4E61" w:rsidRPr="004F2C76" w:rsidRDefault="001D4E61" w:rsidP="00A301DD">
            <w:pPr>
              <w:pStyle w:val="ListParagraph"/>
              <w:tabs>
                <w:tab w:val="left" w:pos="-27"/>
              </w:tabs>
              <w:ind w:left="0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>Author’s Style</w:t>
            </w:r>
          </w:p>
          <w:p w:rsidR="001D4E61" w:rsidRDefault="001D4E61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701</w:t>
            </w:r>
          </w:p>
          <w:p w:rsidR="001D4E61" w:rsidRPr="00AB7D4E" w:rsidRDefault="001D4E61" w:rsidP="00AB7D4E">
            <w:pPr>
              <w:pStyle w:val="ListParagraph"/>
              <w:tabs>
                <w:tab w:val="left" w:pos="-27"/>
              </w:tabs>
              <w:ind w:left="-37"/>
              <w:rPr>
                <w:sz w:val="20"/>
                <w:szCs w:val="20"/>
              </w:rPr>
            </w:pPr>
            <w:r w:rsidRPr="00AB7D4E">
              <w:rPr>
                <w:sz w:val="20"/>
                <w:szCs w:val="20"/>
              </w:rPr>
              <w:t xml:space="preserve">Greek Chorus </w:t>
            </w:r>
          </w:p>
          <w:p w:rsidR="001D4E61" w:rsidRPr="00AB7D4E" w:rsidRDefault="001D4E61" w:rsidP="00AB7D4E">
            <w:pPr>
              <w:pStyle w:val="ListParagraph"/>
              <w:tabs>
                <w:tab w:val="left" w:pos="-27"/>
              </w:tabs>
              <w:ind w:left="-37"/>
              <w:rPr>
                <w:sz w:val="20"/>
                <w:szCs w:val="20"/>
              </w:rPr>
            </w:pPr>
          </w:p>
          <w:p w:rsidR="001D4E61" w:rsidRPr="00AB7D4E" w:rsidRDefault="001D4E61" w:rsidP="00AB7D4E">
            <w:pPr>
              <w:pStyle w:val="ListParagraph"/>
              <w:tabs>
                <w:tab w:val="left" w:pos="-27"/>
              </w:tabs>
              <w:ind w:left="-37"/>
              <w:rPr>
                <w:sz w:val="20"/>
                <w:szCs w:val="20"/>
              </w:rPr>
            </w:pPr>
            <w:r w:rsidRPr="00AB7D4E">
              <w:rPr>
                <w:sz w:val="20"/>
                <w:szCs w:val="20"/>
              </w:rPr>
              <w:t>Strophe</w:t>
            </w:r>
          </w:p>
          <w:p w:rsidR="001D4E61" w:rsidRPr="00AB7D4E" w:rsidRDefault="001D4E61" w:rsidP="00AB7D4E">
            <w:pPr>
              <w:pStyle w:val="ListParagraph"/>
              <w:tabs>
                <w:tab w:val="left" w:pos="-27"/>
              </w:tabs>
              <w:ind w:left="-37"/>
              <w:rPr>
                <w:sz w:val="20"/>
                <w:szCs w:val="20"/>
              </w:rPr>
            </w:pPr>
            <w:r w:rsidRPr="00AB7D4E">
              <w:rPr>
                <w:sz w:val="20"/>
                <w:szCs w:val="20"/>
              </w:rPr>
              <w:t>Antistrophe</w:t>
            </w:r>
          </w:p>
          <w:p w:rsidR="001D4E61" w:rsidRPr="00AB7D4E" w:rsidRDefault="001D4E61" w:rsidP="00AB7D4E">
            <w:pPr>
              <w:pStyle w:val="ListParagraph"/>
              <w:tabs>
                <w:tab w:val="left" w:pos="-27"/>
              </w:tabs>
              <w:ind w:left="-37"/>
              <w:rPr>
                <w:sz w:val="20"/>
                <w:szCs w:val="20"/>
              </w:rPr>
            </w:pPr>
            <w:r w:rsidRPr="00AB7D4E">
              <w:rPr>
                <w:sz w:val="20"/>
                <w:szCs w:val="20"/>
              </w:rPr>
              <w:t>Epode</w:t>
            </w:r>
          </w:p>
          <w:p w:rsidR="001D4E61" w:rsidRDefault="001D4E61" w:rsidP="00AB7D4E">
            <w:pPr>
              <w:pStyle w:val="ListParagraph"/>
              <w:tabs>
                <w:tab w:val="left" w:pos="-27"/>
              </w:tabs>
              <w:ind w:left="-37"/>
              <w:rPr>
                <w:sz w:val="20"/>
                <w:szCs w:val="20"/>
              </w:rPr>
            </w:pPr>
            <w:proofErr w:type="spellStart"/>
            <w:r w:rsidRPr="00AB7D4E">
              <w:rPr>
                <w:sz w:val="20"/>
                <w:szCs w:val="20"/>
              </w:rPr>
              <w:t>Choragos</w:t>
            </w:r>
            <w:proofErr w:type="spellEnd"/>
          </w:p>
          <w:p w:rsidR="001D4E61" w:rsidRDefault="001D4E61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1D4E61" w:rsidRDefault="001D4E61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1D4E61" w:rsidRDefault="001D4E61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1D4E61" w:rsidRDefault="001D4E61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1D4E61" w:rsidRDefault="001D4E61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1D4E61" w:rsidRDefault="001D4E61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1D4E61" w:rsidRDefault="001D4E61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1D4E61" w:rsidRDefault="001D4E61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1D4E61" w:rsidRDefault="001D4E61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1D4E61" w:rsidRDefault="001D4E61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1D4E61" w:rsidRDefault="001D4E61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1D4E61" w:rsidRDefault="001D4E61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1D4E61" w:rsidRDefault="001D4E61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1D4E61" w:rsidRDefault="001D4E61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1D4E61" w:rsidRDefault="001D4E61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1D4E61" w:rsidRDefault="001D4E61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1D4E61" w:rsidRDefault="001D4E61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1D4E61" w:rsidRDefault="001D4E61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1D4E61" w:rsidRDefault="001D4E61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1D4E61" w:rsidRDefault="001D4E61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1D4E61" w:rsidRDefault="001D4E61" w:rsidP="00030A8B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</w:p>
          <w:p w:rsidR="001D4E61" w:rsidRPr="00030A8B" w:rsidRDefault="001D4E61" w:rsidP="00D41851">
            <w:pPr>
              <w:tabs>
                <w:tab w:val="left" w:pos="-27"/>
              </w:tabs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D418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5" w:type="pct"/>
            <w:vMerge w:val="restart"/>
          </w:tcPr>
          <w:p w:rsidR="001D4E61" w:rsidRPr="00F929E5" w:rsidRDefault="001D4E61" w:rsidP="00030A8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1D4E61" w:rsidRPr="00117407" w:rsidTr="001D4E61">
        <w:tc>
          <w:tcPr>
            <w:tcW w:w="636" w:type="pct"/>
          </w:tcPr>
          <w:p w:rsidR="001D4E61" w:rsidRDefault="001D4E6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1D4E61" w:rsidRDefault="001D4E6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Whom the story is about, what happens, where and when it happens, and why those involved react as they do</w:t>
            </w:r>
          </w:p>
          <w:p w:rsidR="001D4E61" w:rsidRDefault="001D4E6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1D4E61" w:rsidRDefault="001D4E6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1D4E61" w:rsidRDefault="001D4E6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 </w:t>
            </w:r>
          </w:p>
          <w:p w:rsidR="001D4E61" w:rsidRPr="00124A37" w:rsidRDefault="001D4E6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38" w:type="pct"/>
            <w:vMerge/>
            <w:shd w:val="clear" w:color="auto" w:fill="auto"/>
          </w:tcPr>
          <w:p w:rsidR="001D4E61" w:rsidRPr="001041FF" w:rsidRDefault="001D4E6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1D4E61" w:rsidRPr="00193352" w:rsidRDefault="001D4E6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1D4E61" w:rsidRPr="00193352" w:rsidRDefault="001D4E6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1D4E61" w:rsidRPr="00193352" w:rsidRDefault="001D4E6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1D4E61" w:rsidRPr="00193352" w:rsidRDefault="001D4E6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25" w:type="pct"/>
            <w:vMerge/>
          </w:tcPr>
          <w:p w:rsidR="001D4E61" w:rsidRPr="00193352" w:rsidRDefault="001D4E61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AB7D4E" w:rsidRDefault="00AB7D4E">
      <w:r>
        <w:br w:type="page"/>
      </w:r>
    </w:p>
    <w:tbl>
      <w:tblPr>
        <w:tblW w:w="4875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2485"/>
        <w:gridCol w:w="1802"/>
        <w:gridCol w:w="1799"/>
        <w:gridCol w:w="1709"/>
        <w:gridCol w:w="1426"/>
        <w:gridCol w:w="1773"/>
        <w:gridCol w:w="1403"/>
        <w:gridCol w:w="379"/>
      </w:tblGrid>
      <w:tr w:rsidR="00A301DD" w:rsidRPr="00117407" w:rsidTr="001D4E61">
        <w:trPr>
          <w:gridAfter w:val="1"/>
          <w:wAfter w:w="130" w:type="pct"/>
        </w:trPr>
        <w:tc>
          <w:tcPr>
            <w:tcW w:w="2706" w:type="pct"/>
            <w:gridSpan w:val="4"/>
          </w:tcPr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1075" w:type="pct"/>
            <w:gridSpan w:val="2"/>
            <w:shd w:val="clear" w:color="auto" w:fill="auto"/>
          </w:tcPr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089" w:type="pct"/>
            <w:gridSpan w:val="2"/>
          </w:tcPr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A301DD" w:rsidRPr="00117407" w:rsidTr="001D4E61">
        <w:trPr>
          <w:gridAfter w:val="1"/>
          <w:wAfter w:w="130" w:type="pct"/>
        </w:trPr>
        <w:tc>
          <w:tcPr>
            <w:tcW w:w="4870" w:type="pct"/>
            <w:gridSpan w:val="8"/>
            <w:shd w:val="clear" w:color="auto" w:fill="BFBFBF" w:themeFill="background1" w:themeFillShade="BF"/>
          </w:tcPr>
          <w:p w:rsidR="00A301DD" w:rsidRDefault="00A301DD" w:rsidP="00E91C2B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E91C2B">
              <w:rPr>
                <w:b/>
                <w:sz w:val="20"/>
                <w:szCs w:val="20"/>
              </w:rPr>
              <w:t>9-13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301DD" w:rsidRPr="00117407" w:rsidTr="001D4E61">
        <w:trPr>
          <w:gridAfter w:val="1"/>
          <w:wAfter w:w="130" w:type="pct"/>
        </w:trPr>
        <w:tc>
          <w:tcPr>
            <w:tcW w:w="619" w:type="pct"/>
          </w:tcPr>
          <w:p w:rsidR="003B0A97" w:rsidRDefault="00AB7D4E" w:rsidP="003B0A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Oedipus the King Part II:</w:t>
            </w:r>
          </w:p>
          <w:p w:rsidR="00A301DD" w:rsidRDefault="00A301DD" w:rsidP="00AB7D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TG p. </w:t>
            </w:r>
            <w:r w:rsidR="00AB7D4E">
              <w:rPr>
                <w:b/>
                <w:sz w:val="20"/>
                <w:szCs w:val="20"/>
              </w:rPr>
              <w:t>702-727</w:t>
            </w:r>
          </w:p>
        </w:tc>
        <w:tc>
          <w:tcPr>
            <w:tcW w:w="852" w:type="pct"/>
            <w:vMerge w:val="restart"/>
            <w:shd w:val="clear" w:color="auto" w:fill="auto"/>
          </w:tcPr>
          <w:p w:rsidR="00A301DD" w:rsidRPr="000A608A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A301DD" w:rsidRDefault="00A301DD" w:rsidP="004E7056">
            <w:pPr>
              <w:pStyle w:val="ListParagraph"/>
              <w:tabs>
                <w:tab w:val="left" w:pos="915"/>
              </w:tabs>
              <w:ind w:left="0" w:hanging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3B0A97">
              <w:rPr>
                <w:sz w:val="20"/>
                <w:szCs w:val="20"/>
              </w:rPr>
              <w:t>7</w:t>
            </w:r>
            <w:r w:rsidR="004E7056">
              <w:rPr>
                <w:sz w:val="20"/>
                <w:szCs w:val="20"/>
              </w:rPr>
              <w:t>0</w:t>
            </w:r>
            <w:r w:rsidR="003B0A9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: </w:t>
            </w:r>
            <w:r w:rsidR="004E7056" w:rsidRPr="004E7056">
              <w:rPr>
                <w:sz w:val="20"/>
                <w:szCs w:val="20"/>
              </w:rPr>
              <w:t>notice words</w:t>
            </w:r>
            <w:r w:rsidR="004E7056">
              <w:rPr>
                <w:sz w:val="20"/>
                <w:szCs w:val="20"/>
              </w:rPr>
              <w:t xml:space="preserve"> </w:t>
            </w:r>
            <w:r w:rsidR="004E7056" w:rsidRPr="004E7056">
              <w:rPr>
                <w:sz w:val="20"/>
                <w:szCs w:val="20"/>
              </w:rPr>
              <w:t>related to humility.</w:t>
            </w:r>
          </w:p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3B0A97">
              <w:rPr>
                <w:sz w:val="20"/>
                <w:szCs w:val="20"/>
              </w:rPr>
              <w:t>7</w:t>
            </w:r>
            <w:r w:rsidR="004E7056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: </w:t>
            </w:r>
            <w:r w:rsidR="004E7056">
              <w:rPr>
                <w:sz w:val="20"/>
                <w:szCs w:val="20"/>
              </w:rPr>
              <w:t>Analyze dramatic irony</w:t>
            </w:r>
          </w:p>
          <w:p w:rsidR="004E7056" w:rsidRPr="004E7056" w:rsidRDefault="00A301DD" w:rsidP="004E70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3B0A97">
              <w:rPr>
                <w:sz w:val="20"/>
                <w:szCs w:val="20"/>
              </w:rPr>
              <w:t>7</w:t>
            </w:r>
            <w:r w:rsidR="004E7056">
              <w:rPr>
                <w:sz w:val="20"/>
                <w:szCs w:val="20"/>
              </w:rPr>
              <w:t>0</w:t>
            </w:r>
            <w:r w:rsidR="003B0A9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: </w:t>
            </w:r>
            <w:r w:rsidR="004E7056" w:rsidRPr="004E7056">
              <w:rPr>
                <w:sz w:val="20"/>
                <w:szCs w:val="20"/>
              </w:rPr>
              <w:t>notice and</w:t>
            </w:r>
          </w:p>
          <w:p w:rsidR="004E7056" w:rsidRDefault="004E7056" w:rsidP="004E70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gramStart"/>
            <w:r w:rsidRPr="004E7056">
              <w:rPr>
                <w:sz w:val="20"/>
                <w:szCs w:val="20"/>
              </w:rPr>
              <w:t>highlight</w:t>
            </w:r>
            <w:proofErr w:type="gramEnd"/>
            <w:r w:rsidRPr="004E7056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>q</w:t>
            </w:r>
            <w:r w:rsidRPr="004E7056">
              <w:rPr>
                <w:sz w:val="20"/>
                <w:szCs w:val="20"/>
              </w:rPr>
              <w:t>uestions.</w:t>
            </w:r>
          </w:p>
          <w:p w:rsidR="00A301DD" w:rsidRDefault="00A301DD" w:rsidP="004E70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3B0A97">
              <w:rPr>
                <w:sz w:val="20"/>
                <w:szCs w:val="20"/>
              </w:rPr>
              <w:t>7</w:t>
            </w:r>
            <w:r w:rsidR="004E7056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 xml:space="preserve">: </w:t>
            </w:r>
            <w:r w:rsidR="004E7056">
              <w:rPr>
                <w:sz w:val="20"/>
                <w:szCs w:val="20"/>
              </w:rPr>
              <w:t>Analyzing images</w:t>
            </w:r>
          </w:p>
          <w:p w:rsidR="004E7056" w:rsidRPr="004E7056" w:rsidRDefault="004E7056" w:rsidP="004E70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710: </w:t>
            </w:r>
            <w:r w:rsidRPr="004E7056">
              <w:rPr>
                <w:sz w:val="20"/>
                <w:szCs w:val="20"/>
              </w:rPr>
              <w:t>notice and</w:t>
            </w:r>
          </w:p>
          <w:p w:rsidR="004E7056" w:rsidRDefault="004E7056" w:rsidP="004E70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gramStart"/>
            <w:r w:rsidRPr="004E7056">
              <w:rPr>
                <w:sz w:val="20"/>
                <w:szCs w:val="20"/>
              </w:rPr>
              <w:t>highlight</w:t>
            </w:r>
            <w:proofErr w:type="gramEnd"/>
            <w:r w:rsidRPr="004E7056">
              <w:rPr>
                <w:sz w:val="20"/>
                <w:szCs w:val="20"/>
              </w:rPr>
              <w:t xml:space="preserve"> the questions asked by the Shepherd.</w:t>
            </w:r>
          </w:p>
          <w:p w:rsidR="004E7056" w:rsidRDefault="004E7056" w:rsidP="004E70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712: Analyzing theme</w:t>
            </w:r>
          </w:p>
          <w:p w:rsidR="004E7056" w:rsidRPr="004E7056" w:rsidRDefault="004E7056" w:rsidP="004E70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715: </w:t>
            </w:r>
            <w:r w:rsidRPr="004E7056">
              <w:rPr>
                <w:sz w:val="20"/>
                <w:szCs w:val="20"/>
              </w:rPr>
              <w:t>notice and</w:t>
            </w:r>
          </w:p>
          <w:p w:rsidR="004E7056" w:rsidRDefault="004E7056" w:rsidP="004E70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gramStart"/>
            <w:r w:rsidRPr="004E7056">
              <w:rPr>
                <w:sz w:val="20"/>
                <w:szCs w:val="20"/>
              </w:rPr>
              <w:t>highlight</w:t>
            </w:r>
            <w:proofErr w:type="gramEnd"/>
            <w:r w:rsidRPr="004E7056">
              <w:rPr>
                <w:sz w:val="20"/>
                <w:szCs w:val="20"/>
              </w:rPr>
              <w:t xml:space="preserve"> the places that Oedipus addresses.</w:t>
            </w:r>
          </w:p>
          <w:p w:rsidR="004E7056" w:rsidRDefault="004E7056" w:rsidP="004E70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716: Analyzing images</w:t>
            </w:r>
          </w:p>
          <w:p w:rsidR="004E7056" w:rsidRDefault="004E7056" w:rsidP="004E70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717: Analyzing a dynamic character</w:t>
            </w:r>
          </w:p>
          <w:p w:rsidR="004E7056" w:rsidRPr="004E7056" w:rsidRDefault="004E7056" w:rsidP="004E70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720: </w:t>
            </w:r>
            <w:r w:rsidRPr="004E7056">
              <w:rPr>
                <w:sz w:val="20"/>
                <w:szCs w:val="20"/>
              </w:rPr>
              <w:t>Analyzing Hamartia or Tragic</w:t>
            </w:r>
          </w:p>
          <w:p w:rsidR="004E7056" w:rsidRDefault="004E7056" w:rsidP="004E705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4E7056">
              <w:rPr>
                <w:sz w:val="20"/>
                <w:szCs w:val="20"/>
              </w:rPr>
              <w:t>Flaw</w:t>
            </w:r>
          </w:p>
          <w:p w:rsidR="003B0A97" w:rsidRDefault="003B0A9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E7056" w:rsidRPr="00273D0C" w:rsidRDefault="00125876" w:rsidP="00D4185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 w:rsidR="00C87F87">
              <w:rPr>
                <w:sz w:val="20"/>
                <w:szCs w:val="20"/>
              </w:rPr>
              <w:t>2, RL</w:t>
            </w:r>
            <w:r w:rsidR="006A31DF">
              <w:rPr>
                <w:sz w:val="20"/>
                <w:szCs w:val="20"/>
              </w:rPr>
              <w:t>.</w:t>
            </w:r>
            <w:r w:rsidR="00C87F87">
              <w:rPr>
                <w:sz w:val="20"/>
                <w:szCs w:val="20"/>
              </w:rPr>
              <w:t>3</w:t>
            </w:r>
            <w:r w:rsidR="00D418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A301DD" w:rsidRPr="000A608A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3B0A97">
              <w:rPr>
                <w:sz w:val="20"/>
                <w:szCs w:val="20"/>
              </w:rPr>
              <w:t>7</w:t>
            </w:r>
            <w:r w:rsidR="004E7056">
              <w:rPr>
                <w:sz w:val="20"/>
                <w:szCs w:val="20"/>
              </w:rPr>
              <w:t>22</w:t>
            </w:r>
          </w:p>
          <w:p w:rsidR="00A301DD" w:rsidRDefault="003B0A9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conclusions</w:t>
            </w:r>
          </w:p>
          <w:p w:rsidR="003B0A97" w:rsidRDefault="00C87F8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</w:t>
            </w:r>
            <w:r w:rsidR="003B0A97">
              <w:rPr>
                <w:sz w:val="20"/>
                <w:szCs w:val="20"/>
              </w:rPr>
              <w:t>e</w:t>
            </w:r>
          </w:p>
          <w:p w:rsidR="003B0A97" w:rsidRDefault="00C87F87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judgement</w:t>
            </w:r>
          </w:p>
          <w:p w:rsidR="00A301DD" w:rsidRDefault="00A301D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A301DD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301DD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301DD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301DD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301DD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301DD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301DD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301DD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301DD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301DD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301DD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301DD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301DD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301DD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301DD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301DD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301DD" w:rsidRPr="00215518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  <w:vMerge w:val="restart"/>
            <w:shd w:val="clear" w:color="auto" w:fill="auto"/>
          </w:tcPr>
          <w:p w:rsidR="00A301DD" w:rsidRPr="00BD77E1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D77E1">
              <w:rPr>
                <w:b/>
                <w:sz w:val="20"/>
                <w:szCs w:val="20"/>
              </w:rPr>
              <w:t>Analyze Craft and Structure</w:t>
            </w:r>
          </w:p>
          <w:p w:rsidR="00A301DD" w:rsidRPr="00BD77E1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 w:rsidR="003B0A97">
              <w:rPr>
                <w:sz w:val="20"/>
                <w:szCs w:val="20"/>
              </w:rPr>
              <w:t>7</w:t>
            </w:r>
            <w:r w:rsidR="004E7056">
              <w:rPr>
                <w:sz w:val="20"/>
                <w:szCs w:val="20"/>
              </w:rPr>
              <w:t>23</w:t>
            </w:r>
          </w:p>
          <w:p w:rsidR="00C87F87" w:rsidRPr="00C87F87" w:rsidRDefault="00C87F87" w:rsidP="00C87F8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C87F87">
              <w:rPr>
                <w:sz w:val="20"/>
                <w:szCs w:val="20"/>
              </w:rPr>
              <w:t>Elements of</w:t>
            </w:r>
          </w:p>
          <w:p w:rsidR="00C87F87" w:rsidRPr="00C87F87" w:rsidRDefault="00C87F87" w:rsidP="00C87F8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C87F87">
              <w:rPr>
                <w:sz w:val="20"/>
                <w:szCs w:val="20"/>
              </w:rPr>
              <w:t>Greek Tragedy</w:t>
            </w:r>
          </w:p>
          <w:p w:rsidR="00C87F87" w:rsidRPr="00C87F87" w:rsidRDefault="00C87F87" w:rsidP="00C87F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87F87" w:rsidRPr="00C87F87" w:rsidRDefault="00C87F87" w:rsidP="00C87F8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C87F87">
              <w:rPr>
                <w:sz w:val="20"/>
                <w:szCs w:val="20"/>
              </w:rPr>
              <w:t>Tragedy</w:t>
            </w:r>
          </w:p>
          <w:p w:rsidR="00C87F87" w:rsidRPr="00C87F87" w:rsidRDefault="00C87F87" w:rsidP="00C87F8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C87F87">
              <w:rPr>
                <w:sz w:val="20"/>
                <w:szCs w:val="20"/>
              </w:rPr>
              <w:t>Tragic hero</w:t>
            </w:r>
          </w:p>
          <w:p w:rsidR="00C87F87" w:rsidRPr="00C87F87" w:rsidRDefault="00C87F87" w:rsidP="00C87F8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C87F87">
              <w:rPr>
                <w:sz w:val="20"/>
                <w:szCs w:val="20"/>
              </w:rPr>
              <w:t>Protagonist</w:t>
            </w:r>
          </w:p>
          <w:p w:rsidR="00C87F87" w:rsidRPr="00C87F87" w:rsidRDefault="00C87F87" w:rsidP="00C87F8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C87F87">
              <w:rPr>
                <w:sz w:val="20"/>
                <w:szCs w:val="20"/>
              </w:rPr>
              <w:t>Hamartia</w:t>
            </w:r>
          </w:p>
          <w:p w:rsidR="00C87F87" w:rsidRPr="00C87F87" w:rsidRDefault="00C87F87" w:rsidP="00C87F8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C87F87">
              <w:rPr>
                <w:sz w:val="20"/>
                <w:szCs w:val="20"/>
              </w:rPr>
              <w:t>Antagonist</w:t>
            </w:r>
          </w:p>
          <w:p w:rsidR="00A301DD" w:rsidRPr="00BD77E1" w:rsidRDefault="00C87F87" w:rsidP="00C87F8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C87F87">
              <w:rPr>
                <w:sz w:val="20"/>
                <w:szCs w:val="20"/>
              </w:rPr>
              <w:t>Dramatic irony</w:t>
            </w:r>
          </w:p>
          <w:p w:rsidR="00A301DD" w:rsidRPr="00BD77E1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301DD" w:rsidRPr="00BD77E1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301DD" w:rsidRPr="00BD77E1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301DD" w:rsidRPr="00BD77E1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301DD" w:rsidRPr="00BD77E1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301DD" w:rsidRPr="00BD77E1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301DD" w:rsidRPr="00BD77E1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301DD" w:rsidRPr="00BD77E1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301DD" w:rsidRPr="00BD77E1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301DD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301DD" w:rsidRPr="00BD77E1" w:rsidRDefault="00125876" w:rsidP="00C87F8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 w:rsidR="003B0A97">
              <w:rPr>
                <w:sz w:val="20"/>
                <w:szCs w:val="20"/>
              </w:rPr>
              <w:t>5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A301DD" w:rsidRPr="00BD77E1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D77E1">
              <w:rPr>
                <w:b/>
                <w:sz w:val="20"/>
                <w:szCs w:val="20"/>
              </w:rPr>
              <w:t>Concept Vocabulary and Word Study</w:t>
            </w:r>
          </w:p>
          <w:p w:rsidR="00A301DD" w:rsidRPr="00BD77E1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 w:rsidR="003B0A97">
              <w:rPr>
                <w:sz w:val="20"/>
                <w:szCs w:val="20"/>
              </w:rPr>
              <w:t>7</w:t>
            </w:r>
            <w:r w:rsidR="004E7056">
              <w:rPr>
                <w:sz w:val="20"/>
                <w:szCs w:val="20"/>
              </w:rPr>
              <w:t>24</w:t>
            </w:r>
          </w:p>
          <w:p w:rsidR="00C87F87" w:rsidRPr="00C87F87" w:rsidRDefault="00C87F87" w:rsidP="00C87F87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C87F87">
              <w:rPr>
                <w:sz w:val="20"/>
                <w:szCs w:val="20"/>
              </w:rPr>
              <w:t xml:space="preserve">Words relate to </w:t>
            </w:r>
          </w:p>
          <w:p w:rsidR="00C87F87" w:rsidRPr="00C87F87" w:rsidRDefault="00C87F87" w:rsidP="00C87F87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C87F87">
              <w:rPr>
                <w:sz w:val="20"/>
                <w:szCs w:val="20"/>
              </w:rPr>
              <w:t xml:space="preserve">predicting and </w:t>
            </w:r>
          </w:p>
          <w:p w:rsidR="00C87F87" w:rsidRPr="00C87F87" w:rsidRDefault="00C87F87" w:rsidP="00C87F87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C87F87">
              <w:rPr>
                <w:sz w:val="20"/>
                <w:szCs w:val="20"/>
              </w:rPr>
              <w:t xml:space="preserve">experiencing the </w:t>
            </w:r>
          </w:p>
          <w:p w:rsidR="00C87F87" w:rsidRPr="00C87F87" w:rsidRDefault="00C87F87" w:rsidP="00C87F87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C87F87">
              <w:rPr>
                <w:sz w:val="20"/>
                <w:szCs w:val="20"/>
              </w:rPr>
              <w:t>future</w:t>
            </w:r>
          </w:p>
          <w:p w:rsidR="00C87F87" w:rsidRPr="00C87F87" w:rsidRDefault="00C87F87" w:rsidP="00C87F87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C87F87" w:rsidRPr="00C87F87" w:rsidRDefault="00C87F87" w:rsidP="00C87F87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C87F87">
              <w:rPr>
                <w:sz w:val="20"/>
                <w:szCs w:val="20"/>
              </w:rPr>
              <w:t>Prophecy</w:t>
            </w:r>
          </w:p>
          <w:p w:rsidR="00C87F87" w:rsidRPr="00C87F87" w:rsidRDefault="00C87F87" w:rsidP="00C87F87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C87F87">
              <w:rPr>
                <w:sz w:val="20"/>
                <w:szCs w:val="20"/>
              </w:rPr>
              <w:t>Oracle</w:t>
            </w:r>
          </w:p>
          <w:p w:rsidR="00A301DD" w:rsidRDefault="00C87F87" w:rsidP="00C87F87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C87F87">
              <w:rPr>
                <w:sz w:val="20"/>
                <w:szCs w:val="20"/>
              </w:rPr>
              <w:t>Inexorable</w:t>
            </w:r>
          </w:p>
          <w:p w:rsidR="003B0A97" w:rsidRDefault="003B0A97" w:rsidP="003B0A97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3B0A97" w:rsidRPr="00BD77E1" w:rsidRDefault="003B0A97" w:rsidP="003B0A97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C87F87" w:rsidRPr="00C87F87" w:rsidRDefault="00C87F87" w:rsidP="00C87F87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C87F87">
              <w:rPr>
                <w:sz w:val="20"/>
                <w:szCs w:val="20"/>
              </w:rPr>
              <w:t>Connotation and</w:t>
            </w:r>
          </w:p>
          <w:p w:rsidR="00A301DD" w:rsidRPr="00BD77E1" w:rsidRDefault="00C87F87" w:rsidP="00C87F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C87F87">
              <w:rPr>
                <w:sz w:val="20"/>
                <w:szCs w:val="20"/>
              </w:rPr>
              <w:t>Denotation</w:t>
            </w:r>
          </w:p>
          <w:p w:rsidR="00A301DD" w:rsidRPr="00BD77E1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Pr="00BD77E1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Pr="00BD77E1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Pr="00BD77E1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Pr="00BD77E1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Pr="00BD77E1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Pr="00BD77E1" w:rsidRDefault="00125876" w:rsidP="00C87F87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 w:rsidR="003B0A97">
              <w:rPr>
                <w:sz w:val="20"/>
                <w:szCs w:val="20"/>
              </w:rPr>
              <w:t>4.</w:t>
            </w:r>
            <w:r w:rsidR="00C87F87">
              <w:rPr>
                <w:sz w:val="20"/>
                <w:szCs w:val="20"/>
              </w:rPr>
              <w:t>c</w:t>
            </w:r>
            <w:r w:rsidR="003B0A97">
              <w:rPr>
                <w:sz w:val="20"/>
                <w:szCs w:val="20"/>
              </w:rPr>
              <w:t xml:space="preserve">, </w:t>
            </w: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 w:rsidR="00C87F87">
              <w:rPr>
                <w:sz w:val="20"/>
                <w:szCs w:val="20"/>
              </w:rPr>
              <w:t>5, L</w:t>
            </w:r>
            <w:r w:rsidR="006A31DF">
              <w:rPr>
                <w:sz w:val="20"/>
                <w:szCs w:val="20"/>
              </w:rPr>
              <w:t>.</w:t>
            </w:r>
            <w:r w:rsidR="00C87F87">
              <w:rPr>
                <w:sz w:val="20"/>
                <w:szCs w:val="20"/>
              </w:rPr>
              <w:t>5.b</w:t>
            </w:r>
          </w:p>
        </w:tc>
        <w:tc>
          <w:tcPr>
            <w:tcW w:w="489" w:type="pct"/>
            <w:vMerge w:val="restart"/>
          </w:tcPr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Author’s Style</w:t>
            </w:r>
          </w:p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3B0A97">
              <w:rPr>
                <w:sz w:val="20"/>
                <w:szCs w:val="20"/>
              </w:rPr>
              <w:t>7</w:t>
            </w:r>
            <w:r w:rsidR="004E7056">
              <w:rPr>
                <w:sz w:val="20"/>
                <w:szCs w:val="20"/>
              </w:rPr>
              <w:t>25</w:t>
            </w:r>
          </w:p>
          <w:p w:rsidR="00C87F87" w:rsidRPr="00C87F87" w:rsidRDefault="00C87F87" w:rsidP="00C87F87">
            <w:pPr>
              <w:pStyle w:val="ListParagraph"/>
              <w:tabs>
                <w:tab w:val="left" w:pos="915"/>
              </w:tabs>
              <w:ind w:left="-20" w:firstLine="20"/>
              <w:rPr>
                <w:sz w:val="20"/>
                <w:szCs w:val="20"/>
              </w:rPr>
            </w:pPr>
            <w:r w:rsidRPr="00C87F87">
              <w:rPr>
                <w:sz w:val="20"/>
                <w:szCs w:val="20"/>
              </w:rPr>
              <w:t>Rhetorical Devices:</w:t>
            </w:r>
          </w:p>
          <w:p w:rsidR="00C87F87" w:rsidRPr="00C87F87" w:rsidRDefault="00C87F87" w:rsidP="00C87F87">
            <w:pPr>
              <w:pStyle w:val="ListParagraph"/>
              <w:tabs>
                <w:tab w:val="left" w:pos="915"/>
              </w:tabs>
              <w:ind w:left="-20" w:firstLine="20"/>
              <w:rPr>
                <w:sz w:val="20"/>
                <w:szCs w:val="20"/>
              </w:rPr>
            </w:pPr>
          </w:p>
          <w:p w:rsidR="00A301DD" w:rsidRDefault="00C87F87" w:rsidP="00C87F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C87F87">
              <w:rPr>
                <w:sz w:val="20"/>
                <w:szCs w:val="20"/>
              </w:rPr>
              <w:t>Anaphora</w:t>
            </w:r>
          </w:p>
          <w:p w:rsidR="00A301DD" w:rsidRDefault="00A301D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301DD" w:rsidRDefault="00A301D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301DD" w:rsidRDefault="00A301D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301DD" w:rsidRDefault="00A301D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301DD" w:rsidRDefault="00A301D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301DD" w:rsidRDefault="00A301D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301DD" w:rsidRDefault="00A301D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301DD" w:rsidRDefault="00A301D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301DD" w:rsidRDefault="00A301D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301DD" w:rsidRDefault="00A301D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301DD" w:rsidRDefault="00A301D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301DD" w:rsidRDefault="00A301D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301DD" w:rsidRDefault="00A301D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301DD" w:rsidRDefault="00A301D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301DD" w:rsidRDefault="00A301D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301DD" w:rsidRDefault="00A301D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301DD" w:rsidRPr="00FE3E8B" w:rsidRDefault="00C87F87" w:rsidP="00D41851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D418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8" w:type="pct"/>
            <w:vMerge w:val="restart"/>
          </w:tcPr>
          <w:p w:rsidR="00A301DD" w:rsidRPr="00BD77E1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Sources</w:t>
            </w:r>
          </w:p>
          <w:p w:rsidR="00A301DD" w:rsidRPr="00BD77E1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 w:rsidR="003B0A97">
              <w:rPr>
                <w:sz w:val="20"/>
                <w:szCs w:val="20"/>
              </w:rPr>
              <w:t>7</w:t>
            </w:r>
            <w:r w:rsidR="00C87F87">
              <w:rPr>
                <w:sz w:val="20"/>
                <w:szCs w:val="20"/>
              </w:rPr>
              <w:t>26</w:t>
            </w:r>
          </w:p>
          <w:p w:rsidR="00A301DD" w:rsidRPr="00BD77E1" w:rsidRDefault="00C87F87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Dialogue</w:t>
            </w:r>
          </w:p>
          <w:p w:rsidR="00A301DD" w:rsidRPr="00BD77E1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Pr="00BD77E1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Pr="00BD77E1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Pr="00BD77E1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Pr="00BD77E1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Pr="00BD77E1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Pr="00BD77E1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Pr="00BD77E1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Pr="00BD77E1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Pr="00BD77E1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Pr="00BD77E1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Pr="00BD77E1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Pr="00BD77E1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Pr="00BD77E1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Pr="00BD77E1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Pr="00BD77E1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Pr="00BD77E1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Pr="00BD77E1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D4E61" w:rsidRDefault="001D4E61" w:rsidP="00C87F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Default="00182BDB" w:rsidP="00C87F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82BDB"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 w:rsidR="003B0A97">
              <w:rPr>
                <w:sz w:val="20"/>
                <w:szCs w:val="20"/>
              </w:rPr>
              <w:t xml:space="preserve">3, </w:t>
            </w:r>
            <w:r w:rsidRPr="00182BDB"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 w:rsidR="00C87F87">
              <w:rPr>
                <w:sz w:val="20"/>
                <w:szCs w:val="20"/>
              </w:rPr>
              <w:t>4, W</w:t>
            </w:r>
            <w:r w:rsidR="006A31DF">
              <w:rPr>
                <w:sz w:val="20"/>
                <w:szCs w:val="20"/>
              </w:rPr>
              <w:t>.</w:t>
            </w:r>
            <w:r w:rsidR="00C87F87">
              <w:rPr>
                <w:sz w:val="20"/>
                <w:szCs w:val="20"/>
              </w:rPr>
              <w:t xml:space="preserve">9.a, </w:t>
            </w:r>
          </w:p>
          <w:p w:rsidR="00C87F87" w:rsidRPr="00BD77E1" w:rsidRDefault="00C87F87" w:rsidP="00C87F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C87F87">
              <w:rPr>
                <w:sz w:val="20"/>
                <w:szCs w:val="20"/>
              </w:rPr>
              <w:t>PI</w:t>
            </w:r>
            <w:r w:rsidR="00796CA7">
              <w:rPr>
                <w:sz w:val="20"/>
                <w:szCs w:val="20"/>
              </w:rPr>
              <w:t>.9</w:t>
            </w:r>
            <w:r w:rsidRPr="00C87F87">
              <w:rPr>
                <w:sz w:val="20"/>
                <w:szCs w:val="20"/>
              </w:rPr>
              <w:t>A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A301DD" w:rsidRPr="00BD77E1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</w:p>
          <w:p w:rsidR="00A301DD" w:rsidRPr="00BD77E1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3B0A97">
              <w:rPr>
                <w:sz w:val="20"/>
                <w:szCs w:val="20"/>
              </w:rPr>
              <w:t>7</w:t>
            </w:r>
            <w:r w:rsidR="00C87F87">
              <w:rPr>
                <w:sz w:val="20"/>
                <w:szCs w:val="20"/>
              </w:rPr>
              <w:t>27</w:t>
            </w:r>
          </w:p>
          <w:p w:rsidR="00A301DD" w:rsidRDefault="00C87F87" w:rsidP="003B0A9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Critique</w:t>
            </w:r>
          </w:p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A1845" w:rsidRDefault="003A1845" w:rsidP="00C87F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301DD" w:rsidRPr="00BD77E1" w:rsidRDefault="00C87F87" w:rsidP="00C87F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7, </w:t>
            </w:r>
            <w:r w:rsidR="00A301DD">
              <w:rPr>
                <w:sz w:val="20"/>
                <w:szCs w:val="20"/>
              </w:rPr>
              <w:t>S</w:t>
            </w:r>
            <w:r w:rsidR="00125876"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1.d, 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9.a</w:t>
            </w:r>
          </w:p>
        </w:tc>
      </w:tr>
      <w:tr w:rsidR="00A301DD" w:rsidRPr="00117407" w:rsidTr="001D4E61">
        <w:trPr>
          <w:gridAfter w:val="1"/>
          <w:wAfter w:w="130" w:type="pct"/>
        </w:trPr>
        <w:tc>
          <w:tcPr>
            <w:tcW w:w="619" w:type="pct"/>
          </w:tcPr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Whom the story is about, what happens, where and when it happens, and why those involved react as they do</w:t>
            </w:r>
          </w:p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  <w:r w:rsidR="004E7056">
              <w:rPr>
                <w:sz w:val="20"/>
                <w:szCs w:val="20"/>
              </w:rPr>
              <w:t xml:space="preserve"> and by writing a brief summary of the selection</w:t>
            </w:r>
          </w:p>
          <w:p w:rsidR="00A301DD" w:rsidRPr="00124A37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A301DD" w:rsidRPr="001041FF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A301DD" w:rsidRPr="00193352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A301DD" w:rsidRPr="00193352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A301DD" w:rsidRPr="00193352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A301DD" w:rsidRPr="00193352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A301DD" w:rsidRPr="00193352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A301DD" w:rsidRPr="00193352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A301DD" w:rsidRPr="00117407" w:rsidTr="001D4E61">
        <w:tc>
          <w:tcPr>
            <w:tcW w:w="5000" w:type="pct"/>
            <w:gridSpan w:val="9"/>
            <w:shd w:val="clear" w:color="auto" w:fill="F79646" w:themeFill="accent6"/>
          </w:tcPr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br w:type="page"/>
            </w:r>
            <w:r w:rsidRPr="007E4988">
              <w:rPr>
                <w:b/>
                <w:sz w:val="20"/>
                <w:szCs w:val="20"/>
              </w:rPr>
              <w:t>Performance Task: Writing Focus</w:t>
            </w:r>
          </w:p>
        </w:tc>
      </w:tr>
      <w:tr w:rsidR="00A301DD" w:rsidRPr="00117407" w:rsidTr="001D4E61">
        <w:tc>
          <w:tcPr>
            <w:tcW w:w="5000" w:type="pct"/>
            <w:gridSpan w:val="9"/>
            <w:shd w:val="clear" w:color="auto" w:fill="A6A6A6" w:themeFill="background1" w:themeFillShade="A6"/>
          </w:tcPr>
          <w:p w:rsidR="00A301DD" w:rsidRPr="007E4988" w:rsidRDefault="00A301D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14-15</w:t>
            </w:r>
          </w:p>
        </w:tc>
      </w:tr>
      <w:tr w:rsidR="00A301DD" w:rsidRPr="00117407" w:rsidTr="001D4E61">
        <w:tc>
          <w:tcPr>
            <w:tcW w:w="3292" w:type="pct"/>
            <w:gridSpan w:val="5"/>
          </w:tcPr>
          <w:p w:rsidR="00A301DD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C87F87">
              <w:rPr>
                <w:sz w:val="20"/>
                <w:szCs w:val="20"/>
              </w:rPr>
              <w:t>728-731</w:t>
            </w:r>
          </w:p>
          <w:p w:rsidR="00C87F87" w:rsidRPr="00C87F87" w:rsidRDefault="00C87F87" w:rsidP="00C87F8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C87F87">
              <w:rPr>
                <w:sz w:val="20"/>
                <w:szCs w:val="20"/>
              </w:rPr>
              <w:t>Write a Nonfiction Narrative</w:t>
            </w:r>
          </w:p>
          <w:p w:rsidR="00C87F87" w:rsidRPr="00C87F87" w:rsidRDefault="00C87F87" w:rsidP="00C87F8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C87F87">
              <w:rPr>
                <w:sz w:val="20"/>
                <w:szCs w:val="20"/>
              </w:rPr>
              <w:t>Prompt: Can we see ourselves as clearly as others see us?</w:t>
            </w:r>
          </w:p>
          <w:p w:rsidR="00A301DD" w:rsidRDefault="00C87F87" w:rsidP="00C87F8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C87F87">
              <w:rPr>
                <w:sz w:val="20"/>
                <w:szCs w:val="20"/>
              </w:rPr>
              <w:t>Language Development:  Sentence Structure</w:t>
            </w:r>
          </w:p>
          <w:p w:rsidR="001D4E61" w:rsidRPr="007E4988" w:rsidRDefault="001D4E61" w:rsidP="00C87F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708" w:type="pct"/>
            <w:gridSpan w:val="4"/>
          </w:tcPr>
          <w:p w:rsidR="00A301DD" w:rsidRPr="007E4988" w:rsidRDefault="00C87F87" w:rsidP="00D41851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C87F87">
              <w:rPr>
                <w:sz w:val="20"/>
                <w:szCs w:val="20"/>
              </w:rPr>
              <w:t>Standards: W</w:t>
            </w:r>
            <w:r w:rsidR="006A31DF">
              <w:rPr>
                <w:sz w:val="20"/>
                <w:szCs w:val="20"/>
              </w:rPr>
              <w:t>.</w:t>
            </w:r>
            <w:r w:rsidRPr="00C87F87">
              <w:rPr>
                <w:sz w:val="20"/>
                <w:szCs w:val="20"/>
              </w:rPr>
              <w:t xml:space="preserve">3.a-e, </w:t>
            </w:r>
            <w:r w:rsidR="00AF5233"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 w:rsidR="00AF5233">
              <w:rPr>
                <w:sz w:val="20"/>
                <w:szCs w:val="20"/>
              </w:rPr>
              <w:t>4, W</w:t>
            </w:r>
            <w:r w:rsidR="006A31DF">
              <w:rPr>
                <w:sz w:val="20"/>
                <w:szCs w:val="20"/>
              </w:rPr>
              <w:t>.</w:t>
            </w:r>
            <w:r w:rsidR="00AF5233">
              <w:rPr>
                <w:sz w:val="20"/>
                <w:szCs w:val="20"/>
              </w:rPr>
              <w:t xml:space="preserve">5, </w:t>
            </w:r>
            <w:r w:rsidRPr="00C87F87"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.9-10</w:t>
            </w:r>
            <w:r w:rsidRPr="00C87F87">
              <w:rPr>
                <w:sz w:val="20"/>
                <w:szCs w:val="20"/>
              </w:rPr>
              <w:t>, L</w:t>
            </w:r>
            <w:r w:rsidR="006A31DF">
              <w:rPr>
                <w:sz w:val="20"/>
                <w:szCs w:val="20"/>
              </w:rPr>
              <w:t>.</w:t>
            </w:r>
            <w:r w:rsidRPr="00C87F87">
              <w:rPr>
                <w:sz w:val="20"/>
                <w:szCs w:val="20"/>
              </w:rPr>
              <w:t>1.b, L</w:t>
            </w:r>
            <w:r w:rsidR="006A31DF">
              <w:rPr>
                <w:sz w:val="20"/>
                <w:szCs w:val="20"/>
              </w:rPr>
              <w:t>.</w:t>
            </w:r>
            <w:r w:rsidRPr="00C87F87">
              <w:rPr>
                <w:sz w:val="20"/>
                <w:szCs w:val="20"/>
              </w:rPr>
              <w:t>2, L</w:t>
            </w:r>
            <w:r w:rsidR="006A31DF">
              <w:rPr>
                <w:sz w:val="20"/>
                <w:szCs w:val="20"/>
              </w:rPr>
              <w:t>.</w:t>
            </w:r>
            <w:r w:rsidRPr="00C87F87">
              <w:rPr>
                <w:sz w:val="20"/>
                <w:szCs w:val="20"/>
              </w:rPr>
              <w:t>2.a, L</w:t>
            </w:r>
            <w:r w:rsidR="006A31DF">
              <w:rPr>
                <w:sz w:val="20"/>
                <w:szCs w:val="20"/>
              </w:rPr>
              <w:t>.</w:t>
            </w:r>
            <w:r w:rsidRPr="00C87F87">
              <w:rPr>
                <w:sz w:val="20"/>
                <w:szCs w:val="20"/>
              </w:rPr>
              <w:t>2.c, L</w:t>
            </w:r>
            <w:r w:rsidR="006A31DF">
              <w:rPr>
                <w:sz w:val="20"/>
                <w:szCs w:val="20"/>
              </w:rPr>
              <w:t>.</w:t>
            </w:r>
            <w:r w:rsidRPr="00C87F87">
              <w:rPr>
                <w:sz w:val="20"/>
                <w:szCs w:val="20"/>
              </w:rPr>
              <w:t>4.c L</w:t>
            </w:r>
            <w:r w:rsidR="006A31DF">
              <w:rPr>
                <w:sz w:val="20"/>
                <w:szCs w:val="20"/>
              </w:rPr>
              <w:t>.</w:t>
            </w:r>
            <w:r w:rsidRPr="00C87F87">
              <w:rPr>
                <w:sz w:val="20"/>
                <w:szCs w:val="20"/>
              </w:rPr>
              <w:t>5</w:t>
            </w:r>
            <w:r w:rsidR="00D41851">
              <w:rPr>
                <w:sz w:val="20"/>
                <w:szCs w:val="20"/>
              </w:rPr>
              <w:t xml:space="preserve"> </w:t>
            </w:r>
          </w:p>
        </w:tc>
      </w:tr>
    </w:tbl>
    <w:p w:rsidR="00A301DD" w:rsidRDefault="00A301DD" w:rsidP="00A301DD">
      <w:pPr>
        <w:tabs>
          <w:tab w:val="left" w:pos="2355"/>
        </w:tabs>
      </w:pPr>
      <w:r>
        <w:br w:type="page"/>
      </w:r>
      <w:r>
        <w:lastRenderedPageBreak/>
        <w:tab/>
      </w:r>
    </w:p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1"/>
        <w:gridCol w:w="2826"/>
        <w:gridCol w:w="2126"/>
        <w:gridCol w:w="2067"/>
        <w:gridCol w:w="2376"/>
        <w:gridCol w:w="2379"/>
      </w:tblGrid>
      <w:tr w:rsidR="00A301DD" w:rsidRPr="00117407" w:rsidTr="001D4E61">
        <w:trPr>
          <w:trHeight w:val="297"/>
        </w:trPr>
        <w:tc>
          <w:tcPr>
            <w:tcW w:w="5000" w:type="pct"/>
            <w:gridSpan w:val="6"/>
            <w:shd w:val="clear" w:color="auto" w:fill="36A48F"/>
          </w:tcPr>
          <w:p w:rsidR="00A301DD" w:rsidRPr="006E17BF" w:rsidRDefault="00A301DD" w:rsidP="00E91C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6E17BF">
              <w:rPr>
                <w:b/>
                <w:sz w:val="24"/>
                <w:szCs w:val="24"/>
              </w:rPr>
              <w:t xml:space="preserve">UNIT </w:t>
            </w:r>
            <w:r w:rsidR="00E91C2B">
              <w:rPr>
                <w:b/>
                <w:sz w:val="24"/>
                <w:szCs w:val="24"/>
              </w:rPr>
              <w:t>6</w:t>
            </w:r>
            <w:r w:rsidRPr="006E17B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Small-Group Learning</w:t>
            </w:r>
            <w:r w:rsidRPr="006E17BF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Pr="006E17BF">
              <w:rPr>
                <w:b/>
                <w:sz w:val="24"/>
                <w:szCs w:val="24"/>
              </w:rPr>
              <w:t xml:space="preserve"> GRADE </w:t>
            </w:r>
            <w:r w:rsidR="00E91C2B">
              <w:rPr>
                <w:b/>
                <w:sz w:val="24"/>
                <w:szCs w:val="24"/>
              </w:rPr>
              <w:t>10</w:t>
            </w:r>
            <w:r w:rsidRPr="006E17BF">
              <w:rPr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6E17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E91C2B">
              <w:rPr>
                <w:b/>
                <w:sz w:val="24"/>
                <w:szCs w:val="24"/>
              </w:rPr>
              <w:t>Blindness and Sight</w:t>
            </w:r>
          </w:p>
        </w:tc>
      </w:tr>
      <w:tr w:rsidR="00A301DD" w:rsidRPr="00117407" w:rsidTr="00A301DD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A301DD" w:rsidRPr="00A702F5" w:rsidRDefault="00A301DD" w:rsidP="00A301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 Day 16</w:t>
            </w:r>
          </w:p>
        </w:tc>
      </w:tr>
      <w:tr w:rsidR="00CB29C4" w:rsidRPr="00117407" w:rsidTr="001D4E61">
        <w:trPr>
          <w:trHeight w:val="240"/>
        </w:trPr>
        <w:tc>
          <w:tcPr>
            <w:tcW w:w="847" w:type="pct"/>
            <w:shd w:val="clear" w:color="auto" w:fill="auto"/>
          </w:tcPr>
          <w:p w:rsidR="00AF5233" w:rsidRDefault="00AF5233" w:rsidP="00AF5233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</w:t>
            </w:r>
            <w:r w:rsidR="00CB29C4" w:rsidRPr="00F77DD2">
              <w:rPr>
                <w:b/>
                <w:sz w:val="20"/>
                <w:szCs w:val="20"/>
              </w:rPr>
              <w:t>:</w:t>
            </w:r>
            <w:r w:rsidR="00CB29C4">
              <w:rPr>
                <w:sz w:val="20"/>
                <w:szCs w:val="20"/>
              </w:rPr>
              <w:t xml:space="preserve"> </w:t>
            </w:r>
            <w:r w:rsidRPr="00AF5233">
              <w:rPr>
                <w:i/>
                <w:sz w:val="20"/>
                <w:szCs w:val="20"/>
              </w:rPr>
              <w:t>View From the Empire State Building</w:t>
            </w:r>
            <w:r>
              <w:rPr>
                <w:sz w:val="20"/>
                <w:szCs w:val="20"/>
              </w:rPr>
              <w:t xml:space="preserve"> by </w:t>
            </w:r>
            <w:r w:rsidRPr="00AF5233">
              <w:rPr>
                <w:sz w:val="20"/>
                <w:szCs w:val="20"/>
              </w:rPr>
              <w:t>Helen Keller</w:t>
            </w:r>
          </w:p>
          <w:p w:rsidR="00AF5233" w:rsidRPr="00AF5233" w:rsidRDefault="00CB29C4" w:rsidP="00AF5233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</w:t>
            </w:r>
            <w:r w:rsidR="00AF5233">
              <w:rPr>
                <w:b/>
                <w:sz w:val="20"/>
                <w:szCs w:val="20"/>
              </w:rPr>
              <w:t xml:space="preserve"> Collection</w:t>
            </w:r>
            <w:r>
              <w:rPr>
                <w:sz w:val="20"/>
                <w:szCs w:val="20"/>
              </w:rPr>
              <w:t xml:space="preserve">: </w:t>
            </w:r>
            <w:r w:rsidR="00AF5233" w:rsidRPr="00AF5233">
              <w:rPr>
                <w:i/>
                <w:sz w:val="20"/>
                <w:szCs w:val="20"/>
              </w:rPr>
              <w:t xml:space="preserve">Blind Fatima </w:t>
            </w:r>
            <w:proofErr w:type="spellStart"/>
            <w:r w:rsidR="00AF5233" w:rsidRPr="00AF5233">
              <w:rPr>
                <w:i/>
                <w:sz w:val="20"/>
                <w:szCs w:val="20"/>
              </w:rPr>
              <w:t>Naoot</w:t>
            </w:r>
            <w:proofErr w:type="spellEnd"/>
            <w:r w:rsidR="00AF5233" w:rsidRPr="00AF5233">
              <w:rPr>
                <w:i/>
                <w:sz w:val="20"/>
                <w:szCs w:val="20"/>
              </w:rPr>
              <w:t xml:space="preserve">, </w:t>
            </w:r>
            <w:r w:rsidR="00AF5233" w:rsidRPr="00AF5233">
              <w:rPr>
                <w:sz w:val="20"/>
                <w:szCs w:val="20"/>
              </w:rPr>
              <w:t xml:space="preserve">translated by </w:t>
            </w:r>
            <w:proofErr w:type="spellStart"/>
            <w:r w:rsidR="00AF5233" w:rsidRPr="00AF5233">
              <w:rPr>
                <w:sz w:val="20"/>
                <w:szCs w:val="20"/>
              </w:rPr>
              <w:t>Kees</w:t>
            </w:r>
            <w:proofErr w:type="spellEnd"/>
            <w:r w:rsidR="00AF5233" w:rsidRPr="00AF5233">
              <w:rPr>
                <w:sz w:val="20"/>
                <w:szCs w:val="20"/>
              </w:rPr>
              <w:t xml:space="preserve"> </w:t>
            </w:r>
            <w:proofErr w:type="spellStart"/>
            <w:r w:rsidR="00AF5233" w:rsidRPr="00AF5233">
              <w:rPr>
                <w:sz w:val="20"/>
                <w:szCs w:val="20"/>
              </w:rPr>
              <w:t>Nijland</w:t>
            </w:r>
            <w:proofErr w:type="spellEnd"/>
          </w:p>
          <w:p w:rsidR="00AF5233" w:rsidRPr="00AF5233" w:rsidRDefault="00AF5233" w:rsidP="00AF5233">
            <w:pPr>
              <w:rPr>
                <w:i/>
                <w:sz w:val="20"/>
                <w:szCs w:val="20"/>
              </w:rPr>
            </w:pPr>
          </w:p>
          <w:p w:rsidR="00AF5233" w:rsidRPr="00AF5233" w:rsidRDefault="00AF5233" w:rsidP="00AF5233">
            <w:pPr>
              <w:rPr>
                <w:sz w:val="20"/>
                <w:szCs w:val="20"/>
              </w:rPr>
            </w:pPr>
            <w:r w:rsidRPr="00AF5233">
              <w:rPr>
                <w:i/>
                <w:sz w:val="20"/>
                <w:szCs w:val="20"/>
              </w:rPr>
              <w:t xml:space="preserve">The Blind Seer of Ambon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AF5233">
              <w:rPr>
                <w:sz w:val="20"/>
                <w:szCs w:val="20"/>
              </w:rPr>
              <w:t xml:space="preserve">W. S. </w:t>
            </w:r>
            <w:proofErr w:type="spellStart"/>
            <w:r w:rsidRPr="00AF5233">
              <w:rPr>
                <w:sz w:val="20"/>
                <w:szCs w:val="20"/>
              </w:rPr>
              <w:t>Merwin</w:t>
            </w:r>
            <w:proofErr w:type="spellEnd"/>
          </w:p>
          <w:p w:rsidR="00AF5233" w:rsidRPr="00AF5233" w:rsidRDefault="00AF5233" w:rsidP="00AF5233">
            <w:pPr>
              <w:rPr>
                <w:i/>
                <w:sz w:val="20"/>
                <w:szCs w:val="20"/>
              </w:rPr>
            </w:pPr>
          </w:p>
          <w:p w:rsidR="00AF5233" w:rsidRPr="00AF5233" w:rsidRDefault="00AF5233" w:rsidP="00AF5233">
            <w:pPr>
              <w:rPr>
                <w:sz w:val="20"/>
                <w:szCs w:val="20"/>
              </w:rPr>
            </w:pPr>
            <w:r w:rsidRPr="00AF5233">
              <w:rPr>
                <w:i/>
                <w:sz w:val="20"/>
                <w:szCs w:val="20"/>
              </w:rPr>
              <w:t xml:space="preserve">On His Blindness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AF5233">
              <w:rPr>
                <w:sz w:val="20"/>
                <w:szCs w:val="20"/>
              </w:rPr>
              <w:t xml:space="preserve">Jorge Luis Borges, translated by Robert </w:t>
            </w:r>
            <w:proofErr w:type="spellStart"/>
            <w:r w:rsidRPr="00AF5233">
              <w:rPr>
                <w:sz w:val="20"/>
                <w:szCs w:val="20"/>
              </w:rPr>
              <w:t>Mezey</w:t>
            </w:r>
            <w:proofErr w:type="spellEnd"/>
          </w:p>
          <w:p w:rsidR="00AF5233" w:rsidRPr="00AF5233" w:rsidRDefault="00AF5233" w:rsidP="00AF52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Short Story: </w:t>
            </w:r>
            <w:r w:rsidR="00CB29C4">
              <w:rPr>
                <w:b/>
                <w:sz w:val="20"/>
                <w:szCs w:val="20"/>
              </w:rPr>
              <w:t xml:space="preserve"> </w:t>
            </w:r>
            <w:r w:rsidRPr="00AF5233">
              <w:rPr>
                <w:i/>
                <w:sz w:val="20"/>
                <w:szCs w:val="20"/>
              </w:rPr>
              <w:t>The Country of the Blind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 H</w:t>
            </w:r>
            <w:r w:rsidRPr="00AF5233">
              <w:rPr>
                <w:i/>
                <w:sz w:val="20"/>
                <w:szCs w:val="20"/>
              </w:rPr>
              <w:t xml:space="preserve">. </w:t>
            </w:r>
            <w:r w:rsidRPr="00AF5233">
              <w:rPr>
                <w:sz w:val="20"/>
                <w:szCs w:val="20"/>
              </w:rPr>
              <w:t>G. Wells</w:t>
            </w:r>
          </w:p>
          <w:p w:rsidR="00AF5233" w:rsidRPr="00AF5233" w:rsidRDefault="00AF5233" w:rsidP="00AF5233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</w:t>
            </w:r>
            <w:r w:rsidR="0029315B">
              <w:rPr>
                <w:b/>
                <w:sz w:val="20"/>
                <w:szCs w:val="20"/>
              </w:rPr>
              <w:t>oi</w:t>
            </w:r>
            <w:r>
              <w:rPr>
                <w:b/>
                <w:sz w:val="20"/>
                <w:szCs w:val="20"/>
              </w:rPr>
              <w:t>r:</w:t>
            </w:r>
            <w:r w:rsidR="00CB29C4" w:rsidRPr="00DA0749">
              <w:rPr>
                <w:i/>
                <w:sz w:val="20"/>
                <w:szCs w:val="20"/>
              </w:rPr>
              <w:t xml:space="preserve"> </w:t>
            </w:r>
            <w:r w:rsidRPr="00AF5233">
              <w:rPr>
                <w:i/>
                <w:sz w:val="20"/>
                <w:szCs w:val="20"/>
              </w:rPr>
              <w:t>The Neglected Senses</w:t>
            </w:r>
          </w:p>
          <w:p w:rsidR="00CB29C4" w:rsidRPr="00DA0749" w:rsidRDefault="00AF5233" w:rsidP="00AF5233">
            <w:pPr>
              <w:rPr>
                <w:sz w:val="20"/>
                <w:szCs w:val="20"/>
              </w:rPr>
            </w:pPr>
            <w:r w:rsidRPr="00AF5233">
              <w:rPr>
                <w:i/>
                <w:sz w:val="20"/>
                <w:szCs w:val="20"/>
              </w:rPr>
              <w:t>from For the Benefit of Those Who See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29315B">
              <w:rPr>
                <w:sz w:val="20"/>
                <w:szCs w:val="20"/>
              </w:rPr>
              <w:t>Rosemary Mahoney</w:t>
            </w:r>
          </w:p>
        </w:tc>
        <w:tc>
          <w:tcPr>
            <w:tcW w:w="997" w:type="pct"/>
            <w:shd w:val="clear" w:color="auto" w:fill="auto"/>
          </w:tcPr>
          <w:p w:rsidR="00CB29C4" w:rsidRDefault="00CB29C4" w:rsidP="00A30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29315B" w:rsidRPr="0029315B" w:rsidRDefault="0029315B" w:rsidP="0029315B">
            <w:pPr>
              <w:rPr>
                <w:b/>
                <w:sz w:val="20"/>
                <w:szCs w:val="20"/>
              </w:rPr>
            </w:pPr>
            <w:r w:rsidRPr="0029315B">
              <w:rPr>
                <w:b/>
                <w:sz w:val="20"/>
                <w:szCs w:val="20"/>
              </w:rPr>
              <w:t>Present an Oral Retelling</w:t>
            </w:r>
          </w:p>
          <w:p w:rsidR="0029315B" w:rsidRDefault="0029315B" w:rsidP="0029315B">
            <w:pPr>
              <w:rPr>
                <w:sz w:val="20"/>
                <w:szCs w:val="20"/>
              </w:rPr>
            </w:pPr>
            <w:r w:rsidRPr="0029315B">
              <w:rPr>
                <w:sz w:val="20"/>
                <w:szCs w:val="20"/>
              </w:rPr>
              <w:t>Prompt: Can one have sight but no vision, or vision but no sight?</w:t>
            </w:r>
          </w:p>
          <w:p w:rsidR="00CB29C4" w:rsidRPr="00A61378" w:rsidRDefault="0029315B" w:rsidP="0029315B">
            <w:pPr>
              <w:rPr>
                <w:b/>
                <w:sz w:val="20"/>
                <w:szCs w:val="20"/>
              </w:rPr>
            </w:pPr>
            <w:r w:rsidRPr="0029315B">
              <w:rPr>
                <w:b/>
                <w:sz w:val="20"/>
                <w:szCs w:val="20"/>
              </w:rPr>
              <w:t>SL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29315B">
              <w:rPr>
                <w:b/>
                <w:sz w:val="20"/>
                <w:szCs w:val="20"/>
              </w:rPr>
              <w:t>4, SL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29315B">
              <w:rPr>
                <w:b/>
                <w:sz w:val="20"/>
                <w:szCs w:val="20"/>
              </w:rPr>
              <w:t>4.b, SL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29315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0" w:type="pct"/>
            <w:shd w:val="clear" w:color="auto" w:fill="auto"/>
          </w:tcPr>
          <w:p w:rsidR="00CB29C4" w:rsidRPr="001D4E61" w:rsidRDefault="00CB29C4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1D4E61">
              <w:rPr>
                <w:b/>
                <w:sz w:val="20"/>
                <w:szCs w:val="20"/>
              </w:rPr>
              <w:t>Small-Group Learning Strategies:</w:t>
            </w:r>
          </w:p>
          <w:p w:rsidR="00CB29C4" w:rsidRDefault="00CB29C4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</w:p>
          <w:p w:rsidR="00CB29C4" w:rsidRDefault="00CB29C4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Fully</w:t>
            </w:r>
          </w:p>
          <w:p w:rsidR="00CB29C4" w:rsidRDefault="00CB29C4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Others</w:t>
            </w:r>
          </w:p>
          <w:p w:rsidR="00CB29C4" w:rsidRDefault="00CB29C4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</w:t>
            </w:r>
          </w:p>
          <w:p w:rsidR="001D4E61" w:rsidRDefault="001D4E61" w:rsidP="001D4E6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Pr="001251E4" w:rsidRDefault="001D4E61" w:rsidP="001D4E61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as a Team</w:t>
            </w:r>
          </w:p>
          <w:p w:rsidR="00B85A27" w:rsidRPr="001251E4" w:rsidRDefault="00B85A27" w:rsidP="00B85A27">
            <w:pPr>
              <w:pStyle w:val="ListParagraph"/>
              <w:numPr>
                <w:ilvl w:val="0"/>
                <w:numId w:val="20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Take a Position</w:t>
            </w:r>
          </w:p>
          <w:p w:rsidR="00B85A27" w:rsidRPr="001251E4" w:rsidRDefault="00B85A27" w:rsidP="00B85A27">
            <w:pPr>
              <w:pStyle w:val="ListParagraph"/>
              <w:numPr>
                <w:ilvl w:val="0"/>
                <w:numId w:val="20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List Your Rules</w:t>
            </w:r>
          </w:p>
          <w:p w:rsidR="00B85A27" w:rsidRPr="001251E4" w:rsidRDefault="00B85A27" w:rsidP="00B85A27">
            <w:pPr>
              <w:pStyle w:val="ListParagraph"/>
              <w:numPr>
                <w:ilvl w:val="0"/>
                <w:numId w:val="20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Apply the Rules</w:t>
            </w:r>
          </w:p>
          <w:p w:rsidR="00B85A27" w:rsidRDefault="00B85A27" w:rsidP="00B85A27">
            <w:pPr>
              <w:pStyle w:val="ListParagraph"/>
              <w:numPr>
                <w:ilvl w:val="0"/>
                <w:numId w:val="20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your Group</w:t>
            </w:r>
          </w:p>
          <w:p w:rsidR="00B85A27" w:rsidRPr="001251E4" w:rsidRDefault="00B85A27" w:rsidP="00B85A27">
            <w:pPr>
              <w:pStyle w:val="ListParagraph"/>
              <w:numPr>
                <w:ilvl w:val="0"/>
                <w:numId w:val="20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1251E4">
              <w:rPr>
                <w:sz w:val="20"/>
                <w:szCs w:val="20"/>
              </w:rPr>
              <w:t>Create a Communication Plan</w:t>
            </w:r>
          </w:p>
          <w:p w:rsidR="001D4E61" w:rsidRDefault="001D4E61" w:rsidP="001D4E6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D4E61" w:rsidRPr="001251E4" w:rsidRDefault="001D4E61" w:rsidP="001D4E61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Making a Schedule</w:t>
            </w:r>
          </w:p>
          <w:p w:rsidR="001D4E61" w:rsidRPr="001251E4" w:rsidRDefault="001D4E61" w:rsidP="001D4E61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1D4E61" w:rsidRPr="001251E4" w:rsidRDefault="001D4E61" w:rsidP="001D4E61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1251E4">
              <w:rPr>
                <w:b/>
                <w:sz w:val="20"/>
                <w:szCs w:val="20"/>
              </w:rPr>
              <w:t>Working on Group Projects</w:t>
            </w:r>
          </w:p>
          <w:p w:rsidR="00CB29C4" w:rsidRDefault="00CB29C4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B29C4" w:rsidRDefault="00CB29C4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B29C4" w:rsidRPr="00FE3E8B" w:rsidRDefault="00CB29C4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auto"/>
          </w:tcPr>
          <w:p w:rsidR="00CB29C4" w:rsidRDefault="00CB29C4" w:rsidP="00952E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CB29C4" w:rsidRPr="009E00CB" w:rsidRDefault="00CB29C4" w:rsidP="00952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it mean to see?</w:t>
            </w:r>
            <w:r w:rsidRPr="00F320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77" w:type="pct"/>
            <w:gridSpan w:val="2"/>
            <w:shd w:val="clear" w:color="auto" w:fill="auto"/>
          </w:tcPr>
          <w:p w:rsidR="00CB29C4" w:rsidRDefault="00CB29C4" w:rsidP="00952E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Goals</w:t>
            </w:r>
          </w:p>
          <w:p w:rsidR="00CB29C4" w:rsidRPr="006F638F" w:rsidRDefault="00CB29C4" w:rsidP="00952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658</w:t>
            </w:r>
          </w:p>
          <w:p w:rsidR="00CB29C4" w:rsidRPr="00E91C2B" w:rsidRDefault="00CB29C4" w:rsidP="00952ED9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E91C2B">
              <w:rPr>
                <w:sz w:val="20"/>
                <w:szCs w:val="20"/>
              </w:rPr>
              <w:t xml:space="preserve">Evaluate written narrative texts by analyzing how authors introduce and develop central ideas or themes. </w:t>
            </w:r>
            <w:r w:rsidRPr="00E91C2B">
              <w:rPr>
                <w:b/>
                <w:sz w:val="20"/>
                <w:szCs w:val="20"/>
              </w:rPr>
              <w:t>RL</w:t>
            </w:r>
            <w:r w:rsidR="006A31D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</w:p>
          <w:p w:rsidR="00CB29C4" w:rsidRPr="004F2C76" w:rsidRDefault="00CB29C4" w:rsidP="00952ED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F2C76">
              <w:rPr>
                <w:sz w:val="20"/>
                <w:szCs w:val="20"/>
              </w:rPr>
              <w:t xml:space="preserve">Expand knowledge and use of academic and concept vocabulary </w:t>
            </w:r>
            <w:r w:rsidRPr="0081518A">
              <w:rPr>
                <w:b/>
                <w:sz w:val="20"/>
                <w:szCs w:val="20"/>
              </w:rPr>
              <w:t>RL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4F2C76">
              <w:rPr>
                <w:b/>
                <w:sz w:val="20"/>
                <w:szCs w:val="20"/>
              </w:rPr>
              <w:t>4,</w:t>
            </w:r>
            <w:r w:rsidRPr="004F2C76">
              <w:rPr>
                <w:sz w:val="20"/>
                <w:szCs w:val="20"/>
              </w:rPr>
              <w:t xml:space="preserve"> </w:t>
            </w:r>
            <w:r w:rsidRPr="0081518A">
              <w:rPr>
                <w:b/>
                <w:sz w:val="20"/>
                <w:szCs w:val="20"/>
              </w:rPr>
              <w:t>RI</w:t>
            </w:r>
            <w:r w:rsidR="006A31DF">
              <w:rPr>
                <w:b/>
                <w:sz w:val="20"/>
                <w:szCs w:val="20"/>
              </w:rPr>
              <w:t>.</w:t>
            </w:r>
            <w:r w:rsidRPr="004F2C76">
              <w:rPr>
                <w:b/>
                <w:sz w:val="20"/>
                <w:szCs w:val="20"/>
              </w:rPr>
              <w:t>4</w:t>
            </w:r>
          </w:p>
          <w:p w:rsidR="00CB29C4" w:rsidRPr="004F2C76" w:rsidRDefault="00CB29C4" w:rsidP="00952ED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F2C76">
              <w:rPr>
                <w:sz w:val="20"/>
                <w:szCs w:val="20"/>
              </w:rPr>
              <w:t xml:space="preserve">Write a narrative </w:t>
            </w:r>
            <w:r>
              <w:rPr>
                <w:sz w:val="20"/>
                <w:szCs w:val="20"/>
              </w:rPr>
              <w:t>in which you</w:t>
            </w:r>
            <w:r w:rsidRPr="004F2C76">
              <w:rPr>
                <w:sz w:val="20"/>
                <w:szCs w:val="20"/>
              </w:rPr>
              <w:t xml:space="preserve"> convey an experience or event using effective techniques, well-chosen details, and well-structured sequences. </w:t>
            </w:r>
            <w:r w:rsidRPr="0081518A">
              <w:rPr>
                <w:b/>
                <w:sz w:val="20"/>
                <w:szCs w:val="20"/>
              </w:rPr>
              <w:t>W</w:t>
            </w:r>
            <w:r w:rsidR="006A31DF">
              <w:rPr>
                <w:b/>
                <w:sz w:val="20"/>
                <w:szCs w:val="20"/>
              </w:rPr>
              <w:t>.</w:t>
            </w:r>
            <w:r w:rsidRPr="004F2C76">
              <w:rPr>
                <w:b/>
                <w:sz w:val="20"/>
                <w:szCs w:val="20"/>
              </w:rPr>
              <w:t>3</w:t>
            </w:r>
          </w:p>
          <w:p w:rsidR="00CB29C4" w:rsidRPr="004F2C76" w:rsidRDefault="00CB29C4" w:rsidP="00952ED9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4F2C76">
              <w:rPr>
                <w:sz w:val="20"/>
                <w:szCs w:val="20"/>
              </w:rPr>
              <w:t xml:space="preserve">Conduct research projects of various lengths to explore a topic and clarify meaning.  </w:t>
            </w:r>
            <w:r w:rsidRPr="004F2C76">
              <w:rPr>
                <w:b/>
                <w:sz w:val="20"/>
                <w:szCs w:val="20"/>
              </w:rPr>
              <w:t>W.8.7</w:t>
            </w:r>
          </w:p>
          <w:p w:rsidR="00CB29C4" w:rsidRPr="00CB29C4" w:rsidRDefault="00CB29C4" w:rsidP="00952ED9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CB29C4">
              <w:rPr>
                <w:sz w:val="20"/>
                <w:szCs w:val="20"/>
              </w:rPr>
              <w:t xml:space="preserve">Correctly use varied sentence structures to add interest to writing and presentations. </w:t>
            </w:r>
            <w:r w:rsidRPr="00CB29C4">
              <w:rPr>
                <w:b/>
                <w:sz w:val="20"/>
                <w:szCs w:val="20"/>
              </w:rPr>
              <w:t>L</w:t>
            </w:r>
            <w:r w:rsidR="006A31D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  <w:p w:rsidR="00CB29C4" w:rsidRPr="004F2C76" w:rsidRDefault="00CB29C4" w:rsidP="00952ED9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4F2C76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Pr="0081518A">
              <w:rPr>
                <w:b/>
                <w:sz w:val="20"/>
                <w:szCs w:val="20"/>
              </w:rPr>
              <w:t>SL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4F2C76">
              <w:rPr>
                <w:b/>
                <w:sz w:val="20"/>
                <w:szCs w:val="20"/>
              </w:rPr>
              <w:t>1</w:t>
            </w:r>
          </w:p>
          <w:p w:rsidR="00CB29C4" w:rsidRPr="004F2C76" w:rsidRDefault="00CB29C4" w:rsidP="00952ED9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4F2C76">
              <w:rPr>
                <w:sz w:val="20"/>
                <w:szCs w:val="20"/>
              </w:rPr>
              <w:t xml:space="preserve">Integrate audio, visuals, and text in presentations </w:t>
            </w:r>
            <w:r w:rsidRPr="0081518A">
              <w:rPr>
                <w:b/>
                <w:sz w:val="20"/>
                <w:szCs w:val="20"/>
              </w:rPr>
              <w:t>SL</w:t>
            </w:r>
            <w:r w:rsidR="006A31DF">
              <w:rPr>
                <w:b/>
                <w:sz w:val="20"/>
                <w:szCs w:val="20"/>
              </w:rPr>
              <w:t>.</w:t>
            </w:r>
            <w:r w:rsidRPr="004F2C76">
              <w:rPr>
                <w:b/>
                <w:sz w:val="20"/>
                <w:szCs w:val="20"/>
              </w:rPr>
              <w:t>5</w:t>
            </w:r>
          </w:p>
        </w:tc>
      </w:tr>
      <w:tr w:rsidR="00A301DD" w:rsidRPr="00117407" w:rsidTr="00A301DD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A301DD" w:rsidRDefault="004F2C76" w:rsidP="00A301DD">
            <w:pPr>
              <w:jc w:val="center"/>
              <w:rPr>
                <w:b/>
                <w:sz w:val="20"/>
                <w:szCs w:val="20"/>
              </w:rPr>
            </w:pPr>
            <w:r w:rsidRPr="004F2C76">
              <w:rPr>
                <w:b/>
                <w:sz w:val="20"/>
                <w:szCs w:val="20"/>
              </w:rPr>
              <w:t xml:space="preserve"> </w:t>
            </w:r>
            <w:r w:rsidR="00CA0009">
              <w:rPr>
                <w:b/>
                <w:sz w:val="20"/>
                <w:szCs w:val="20"/>
              </w:rPr>
              <w:t>Standards Covered</w:t>
            </w:r>
          </w:p>
        </w:tc>
      </w:tr>
      <w:tr w:rsidR="001D4E61" w:rsidRPr="00117407" w:rsidTr="001D4E61">
        <w:tc>
          <w:tcPr>
            <w:tcW w:w="847" w:type="pct"/>
          </w:tcPr>
          <w:p w:rsidR="001D4E61" w:rsidRPr="009E00CB" w:rsidRDefault="001D4E61" w:rsidP="00A301DD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1D4E61" w:rsidRPr="00393523" w:rsidRDefault="001D4E61" w:rsidP="00293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 RL</w:t>
            </w:r>
            <w:r w:rsidR="006A31DF">
              <w:rPr>
                <w:sz w:val="20"/>
                <w:szCs w:val="20"/>
              </w:rPr>
              <w:t>.9-10</w:t>
            </w:r>
          </w:p>
        </w:tc>
        <w:tc>
          <w:tcPr>
            <w:tcW w:w="997" w:type="pct"/>
          </w:tcPr>
          <w:p w:rsidR="001D4E61" w:rsidRDefault="001D4E61" w:rsidP="00A30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1D4E61" w:rsidRPr="001723E6" w:rsidRDefault="001D4E61" w:rsidP="00293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RI</w:t>
            </w:r>
            <w:r w:rsidR="006A31DF">
              <w:rPr>
                <w:sz w:val="20"/>
                <w:szCs w:val="20"/>
              </w:rPr>
              <w:t>.9-10</w:t>
            </w:r>
          </w:p>
        </w:tc>
        <w:tc>
          <w:tcPr>
            <w:tcW w:w="750" w:type="pct"/>
          </w:tcPr>
          <w:p w:rsidR="001D4E61" w:rsidRDefault="001D4E61" w:rsidP="00A30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Speaking &amp; Listening</w:t>
            </w:r>
          </w:p>
          <w:p w:rsidR="001D4E61" w:rsidRPr="00814520" w:rsidRDefault="001D4E61" w:rsidP="00DA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1.a,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4.a</w:t>
            </w:r>
          </w:p>
        </w:tc>
        <w:tc>
          <w:tcPr>
            <w:tcW w:w="729" w:type="pct"/>
          </w:tcPr>
          <w:p w:rsidR="001D4E61" w:rsidRPr="009E00CB" w:rsidRDefault="001D4E61" w:rsidP="00A301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1D4E61" w:rsidRDefault="001D4E61" w:rsidP="00293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1.b,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4.a,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4.b,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4.c,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4.d,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5.a</w:t>
            </w:r>
          </w:p>
          <w:p w:rsidR="001D4E61" w:rsidRPr="00393523" w:rsidRDefault="001D4E61" w:rsidP="0029315B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</w:tcPr>
          <w:p w:rsidR="001D4E61" w:rsidRDefault="001D4E61" w:rsidP="00A301DD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Writing</w:t>
            </w:r>
          </w:p>
          <w:p w:rsidR="001D4E61" w:rsidRPr="00634C16" w:rsidRDefault="001D4E61" w:rsidP="001D4E6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3, 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 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6, 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38" w:type="pct"/>
          </w:tcPr>
          <w:p w:rsidR="00D41851" w:rsidRDefault="00D41851" w:rsidP="00D41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  <w:p w:rsidR="001D4E61" w:rsidRPr="001D4E61" w:rsidRDefault="001D4E61" w:rsidP="001D4E61">
            <w:pPr>
              <w:pStyle w:val="ListParagraph"/>
              <w:tabs>
                <w:tab w:val="left" w:pos="915"/>
              </w:tabs>
              <w:ind w:left="-34" w:hanging="21"/>
              <w:rPr>
                <w:sz w:val="20"/>
                <w:szCs w:val="20"/>
              </w:rPr>
            </w:pPr>
          </w:p>
        </w:tc>
      </w:tr>
    </w:tbl>
    <w:p w:rsidR="00A301DD" w:rsidRDefault="00A301DD" w:rsidP="00A301DD">
      <w:pPr>
        <w:jc w:val="center"/>
        <w:rPr>
          <w:b/>
          <w:sz w:val="8"/>
          <w:szCs w:val="8"/>
        </w:rPr>
      </w:pPr>
    </w:p>
    <w:p w:rsidR="00A301DD" w:rsidRDefault="00A301DD" w:rsidP="00A301DD">
      <w:pPr>
        <w:jc w:val="center"/>
        <w:rPr>
          <w:b/>
          <w:sz w:val="8"/>
          <w:szCs w:val="8"/>
        </w:rPr>
      </w:pPr>
    </w:p>
    <w:p w:rsidR="00A301DD" w:rsidRDefault="00A301DD" w:rsidP="00A301DD">
      <w:pPr>
        <w:rPr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p w:rsidR="00A301DD" w:rsidRDefault="00A301DD" w:rsidP="00A301DD">
      <w:pPr>
        <w:rPr>
          <w:b/>
          <w:sz w:val="8"/>
          <w:szCs w:val="8"/>
        </w:rPr>
      </w:pPr>
    </w:p>
    <w:tbl>
      <w:tblPr>
        <w:tblW w:w="4742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006"/>
        <w:gridCol w:w="1691"/>
        <w:gridCol w:w="1855"/>
        <w:gridCol w:w="1694"/>
        <w:gridCol w:w="1966"/>
        <w:gridCol w:w="3172"/>
      </w:tblGrid>
      <w:tr w:rsidR="00A301DD" w:rsidRPr="00117407" w:rsidTr="007B5B81">
        <w:tc>
          <w:tcPr>
            <w:tcW w:w="3189" w:type="pct"/>
            <w:gridSpan w:val="5"/>
          </w:tcPr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3" w:type="pct"/>
            <w:shd w:val="clear" w:color="auto" w:fill="auto"/>
          </w:tcPr>
          <w:p w:rsidR="00A301DD" w:rsidRDefault="00AB3E6B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8" w:type="pct"/>
          </w:tcPr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A301DD" w:rsidRPr="00117407" w:rsidTr="00A301DD">
        <w:tc>
          <w:tcPr>
            <w:tcW w:w="5000" w:type="pct"/>
            <w:gridSpan w:val="7"/>
            <w:shd w:val="clear" w:color="auto" w:fill="BFBFBF" w:themeFill="background1" w:themeFillShade="BF"/>
          </w:tcPr>
          <w:p w:rsidR="00A301DD" w:rsidRDefault="00A301DD" w:rsidP="00E91C2B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17-1</w:t>
            </w:r>
            <w:r w:rsidR="00E91C2B">
              <w:rPr>
                <w:b/>
                <w:sz w:val="20"/>
                <w:szCs w:val="20"/>
              </w:rPr>
              <w:t>8</w:t>
            </w:r>
          </w:p>
        </w:tc>
      </w:tr>
      <w:tr w:rsidR="00DF139D" w:rsidRPr="00117407" w:rsidTr="00DF139D">
        <w:tc>
          <w:tcPr>
            <w:tcW w:w="635" w:type="pct"/>
          </w:tcPr>
          <w:p w:rsidR="00DF139D" w:rsidRPr="001C6431" w:rsidRDefault="00DF139D" w:rsidP="00A30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View from the Empire State Building</w:t>
            </w:r>
          </w:p>
          <w:p w:rsidR="00DF139D" w:rsidRDefault="00DF139D" w:rsidP="001C64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738-745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DF139D" w:rsidRPr="000A608A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739: Identify imagery</w:t>
            </w: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Pr="0038304D" w:rsidRDefault="00DF139D" w:rsidP="00952E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953259"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DF139D" w:rsidRPr="000A608A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742</w:t>
            </w:r>
          </w:p>
          <w:p w:rsidR="00DF139D" w:rsidRDefault="00DF139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DF139D" w:rsidRDefault="00DF139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DF139D" w:rsidRDefault="00DF139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Pr="00897E13" w:rsidRDefault="00DF139D" w:rsidP="00DA0749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53259"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S</w:t>
            </w: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54" w:type="pct"/>
            <w:vMerge w:val="restart"/>
            <w:shd w:val="clear" w:color="auto" w:fill="auto"/>
          </w:tcPr>
          <w:p w:rsidR="00DF139D" w:rsidRPr="000A608A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743</w:t>
            </w:r>
          </w:p>
          <w:p w:rsidR="00DF139D" w:rsidRPr="00AB3E6B" w:rsidRDefault="00DF139D" w:rsidP="00AB3E6B">
            <w:pPr>
              <w:pStyle w:val="ListParagraph"/>
              <w:tabs>
                <w:tab w:val="left" w:pos="915"/>
              </w:tabs>
              <w:ind w:left="-23" w:firstLine="23"/>
              <w:rPr>
                <w:sz w:val="20"/>
                <w:szCs w:val="20"/>
              </w:rPr>
            </w:pPr>
            <w:r w:rsidRPr="00AB3E6B">
              <w:rPr>
                <w:sz w:val="20"/>
                <w:szCs w:val="20"/>
              </w:rPr>
              <w:t>Author’s Choices:</w:t>
            </w:r>
          </w:p>
          <w:p w:rsidR="00DF139D" w:rsidRPr="00AB3E6B" w:rsidRDefault="00DF139D" w:rsidP="00AB3E6B">
            <w:pPr>
              <w:pStyle w:val="ListParagraph"/>
              <w:tabs>
                <w:tab w:val="left" w:pos="915"/>
              </w:tabs>
              <w:ind w:left="-23" w:firstLine="23"/>
              <w:rPr>
                <w:sz w:val="20"/>
                <w:szCs w:val="20"/>
              </w:rPr>
            </w:pPr>
          </w:p>
          <w:p w:rsidR="00DF139D" w:rsidRPr="00AB3E6B" w:rsidRDefault="00DF139D" w:rsidP="00AB3E6B">
            <w:pPr>
              <w:pStyle w:val="ListParagraph"/>
              <w:tabs>
                <w:tab w:val="left" w:pos="915"/>
              </w:tabs>
              <w:ind w:left="-23" w:firstLine="23"/>
              <w:rPr>
                <w:sz w:val="20"/>
                <w:szCs w:val="20"/>
              </w:rPr>
            </w:pPr>
            <w:r w:rsidRPr="00AB3E6B">
              <w:rPr>
                <w:sz w:val="20"/>
                <w:szCs w:val="20"/>
              </w:rPr>
              <w:t>Word Choice</w:t>
            </w:r>
          </w:p>
          <w:p w:rsidR="00DF139D" w:rsidRPr="00AB3E6B" w:rsidRDefault="00DF139D" w:rsidP="00AB3E6B">
            <w:pPr>
              <w:pStyle w:val="ListParagraph"/>
              <w:tabs>
                <w:tab w:val="left" w:pos="915"/>
              </w:tabs>
              <w:ind w:left="-23" w:firstLine="23"/>
              <w:rPr>
                <w:sz w:val="20"/>
                <w:szCs w:val="20"/>
              </w:rPr>
            </w:pPr>
            <w:r w:rsidRPr="00AB3E6B">
              <w:rPr>
                <w:sz w:val="20"/>
                <w:szCs w:val="20"/>
              </w:rPr>
              <w:t>Figurative</w:t>
            </w:r>
            <w:r>
              <w:rPr>
                <w:sz w:val="20"/>
                <w:szCs w:val="20"/>
              </w:rPr>
              <w:t xml:space="preserve"> </w:t>
            </w:r>
            <w:r w:rsidRPr="00AB3E6B">
              <w:rPr>
                <w:sz w:val="20"/>
                <w:szCs w:val="20"/>
              </w:rPr>
              <w:t>language</w:t>
            </w:r>
          </w:p>
          <w:p w:rsidR="00DF139D" w:rsidRPr="00AB3E6B" w:rsidRDefault="00DF139D" w:rsidP="00AB3E6B">
            <w:pPr>
              <w:pStyle w:val="ListParagraph"/>
              <w:tabs>
                <w:tab w:val="left" w:pos="915"/>
              </w:tabs>
              <w:ind w:left="-23" w:firstLine="23"/>
              <w:rPr>
                <w:sz w:val="20"/>
                <w:szCs w:val="20"/>
              </w:rPr>
            </w:pPr>
            <w:r w:rsidRPr="00AB3E6B">
              <w:rPr>
                <w:sz w:val="20"/>
                <w:szCs w:val="20"/>
              </w:rPr>
              <w:t>Metaphor</w:t>
            </w:r>
          </w:p>
          <w:p w:rsidR="00DF139D" w:rsidRPr="00AB3E6B" w:rsidRDefault="00DF139D" w:rsidP="00AB3E6B">
            <w:pPr>
              <w:pStyle w:val="ListParagraph"/>
              <w:tabs>
                <w:tab w:val="left" w:pos="915"/>
              </w:tabs>
              <w:ind w:left="-23" w:firstLine="23"/>
              <w:rPr>
                <w:sz w:val="20"/>
                <w:szCs w:val="20"/>
              </w:rPr>
            </w:pPr>
            <w:r w:rsidRPr="00AB3E6B">
              <w:rPr>
                <w:sz w:val="20"/>
                <w:szCs w:val="20"/>
              </w:rPr>
              <w:t>Simile</w:t>
            </w:r>
          </w:p>
          <w:p w:rsidR="00DF139D" w:rsidRPr="00AB3E6B" w:rsidRDefault="00DF139D" w:rsidP="00AB3E6B">
            <w:pPr>
              <w:pStyle w:val="ListParagraph"/>
              <w:tabs>
                <w:tab w:val="left" w:pos="915"/>
              </w:tabs>
              <w:ind w:left="-23" w:firstLine="23"/>
              <w:rPr>
                <w:sz w:val="20"/>
                <w:szCs w:val="20"/>
              </w:rPr>
            </w:pPr>
            <w:r w:rsidRPr="00AB3E6B">
              <w:rPr>
                <w:sz w:val="20"/>
                <w:szCs w:val="20"/>
              </w:rPr>
              <w:t>Hyperbole</w:t>
            </w:r>
          </w:p>
          <w:p w:rsidR="00DF139D" w:rsidRDefault="00DF139D" w:rsidP="00AB3E6B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B3E6B">
              <w:rPr>
                <w:sz w:val="20"/>
                <w:szCs w:val="20"/>
              </w:rPr>
              <w:t>Personification</w:t>
            </w: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B3E6B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53259"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 L</w:t>
            </w:r>
            <w:r w:rsidR="006A31DF">
              <w:rPr>
                <w:sz w:val="20"/>
                <w:szCs w:val="20"/>
              </w:rPr>
              <w:t>.</w:t>
            </w:r>
            <w:r w:rsidR="00D41851">
              <w:rPr>
                <w:sz w:val="20"/>
                <w:szCs w:val="20"/>
              </w:rPr>
              <w:t>5.a</w:t>
            </w:r>
          </w:p>
          <w:p w:rsidR="00DF139D" w:rsidRPr="00FE3E8B" w:rsidRDefault="00DF139D" w:rsidP="00AB3E6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597" w:type="pct"/>
            <w:vMerge w:val="restart"/>
            <w:shd w:val="clear" w:color="auto" w:fill="auto"/>
          </w:tcPr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742</w:t>
            </w:r>
          </w:p>
          <w:p w:rsidR="00DF139D" w:rsidRPr="00AB3E6B" w:rsidRDefault="00DF139D" w:rsidP="00AB3E6B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AB3E6B">
              <w:rPr>
                <w:sz w:val="20"/>
                <w:szCs w:val="20"/>
              </w:rPr>
              <w:t>Words describe</w:t>
            </w:r>
          </w:p>
          <w:p w:rsidR="00DF139D" w:rsidRPr="00AB3E6B" w:rsidRDefault="00DF139D" w:rsidP="00AB3E6B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AB3E6B">
              <w:rPr>
                <w:sz w:val="20"/>
                <w:szCs w:val="20"/>
              </w:rPr>
              <w:t>superlative power</w:t>
            </w:r>
          </w:p>
          <w:p w:rsidR="00DF139D" w:rsidRPr="00AB3E6B" w:rsidRDefault="00DF139D" w:rsidP="00AB3E6B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DF139D" w:rsidRPr="00AB3E6B" w:rsidRDefault="00DF139D" w:rsidP="00AB3E6B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AB3E6B">
              <w:rPr>
                <w:sz w:val="20"/>
                <w:szCs w:val="20"/>
              </w:rPr>
              <w:t>Unconquerable</w:t>
            </w:r>
          </w:p>
          <w:p w:rsidR="00DF139D" w:rsidRPr="00AB3E6B" w:rsidRDefault="00DF139D" w:rsidP="00AB3E6B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AB3E6B">
              <w:rPr>
                <w:sz w:val="20"/>
                <w:szCs w:val="20"/>
              </w:rPr>
              <w:t>Dominating</w:t>
            </w:r>
          </w:p>
          <w:p w:rsidR="00DF139D" w:rsidRDefault="00DF139D" w:rsidP="00AB3E6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AB3E6B">
              <w:rPr>
                <w:sz w:val="20"/>
                <w:szCs w:val="20"/>
              </w:rPr>
              <w:t>Indomitable</w:t>
            </w: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Pr="001D1519" w:rsidRDefault="00DF139D" w:rsidP="00A301DD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AB3E6B">
              <w:rPr>
                <w:sz w:val="20"/>
                <w:szCs w:val="20"/>
              </w:rPr>
              <w:t>Latin Root</w:t>
            </w:r>
            <w:r>
              <w:rPr>
                <w:sz w:val="20"/>
                <w:szCs w:val="20"/>
              </w:rPr>
              <w:t>:</w:t>
            </w:r>
            <w:r w:rsidRPr="00AB3E6B">
              <w:rPr>
                <w:sz w:val="20"/>
                <w:szCs w:val="20"/>
              </w:rPr>
              <w:t xml:space="preserve"> -</w:t>
            </w:r>
            <w:proofErr w:type="spellStart"/>
            <w:r w:rsidRPr="00AB3E6B">
              <w:rPr>
                <w:sz w:val="20"/>
                <w:szCs w:val="20"/>
              </w:rPr>
              <w:t>dom</w:t>
            </w:r>
            <w:proofErr w:type="spellEnd"/>
            <w:r w:rsidRPr="00AB3E6B">
              <w:rPr>
                <w:sz w:val="20"/>
                <w:szCs w:val="20"/>
              </w:rPr>
              <w:t>-</w:t>
            </w:r>
          </w:p>
          <w:p w:rsidR="00DF139D" w:rsidRPr="001D1519" w:rsidRDefault="00DF139D" w:rsidP="00A301DD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DF139D" w:rsidRPr="00CD4D4A" w:rsidRDefault="00DF139D" w:rsidP="00A301DD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Pr="00FE3E8B" w:rsidRDefault="00DF139D" w:rsidP="00AB3E6B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4,  </w:t>
            </w: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4.b</w:t>
            </w:r>
          </w:p>
        </w:tc>
        <w:tc>
          <w:tcPr>
            <w:tcW w:w="693" w:type="pct"/>
            <w:vMerge w:val="restart"/>
          </w:tcPr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DF139D" w:rsidRPr="00AB3E6B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AB3E6B">
              <w:rPr>
                <w:sz w:val="20"/>
                <w:szCs w:val="20"/>
              </w:rPr>
              <w:t>TG p. 744</w:t>
            </w:r>
          </w:p>
          <w:p w:rsidR="00DF139D" w:rsidRPr="00AB3E6B" w:rsidRDefault="00DF139D" w:rsidP="00AB3E6B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 w:rsidRPr="00AB3E6B">
              <w:rPr>
                <w:sz w:val="20"/>
                <w:szCs w:val="20"/>
              </w:rPr>
              <w:t>Types of phrases</w:t>
            </w:r>
          </w:p>
          <w:p w:rsidR="00DF139D" w:rsidRPr="00AB3E6B" w:rsidRDefault="00DF139D" w:rsidP="00AB3E6B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DF139D" w:rsidRPr="00AB3E6B" w:rsidRDefault="00DF139D" w:rsidP="00AB3E6B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 w:rsidRPr="00AB3E6B">
              <w:rPr>
                <w:sz w:val="20"/>
                <w:szCs w:val="20"/>
              </w:rPr>
              <w:t>Prepositional phrase</w:t>
            </w:r>
          </w:p>
          <w:p w:rsidR="00DF139D" w:rsidRDefault="00DF139D" w:rsidP="00AB3E6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AB3E6B">
              <w:rPr>
                <w:sz w:val="20"/>
                <w:szCs w:val="20"/>
              </w:rPr>
              <w:t>Adverbial phrase</w:t>
            </w:r>
          </w:p>
          <w:p w:rsidR="00DF139D" w:rsidRDefault="00DF139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Pr="00FE3E8B" w:rsidRDefault="00DF139D" w:rsidP="00AB3E6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1.b</w:t>
            </w:r>
          </w:p>
        </w:tc>
        <w:tc>
          <w:tcPr>
            <w:tcW w:w="1118" w:type="pct"/>
            <w:vMerge w:val="restart"/>
          </w:tcPr>
          <w:p w:rsidR="00DF139D" w:rsidRPr="00A61378" w:rsidRDefault="00DF139D" w:rsidP="00A301DD">
            <w:pPr>
              <w:pStyle w:val="ListParagraph"/>
              <w:tabs>
                <w:tab w:val="left" w:pos="0"/>
              </w:tabs>
              <w:ind w:left="0" w:hanging="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Project</w:t>
            </w:r>
          </w:p>
          <w:p w:rsidR="00DF139D" w:rsidRDefault="00DF139D" w:rsidP="00A301D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745</w:t>
            </w:r>
          </w:p>
          <w:p w:rsidR="00DF139D" w:rsidRPr="00A61378" w:rsidRDefault="00DF139D" w:rsidP="00A301D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DF139D" w:rsidRPr="00AB3E6B" w:rsidRDefault="00DF139D" w:rsidP="00AB3E6B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  <w:r w:rsidRPr="00AB3E6B">
              <w:rPr>
                <w:sz w:val="20"/>
                <w:szCs w:val="20"/>
              </w:rPr>
              <w:t>Group</w:t>
            </w:r>
            <w:r>
              <w:rPr>
                <w:sz w:val="20"/>
                <w:szCs w:val="20"/>
              </w:rPr>
              <w:t xml:space="preserve"> </w:t>
            </w:r>
          </w:p>
          <w:p w:rsidR="00DF139D" w:rsidRPr="00AB3E6B" w:rsidRDefault="00DF139D" w:rsidP="00AB3E6B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  <w:r w:rsidRPr="00AB3E6B">
              <w:rPr>
                <w:sz w:val="20"/>
                <w:szCs w:val="20"/>
              </w:rPr>
              <w:t>Presentation</w:t>
            </w:r>
          </w:p>
          <w:p w:rsidR="00DF139D" w:rsidRPr="00AB3E6B" w:rsidRDefault="00DF139D" w:rsidP="00AB3E6B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DF139D" w:rsidRPr="00AB3E6B" w:rsidRDefault="00DF139D" w:rsidP="00AB3E6B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  <w:r w:rsidRPr="00AB3E6B">
              <w:rPr>
                <w:sz w:val="20"/>
                <w:szCs w:val="20"/>
              </w:rPr>
              <w:t>Photo essay</w:t>
            </w:r>
          </w:p>
          <w:p w:rsidR="00DF139D" w:rsidRPr="00AB3E6B" w:rsidRDefault="00DF139D" w:rsidP="00AB3E6B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DF139D" w:rsidRDefault="00DF139D" w:rsidP="00AB3E6B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  <w:r w:rsidRPr="00AB3E6B">
              <w:rPr>
                <w:sz w:val="20"/>
                <w:szCs w:val="20"/>
              </w:rPr>
              <w:t>Radio interview</w:t>
            </w:r>
          </w:p>
          <w:p w:rsidR="00DF139D" w:rsidRDefault="00DF139D" w:rsidP="00A301D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DF139D" w:rsidRPr="00DA0749" w:rsidRDefault="00DF139D" w:rsidP="00DA07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0"/>
              </w:tabs>
              <w:ind w:left="-42"/>
              <w:rPr>
                <w:sz w:val="20"/>
                <w:szCs w:val="20"/>
              </w:rPr>
            </w:pPr>
          </w:p>
          <w:p w:rsidR="00DF139D" w:rsidRPr="00CD4D4A" w:rsidRDefault="00DF139D" w:rsidP="00A301DD">
            <w:pPr>
              <w:pStyle w:val="ListParagraph"/>
              <w:tabs>
                <w:tab w:val="left" w:pos="915"/>
              </w:tabs>
              <w:ind w:left="0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2, </w:t>
            </w:r>
            <w:r w:rsidRPr="00182BDB"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6, </w:t>
            </w:r>
            <w:r w:rsidRPr="00182BDB"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</w:tr>
      <w:tr w:rsidR="00DF139D" w:rsidRPr="00117407" w:rsidTr="00DF139D">
        <w:tc>
          <w:tcPr>
            <w:tcW w:w="635" w:type="pct"/>
          </w:tcPr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DF139D" w:rsidRPr="00DA0749" w:rsidRDefault="00DF139D" w:rsidP="00DA0749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DA0749">
              <w:rPr>
                <w:sz w:val="20"/>
                <w:szCs w:val="20"/>
              </w:rPr>
              <w:t>the general ideas of</w:t>
            </w:r>
            <w:r>
              <w:rPr>
                <w:sz w:val="20"/>
                <w:szCs w:val="20"/>
              </w:rPr>
              <w:t xml:space="preserve"> </w:t>
            </w:r>
            <w:r w:rsidRPr="00DA0749">
              <w:rPr>
                <w:sz w:val="20"/>
                <w:szCs w:val="20"/>
              </w:rPr>
              <w:t xml:space="preserve">the text. What is it about? </w:t>
            </w:r>
          </w:p>
          <w:p w:rsidR="00DF139D" w:rsidRDefault="00DF139D" w:rsidP="00DA0749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DA0749">
              <w:rPr>
                <w:sz w:val="20"/>
                <w:szCs w:val="20"/>
              </w:rPr>
              <w:t>Who is involved?</w:t>
            </w: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DF139D" w:rsidRPr="00124A37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</w:t>
            </w:r>
          </w:p>
        </w:tc>
        <w:tc>
          <w:tcPr>
            <w:tcW w:w="707" w:type="pct"/>
            <w:vMerge/>
            <w:shd w:val="clear" w:color="auto" w:fill="auto"/>
          </w:tcPr>
          <w:p w:rsidR="00DF139D" w:rsidRPr="001041FF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DF139D" w:rsidRPr="00193352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:rsidR="00DF139D" w:rsidRPr="00193352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DF139D" w:rsidRPr="00193352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3" w:type="pct"/>
            <w:vMerge/>
          </w:tcPr>
          <w:p w:rsidR="00DF139D" w:rsidRPr="00193352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8" w:type="pct"/>
            <w:vMerge/>
          </w:tcPr>
          <w:p w:rsidR="00DF139D" w:rsidRPr="00193352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2C2071" w:rsidRDefault="002C2071">
      <w:r>
        <w:br w:type="page"/>
      </w:r>
    </w:p>
    <w:tbl>
      <w:tblPr>
        <w:tblW w:w="4742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006"/>
        <w:gridCol w:w="1691"/>
        <w:gridCol w:w="1767"/>
        <w:gridCol w:w="1773"/>
        <w:gridCol w:w="9"/>
        <w:gridCol w:w="1946"/>
        <w:gridCol w:w="20"/>
        <w:gridCol w:w="3172"/>
      </w:tblGrid>
      <w:tr w:rsidR="00A301DD" w:rsidRPr="00117407" w:rsidTr="007B5B81">
        <w:tc>
          <w:tcPr>
            <w:tcW w:w="3186" w:type="pct"/>
            <w:gridSpan w:val="5"/>
          </w:tcPr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8" w:type="pct"/>
          </w:tcPr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A301DD" w:rsidRPr="00117407" w:rsidTr="00A301DD">
        <w:tc>
          <w:tcPr>
            <w:tcW w:w="5000" w:type="pct"/>
            <w:gridSpan w:val="9"/>
            <w:shd w:val="clear" w:color="auto" w:fill="BFBFBF" w:themeFill="background1" w:themeFillShade="BF"/>
          </w:tcPr>
          <w:p w:rsidR="00A301DD" w:rsidRDefault="00A301DD" w:rsidP="00E91C2B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E91C2B">
              <w:rPr>
                <w:b/>
                <w:sz w:val="20"/>
                <w:szCs w:val="20"/>
              </w:rPr>
              <w:t>19-20</w:t>
            </w:r>
          </w:p>
        </w:tc>
      </w:tr>
      <w:tr w:rsidR="00DF139D" w:rsidRPr="00117407" w:rsidTr="00DF139D">
        <w:tc>
          <w:tcPr>
            <w:tcW w:w="635" w:type="pct"/>
          </w:tcPr>
          <w:p w:rsidR="00DF139D" w:rsidRDefault="00DF139D" w:rsidP="00335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Blind</w:t>
            </w:r>
          </w:p>
          <w:p w:rsidR="00DF139D" w:rsidRDefault="00DF139D" w:rsidP="00335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Blind Seer of </w:t>
            </w:r>
            <w:proofErr w:type="spellStart"/>
            <w:r>
              <w:rPr>
                <w:b/>
                <w:sz w:val="20"/>
                <w:szCs w:val="20"/>
              </w:rPr>
              <w:t>Ambron</w:t>
            </w:r>
            <w:proofErr w:type="spellEnd"/>
          </w:p>
          <w:p w:rsidR="00DF139D" w:rsidRDefault="00DF139D" w:rsidP="00335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 His Blindness: </w:t>
            </w:r>
          </w:p>
          <w:p w:rsidR="00DF139D" w:rsidRDefault="00DF139D" w:rsidP="00952E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746-757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DF139D" w:rsidRPr="000A608A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752: Analyze Author’s purpose</w:t>
            </w: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DF139D" w:rsidRPr="00814520" w:rsidRDefault="00DF139D" w:rsidP="00952E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shd w:val="clear" w:color="auto" w:fill="auto"/>
          </w:tcPr>
          <w:p w:rsidR="00DF139D" w:rsidRPr="000A608A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 p. 754</w:t>
            </w:r>
          </w:p>
          <w:p w:rsidR="00DF139D" w:rsidRDefault="00DF139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DF139D" w:rsidRDefault="00DF139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DF139D" w:rsidRDefault="00DF139D" w:rsidP="00061F4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essential question</w:t>
            </w: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Pr="00FC14B8" w:rsidRDefault="00DF139D" w:rsidP="00335DBB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S</w:t>
            </w: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754</w:t>
            </w:r>
          </w:p>
          <w:p w:rsidR="00DF139D" w:rsidRPr="00952ED9" w:rsidRDefault="00DF139D" w:rsidP="00952ED9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952ED9">
              <w:rPr>
                <w:sz w:val="20"/>
                <w:szCs w:val="20"/>
              </w:rPr>
              <w:t>Words that</w:t>
            </w:r>
            <w:r>
              <w:rPr>
                <w:sz w:val="20"/>
                <w:szCs w:val="20"/>
              </w:rPr>
              <w:t xml:space="preserve"> </w:t>
            </w:r>
            <w:r w:rsidRPr="00952ED9">
              <w:rPr>
                <w:sz w:val="20"/>
                <w:szCs w:val="20"/>
              </w:rPr>
              <w:t xml:space="preserve">describe the </w:t>
            </w:r>
          </w:p>
          <w:p w:rsidR="00DF139D" w:rsidRPr="00952ED9" w:rsidRDefault="00DF139D" w:rsidP="00952ED9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952ED9">
              <w:rPr>
                <w:sz w:val="20"/>
                <w:szCs w:val="20"/>
              </w:rPr>
              <w:t>spectrum of life:</w:t>
            </w:r>
          </w:p>
          <w:p w:rsidR="00DF139D" w:rsidRPr="00952ED9" w:rsidRDefault="00DF139D" w:rsidP="00952ED9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</w:p>
          <w:p w:rsidR="00DF139D" w:rsidRPr="00952ED9" w:rsidRDefault="00DF139D" w:rsidP="00952ED9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Transcend</w:t>
            </w:r>
          </w:p>
          <w:p w:rsidR="00DF139D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52ED9">
              <w:rPr>
                <w:sz w:val="20"/>
                <w:szCs w:val="20"/>
              </w:rPr>
              <w:t>Luminous</w:t>
            </w:r>
          </w:p>
          <w:p w:rsidR="00DF139D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Elemental</w:t>
            </w:r>
          </w:p>
          <w:p w:rsidR="00DF139D" w:rsidRPr="00413F32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52ED9">
              <w:rPr>
                <w:sz w:val="20"/>
                <w:szCs w:val="20"/>
              </w:rPr>
              <w:t>Latin Root</w:t>
            </w:r>
            <w:r>
              <w:rPr>
                <w:sz w:val="20"/>
                <w:szCs w:val="20"/>
              </w:rPr>
              <w:t xml:space="preserve">: </w:t>
            </w:r>
            <w:r w:rsidRPr="00952ED9">
              <w:rPr>
                <w:sz w:val="20"/>
                <w:szCs w:val="20"/>
              </w:rPr>
              <w:t>-</w:t>
            </w:r>
            <w:proofErr w:type="spellStart"/>
            <w:r w:rsidRPr="00952ED9">
              <w:rPr>
                <w:sz w:val="20"/>
                <w:szCs w:val="20"/>
              </w:rPr>
              <w:t>lum</w:t>
            </w:r>
            <w:proofErr w:type="spellEnd"/>
            <w:r w:rsidRPr="00952ED9">
              <w:rPr>
                <w:sz w:val="20"/>
                <w:szCs w:val="20"/>
              </w:rPr>
              <w:t>-</w:t>
            </w: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Pr="00FE3E8B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4, </w:t>
            </w: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4.b</w:t>
            </w:r>
          </w:p>
        </w:tc>
        <w:tc>
          <w:tcPr>
            <w:tcW w:w="628" w:type="pct"/>
            <w:gridSpan w:val="2"/>
            <w:vMerge w:val="restart"/>
            <w:shd w:val="clear" w:color="auto" w:fill="auto"/>
          </w:tcPr>
          <w:p w:rsidR="00DF139D" w:rsidRPr="000A608A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DF139D" w:rsidRDefault="00DF139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755:</w:t>
            </w:r>
          </w:p>
          <w:p w:rsidR="00DF139D" w:rsidRPr="00952ED9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52ED9">
              <w:rPr>
                <w:sz w:val="20"/>
                <w:szCs w:val="20"/>
              </w:rPr>
              <w:t>Figurative</w:t>
            </w:r>
            <w:r>
              <w:rPr>
                <w:sz w:val="20"/>
                <w:szCs w:val="20"/>
              </w:rPr>
              <w:t xml:space="preserve"> </w:t>
            </w:r>
            <w:r w:rsidRPr="00952ED9">
              <w:rPr>
                <w:sz w:val="20"/>
                <w:szCs w:val="20"/>
              </w:rPr>
              <w:t>Language</w:t>
            </w:r>
          </w:p>
          <w:p w:rsidR="00DF139D" w:rsidRPr="00952ED9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Pr="00952ED9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52ED9">
              <w:rPr>
                <w:sz w:val="20"/>
                <w:szCs w:val="20"/>
              </w:rPr>
              <w:t xml:space="preserve">Analogy </w:t>
            </w:r>
          </w:p>
          <w:p w:rsidR="00DF139D" w:rsidRDefault="00DF139D" w:rsidP="00952ED9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952ED9">
              <w:rPr>
                <w:sz w:val="20"/>
                <w:szCs w:val="20"/>
              </w:rPr>
              <w:t>Theme</w:t>
            </w: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Pr="004235AC" w:rsidRDefault="00DF139D" w:rsidP="00A301DD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DF139D" w:rsidRPr="001A220A" w:rsidRDefault="00DF139D" w:rsidP="00A301DD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Default="00DF139D" w:rsidP="00335DBB">
            <w:pPr>
              <w:pStyle w:val="ListParagraph"/>
              <w:tabs>
                <w:tab w:val="left" w:pos="915"/>
              </w:tabs>
              <w:ind w:left="-13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5.a</w:t>
            </w:r>
          </w:p>
          <w:p w:rsidR="00D41851" w:rsidRPr="00DA264B" w:rsidRDefault="00D41851" w:rsidP="00335DBB">
            <w:pPr>
              <w:pStyle w:val="ListParagraph"/>
              <w:tabs>
                <w:tab w:val="left" w:pos="915"/>
              </w:tabs>
              <w:ind w:left="-13"/>
              <w:rPr>
                <w:b/>
                <w:sz w:val="20"/>
                <w:szCs w:val="20"/>
              </w:rPr>
            </w:pPr>
          </w:p>
        </w:tc>
        <w:tc>
          <w:tcPr>
            <w:tcW w:w="686" w:type="pct"/>
            <w:vMerge w:val="restart"/>
          </w:tcPr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Author’s Style</w:t>
            </w: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756</w:t>
            </w:r>
          </w:p>
          <w:p w:rsidR="00DF139D" w:rsidRPr="00952ED9" w:rsidRDefault="00DF139D" w:rsidP="00952ED9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952ED9">
              <w:rPr>
                <w:sz w:val="20"/>
                <w:szCs w:val="20"/>
              </w:rPr>
              <w:t>Word Choice</w:t>
            </w:r>
            <w:r>
              <w:rPr>
                <w:sz w:val="20"/>
                <w:szCs w:val="20"/>
              </w:rPr>
              <w:t xml:space="preserve"> </w:t>
            </w:r>
            <w:r w:rsidRPr="00952ED9">
              <w:rPr>
                <w:sz w:val="20"/>
                <w:szCs w:val="20"/>
              </w:rPr>
              <w:t>and Meaning</w:t>
            </w:r>
          </w:p>
          <w:p w:rsidR="00DF139D" w:rsidRPr="00952ED9" w:rsidRDefault="00DF139D" w:rsidP="00952ED9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DF139D" w:rsidRPr="00952ED9" w:rsidRDefault="00DF139D" w:rsidP="00952ED9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952ED9">
              <w:rPr>
                <w:sz w:val="20"/>
                <w:szCs w:val="20"/>
              </w:rPr>
              <w:t>Imagery</w:t>
            </w:r>
          </w:p>
          <w:p w:rsidR="00DF139D" w:rsidRPr="00952ED9" w:rsidRDefault="00DF139D" w:rsidP="00952ED9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952ED9">
              <w:rPr>
                <w:sz w:val="20"/>
                <w:szCs w:val="20"/>
              </w:rPr>
              <w:t>Sensory details</w:t>
            </w:r>
          </w:p>
          <w:p w:rsidR="00DF139D" w:rsidRPr="00952ED9" w:rsidRDefault="00DF139D" w:rsidP="00952ED9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952ED9">
              <w:rPr>
                <w:sz w:val="20"/>
                <w:szCs w:val="20"/>
              </w:rPr>
              <w:t>Juxtaposition</w:t>
            </w:r>
          </w:p>
          <w:p w:rsidR="00DF139D" w:rsidRDefault="00DF139D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952ED9">
              <w:rPr>
                <w:sz w:val="20"/>
                <w:szCs w:val="20"/>
              </w:rPr>
              <w:t>Oxymoron</w:t>
            </w:r>
          </w:p>
          <w:p w:rsidR="00DF139D" w:rsidRDefault="00DF139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Pr="00FE3E8B" w:rsidRDefault="00DF139D" w:rsidP="00D41851">
            <w:pPr>
              <w:pStyle w:val="ListParagraph"/>
              <w:tabs>
                <w:tab w:val="left" w:pos="-27"/>
              </w:tabs>
              <w:ind w:left="0"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5.a</w:t>
            </w:r>
          </w:p>
        </w:tc>
        <w:tc>
          <w:tcPr>
            <w:tcW w:w="1125" w:type="pct"/>
            <w:gridSpan w:val="2"/>
            <w:vMerge w:val="restart"/>
          </w:tcPr>
          <w:p w:rsidR="00DF139D" w:rsidRPr="008C1E74" w:rsidRDefault="00DF139D" w:rsidP="00A301DD">
            <w:pPr>
              <w:pStyle w:val="ListParagraph"/>
              <w:tabs>
                <w:tab w:val="left" w:pos="915"/>
              </w:tabs>
              <w:ind w:left="-34" w:firstLine="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757</w:t>
            </w: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Presentation</w:t>
            </w: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DF139D" w:rsidRPr="00952ED9" w:rsidRDefault="00DF139D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Recitation</w:t>
            </w:r>
          </w:p>
          <w:p w:rsidR="00DF139D" w:rsidRPr="00952ED9" w:rsidRDefault="00DF139D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Paraphrase</w:t>
            </w:r>
          </w:p>
          <w:p w:rsidR="00DF139D" w:rsidRPr="00952ED9" w:rsidRDefault="00DF139D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Round-table </w:t>
            </w:r>
          </w:p>
          <w:p w:rsidR="00DF139D" w:rsidRDefault="00DF139D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 w:rsidRPr="00952ED9">
              <w:rPr>
                <w:sz w:val="20"/>
                <w:szCs w:val="20"/>
              </w:rPr>
              <w:t>discussion</w:t>
            </w: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Pr="00F929E5" w:rsidRDefault="00DF139D" w:rsidP="00D4185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C2071">
              <w:rPr>
                <w:sz w:val="20"/>
                <w:szCs w:val="20"/>
              </w:rPr>
              <w:t>SL</w:t>
            </w:r>
            <w:r w:rsidR="006A31DF">
              <w:rPr>
                <w:sz w:val="20"/>
                <w:szCs w:val="20"/>
              </w:rPr>
              <w:t>.</w:t>
            </w:r>
            <w:r w:rsidRPr="002C2071">
              <w:rPr>
                <w:sz w:val="20"/>
                <w:szCs w:val="20"/>
              </w:rPr>
              <w:t>1, SL</w:t>
            </w:r>
            <w:r w:rsidR="006A31DF">
              <w:rPr>
                <w:sz w:val="20"/>
                <w:szCs w:val="20"/>
              </w:rPr>
              <w:t>.</w:t>
            </w:r>
            <w:r w:rsidRPr="002C2071">
              <w:rPr>
                <w:sz w:val="20"/>
                <w:szCs w:val="20"/>
              </w:rPr>
              <w:t>3, SL</w:t>
            </w:r>
            <w:r w:rsidR="006A31DF">
              <w:rPr>
                <w:sz w:val="20"/>
                <w:szCs w:val="20"/>
              </w:rPr>
              <w:t>.</w:t>
            </w:r>
            <w:r w:rsidRPr="002C2071">
              <w:rPr>
                <w:sz w:val="20"/>
                <w:szCs w:val="20"/>
              </w:rPr>
              <w:t>4</w:t>
            </w:r>
            <w:r w:rsidR="00D41851">
              <w:rPr>
                <w:sz w:val="20"/>
                <w:szCs w:val="20"/>
              </w:rPr>
              <w:t xml:space="preserve"> </w:t>
            </w:r>
          </w:p>
        </w:tc>
      </w:tr>
      <w:tr w:rsidR="00DF139D" w:rsidRPr="00117407" w:rsidTr="00DF139D">
        <w:tc>
          <w:tcPr>
            <w:tcW w:w="635" w:type="pct"/>
          </w:tcPr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DF139D" w:rsidRPr="00335DBB" w:rsidRDefault="00DF139D" w:rsidP="00335DB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335DBB">
              <w:rPr>
                <w:sz w:val="20"/>
                <w:szCs w:val="20"/>
              </w:rPr>
              <w:t>who or what is</w:t>
            </w:r>
            <w:r>
              <w:rPr>
                <w:sz w:val="20"/>
                <w:szCs w:val="20"/>
              </w:rPr>
              <w:t xml:space="preserve"> </w:t>
            </w:r>
            <w:r w:rsidRPr="00335DBB">
              <w:rPr>
                <w:sz w:val="20"/>
                <w:szCs w:val="20"/>
              </w:rPr>
              <w:t xml:space="preserve">“speaking” the poem and </w:t>
            </w:r>
          </w:p>
          <w:p w:rsidR="00DF139D" w:rsidRPr="00335DBB" w:rsidRDefault="00DF139D" w:rsidP="00335DB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335DBB">
              <w:rPr>
                <w:sz w:val="20"/>
                <w:szCs w:val="20"/>
              </w:rPr>
              <w:t xml:space="preserve">whether the poem tells a story or </w:t>
            </w:r>
          </w:p>
          <w:p w:rsidR="00DF139D" w:rsidRDefault="00DF139D" w:rsidP="00335DB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proofErr w:type="gramStart"/>
            <w:r w:rsidRPr="00335DBB">
              <w:rPr>
                <w:sz w:val="20"/>
                <w:szCs w:val="20"/>
              </w:rPr>
              <w:t>describes</w:t>
            </w:r>
            <w:proofErr w:type="gramEnd"/>
            <w:r w:rsidRPr="00335DBB">
              <w:rPr>
                <w:sz w:val="20"/>
                <w:szCs w:val="20"/>
              </w:rPr>
              <w:t xml:space="preserve"> a single moment.</w:t>
            </w:r>
          </w:p>
          <w:p w:rsidR="00DF139D" w:rsidRDefault="00DF139D" w:rsidP="00335DB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DF139D" w:rsidRPr="00124A37" w:rsidRDefault="00DF139D" w:rsidP="00335DB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 </w:t>
            </w:r>
          </w:p>
        </w:tc>
        <w:tc>
          <w:tcPr>
            <w:tcW w:w="707" w:type="pct"/>
            <w:vMerge/>
            <w:shd w:val="clear" w:color="auto" w:fill="auto"/>
          </w:tcPr>
          <w:p w:rsidR="00DF139D" w:rsidRPr="001041FF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DF139D" w:rsidRPr="00193352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DF139D" w:rsidRPr="00193352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vMerge/>
            <w:shd w:val="clear" w:color="auto" w:fill="auto"/>
          </w:tcPr>
          <w:p w:rsidR="00DF139D" w:rsidRPr="00193352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</w:tcPr>
          <w:p w:rsidR="00DF139D" w:rsidRPr="00193352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</w:tcPr>
          <w:p w:rsidR="00DF139D" w:rsidRPr="00193352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2C2071" w:rsidRDefault="002C2071">
      <w:r>
        <w:br w:type="page"/>
      </w:r>
    </w:p>
    <w:tbl>
      <w:tblPr>
        <w:tblW w:w="4742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2006"/>
        <w:gridCol w:w="1691"/>
        <w:gridCol w:w="1767"/>
        <w:gridCol w:w="1782"/>
        <w:gridCol w:w="1946"/>
        <w:gridCol w:w="3191"/>
      </w:tblGrid>
      <w:tr w:rsidR="00A301DD" w:rsidRPr="00117407" w:rsidTr="007B5B81">
        <w:tc>
          <w:tcPr>
            <w:tcW w:w="3189" w:type="pct"/>
            <w:gridSpan w:val="5"/>
          </w:tcPr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686" w:type="pct"/>
            <w:shd w:val="clear" w:color="auto" w:fill="auto"/>
          </w:tcPr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25" w:type="pct"/>
          </w:tcPr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A301DD" w:rsidRPr="00117407" w:rsidTr="00A301DD">
        <w:tc>
          <w:tcPr>
            <w:tcW w:w="5000" w:type="pct"/>
            <w:gridSpan w:val="7"/>
            <w:shd w:val="clear" w:color="auto" w:fill="BFBFBF" w:themeFill="background1" w:themeFillShade="BF"/>
          </w:tcPr>
          <w:p w:rsidR="00A301DD" w:rsidRDefault="00A301DD" w:rsidP="00E91C2B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E91C2B">
              <w:rPr>
                <w:b/>
                <w:sz w:val="20"/>
                <w:szCs w:val="20"/>
              </w:rPr>
              <w:t>21-23</w:t>
            </w:r>
          </w:p>
        </w:tc>
      </w:tr>
      <w:tr w:rsidR="00DF139D" w:rsidRPr="00117407" w:rsidTr="00DF139D">
        <w:tc>
          <w:tcPr>
            <w:tcW w:w="635" w:type="pct"/>
          </w:tcPr>
          <w:p w:rsidR="00DF139D" w:rsidRDefault="00DF139D" w:rsidP="00D22B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Country of the Blind</w:t>
            </w:r>
          </w:p>
          <w:p w:rsidR="00DF139D" w:rsidRDefault="00DF139D" w:rsidP="00952E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758-785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DF139D" w:rsidRPr="000A608A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759: Analyze setting</w:t>
            </w: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760: Analyze motivation</w:t>
            </w:r>
          </w:p>
          <w:p w:rsidR="00DF139D" w:rsidRDefault="00DF139D" w:rsidP="00491EA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762: Interpret sound devices</w:t>
            </w: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764: Interpret figurative language</w:t>
            </w: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766: Analyze narration</w:t>
            </w: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769: Analyze irony</w:t>
            </w: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770: Analyze foreshadowing</w:t>
            </w: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773: Analyze rising action</w:t>
            </w: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774: Analyze conflict</w:t>
            </w: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777: Identify Parallelism</w:t>
            </w: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778: Analyze dialogue</w:t>
            </w: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780: Interpret imagery</w:t>
            </w:r>
          </w:p>
          <w:p w:rsidR="00DF139D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BC44B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5, </w:t>
            </w: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1.a</w:t>
            </w:r>
            <w:r w:rsidR="00D41851">
              <w:rPr>
                <w:sz w:val="20"/>
                <w:szCs w:val="20"/>
              </w:rPr>
              <w:t xml:space="preserve"> </w:t>
            </w:r>
          </w:p>
          <w:p w:rsidR="00DF139D" w:rsidRPr="00D21DE2" w:rsidRDefault="00DF139D" w:rsidP="00BC44B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shd w:val="clear" w:color="auto" w:fill="auto"/>
          </w:tcPr>
          <w:p w:rsidR="00DF139D" w:rsidRPr="000A608A" w:rsidRDefault="00DF139D" w:rsidP="00952ED9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DF139D" w:rsidRDefault="00DF139D" w:rsidP="00952E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 p. 782</w:t>
            </w:r>
          </w:p>
          <w:p w:rsidR="00DF139D" w:rsidRDefault="00DF139D" w:rsidP="00952ED9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DF139D" w:rsidRDefault="00DF139D" w:rsidP="00952ED9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DF139D" w:rsidRDefault="00DF139D" w:rsidP="00952ED9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essential question</w:t>
            </w:r>
          </w:p>
          <w:p w:rsidR="00DF139D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Pr="00FC14B8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S</w:t>
            </w: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F139D" w:rsidRDefault="00DF139D" w:rsidP="00952ED9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DF139D" w:rsidRDefault="00DF139D" w:rsidP="00952E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782</w:t>
            </w:r>
          </w:p>
          <w:p w:rsidR="00DF139D" w:rsidRPr="00491EA0" w:rsidRDefault="00DF139D" w:rsidP="00491EA0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491EA0">
              <w:rPr>
                <w:sz w:val="20"/>
                <w:szCs w:val="20"/>
              </w:rPr>
              <w:t xml:space="preserve">Words that </w:t>
            </w:r>
          </w:p>
          <w:p w:rsidR="00DF139D" w:rsidRPr="00491EA0" w:rsidRDefault="00DF139D" w:rsidP="00491EA0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491EA0">
              <w:rPr>
                <w:sz w:val="20"/>
                <w:szCs w:val="20"/>
              </w:rPr>
              <w:t>describe confusion:</w:t>
            </w:r>
          </w:p>
          <w:p w:rsidR="00DF139D" w:rsidRPr="00491EA0" w:rsidRDefault="00DF139D" w:rsidP="00491EA0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</w:p>
          <w:p w:rsidR="00DF139D" w:rsidRPr="00491EA0" w:rsidRDefault="00DF139D" w:rsidP="00491EA0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491EA0">
              <w:rPr>
                <w:sz w:val="20"/>
                <w:szCs w:val="20"/>
              </w:rPr>
              <w:t xml:space="preserve">Incoherent </w:t>
            </w:r>
          </w:p>
          <w:p w:rsidR="00DF139D" w:rsidRPr="00491EA0" w:rsidRDefault="00DF139D" w:rsidP="00491EA0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491EA0">
              <w:rPr>
                <w:sz w:val="20"/>
                <w:szCs w:val="20"/>
              </w:rPr>
              <w:t xml:space="preserve">Perplexity </w:t>
            </w:r>
          </w:p>
          <w:p w:rsidR="00DF139D" w:rsidRDefault="00DF139D" w:rsidP="00491EA0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91EA0">
              <w:rPr>
                <w:sz w:val="20"/>
                <w:szCs w:val="20"/>
              </w:rPr>
              <w:t>Delusions</w:t>
            </w:r>
          </w:p>
          <w:p w:rsidR="00DF139D" w:rsidRPr="00413F32" w:rsidRDefault="00DF139D" w:rsidP="00491EA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52ED9">
              <w:rPr>
                <w:sz w:val="20"/>
                <w:szCs w:val="20"/>
              </w:rPr>
              <w:t>Latin Root</w:t>
            </w:r>
            <w:r>
              <w:rPr>
                <w:sz w:val="20"/>
                <w:szCs w:val="20"/>
              </w:rPr>
              <w:t xml:space="preserve">: </w:t>
            </w:r>
            <w:r w:rsidRPr="00491EA0">
              <w:rPr>
                <w:sz w:val="20"/>
                <w:szCs w:val="20"/>
              </w:rPr>
              <w:t>-</w:t>
            </w:r>
            <w:proofErr w:type="spellStart"/>
            <w:r w:rsidRPr="00491EA0">
              <w:rPr>
                <w:sz w:val="20"/>
                <w:szCs w:val="20"/>
              </w:rPr>
              <w:t>ludere</w:t>
            </w:r>
            <w:proofErr w:type="spellEnd"/>
            <w:r w:rsidRPr="00491EA0">
              <w:rPr>
                <w:sz w:val="20"/>
                <w:szCs w:val="20"/>
              </w:rPr>
              <w:t>-</w:t>
            </w:r>
          </w:p>
          <w:p w:rsidR="00DF139D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Pr="00FE3E8B" w:rsidRDefault="00DF139D" w:rsidP="00491EA0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4.b,  </w:t>
            </w: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4.c</w:t>
            </w:r>
          </w:p>
        </w:tc>
        <w:tc>
          <w:tcPr>
            <w:tcW w:w="628" w:type="pct"/>
            <w:vMerge w:val="restart"/>
            <w:shd w:val="clear" w:color="auto" w:fill="auto"/>
          </w:tcPr>
          <w:p w:rsidR="00DF139D" w:rsidRPr="000A608A" w:rsidRDefault="00DF139D" w:rsidP="00952ED9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DF139D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783:</w:t>
            </w:r>
          </w:p>
          <w:p w:rsidR="00DF139D" w:rsidRPr="00491EA0" w:rsidRDefault="00DF139D" w:rsidP="00491EA0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91EA0">
              <w:rPr>
                <w:sz w:val="20"/>
                <w:szCs w:val="20"/>
              </w:rPr>
              <w:t>Narrative Structure</w:t>
            </w:r>
          </w:p>
          <w:p w:rsidR="00DF139D" w:rsidRPr="00491EA0" w:rsidRDefault="00DF139D" w:rsidP="00491EA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Pr="00491EA0" w:rsidRDefault="00DF139D" w:rsidP="00491EA0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91EA0">
              <w:rPr>
                <w:sz w:val="20"/>
                <w:szCs w:val="20"/>
              </w:rPr>
              <w:t>Plot</w:t>
            </w:r>
          </w:p>
          <w:p w:rsidR="00DF139D" w:rsidRPr="00491EA0" w:rsidRDefault="00DF139D" w:rsidP="00491EA0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91EA0">
              <w:rPr>
                <w:sz w:val="20"/>
                <w:szCs w:val="20"/>
              </w:rPr>
              <w:t>Conflict</w:t>
            </w:r>
          </w:p>
          <w:p w:rsidR="00DF139D" w:rsidRPr="00491EA0" w:rsidRDefault="00DF139D" w:rsidP="00491EA0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91EA0">
              <w:rPr>
                <w:sz w:val="20"/>
                <w:szCs w:val="20"/>
              </w:rPr>
              <w:t>Exposition</w:t>
            </w:r>
          </w:p>
          <w:p w:rsidR="00DF139D" w:rsidRPr="00491EA0" w:rsidRDefault="00DF139D" w:rsidP="00491EA0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91EA0">
              <w:rPr>
                <w:sz w:val="20"/>
                <w:szCs w:val="20"/>
              </w:rPr>
              <w:t>Rising action</w:t>
            </w:r>
          </w:p>
          <w:p w:rsidR="00DF139D" w:rsidRPr="00491EA0" w:rsidRDefault="00DF139D" w:rsidP="00491EA0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91EA0">
              <w:rPr>
                <w:sz w:val="20"/>
                <w:szCs w:val="20"/>
              </w:rPr>
              <w:t>Climax</w:t>
            </w:r>
          </w:p>
          <w:p w:rsidR="00DF139D" w:rsidRPr="00491EA0" w:rsidRDefault="00DF139D" w:rsidP="00491EA0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91EA0">
              <w:rPr>
                <w:sz w:val="20"/>
                <w:szCs w:val="20"/>
              </w:rPr>
              <w:t>Falling action</w:t>
            </w:r>
          </w:p>
          <w:p w:rsidR="00DF139D" w:rsidRDefault="00DF139D" w:rsidP="00491EA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491EA0">
              <w:rPr>
                <w:sz w:val="20"/>
                <w:szCs w:val="20"/>
              </w:rPr>
              <w:t>Resolution</w:t>
            </w:r>
          </w:p>
          <w:p w:rsidR="00DF139D" w:rsidRDefault="00DF139D" w:rsidP="00952ED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Pr="004235AC" w:rsidRDefault="00DF139D" w:rsidP="00952ED9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Default="00DF139D" w:rsidP="00952ED9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DF139D" w:rsidRDefault="00DF139D" w:rsidP="00952ED9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DF139D" w:rsidRPr="001A220A" w:rsidRDefault="00DF139D" w:rsidP="00952ED9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DF139D" w:rsidRPr="00DA264B" w:rsidRDefault="00DF139D" w:rsidP="00D41851">
            <w:pPr>
              <w:pStyle w:val="ListParagraph"/>
              <w:tabs>
                <w:tab w:val="left" w:pos="915"/>
              </w:tabs>
              <w:ind w:left="-13"/>
              <w:rPr>
                <w:b/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D418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vMerge w:val="restart"/>
          </w:tcPr>
          <w:p w:rsidR="00DF139D" w:rsidRDefault="00DF139D" w:rsidP="00952ED9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Author’s Style</w:t>
            </w:r>
          </w:p>
          <w:p w:rsidR="00DF139D" w:rsidRDefault="00DF139D" w:rsidP="00952E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784</w:t>
            </w:r>
          </w:p>
          <w:p w:rsidR="00DF139D" w:rsidRPr="00491EA0" w:rsidRDefault="00DF139D" w:rsidP="00491EA0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491EA0">
              <w:rPr>
                <w:sz w:val="20"/>
                <w:szCs w:val="20"/>
              </w:rPr>
              <w:t>Narrative Pacing</w:t>
            </w:r>
          </w:p>
          <w:p w:rsidR="00DF139D" w:rsidRPr="00491EA0" w:rsidRDefault="00DF139D" w:rsidP="00491EA0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DF139D" w:rsidRPr="00491EA0" w:rsidRDefault="00DF139D" w:rsidP="00491EA0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491EA0">
              <w:rPr>
                <w:sz w:val="20"/>
                <w:szCs w:val="20"/>
              </w:rPr>
              <w:t>Pace</w:t>
            </w:r>
          </w:p>
          <w:p w:rsidR="00DF139D" w:rsidRDefault="00DF139D" w:rsidP="00491EA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491EA0">
              <w:rPr>
                <w:sz w:val="20"/>
                <w:szCs w:val="20"/>
              </w:rPr>
              <w:t>Mood</w:t>
            </w:r>
          </w:p>
          <w:p w:rsidR="00DF139D" w:rsidRDefault="00DF139D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Pr="00FE3E8B" w:rsidRDefault="00DF139D" w:rsidP="00491EA0">
            <w:pPr>
              <w:pStyle w:val="ListParagraph"/>
              <w:tabs>
                <w:tab w:val="left" w:pos="-27"/>
              </w:tabs>
              <w:ind w:left="0"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25" w:type="pct"/>
            <w:vMerge w:val="restart"/>
          </w:tcPr>
          <w:p w:rsidR="00DF139D" w:rsidRPr="008C1E74" w:rsidRDefault="00DF139D" w:rsidP="00952ED9">
            <w:pPr>
              <w:pStyle w:val="ListParagraph"/>
              <w:tabs>
                <w:tab w:val="left" w:pos="915"/>
              </w:tabs>
              <w:ind w:left="-34" w:firstLine="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Sources</w:t>
            </w:r>
          </w:p>
          <w:p w:rsidR="00DF139D" w:rsidRDefault="00DF139D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785</w:t>
            </w:r>
          </w:p>
          <w:p w:rsidR="00DF139D" w:rsidRPr="00952ED9" w:rsidRDefault="00DF139D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 w:rsidRPr="00952ED9">
              <w:rPr>
                <w:sz w:val="20"/>
                <w:szCs w:val="20"/>
              </w:rPr>
              <w:t>Response</w:t>
            </w:r>
          </w:p>
          <w:p w:rsidR="00DF139D" w:rsidRPr="00952ED9" w:rsidRDefault="00DF139D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DF139D" w:rsidRPr="00952ED9" w:rsidRDefault="00DF139D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 w:rsidRPr="00952ED9">
              <w:rPr>
                <w:sz w:val="20"/>
                <w:szCs w:val="20"/>
              </w:rPr>
              <w:t xml:space="preserve">Response to the </w:t>
            </w:r>
          </w:p>
          <w:p w:rsidR="00DF139D" w:rsidRPr="00952ED9" w:rsidRDefault="00DF139D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 w:rsidRPr="00952ED9">
              <w:rPr>
                <w:sz w:val="20"/>
                <w:szCs w:val="20"/>
              </w:rPr>
              <w:t>story</w:t>
            </w:r>
          </w:p>
          <w:p w:rsidR="00DF139D" w:rsidRPr="00952ED9" w:rsidRDefault="00DF139D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 w:rsidRPr="00952ED9">
              <w:rPr>
                <w:sz w:val="20"/>
                <w:szCs w:val="20"/>
              </w:rPr>
              <w:t>Retelling</w:t>
            </w:r>
          </w:p>
          <w:p w:rsidR="00DF139D" w:rsidRPr="00952ED9" w:rsidRDefault="00DF139D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 w:rsidRPr="00952ED9">
              <w:rPr>
                <w:sz w:val="20"/>
                <w:szCs w:val="20"/>
              </w:rPr>
              <w:t xml:space="preserve">Character </w:t>
            </w:r>
          </w:p>
          <w:p w:rsidR="00DF139D" w:rsidRPr="00952ED9" w:rsidRDefault="00DF139D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 w:rsidRPr="00952ED9">
              <w:rPr>
                <w:sz w:val="20"/>
                <w:szCs w:val="20"/>
              </w:rPr>
              <w:t>description</w:t>
            </w:r>
          </w:p>
          <w:p w:rsidR="00DF139D" w:rsidRDefault="00DF139D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  <w:r w:rsidRPr="00952ED9">
              <w:rPr>
                <w:sz w:val="20"/>
                <w:szCs w:val="20"/>
              </w:rPr>
              <w:t>Dialogue</w:t>
            </w:r>
          </w:p>
          <w:p w:rsidR="00DF139D" w:rsidRDefault="00DF139D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DF139D" w:rsidRDefault="00DF139D" w:rsidP="00952ED9">
            <w:pPr>
              <w:pStyle w:val="ListParagraph"/>
              <w:tabs>
                <w:tab w:val="left" w:pos="915"/>
              </w:tabs>
              <w:ind w:left="-34" w:firstLine="34"/>
              <w:rPr>
                <w:sz w:val="20"/>
                <w:szCs w:val="20"/>
              </w:rPr>
            </w:pPr>
          </w:p>
          <w:p w:rsidR="00DF139D" w:rsidRPr="00952ED9" w:rsidRDefault="00DF139D" w:rsidP="00952ED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Pr="00BD77E1" w:rsidRDefault="00DF139D" w:rsidP="00D41851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  <w:r w:rsidRPr="002C2071">
              <w:rPr>
                <w:sz w:val="20"/>
                <w:szCs w:val="20"/>
              </w:rPr>
              <w:t>SL</w:t>
            </w:r>
            <w:r w:rsidR="006A31DF">
              <w:rPr>
                <w:sz w:val="20"/>
                <w:szCs w:val="20"/>
              </w:rPr>
              <w:t>.</w:t>
            </w:r>
            <w:r w:rsidRPr="002C2071">
              <w:rPr>
                <w:sz w:val="20"/>
                <w:szCs w:val="20"/>
              </w:rPr>
              <w:t>1.a, W</w:t>
            </w:r>
            <w:r w:rsidR="006A31DF">
              <w:rPr>
                <w:sz w:val="20"/>
                <w:szCs w:val="20"/>
              </w:rPr>
              <w:t>.</w:t>
            </w:r>
            <w:r w:rsidRPr="002C2071">
              <w:rPr>
                <w:sz w:val="20"/>
                <w:szCs w:val="20"/>
              </w:rPr>
              <w:t>3</w:t>
            </w:r>
            <w:r w:rsidR="00D41851">
              <w:rPr>
                <w:sz w:val="20"/>
                <w:szCs w:val="20"/>
              </w:rPr>
              <w:t xml:space="preserve"> </w:t>
            </w:r>
          </w:p>
        </w:tc>
      </w:tr>
      <w:tr w:rsidR="00DF139D" w:rsidRPr="00117407" w:rsidTr="00DF139D">
        <w:tc>
          <w:tcPr>
            <w:tcW w:w="635" w:type="pct"/>
          </w:tcPr>
          <w:p w:rsidR="00DF139D" w:rsidRDefault="00DF139D" w:rsidP="00952E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DF139D" w:rsidRDefault="00DF139D" w:rsidP="00952E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Who the story is about, what happens, where and when it happens, and why those involved react as they do</w:t>
            </w:r>
          </w:p>
          <w:p w:rsidR="00DF139D" w:rsidRDefault="00DF139D" w:rsidP="00952E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DF139D" w:rsidRDefault="00DF139D" w:rsidP="00952ED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DF139D" w:rsidRPr="00124A37" w:rsidRDefault="00DF139D" w:rsidP="00491EA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 </w:t>
            </w:r>
          </w:p>
        </w:tc>
        <w:tc>
          <w:tcPr>
            <w:tcW w:w="707" w:type="pct"/>
            <w:vMerge/>
            <w:shd w:val="clear" w:color="auto" w:fill="auto"/>
          </w:tcPr>
          <w:p w:rsidR="00DF139D" w:rsidRPr="001041FF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DF139D" w:rsidRPr="00193352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DF139D" w:rsidRPr="00193352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  <w:shd w:val="clear" w:color="auto" w:fill="auto"/>
          </w:tcPr>
          <w:p w:rsidR="00DF139D" w:rsidRPr="00193352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</w:tcPr>
          <w:p w:rsidR="00DF139D" w:rsidRPr="00193352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5" w:type="pct"/>
            <w:vMerge/>
          </w:tcPr>
          <w:p w:rsidR="00DF139D" w:rsidRPr="00193352" w:rsidRDefault="00DF139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2C2071" w:rsidRDefault="002C2071">
      <w:r>
        <w:br w:type="page"/>
      </w:r>
    </w:p>
    <w:tbl>
      <w:tblPr>
        <w:tblW w:w="4742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2006"/>
        <w:gridCol w:w="1691"/>
        <w:gridCol w:w="1767"/>
        <w:gridCol w:w="1782"/>
        <w:gridCol w:w="1946"/>
        <w:gridCol w:w="3191"/>
      </w:tblGrid>
      <w:tr w:rsidR="007B5B81" w:rsidRPr="00117407" w:rsidTr="00DF139D">
        <w:tc>
          <w:tcPr>
            <w:tcW w:w="3189" w:type="pct"/>
            <w:gridSpan w:val="5"/>
          </w:tcPr>
          <w:p w:rsidR="007B5B81" w:rsidRDefault="007B5B81" w:rsidP="00631435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86" w:type="pct"/>
            <w:shd w:val="clear" w:color="auto" w:fill="auto"/>
          </w:tcPr>
          <w:p w:rsidR="007B5B81" w:rsidRDefault="007B5B81" w:rsidP="00631435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25" w:type="pct"/>
          </w:tcPr>
          <w:p w:rsidR="007B5B81" w:rsidRDefault="007B5B81" w:rsidP="00631435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7B5B81" w:rsidRPr="00117407" w:rsidTr="00DF139D">
        <w:tc>
          <w:tcPr>
            <w:tcW w:w="5000" w:type="pct"/>
            <w:gridSpan w:val="7"/>
            <w:shd w:val="clear" w:color="auto" w:fill="BFBFBF" w:themeFill="background1" w:themeFillShade="BF"/>
          </w:tcPr>
          <w:p w:rsidR="007B5B81" w:rsidRDefault="007B5B81" w:rsidP="00E91C2B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2</w:t>
            </w:r>
            <w:r w:rsidR="00E91C2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-25</w:t>
            </w:r>
          </w:p>
        </w:tc>
      </w:tr>
      <w:tr w:rsidR="00DF139D" w:rsidRPr="00117407" w:rsidTr="00DF139D">
        <w:tc>
          <w:tcPr>
            <w:tcW w:w="635" w:type="pct"/>
          </w:tcPr>
          <w:p w:rsidR="00DF139D" w:rsidRDefault="00DF139D" w:rsidP="007B5B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Neglected Senses</w:t>
            </w:r>
          </w:p>
          <w:p w:rsidR="00DF139D" w:rsidRDefault="00DF139D" w:rsidP="00BC4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786-801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DF139D" w:rsidRPr="000A608A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DF139D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788: Analyzing description</w:t>
            </w:r>
          </w:p>
          <w:p w:rsidR="00DF139D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784: Identifying tone</w:t>
            </w:r>
          </w:p>
          <w:p w:rsidR="00485B19" w:rsidRDefault="00485B19" w:rsidP="00485B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791:  Understanding imagery</w:t>
            </w:r>
          </w:p>
          <w:p w:rsidR="00485B19" w:rsidRDefault="00485B19" w:rsidP="00485B1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793: Understanding point of view</w:t>
            </w:r>
          </w:p>
          <w:p w:rsidR="00DF139D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Pr="00D21DE2" w:rsidRDefault="00DF139D" w:rsidP="00D4185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4, RI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DF139D" w:rsidRPr="000A608A" w:rsidRDefault="00DF139D" w:rsidP="00A8617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DF139D" w:rsidRDefault="00DF139D" w:rsidP="00A8617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 p. 798</w:t>
            </w:r>
          </w:p>
          <w:p w:rsidR="00DF139D" w:rsidRDefault="00DF139D" w:rsidP="00A8617D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DF139D" w:rsidRDefault="00DF139D" w:rsidP="00A8617D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DF139D" w:rsidRDefault="00DF139D" w:rsidP="00A8617D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essential question</w:t>
            </w:r>
          </w:p>
          <w:p w:rsidR="00DF139D" w:rsidRDefault="00DF139D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S</w:t>
            </w: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  <w:p w:rsidR="00DF139D" w:rsidRPr="00FC14B8" w:rsidRDefault="00DF139D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shd w:val="clear" w:color="auto" w:fill="auto"/>
          </w:tcPr>
          <w:p w:rsidR="00DF139D" w:rsidRDefault="00DF139D" w:rsidP="00A8617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DF139D" w:rsidRDefault="00DF139D" w:rsidP="00A8617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798</w:t>
            </w:r>
          </w:p>
          <w:p w:rsidR="00DF139D" w:rsidRPr="00BC44B7" w:rsidRDefault="00DF139D" w:rsidP="00BC44B7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BC44B7">
              <w:rPr>
                <w:sz w:val="20"/>
                <w:szCs w:val="20"/>
              </w:rPr>
              <w:t>Words related to</w:t>
            </w:r>
          </w:p>
          <w:p w:rsidR="00DF139D" w:rsidRPr="00BC44B7" w:rsidRDefault="00DF139D" w:rsidP="00BC44B7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BC44B7">
              <w:rPr>
                <w:sz w:val="20"/>
                <w:szCs w:val="20"/>
              </w:rPr>
              <w:t xml:space="preserve">the idea of </w:t>
            </w:r>
          </w:p>
          <w:p w:rsidR="00DF139D" w:rsidRPr="00BC44B7" w:rsidRDefault="00DF139D" w:rsidP="00BC44B7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BC44B7">
              <w:rPr>
                <w:sz w:val="20"/>
                <w:szCs w:val="20"/>
              </w:rPr>
              <w:t xml:space="preserve">movement or </w:t>
            </w:r>
          </w:p>
          <w:p w:rsidR="00DF139D" w:rsidRPr="00BC44B7" w:rsidRDefault="00DF139D" w:rsidP="00BC44B7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BC44B7">
              <w:rPr>
                <w:sz w:val="20"/>
                <w:szCs w:val="20"/>
              </w:rPr>
              <w:t xml:space="preserve">traveling through </w:t>
            </w:r>
          </w:p>
          <w:p w:rsidR="00DF139D" w:rsidRPr="00BC44B7" w:rsidRDefault="00DF139D" w:rsidP="00BC44B7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BC44B7">
              <w:rPr>
                <w:sz w:val="20"/>
                <w:szCs w:val="20"/>
              </w:rPr>
              <w:t>an environment:</w:t>
            </w:r>
          </w:p>
          <w:p w:rsidR="00DF139D" w:rsidRPr="00BC44B7" w:rsidRDefault="00DF139D" w:rsidP="00BC44B7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</w:p>
          <w:p w:rsidR="00DF139D" w:rsidRPr="00BC44B7" w:rsidRDefault="00DF139D" w:rsidP="00BC44B7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BC44B7">
              <w:rPr>
                <w:sz w:val="20"/>
                <w:szCs w:val="20"/>
              </w:rPr>
              <w:t>Traversed</w:t>
            </w:r>
          </w:p>
          <w:p w:rsidR="00DF139D" w:rsidRPr="00BC44B7" w:rsidRDefault="00DF139D" w:rsidP="00BC44B7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BC44B7">
              <w:rPr>
                <w:sz w:val="20"/>
                <w:szCs w:val="20"/>
              </w:rPr>
              <w:t>Navigating</w:t>
            </w:r>
          </w:p>
          <w:p w:rsidR="00DF139D" w:rsidRDefault="00DF139D" w:rsidP="00BC44B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BC44B7">
              <w:rPr>
                <w:sz w:val="20"/>
                <w:szCs w:val="20"/>
              </w:rPr>
              <w:t>Periphery</w:t>
            </w:r>
          </w:p>
          <w:p w:rsidR="00DF139D" w:rsidRDefault="00DF139D" w:rsidP="00BC44B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Pr="00413F32" w:rsidRDefault="00DF139D" w:rsidP="00BC44B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Pr="00BC44B7" w:rsidRDefault="00DF139D" w:rsidP="00BC44B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52ED9">
              <w:rPr>
                <w:sz w:val="20"/>
                <w:szCs w:val="20"/>
              </w:rPr>
              <w:t>Latin Root</w:t>
            </w:r>
            <w:r>
              <w:rPr>
                <w:sz w:val="20"/>
                <w:szCs w:val="20"/>
              </w:rPr>
              <w:t xml:space="preserve">: </w:t>
            </w:r>
            <w:r w:rsidRPr="00BC44B7">
              <w:rPr>
                <w:sz w:val="20"/>
                <w:szCs w:val="20"/>
              </w:rPr>
              <w:t>-</w:t>
            </w:r>
            <w:proofErr w:type="spellStart"/>
            <w:r w:rsidRPr="00BC44B7">
              <w:rPr>
                <w:sz w:val="20"/>
                <w:szCs w:val="20"/>
              </w:rPr>
              <w:t>vers</w:t>
            </w:r>
            <w:proofErr w:type="spellEnd"/>
            <w:r w:rsidRPr="00BC44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, </w:t>
            </w:r>
          </w:p>
          <w:p w:rsidR="00DF139D" w:rsidRDefault="00DF139D" w:rsidP="00BC44B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BC44B7">
              <w:rPr>
                <w:sz w:val="20"/>
                <w:szCs w:val="20"/>
              </w:rPr>
              <w:t>-vert-</w:t>
            </w:r>
          </w:p>
          <w:p w:rsidR="00DF139D" w:rsidRDefault="00DF139D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Default="00DF139D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Pr="00FE3E8B" w:rsidRDefault="00DF139D" w:rsidP="00BC44B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4.b</w:t>
            </w:r>
          </w:p>
        </w:tc>
        <w:tc>
          <w:tcPr>
            <w:tcW w:w="628" w:type="pct"/>
            <w:vMerge w:val="restart"/>
            <w:shd w:val="clear" w:color="auto" w:fill="auto"/>
          </w:tcPr>
          <w:p w:rsidR="00DF139D" w:rsidRPr="000A608A" w:rsidRDefault="00DF139D" w:rsidP="00A8617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DF139D" w:rsidRDefault="00DF139D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799:</w:t>
            </w:r>
          </w:p>
          <w:p w:rsidR="00DF139D" w:rsidRDefault="00DF139D" w:rsidP="00A8617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DF139D" w:rsidRPr="00BC44B7" w:rsidRDefault="00DF139D" w:rsidP="00BC44B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BC44B7">
              <w:rPr>
                <w:sz w:val="20"/>
                <w:szCs w:val="20"/>
              </w:rPr>
              <w:t>Development of</w:t>
            </w:r>
          </w:p>
          <w:p w:rsidR="00DF139D" w:rsidRDefault="00DF139D" w:rsidP="00BC44B7">
            <w:pPr>
              <w:pStyle w:val="ListParagraph"/>
              <w:tabs>
                <w:tab w:val="left" w:pos="915"/>
              </w:tabs>
              <w:ind w:left="-1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BC44B7">
              <w:rPr>
                <w:sz w:val="20"/>
                <w:szCs w:val="20"/>
              </w:rPr>
              <w:t>deas</w:t>
            </w:r>
          </w:p>
          <w:p w:rsidR="00DF139D" w:rsidRDefault="00DF139D" w:rsidP="00A8617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Pr="004235AC" w:rsidRDefault="00DF139D" w:rsidP="00A8617D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DF139D" w:rsidRDefault="00DF139D" w:rsidP="00A8617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Default="00DF139D" w:rsidP="00A8617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Default="00DF139D" w:rsidP="00A8617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Default="00DF139D" w:rsidP="00A8617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Default="00DF139D" w:rsidP="00A8617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Default="00DF139D" w:rsidP="00A8617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Default="00DF139D" w:rsidP="00A8617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Default="00DF139D" w:rsidP="00A8617D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DF139D" w:rsidRDefault="00DF139D" w:rsidP="00A8617D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DF139D" w:rsidRPr="001A220A" w:rsidRDefault="00DF139D" w:rsidP="00A8617D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DF139D" w:rsidRPr="00491EA0" w:rsidRDefault="00DF139D" w:rsidP="00A8617D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DF139D" w:rsidRDefault="00DF139D" w:rsidP="00A8617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DF139D" w:rsidRPr="00335DBB" w:rsidRDefault="00DF139D" w:rsidP="00A8617D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DF139D" w:rsidRPr="00413F32" w:rsidRDefault="00DF139D" w:rsidP="00A8617D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DF139D" w:rsidRPr="00BC44B7" w:rsidRDefault="00DF139D" w:rsidP="00BC44B7">
            <w:pPr>
              <w:pStyle w:val="ListParagraph"/>
              <w:tabs>
                <w:tab w:val="left" w:pos="915"/>
              </w:tabs>
              <w:ind w:left="-13"/>
              <w:rPr>
                <w:sz w:val="20"/>
                <w:szCs w:val="20"/>
              </w:rPr>
            </w:pPr>
            <w:r w:rsidRPr="0012587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BC44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vMerge w:val="restart"/>
          </w:tcPr>
          <w:p w:rsidR="00DF139D" w:rsidRDefault="00DF139D" w:rsidP="00A8617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DF139D" w:rsidRDefault="00DF139D" w:rsidP="00A8617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800</w:t>
            </w:r>
          </w:p>
          <w:p w:rsidR="00DF139D" w:rsidRPr="00BC44B7" w:rsidRDefault="00DF139D" w:rsidP="00BC44B7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BC44B7">
              <w:rPr>
                <w:sz w:val="20"/>
                <w:szCs w:val="20"/>
              </w:rPr>
              <w:t>Types of phrases</w:t>
            </w:r>
          </w:p>
          <w:p w:rsidR="00DF139D" w:rsidRPr="00BC44B7" w:rsidRDefault="00DF139D" w:rsidP="00BC44B7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DF139D" w:rsidRPr="00BC44B7" w:rsidRDefault="00DF139D" w:rsidP="00BC44B7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BC44B7">
              <w:rPr>
                <w:sz w:val="20"/>
                <w:szCs w:val="20"/>
              </w:rPr>
              <w:t xml:space="preserve">Prepositional </w:t>
            </w:r>
          </w:p>
          <w:p w:rsidR="00DF139D" w:rsidRPr="00BC44B7" w:rsidRDefault="00DF139D" w:rsidP="00BC44B7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BC44B7">
              <w:rPr>
                <w:sz w:val="20"/>
                <w:szCs w:val="20"/>
              </w:rPr>
              <w:t>phrase</w:t>
            </w:r>
          </w:p>
          <w:p w:rsidR="00DF139D" w:rsidRDefault="00DF139D" w:rsidP="00BC44B7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BC44B7">
              <w:rPr>
                <w:sz w:val="20"/>
                <w:szCs w:val="20"/>
              </w:rPr>
              <w:t>Adjectival phrase</w:t>
            </w:r>
          </w:p>
          <w:p w:rsidR="00DF139D" w:rsidRDefault="00DF139D" w:rsidP="00A8617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8617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8617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8617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8617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8617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8617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8617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8617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8617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8617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8617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8617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8617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Default="00DF139D" w:rsidP="00A8617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DF139D" w:rsidRPr="00BC44B7" w:rsidRDefault="00DF139D" w:rsidP="00D41851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1.b</w:t>
            </w:r>
            <w:r w:rsidR="00D418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5" w:type="pct"/>
            <w:vMerge w:val="restart"/>
          </w:tcPr>
          <w:p w:rsidR="00DF139D" w:rsidRPr="00BD77E1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</w:p>
          <w:p w:rsidR="00DF139D" w:rsidRPr="00BD77E1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77E1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801</w:t>
            </w:r>
          </w:p>
          <w:p w:rsidR="00DF139D" w:rsidRPr="00BD77E1" w:rsidRDefault="00DF139D" w:rsidP="00BC44B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C44B7">
              <w:rPr>
                <w:sz w:val="20"/>
                <w:szCs w:val="20"/>
              </w:rPr>
              <w:t>Oral</w:t>
            </w:r>
            <w:r>
              <w:rPr>
                <w:sz w:val="20"/>
                <w:szCs w:val="20"/>
              </w:rPr>
              <w:t xml:space="preserve"> </w:t>
            </w:r>
            <w:r w:rsidRPr="00BC44B7">
              <w:rPr>
                <w:sz w:val="20"/>
                <w:szCs w:val="20"/>
              </w:rPr>
              <w:t>Presentation</w:t>
            </w:r>
          </w:p>
          <w:p w:rsidR="00DF139D" w:rsidRPr="00BD77E1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Pr="00BD77E1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Pr="00BD77E1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Pr="00BD77E1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Pr="00BD77E1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Pr="00BD77E1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Pr="00BD77E1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Pr="00BD77E1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Pr="00BD77E1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Pr="00BD77E1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Pr="00BD77E1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Pr="00BD77E1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Pr="00BD77E1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Pr="00BD77E1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Pr="00BD77E1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Pr="00BD77E1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Pr="00BD77E1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Pr="00BD77E1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Pr="00BD77E1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DF139D" w:rsidRPr="00BD77E1" w:rsidRDefault="00DF139D" w:rsidP="00631435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1, S</w:t>
            </w:r>
            <w:r w:rsidRPr="00125876">
              <w:rPr>
                <w:sz w:val="20"/>
                <w:szCs w:val="20"/>
              </w:rPr>
              <w:t>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4.a, SL</w:t>
            </w:r>
            <w:r w:rsidR="006A31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</w:tr>
      <w:tr w:rsidR="00DF139D" w:rsidRPr="00117407" w:rsidTr="00DF139D">
        <w:tc>
          <w:tcPr>
            <w:tcW w:w="635" w:type="pct"/>
          </w:tcPr>
          <w:p w:rsidR="00DF139D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DF139D" w:rsidRPr="007B5B81" w:rsidRDefault="00DF139D" w:rsidP="007B5B81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Pr="007B5B81">
              <w:rPr>
                <w:sz w:val="20"/>
                <w:szCs w:val="20"/>
              </w:rPr>
              <w:t>the general ideas of</w:t>
            </w:r>
            <w:r>
              <w:rPr>
                <w:sz w:val="20"/>
                <w:szCs w:val="20"/>
              </w:rPr>
              <w:t xml:space="preserve"> </w:t>
            </w:r>
            <w:r w:rsidRPr="007B5B81">
              <w:rPr>
                <w:sz w:val="20"/>
                <w:szCs w:val="20"/>
              </w:rPr>
              <w:t xml:space="preserve">the text. What is it about? </w:t>
            </w:r>
          </w:p>
          <w:p w:rsidR="00DF139D" w:rsidRDefault="00DF139D" w:rsidP="007B5B81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  <w:r w:rsidRPr="007B5B81">
              <w:rPr>
                <w:sz w:val="20"/>
                <w:szCs w:val="20"/>
              </w:rPr>
              <w:t xml:space="preserve">Who is </w:t>
            </w:r>
            <w:r>
              <w:rPr>
                <w:sz w:val="20"/>
                <w:szCs w:val="20"/>
              </w:rPr>
              <w:t>i</w:t>
            </w:r>
            <w:r w:rsidRPr="007B5B81">
              <w:rPr>
                <w:sz w:val="20"/>
                <w:szCs w:val="20"/>
              </w:rPr>
              <w:t>nvolved?</w:t>
            </w:r>
          </w:p>
          <w:p w:rsidR="00DF139D" w:rsidRDefault="00DF139D" w:rsidP="007B5B81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DF139D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DF139D" w:rsidRPr="00124A37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 and write a brief summary of the selection</w:t>
            </w:r>
          </w:p>
        </w:tc>
        <w:tc>
          <w:tcPr>
            <w:tcW w:w="707" w:type="pct"/>
            <w:vMerge/>
            <w:shd w:val="clear" w:color="auto" w:fill="auto"/>
          </w:tcPr>
          <w:p w:rsidR="00DF139D" w:rsidRPr="001041FF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DF139D" w:rsidRPr="00193352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DF139D" w:rsidRPr="00193352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  <w:shd w:val="clear" w:color="auto" w:fill="auto"/>
          </w:tcPr>
          <w:p w:rsidR="00DF139D" w:rsidRPr="00193352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</w:tcPr>
          <w:p w:rsidR="00DF139D" w:rsidRPr="00193352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5" w:type="pct"/>
            <w:vMerge/>
          </w:tcPr>
          <w:p w:rsidR="00DF139D" w:rsidRPr="00193352" w:rsidRDefault="00DF139D" w:rsidP="0063143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A301DD" w:rsidRPr="00117407" w:rsidTr="00DF139D">
        <w:tc>
          <w:tcPr>
            <w:tcW w:w="4998" w:type="pct"/>
            <w:gridSpan w:val="7"/>
            <w:shd w:val="clear" w:color="auto" w:fill="F79646" w:themeFill="accent6"/>
          </w:tcPr>
          <w:p w:rsidR="00A301DD" w:rsidRPr="007F2B2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F2B2D">
              <w:rPr>
                <w:b/>
                <w:sz w:val="20"/>
                <w:szCs w:val="20"/>
              </w:rPr>
              <w:t>Small-Group Learning Performance Task: Speaking and Listening Focus</w:t>
            </w:r>
          </w:p>
        </w:tc>
      </w:tr>
      <w:tr w:rsidR="00A301DD" w:rsidRPr="00117407" w:rsidTr="00DF139D">
        <w:tc>
          <w:tcPr>
            <w:tcW w:w="4998" w:type="pct"/>
            <w:gridSpan w:val="7"/>
            <w:shd w:val="clear" w:color="auto" w:fill="A6A6A6" w:themeFill="background1" w:themeFillShade="A6"/>
          </w:tcPr>
          <w:p w:rsidR="00A301DD" w:rsidRPr="007E4988" w:rsidRDefault="00A301D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26</w:t>
            </w:r>
          </w:p>
        </w:tc>
      </w:tr>
      <w:tr w:rsidR="00A301DD" w:rsidRPr="00117407" w:rsidTr="00DF139D">
        <w:tc>
          <w:tcPr>
            <w:tcW w:w="3188" w:type="pct"/>
            <w:gridSpan w:val="5"/>
          </w:tcPr>
          <w:p w:rsidR="00A301DD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BC44B7">
              <w:rPr>
                <w:sz w:val="20"/>
                <w:szCs w:val="20"/>
              </w:rPr>
              <w:t>802-803</w:t>
            </w:r>
          </w:p>
          <w:p w:rsidR="00BC44B7" w:rsidRPr="00BC44B7" w:rsidRDefault="00BC44B7" w:rsidP="00BC44B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BC44B7">
              <w:rPr>
                <w:sz w:val="20"/>
                <w:szCs w:val="20"/>
              </w:rPr>
              <w:t>Present an Oral Retelling</w:t>
            </w:r>
          </w:p>
          <w:p w:rsidR="00A301DD" w:rsidRDefault="00BC44B7" w:rsidP="00BC44B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BC44B7">
              <w:rPr>
                <w:sz w:val="20"/>
                <w:szCs w:val="20"/>
              </w:rPr>
              <w:t>Prompt: Can one have sight but no vision, or vision but no sight?</w:t>
            </w:r>
          </w:p>
          <w:p w:rsidR="00DF139D" w:rsidRPr="007E4988" w:rsidRDefault="00DF139D" w:rsidP="00BC44B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0" w:type="pct"/>
            <w:gridSpan w:val="2"/>
          </w:tcPr>
          <w:p w:rsidR="00A301DD" w:rsidRPr="007E4988" w:rsidRDefault="00A301DD" w:rsidP="00BC44B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 xml:space="preserve">Standards: </w:t>
            </w:r>
            <w:r w:rsidR="00BC44B7" w:rsidRPr="00BC44B7">
              <w:rPr>
                <w:sz w:val="20"/>
                <w:szCs w:val="20"/>
              </w:rPr>
              <w:t>SL</w:t>
            </w:r>
            <w:r w:rsidR="006A31DF">
              <w:rPr>
                <w:sz w:val="20"/>
                <w:szCs w:val="20"/>
              </w:rPr>
              <w:t>.</w:t>
            </w:r>
            <w:r w:rsidR="00BC44B7" w:rsidRPr="00BC44B7">
              <w:rPr>
                <w:sz w:val="20"/>
                <w:szCs w:val="20"/>
              </w:rPr>
              <w:t>4, SL</w:t>
            </w:r>
            <w:r w:rsidR="006A31DF">
              <w:rPr>
                <w:sz w:val="20"/>
                <w:szCs w:val="20"/>
              </w:rPr>
              <w:t>.</w:t>
            </w:r>
            <w:r w:rsidR="00BC44B7" w:rsidRPr="00BC44B7">
              <w:rPr>
                <w:sz w:val="20"/>
                <w:szCs w:val="20"/>
              </w:rPr>
              <w:t>4.b, SL</w:t>
            </w:r>
            <w:r w:rsidR="006A31DF">
              <w:rPr>
                <w:sz w:val="20"/>
                <w:szCs w:val="20"/>
              </w:rPr>
              <w:t>.</w:t>
            </w:r>
            <w:r w:rsidR="00BC44B7" w:rsidRPr="00BC44B7">
              <w:rPr>
                <w:sz w:val="20"/>
                <w:szCs w:val="20"/>
              </w:rPr>
              <w:t>5</w:t>
            </w:r>
          </w:p>
        </w:tc>
      </w:tr>
    </w:tbl>
    <w:p w:rsidR="00A301DD" w:rsidRDefault="00A301DD" w:rsidP="00A301DD"/>
    <w:p w:rsidR="00DF139D" w:rsidRDefault="00DF139D">
      <w:r>
        <w:br w:type="page"/>
      </w:r>
    </w:p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  <w:gridCol w:w="5137"/>
      </w:tblGrid>
      <w:tr w:rsidR="00A301DD" w:rsidRPr="00117407" w:rsidTr="00DF139D">
        <w:tc>
          <w:tcPr>
            <w:tcW w:w="5000" w:type="pct"/>
            <w:gridSpan w:val="2"/>
            <w:shd w:val="clear" w:color="auto" w:fill="728AD0"/>
          </w:tcPr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Overview: Independent Learning</w:t>
            </w:r>
          </w:p>
        </w:tc>
      </w:tr>
      <w:tr w:rsidR="00A301DD" w:rsidRPr="00117407" w:rsidTr="00A301DD">
        <w:tc>
          <w:tcPr>
            <w:tcW w:w="5000" w:type="pct"/>
            <w:gridSpan w:val="2"/>
            <w:shd w:val="clear" w:color="auto" w:fill="A6A6A6" w:themeFill="background1" w:themeFillShade="A6"/>
          </w:tcPr>
          <w:p w:rsidR="00A301DD" w:rsidRPr="007E4988" w:rsidRDefault="00A301D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27-28</w:t>
            </w:r>
          </w:p>
        </w:tc>
      </w:tr>
      <w:tr w:rsidR="00A301DD" w:rsidRPr="00117407" w:rsidTr="00A301DD">
        <w:tc>
          <w:tcPr>
            <w:tcW w:w="3188" w:type="pct"/>
          </w:tcPr>
          <w:p w:rsidR="00A301DD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3F2053">
              <w:rPr>
                <w:sz w:val="20"/>
                <w:szCs w:val="20"/>
              </w:rPr>
              <w:t>804-805, 806A-806F, 806-809</w:t>
            </w:r>
          </w:p>
          <w:p w:rsidR="00D75773" w:rsidRDefault="00D75773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read a story from selections available online</w:t>
            </w:r>
          </w:p>
          <w:p w:rsidR="003F2053" w:rsidRPr="003F2053" w:rsidRDefault="003F2053" w:rsidP="003F2053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3F2053">
              <w:rPr>
                <w:sz w:val="20"/>
                <w:szCs w:val="20"/>
              </w:rPr>
              <w:t xml:space="preserve">from Blindness by José </w:t>
            </w:r>
            <w:proofErr w:type="spellStart"/>
            <w:r w:rsidRPr="003F2053">
              <w:rPr>
                <w:sz w:val="20"/>
                <w:szCs w:val="20"/>
              </w:rPr>
              <w:t>Saramago</w:t>
            </w:r>
            <w:proofErr w:type="spellEnd"/>
            <w:r w:rsidRPr="003F2053">
              <w:rPr>
                <w:sz w:val="20"/>
                <w:szCs w:val="20"/>
              </w:rPr>
              <w:t xml:space="preserve">, translated by Giovanni </w:t>
            </w:r>
            <w:proofErr w:type="spellStart"/>
            <w:r w:rsidRPr="003F2053">
              <w:rPr>
                <w:sz w:val="20"/>
                <w:szCs w:val="20"/>
              </w:rPr>
              <w:t>Pontiero</w:t>
            </w:r>
            <w:proofErr w:type="spellEnd"/>
          </w:p>
          <w:p w:rsidR="003F2053" w:rsidRPr="003F2053" w:rsidRDefault="003F2053" w:rsidP="003F2053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3F2053">
              <w:rPr>
                <w:sz w:val="20"/>
                <w:szCs w:val="20"/>
              </w:rPr>
              <w:t xml:space="preserve">Dr. Geoffrey </w:t>
            </w:r>
            <w:proofErr w:type="spellStart"/>
            <w:r w:rsidRPr="003F2053">
              <w:rPr>
                <w:sz w:val="20"/>
                <w:szCs w:val="20"/>
              </w:rPr>
              <w:t>Tabin</w:t>
            </w:r>
            <w:proofErr w:type="spellEnd"/>
            <w:r w:rsidRPr="003F2053">
              <w:rPr>
                <w:sz w:val="20"/>
                <w:szCs w:val="20"/>
              </w:rPr>
              <w:t xml:space="preserve"> Helps Blind Ethiopians Gain Sight   ABC News</w:t>
            </w:r>
          </w:p>
          <w:p w:rsidR="003F2053" w:rsidRPr="003F2053" w:rsidRDefault="003F2053" w:rsidP="003F2053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3F2053">
              <w:rPr>
                <w:sz w:val="20"/>
                <w:szCs w:val="20"/>
              </w:rPr>
              <w:t xml:space="preserve">How Your Eyes Trick Your Mind by Melissa </w:t>
            </w:r>
            <w:proofErr w:type="spellStart"/>
            <w:r w:rsidRPr="003F2053">
              <w:rPr>
                <w:sz w:val="20"/>
                <w:szCs w:val="20"/>
              </w:rPr>
              <w:t>Hogenboom</w:t>
            </w:r>
            <w:proofErr w:type="spellEnd"/>
          </w:p>
          <w:p w:rsidR="003F2053" w:rsidRPr="003F2053" w:rsidRDefault="003F2053" w:rsidP="003F2053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3F2053">
              <w:rPr>
                <w:sz w:val="20"/>
                <w:szCs w:val="20"/>
              </w:rPr>
              <w:t xml:space="preserve">Blind, Yet Seeing: The Brain’s Subconscious Visual Sense </w:t>
            </w:r>
            <w:r>
              <w:rPr>
                <w:sz w:val="20"/>
                <w:szCs w:val="20"/>
              </w:rPr>
              <w:t xml:space="preserve"> by </w:t>
            </w:r>
            <w:r w:rsidRPr="003F2053">
              <w:rPr>
                <w:sz w:val="20"/>
                <w:szCs w:val="20"/>
              </w:rPr>
              <w:t>Benedict Carey</w:t>
            </w:r>
          </w:p>
          <w:p w:rsidR="003F2053" w:rsidRPr="003F2053" w:rsidRDefault="003F2053" w:rsidP="003F2053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3F2053">
              <w:rPr>
                <w:sz w:val="20"/>
                <w:szCs w:val="20"/>
              </w:rPr>
              <w:t xml:space="preserve">Experience: I First Saw My Wife Ten Years After We Married </w:t>
            </w:r>
            <w:r>
              <w:rPr>
                <w:sz w:val="20"/>
                <w:szCs w:val="20"/>
              </w:rPr>
              <w:t xml:space="preserve"> by </w:t>
            </w:r>
            <w:proofErr w:type="spellStart"/>
            <w:r w:rsidRPr="003F2053">
              <w:rPr>
                <w:sz w:val="20"/>
                <w:szCs w:val="20"/>
              </w:rPr>
              <w:t>Shandar</w:t>
            </w:r>
            <w:proofErr w:type="spellEnd"/>
            <w:r w:rsidRPr="003F2053">
              <w:rPr>
                <w:sz w:val="20"/>
                <w:szCs w:val="20"/>
              </w:rPr>
              <w:t xml:space="preserve"> </w:t>
            </w:r>
            <w:proofErr w:type="spellStart"/>
            <w:r w:rsidRPr="003F2053">
              <w:rPr>
                <w:sz w:val="20"/>
                <w:szCs w:val="20"/>
              </w:rPr>
              <w:t>Herian</w:t>
            </w:r>
            <w:proofErr w:type="spellEnd"/>
          </w:p>
          <w:p w:rsidR="00A301DD" w:rsidRDefault="003F2053" w:rsidP="003F2053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3F2053">
              <w:rPr>
                <w:sz w:val="20"/>
                <w:szCs w:val="20"/>
              </w:rPr>
              <w:t xml:space="preserve">Visual Neuroscience: Look and Learn by </w:t>
            </w:r>
            <w:proofErr w:type="spellStart"/>
            <w:r w:rsidRPr="003F2053">
              <w:rPr>
                <w:sz w:val="20"/>
                <w:szCs w:val="20"/>
              </w:rPr>
              <w:t>Apoorva</w:t>
            </w:r>
            <w:proofErr w:type="spellEnd"/>
            <w:r w:rsidRPr="003F2053">
              <w:rPr>
                <w:sz w:val="20"/>
                <w:szCs w:val="20"/>
              </w:rPr>
              <w:t xml:space="preserve"> </w:t>
            </w:r>
            <w:proofErr w:type="spellStart"/>
            <w:r w:rsidRPr="003F2053">
              <w:rPr>
                <w:sz w:val="20"/>
                <w:szCs w:val="20"/>
              </w:rPr>
              <w:t>Mandavilli</w:t>
            </w:r>
            <w:proofErr w:type="spellEnd"/>
          </w:p>
          <w:p w:rsidR="00DF139D" w:rsidRPr="007E4988" w:rsidRDefault="00DF139D" w:rsidP="00DF139D">
            <w:pPr>
              <w:pStyle w:val="ListParagraph"/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A301DD" w:rsidRPr="007E4988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125876" w:rsidRPr="00125876">
              <w:rPr>
                <w:sz w:val="20"/>
                <w:szCs w:val="20"/>
              </w:rPr>
              <w:t>RL</w:t>
            </w:r>
            <w:r w:rsidR="006A31DF">
              <w:rPr>
                <w:sz w:val="20"/>
                <w:szCs w:val="20"/>
              </w:rPr>
              <w:t>.9-10</w:t>
            </w:r>
            <w:r>
              <w:rPr>
                <w:sz w:val="20"/>
                <w:szCs w:val="20"/>
              </w:rPr>
              <w:t xml:space="preserve">, </w:t>
            </w:r>
            <w:r w:rsidR="00953259" w:rsidRPr="00953259">
              <w:rPr>
                <w:sz w:val="20"/>
                <w:szCs w:val="20"/>
              </w:rPr>
              <w:t>RI</w:t>
            </w:r>
            <w:r w:rsidR="006A31DF">
              <w:rPr>
                <w:sz w:val="20"/>
                <w:szCs w:val="20"/>
              </w:rPr>
              <w:t>.9-10</w:t>
            </w:r>
          </w:p>
        </w:tc>
      </w:tr>
    </w:tbl>
    <w:p w:rsidR="00A301DD" w:rsidRDefault="00A301DD" w:rsidP="00A301DD"/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  <w:gridCol w:w="5137"/>
      </w:tblGrid>
      <w:tr w:rsidR="00A301DD" w:rsidRPr="00117407" w:rsidTr="00DF139D">
        <w:tc>
          <w:tcPr>
            <w:tcW w:w="5000" w:type="pct"/>
            <w:gridSpan w:val="2"/>
            <w:shd w:val="clear" w:color="auto" w:fill="F79646" w:themeFill="accent6"/>
          </w:tcPr>
          <w:p w:rsidR="00A301DD" w:rsidRDefault="00A301DD" w:rsidP="00A301D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End-of-Unit Performance-Based Assessment</w:t>
            </w:r>
          </w:p>
        </w:tc>
      </w:tr>
      <w:tr w:rsidR="00A301DD" w:rsidRPr="00117407" w:rsidTr="00A301DD">
        <w:tc>
          <w:tcPr>
            <w:tcW w:w="5000" w:type="pct"/>
            <w:gridSpan w:val="2"/>
            <w:shd w:val="clear" w:color="auto" w:fill="A6A6A6" w:themeFill="background1" w:themeFillShade="A6"/>
          </w:tcPr>
          <w:p w:rsidR="00A301DD" w:rsidRPr="007E4988" w:rsidRDefault="00A301DD" w:rsidP="00A301D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29-30</w:t>
            </w:r>
          </w:p>
        </w:tc>
      </w:tr>
      <w:tr w:rsidR="00A301DD" w:rsidRPr="00117407" w:rsidTr="00A301DD">
        <w:tc>
          <w:tcPr>
            <w:tcW w:w="3188" w:type="pct"/>
          </w:tcPr>
          <w:p w:rsidR="00A301DD" w:rsidRDefault="00A301DD" w:rsidP="00A301D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3F2053">
              <w:rPr>
                <w:sz w:val="20"/>
                <w:szCs w:val="20"/>
              </w:rPr>
              <w:t>810-813</w:t>
            </w:r>
          </w:p>
          <w:p w:rsidR="003F2053" w:rsidRPr="003F2053" w:rsidRDefault="003F2053" w:rsidP="003F2053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3F2053">
              <w:rPr>
                <w:sz w:val="20"/>
                <w:szCs w:val="20"/>
              </w:rPr>
              <w:t>Writing to Sources: Nonfiction Narrative</w:t>
            </w:r>
          </w:p>
          <w:p w:rsidR="003F2053" w:rsidRPr="003F2053" w:rsidRDefault="003F2053" w:rsidP="003F2053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3F2053">
              <w:rPr>
                <w:sz w:val="20"/>
                <w:szCs w:val="20"/>
              </w:rPr>
              <w:t>Prompt: Is there a difference between seeing and knowing?</w:t>
            </w:r>
          </w:p>
          <w:p w:rsidR="00A301DD" w:rsidRDefault="003F2053" w:rsidP="003F2053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3F2053">
              <w:rPr>
                <w:sz w:val="20"/>
                <w:szCs w:val="20"/>
              </w:rPr>
              <w:t>Speaking and Listening Outcome: Storytelling</w:t>
            </w:r>
          </w:p>
          <w:p w:rsidR="00DF139D" w:rsidRPr="007E4988" w:rsidRDefault="00DF139D" w:rsidP="003F205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1812" w:type="pct"/>
          </w:tcPr>
          <w:p w:rsidR="00A301DD" w:rsidRPr="007E4988" w:rsidRDefault="00A301DD" w:rsidP="003F205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3F2053" w:rsidRPr="003F2053">
              <w:rPr>
                <w:sz w:val="20"/>
                <w:szCs w:val="20"/>
              </w:rPr>
              <w:t>W</w:t>
            </w:r>
            <w:r w:rsidR="006A31DF">
              <w:rPr>
                <w:sz w:val="20"/>
                <w:szCs w:val="20"/>
              </w:rPr>
              <w:t>.</w:t>
            </w:r>
            <w:r w:rsidR="003F2053" w:rsidRPr="003F2053">
              <w:rPr>
                <w:sz w:val="20"/>
                <w:szCs w:val="20"/>
              </w:rPr>
              <w:t>3.a-e, W</w:t>
            </w:r>
            <w:r w:rsidR="006A31DF">
              <w:rPr>
                <w:sz w:val="20"/>
                <w:szCs w:val="20"/>
              </w:rPr>
              <w:t>.9-10</w:t>
            </w:r>
            <w:r w:rsidR="003F2053" w:rsidRPr="003F2053">
              <w:rPr>
                <w:sz w:val="20"/>
                <w:szCs w:val="20"/>
              </w:rPr>
              <w:t>, SL</w:t>
            </w:r>
            <w:r w:rsidR="006A31DF">
              <w:rPr>
                <w:sz w:val="20"/>
                <w:szCs w:val="20"/>
              </w:rPr>
              <w:t>.</w:t>
            </w:r>
            <w:r w:rsidR="003F2053" w:rsidRPr="003F2053">
              <w:rPr>
                <w:sz w:val="20"/>
                <w:szCs w:val="20"/>
              </w:rPr>
              <w:t>1, SL</w:t>
            </w:r>
            <w:r w:rsidR="006A31DF">
              <w:rPr>
                <w:sz w:val="20"/>
                <w:szCs w:val="20"/>
              </w:rPr>
              <w:t>.</w:t>
            </w:r>
            <w:r w:rsidR="003F2053" w:rsidRPr="003F2053">
              <w:rPr>
                <w:sz w:val="20"/>
                <w:szCs w:val="20"/>
              </w:rPr>
              <w:t>1.a, SL</w:t>
            </w:r>
            <w:r w:rsidR="006A31DF">
              <w:rPr>
                <w:sz w:val="20"/>
                <w:szCs w:val="20"/>
              </w:rPr>
              <w:t>.</w:t>
            </w:r>
            <w:r w:rsidR="003F2053" w:rsidRPr="003F2053">
              <w:rPr>
                <w:sz w:val="20"/>
                <w:szCs w:val="20"/>
              </w:rPr>
              <w:t>5, SL</w:t>
            </w:r>
            <w:r w:rsidR="006A31DF">
              <w:rPr>
                <w:sz w:val="20"/>
                <w:szCs w:val="20"/>
              </w:rPr>
              <w:t>.</w:t>
            </w:r>
            <w:r w:rsidR="003F2053" w:rsidRPr="003F2053">
              <w:rPr>
                <w:sz w:val="20"/>
                <w:szCs w:val="20"/>
              </w:rPr>
              <w:t>6</w:t>
            </w:r>
          </w:p>
        </w:tc>
      </w:tr>
    </w:tbl>
    <w:p w:rsidR="006D267D" w:rsidRDefault="006D267D" w:rsidP="006279FF"/>
    <w:sectPr w:rsidR="006D267D" w:rsidSect="003E77D4">
      <w:headerReference w:type="default" r:id="rId9"/>
      <w:footerReference w:type="default" r:id="rId10"/>
      <w:pgSz w:w="15840" w:h="12240" w:orient="landscape"/>
      <w:pgMar w:top="432" w:right="432" w:bottom="720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4A2" w:rsidRDefault="007E34A2" w:rsidP="009C045C">
      <w:r>
        <w:separator/>
      </w:r>
    </w:p>
  </w:endnote>
  <w:endnote w:type="continuationSeparator" w:id="0">
    <w:p w:rsidR="007E34A2" w:rsidRDefault="007E34A2" w:rsidP="009C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Com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8352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4E72" w:rsidRDefault="00B44E72" w:rsidP="0053385C">
        <w:pPr>
          <w:pStyle w:val="Footer"/>
          <w:jc w:val="right"/>
          <w:rPr>
            <w:noProof/>
            <w:sz w:val="16"/>
            <w:szCs w:val="16"/>
          </w:rPr>
        </w:pPr>
        <w:r>
          <w:rPr>
            <w:i/>
            <w:noProof/>
            <w:sz w:val="16"/>
            <w:szCs w:val="16"/>
          </w:rPr>
          <w:drawing>
            <wp:anchor distT="0" distB="0" distL="114300" distR="114300" simplePos="0" relativeHeight="251659264" behindDoc="1" locked="0" layoutInCell="1" allowOverlap="1" wp14:anchorId="7D6F8BDA" wp14:editId="3B552767">
              <wp:simplePos x="0" y="0"/>
              <wp:positionH relativeFrom="margin">
                <wp:posOffset>-82995</wp:posOffset>
              </wp:positionH>
              <wp:positionV relativeFrom="paragraph">
                <wp:posOffset>-126348</wp:posOffset>
              </wp:positionV>
              <wp:extent cx="752475" cy="593725"/>
              <wp:effectExtent l="0" t="0" r="0" b="0"/>
              <wp:wrapTight wrapText="bothSides">
                <wp:wrapPolygon edited="0">
                  <wp:start x="8203" y="2772"/>
                  <wp:lineTo x="2187" y="15247"/>
                  <wp:lineTo x="2187" y="18712"/>
                  <wp:lineTo x="19686" y="18712"/>
                  <wp:lineTo x="19686" y="15247"/>
                  <wp:lineTo x="13671" y="2772"/>
                  <wp:lineTo x="8203" y="2772"/>
                </wp:wrapPolygon>
              </wp:wrapTight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earsonLogo_Primary_Blk_RGB.eps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475" cy="593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2B4">
          <w:rPr>
            <w:noProof/>
          </w:rPr>
          <w:t>45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noProof/>
            <w:sz w:val="16"/>
            <w:szCs w:val="16"/>
          </w:rPr>
          <w:t xml:space="preserve">I  </w:t>
        </w:r>
        <w:r w:rsidRPr="000D52E9">
          <w:rPr>
            <w:noProof/>
            <w:sz w:val="16"/>
            <w:szCs w:val="16"/>
          </w:rPr>
          <w:t>GRADE</w:t>
        </w:r>
        <w:r>
          <w:rPr>
            <w:noProof/>
            <w:sz w:val="16"/>
            <w:szCs w:val="16"/>
          </w:rPr>
          <w:t xml:space="preserve"> 10 CURRICULUM MAP</w:t>
        </w:r>
      </w:p>
      <w:p w:rsidR="00B44E72" w:rsidRDefault="00B44E72" w:rsidP="0053385C">
        <w:pPr>
          <w:pStyle w:val="Footer"/>
          <w:jc w:val="right"/>
        </w:pPr>
        <w:r w:rsidRPr="00681162">
          <w:rPr>
            <w:b/>
            <w:noProof/>
            <w:sz w:val="16"/>
            <w:szCs w:val="16"/>
          </w:rPr>
          <w:t>NOTE:</w:t>
        </w:r>
        <w:r>
          <w:rPr>
            <w:noProof/>
            <w:sz w:val="16"/>
            <w:szCs w:val="16"/>
          </w:rPr>
          <w:t xml:space="preserve"> Information/Content Provided Subject to Change. Standards RL covered with all readings but may not be indicated on the chart. </w:t>
        </w:r>
      </w:p>
    </w:sdtContent>
  </w:sdt>
  <w:p w:rsidR="00B44E72" w:rsidRPr="009C045C" w:rsidRDefault="00B44E72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4A2" w:rsidRDefault="007E34A2" w:rsidP="009C045C">
      <w:r>
        <w:separator/>
      </w:r>
    </w:p>
  </w:footnote>
  <w:footnote w:type="continuationSeparator" w:id="0">
    <w:p w:rsidR="007E34A2" w:rsidRDefault="007E34A2" w:rsidP="009C0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72" w:rsidRDefault="00B44E72" w:rsidP="00936861">
    <w:pPr>
      <w:pStyle w:val="Header"/>
      <w:jc w:val="center"/>
    </w:pPr>
    <w:r>
      <w:rPr>
        <w:noProof/>
      </w:rPr>
      <w:drawing>
        <wp:inline distT="0" distB="0" distL="0" distR="0" wp14:anchorId="06668E07" wp14:editId="276347B6">
          <wp:extent cx="2381250" cy="581025"/>
          <wp:effectExtent l="0" t="0" r="0" b="9525"/>
          <wp:docPr id="1409" name="Picture 1409" descr="http://mytrainingconnection.com/assets/img/logos/portal/myperspecti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ytrainingconnection.com/assets/img/logos/portal/myperspectiv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4E72" w:rsidRDefault="00B44E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5F65"/>
    <w:multiLevelType w:val="hybridMultilevel"/>
    <w:tmpl w:val="E5C2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5D60"/>
    <w:multiLevelType w:val="hybridMultilevel"/>
    <w:tmpl w:val="90940F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94361"/>
    <w:multiLevelType w:val="hybridMultilevel"/>
    <w:tmpl w:val="6662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4CF0"/>
    <w:multiLevelType w:val="hybridMultilevel"/>
    <w:tmpl w:val="D1A2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A6990"/>
    <w:multiLevelType w:val="hybridMultilevel"/>
    <w:tmpl w:val="280A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20966"/>
    <w:multiLevelType w:val="hybridMultilevel"/>
    <w:tmpl w:val="90940F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64525"/>
    <w:multiLevelType w:val="hybridMultilevel"/>
    <w:tmpl w:val="90940F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1D2FCC"/>
    <w:multiLevelType w:val="hybridMultilevel"/>
    <w:tmpl w:val="B74E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C780D"/>
    <w:multiLevelType w:val="hybridMultilevel"/>
    <w:tmpl w:val="DD60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10C09"/>
    <w:multiLevelType w:val="hybridMultilevel"/>
    <w:tmpl w:val="E4E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7336F"/>
    <w:multiLevelType w:val="hybridMultilevel"/>
    <w:tmpl w:val="ED64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03971"/>
    <w:multiLevelType w:val="hybridMultilevel"/>
    <w:tmpl w:val="90940F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12F96"/>
    <w:multiLevelType w:val="hybridMultilevel"/>
    <w:tmpl w:val="90940F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F70664"/>
    <w:multiLevelType w:val="hybridMultilevel"/>
    <w:tmpl w:val="B2A2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7024C"/>
    <w:multiLevelType w:val="hybridMultilevel"/>
    <w:tmpl w:val="8374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C2AD2"/>
    <w:multiLevelType w:val="hybridMultilevel"/>
    <w:tmpl w:val="E16A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C506E"/>
    <w:multiLevelType w:val="hybridMultilevel"/>
    <w:tmpl w:val="90940F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C362E0"/>
    <w:multiLevelType w:val="hybridMultilevel"/>
    <w:tmpl w:val="90940F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4D52C7"/>
    <w:multiLevelType w:val="hybridMultilevel"/>
    <w:tmpl w:val="DA940C2A"/>
    <w:lvl w:ilvl="0" w:tplc="E6F861B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5D45DA"/>
    <w:multiLevelType w:val="hybridMultilevel"/>
    <w:tmpl w:val="0E52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03E61"/>
    <w:multiLevelType w:val="hybridMultilevel"/>
    <w:tmpl w:val="90940F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14"/>
  </w:num>
  <w:num w:numId="9">
    <w:abstractNumId w:val="13"/>
  </w:num>
  <w:num w:numId="10">
    <w:abstractNumId w:val="4"/>
  </w:num>
  <w:num w:numId="11">
    <w:abstractNumId w:val="19"/>
  </w:num>
  <w:num w:numId="12">
    <w:abstractNumId w:val="15"/>
  </w:num>
  <w:num w:numId="13">
    <w:abstractNumId w:val="7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11"/>
  </w:num>
  <w:num w:numId="19">
    <w:abstractNumId w:val="17"/>
  </w:num>
  <w:num w:numId="20">
    <w:abstractNumId w:val="12"/>
  </w:num>
  <w:num w:numId="21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32"/>
    <w:rsid w:val="00004445"/>
    <w:rsid w:val="00007600"/>
    <w:rsid w:val="00007BE4"/>
    <w:rsid w:val="00014623"/>
    <w:rsid w:val="00020275"/>
    <w:rsid w:val="000211EF"/>
    <w:rsid w:val="000234CA"/>
    <w:rsid w:val="00026223"/>
    <w:rsid w:val="0002764E"/>
    <w:rsid w:val="00030A8B"/>
    <w:rsid w:val="00031097"/>
    <w:rsid w:val="00031FE3"/>
    <w:rsid w:val="0003534D"/>
    <w:rsid w:val="000364DF"/>
    <w:rsid w:val="00036A85"/>
    <w:rsid w:val="00042A63"/>
    <w:rsid w:val="00042E79"/>
    <w:rsid w:val="00044936"/>
    <w:rsid w:val="000469CF"/>
    <w:rsid w:val="00047EAE"/>
    <w:rsid w:val="00051406"/>
    <w:rsid w:val="000526E3"/>
    <w:rsid w:val="00061060"/>
    <w:rsid w:val="00061F48"/>
    <w:rsid w:val="00063C01"/>
    <w:rsid w:val="00064D3A"/>
    <w:rsid w:val="0006524C"/>
    <w:rsid w:val="000714A4"/>
    <w:rsid w:val="00074E04"/>
    <w:rsid w:val="00075B92"/>
    <w:rsid w:val="00080C64"/>
    <w:rsid w:val="00083EFE"/>
    <w:rsid w:val="000850ED"/>
    <w:rsid w:val="00087408"/>
    <w:rsid w:val="00087641"/>
    <w:rsid w:val="00087FA4"/>
    <w:rsid w:val="00091856"/>
    <w:rsid w:val="00092566"/>
    <w:rsid w:val="000A0B8E"/>
    <w:rsid w:val="000A215B"/>
    <w:rsid w:val="000A608A"/>
    <w:rsid w:val="000B2782"/>
    <w:rsid w:val="000C130E"/>
    <w:rsid w:val="000C1F76"/>
    <w:rsid w:val="000C3C4B"/>
    <w:rsid w:val="000C7253"/>
    <w:rsid w:val="000C7ACD"/>
    <w:rsid w:val="000D2E7D"/>
    <w:rsid w:val="000D302F"/>
    <w:rsid w:val="000D420A"/>
    <w:rsid w:val="000D6AAA"/>
    <w:rsid w:val="000D6F2F"/>
    <w:rsid w:val="000D73B3"/>
    <w:rsid w:val="000E3A7B"/>
    <w:rsid w:val="000E468D"/>
    <w:rsid w:val="000E5A77"/>
    <w:rsid w:val="000F0E0E"/>
    <w:rsid w:val="000F1674"/>
    <w:rsid w:val="000F2430"/>
    <w:rsid w:val="000F316F"/>
    <w:rsid w:val="000F426E"/>
    <w:rsid w:val="000F4CAF"/>
    <w:rsid w:val="000F71D6"/>
    <w:rsid w:val="000F7632"/>
    <w:rsid w:val="00102535"/>
    <w:rsid w:val="001025A9"/>
    <w:rsid w:val="00103902"/>
    <w:rsid w:val="001041FF"/>
    <w:rsid w:val="00107483"/>
    <w:rsid w:val="001075DE"/>
    <w:rsid w:val="00107C1B"/>
    <w:rsid w:val="00107F16"/>
    <w:rsid w:val="001133FF"/>
    <w:rsid w:val="00113D9C"/>
    <w:rsid w:val="00115493"/>
    <w:rsid w:val="001155C9"/>
    <w:rsid w:val="00117407"/>
    <w:rsid w:val="0012165A"/>
    <w:rsid w:val="00124227"/>
    <w:rsid w:val="00124A37"/>
    <w:rsid w:val="00125876"/>
    <w:rsid w:val="001262B6"/>
    <w:rsid w:val="001314AD"/>
    <w:rsid w:val="001334CC"/>
    <w:rsid w:val="00133DFB"/>
    <w:rsid w:val="0014137E"/>
    <w:rsid w:val="0015098F"/>
    <w:rsid w:val="00151D58"/>
    <w:rsid w:val="00154DDF"/>
    <w:rsid w:val="00157F09"/>
    <w:rsid w:val="001601E6"/>
    <w:rsid w:val="00160672"/>
    <w:rsid w:val="00160BA5"/>
    <w:rsid w:val="00161BB1"/>
    <w:rsid w:val="001640BE"/>
    <w:rsid w:val="00167149"/>
    <w:rsid w:val="00170B18"/>
    <w:rsid w:val="00170CAD"/>
    <w:rsid w:val="0017163C"/>
    <w:rsid w:val="001720F4"/>
    <w:rsid w:val="001723E6"/>
    <w:rsid w:val="00174315"/>
    <w:rsid w:val="00180496"/>
    <w:rsid w:val="001804F3"/>
    <w:rsid w:val="00182BDB"/>
    <w:rsid w:val="00182EA8"/>
    <w:rsid w:val="001854F3"/>
    <w:rsid w:val="00185EE5"/>
    <w:rsid w:val="0018663D"/>
    <w:rsid w:val="00191937"/>
    <w:rsid w:val="00193352"/>
    <w:rsid w:val="001934D9"/>
    <w:rsid w:val="0019417A"/>
    <w:rsid w:val="00196CA5"/>
    <w:rsid w:val="001A220A"/>
    <w:rsid w:val="001A33E0"/>
    <w:rsid w:val="001A3425"/>
    <w:rsid w:val="001A4FF4"/>
    <w:rsid w:val="001A6706"/>
    <w:rsid w:val="001A6AAD"/>
    <w:rsid w:val="001A75FE"/>
    <w:rsid w:val="001A7B54"/>
    <w:rsid w:val="001B1757"/>
    <w:rsid w:val="001B60F1"/>
    <w:rsid w:val="001B75A9"/>
    <w:rsid w:val="001C56F8"/>
    <w:rsid w:val="001C6431"/>
    <w:rsid w:val="001C7156"/>
    <w:rsid w:val="001D0743"/>
    <w:rsid w:val="001D1350"/>
    <w:rsid w:val="001D1519"/>
    <w:rsid w:val="001D370C"/>
    <w:rsid w:val="001D4E61"/>
    <w:rsid w:val="001D5A96"/>
    <w:rsid w:val="001E0040"/>
    <w:rsid w:val="001E05B2"/>
    <w:rsid w:val="001E103A"/>
    <w:rsid w:val="001E186E"/>
    <w:rsid w:val="001E372A"/>
    <w:rsid w:val="001F32C2"/>
    <w:rsid w:val="00200F62"/>
    <w:rsid w:val="002010FB"/>
    <w:rsid w:val="002027EA"/>
    <w:rsid w:val="00203437"/>
    <w:rsid w:val="00203839"/>
    <w:rsid w:val="002039FC"/>
    <w:rsid w:val="00203FE7"/>
    <w:rsid w:val="00205C25"/>
    <w:rsid w:val="00207EFA"/>
    <w:rsid w:val="00210A48"/>
    <w:rsid w:val="00210B86"/>
    <w:rsid w:val="00214224"/>
    <w:rsid w:val="00215048"/>
    <w:rsid w:val="00215518"/>
    <w:rsid w:val="00215552"/>
    <w:rsid w:val="00215CB1"/>
    <w:rsid w:val="0022453F"/>
    <w:rsid w:val="00231BBE"/>
    <w:rsid w:val="00231F2A"/>
    <w:rsid w:val="002347F4"/>
    <w:rsid w:val="0023481A"/>
    <w:rsid w:val="002351D6"/>
    <w:rsid w:val="00236E05"/>
    <w:rsid w:val="00237632"/>
    <w:rsid w:val="00245D27"/>
    <w:rsid w:val="002503FA"/>
    <w:rsid w:val="00251C07"/>
    <w:rsid w:val="002550AE"/>
    <w:rsid w:val="00255BEF"/>
    <w:rsid w:val="002614EE"/>
    <w:rsid w:val="00261FBC"/>
    <w:rsid w:val="0026360E"/>
    <w:rsid w:val="002676A7"/>
    <w:rsid w:val="00272AE7"/>
    <w:rsid w:val="00273D0C"/>
    <w:rsid w:val="00274020"/>
    <w:rsid w:val="0027451E"/>
    <w:rsid w:val="002810D9"/>
    <w:rsid w:val="002816A6"/>
    <w:rsid w:val="00282998"/>
    <w:rsid w:val="00283AD5"/>
    <w:rsid w:val="002859EF"/>
    <w:rsid w:val="00285F41"/>
    <w:rsid w:val="00286523"/>
    <w:rsid w:val="00287059"/>
    <w:rsid w:val="00292EB7"/>
    <w:rsid w:val="0029315B"/>
    <w:rsid w:val="00294DA6"/>
    <w:rsid w:val="002A62B8"/>
    <w:rsid w:val="002B0C13"/>
    <w:rsid w:val="002B3895"/>
    <w:rsid w:val="002B3AC8"/>
    <w:rsid w:val="002B6BB4"/>
    <w:rsid w:val="002B7D13"/>
    <w:rsid w:val="002C0FC4"/>
    <w:rsid w:val="002C2071"/>
    <w:rsid w:val="002C2308"/>
    <w:rsid w:val="002C5303"/>
    <w:rsid w:val="002D3B22"/>
    <w:rsid w:val="002D3B5E"/>
    <w:rsid w:val="002D4228"/>
    <w:rsid w:val="002D4821"/>
    <w:rsid w:val="002E11D3"/>
    <w:rsid w:val="002E32DC"/>
    <w:rsid w:val="002E4414"/>
    <w:rsid w:val="002F5FCB"/>
    <w:rsid w:val="002F7816"/>
    <w:rsid w:val="00302F16"/>
    <w:rsid w:val="00303582"/>
    <w:rsid w:val="00304682"/>
    <w:rsid w:val="003104D6"/>
    <w:rsid w:val="00311014"/>
    <w:rsid w:val="0031245E"/>
    <w:rsid w:val="003161CA"/>
    <w:rsid w:val="00324CDE"/>
    <w:rsid w:val="00326DD0"/>
    <w:rsid w:val="0033507D"/>
    <w:rsid w:val="00335DBB"/>
    <w:rsid w:val="00336ECD"/>
    <w:rsid w:val="00341EE4"/>
    <w:rsid w:val="00352188"/>
    <w:rsid w:val="00352FDA"/>
    <w:rsid w:val="003530CE"/>
    <w:rsid w:val="003531BE"/>
    <w:rsid w:val="00354639"/>
    <w:rsid w:val="00355B82"/>
    <w:rsid w:val="00356165"/>
    <w:rsid w:val="00361CE2"/>
    <w:rsid w:val="003625A5"/>
    <w:rsid w:val="00363006"/>
    <w:rsid w:val="00365FEE"/>
    <w:rsid w:val="00371099"/>
    <w:rsid w:val="003747C4"/>
    <w:rsid w:val="00377E94"/>
    <w:rsid w:val="00377F9D"/>
    <w:rsid w:val="0038064A"/>
    <w:rsid w:val="00380A26"/>
    <w:rsid w:val="0038127F"/>
    <w:rsid w:val="003819F6"/>
    <w:rsid w:val="00382885"/>
    <w:rsid w:val="0038304D"/>
    <w:rsid w:val="003860D2"/>
    <w:rsid w:val="00391DAF"/>
    <w:rsid w:val="003921E3"/>
    <w:rsid w:val="00392FD8"/>
    <w:rsid w:val="00393523"/>
    <w:rsid w:val="00394164"/>
    <w:rsid w:val="00395658"/>
    <w:rsid w:val="00396D9C"/>
    <w:rsid w:val="00397423"/>
    <w:rsid w:val="00397CD1"/>
    <w:rsid w:val="003A1845"/>
    <w:rsid w:val="003A3BCE"/>
    <w:rsid w:val="003B0171"/>
    <w:rsid w:val="003B0A97"/>
    <w:rsid w:val="003B1DED"/>
    <w:rsid w:val="003B446A"/>
    <w:rsid w:val="003B50B8"/>
    <w:rsid w:val="003B6A28"/>
    <w:rsid w:val="003B7564"/>
    <w:rsid w:val="003C7434"/>
    <w:rsid w:val="003D19D4"/>
    <w:rsid w:val="003D422D"/>
    <w:rsid w:val="003E0E4D"/>
    <w:rsid w:val="003E1DD3"/>
    <w:rsid w:val="003E4524"/>
    <w:rsid w:val="003E51C4"/>
    <w:rsid w:val="003E5824"/>
    <w:rsid w:val="003E77D4"/>
    <w:rsid w:val="003F2053"/>
    <w:rsid w:val="003F390B"/>
    <w:rsid w:val="003F4906"/>
    <w:rsid w:val="003F5AF8"/>
    <w:rsid w:val="00400613"/>
    <w:rsid w:val="00402EF3"/>
    <w:rsid w:val="004053DE"/>
    <w:rsid w:val="00405C45"/>
    <w:rsid w:val="00410786"/>
    <w:rsid w:val="00413F32"/>
    <w:rsid w:val="004144C6"/>
    <w:rsid w:val="00415556"/>
    <w:rsid w:val="00416275"/>
    <w:rsid w:val="00416A18"/>
    <w:rsid w:val="00417717"/>
    <w:rsid w:val="0042113C"/>
    <w:rsid w:val="00421C5E"/>
    <w:rsid w:val="00422CDC"/>
    <w:rsid w:val="004235AC"/>
    <w:rsid w:val="00424420"/>
    <w:rsid w:val="00430D57"/>
    <w:rsid w:val="00431A31"/>
    <w:rsid w:val="00434C5F"/>
    <w:rsid w:val="00437DC2"/>
    <w:rsid w:val="00437E48"/>
    <w:rsid w:val="004433C1"/>
    <w:rsid w:val="00444FDF"/>
    <w:rsid w:val="00453ACB"/>
    <w:rsid w:val="00455715"/>
    <w:rsid w:val="00461B6F"/>
    <w:rsid w:val="00464248"/>
    <w:rsid w:val="004676F5"/>
    <w:rsid w:val="004701FE"/>
    <w:rsid w:val="0047268C"/>
    <w:rsid w:val="00472AD2"/>
    <w:rsid w:val="00473524"/>
    <w:rsid w:val="0047353D"/>
    <w:rsid w:val="004738E4"/>
    <w:rsid w:val="00475DC1"/>
    <w:rsid w:val="00481124"/>
    <w:rsid w:val="00481541"/>
    <w:rsid w:val="0048596B"/>
    <w:rsid w:val="00485B19"/>
    <w:rsid w:val="0048762C"/>
    <w:rsid w:val="00490C59"/>
    <w:rsid w:val="004916BC"/>
    <w:rsid w:val="00491EA0"/>
    <w:rsid w:val="00492A80"/>
    <w:rsid w:val="0049440E"/>
    <w:rsid w:val="004945A9"/>
    <w:rsid w:val="00494919"/>
    <w:rsid w:val="004A27F2"/>
    <w:rsid w:val="004A3A71"/>
    <w:rsid w:val="004B1A52"/>
    <w:rsid w:val="004B1A64"/>
    <w:rsid w:val="004B1D3D"/>
    <w:rsid w:val="004B3051"/>
    <w:rsid w:val="004B38F9"/>
    <w:rsid w:val="004C1C2E"/>
    <w:rsid w:val="004C1E42"/>
    <w:rsid w:val="004C75AB"/>
    <w:rsid w:val="004D1D56"/>
    <w:rsid w:val="004E28DC"/>
    <w:rsid w:val="004E40D2"/>
    <w:rsid w:val="004E4C1A"/>
    <w:rsid w:val="004E7056"/>
    <w:rsid w:val="004F139C"/>
    <w:rsid w:val="004F2C76"/>
    <w:rsid w:val="004F5732"/>
    <w:rsid w:val="005007E4"/>
    <w:rsid w:val="00502074"/>
    <w:rsid w:val="005025DF"/>
    <w:rsid w:val="00503747"/>
    <w:rsid w:val="005047A7"/>
    <w:rsid w:val="005056C3"/>
    <w:rsid w:val="005071E2"/>
    <w:rsid w:val="00512B97"/>
    <w:rsid w:val="00514CD1"/>
    <w:rsid w:val="005157A7"/>
    <w:rsid w:val="00516ED1"/>
    <w:rsid w:val="00521099"/>
    <w:rsid w:val="00523206"/>
    <w:rsid w:val="0052706B"/>
    <w:rsid w:val="0053385C"/>
    <w:rsid w:val="00534E21"/>
    <w:rsid w:val="00534F4B"/>
    <w:rsid w:val="005354CA"/>
    <w:rsid w:val="00536BE6"/>
    <w:rsid w:val="005444A1"/>
    <w:rsid w:val="0055062D"/>
    <w:rsid w:val="005546E4"/>
    <w:rsid w:val="00556B21"/>
    <w:rsid w:val="00556FCA"/>
    <w:rsid w:val="0055730A"/>
    <w:rsid w:val="00560CA3"/>
    <w:rsid w:val="00576AC5"/>
    <w:rsid w:val="00583873"/>
    <w:rsid w:val="0058698D"/>
    <w:rsid w:val="00591923"/>
    <w:rsid w:val="005924A2"/>
    <w:rsid w:val="00592899"/>
    <w:rsid w:val="00592939"/>
    <w:rsid w:val="005946BC"/>
    <w:rsid w:val="0059554C"/>
    <w:rsid w:val="005A0998"/>
    <w:rsid w:val="005A2A29"/>
    <w:rsid w:val="005A4689"/>
    <w:rsid w:val="005A5A8C"/>
    <w:rsid w:val="005A60B2"/>
    <w:rsid w:val="005B6A35"/>
    <w:rsid w:val="005C32AD"/>
    <w:rsid w:val="005C4613"/>
    <w:rsid w:val="005C5706"/>
    <w:rsid w:val="005D08CC"/>
    <w:rsid w:val="005D2904"/>
    <w:rsid w:val="005D3AD9"/>
    <w:rsid w:val="005D3D96"/>
    <w:rsid w:val="005D7176"/>
    <w:rsid w:val="005E558F"/>
    <w:rsid w:val="005F0E23"/>
    <w:rsid w:val="005F49AC"/>
    <w:rsid w:val="005F52BC"/>
    <w:rsid w:val="006032FB"/>
    <w:rsid w:val="00604372"/>
    <w:rsid w:val="006043A6"/>
    <w:rsid w:val="00604673"/>
    <w:rsid w:val="00606C06"/>
    <w:rsid w:val="0061304D"/>
    <w:rsid w:val="00613C0E"/>
    <w:rsid w:val="0061476C"/>
    <w:rsid w:val="00617783"/>
    <w:rsid w:val="00620FA3"/>
    <w:rsid w:val="00621FF2"/>
    <w:rsid w:val="00625E60"/>
    <w:rsid w:val="006279FF"/>
    <w:rsid w:val="006302AE"/>
    <w:rsid w:val="006305E2"/>
    <w:rsid w:val="00630E85"/>
    <w:rsid w:val="00631435"/>
    <w:rsid w:val="00631A30"/>
    <w:rsid w:val="00631AB7"/>
    <w:rsid w:val="00634C16"/>
    <w:rsid w:val="00640993"/>
    <w:rsid w:val="00642F0D"/>
    <w:rsid w:val="00643383"/>
    <w:rsid w:val="00643429"/>
    <w:rsid w:val="00650D89"/>
    <w:rsid w:val="00653EC3"/>
    <w:rsid w:val="0065640A"/>
    <w:rsid w:val="0066654B"/>
    <w:rsid w:val="00667F63"/>
    <w:rsid w:val="0067198A"/>
    <w:rsid w:val="00672234"/>
    <w:rsid w:val="00674A1C"/>
    <w:rsid w:val="00674C05"/>
    <w:rsid w:val="00674C34"/>
    <w:rsid w:val="006753E4"/>
    <w:rsid w:val="006763B8"/>
    <w:rsid w:val="00682B87"/>
    <w:rsid w:val="00687DDE"/>
    <w:rsid w:val="00690B63"/>
    <w:rsid w:val="00691B56"/>
    <w:rsid w:val="006969B9"/>
    <w:rsid w:val="00697FE6"/>
    <w:rsid w:val="006A078F"/>
    <w:rsid w:val="006A31DF"/>
    <w:rsid w:val="006A4177"/>
    <w:rsid w:val="006A4CCA"/>
    <w:rsid w:val="006A7F01"/>
    <w:rsid w:val="006B2992"/>
    <w:rsid w:val="006B2FF8"/>
    <w:rsid w:val="006B5221"/>
    <w:rsid w:val="006B5788"/>
    <w:rsid w:val="006B6C98"/>
    <w:rsid w:val="006B7CA8"/>
    <w:rsid w:val="006C18FC"/>
    <w:rsid w:val="006D01F8"/>
    <w:rsid w:val="006D267D"/>
    <w:rsid w:val="006E007B"/>
    <w:rsid w:val="006E17BF"/>
    <w:rsid w:val="006E28CA"/>
    <w:rsid w:val="006E789A"/>
    <w:rsid w:val="006F0489"/>
    <w:rsid w:val="006F4602"/>
    <w:rsid w:val="006F638F"/>
    <w:rsid w:val="00706BE0"/>
    <w:rsid w:val="00707956"/>
    <w:rsid w:val="00711BFF"/>
    <w:rsid w:val="0071224D"/>
    <w:rsid w:val="00712887"/>
    <w:rsid w:val="00721D19"/>
    <w:rsid w:val="00722529"/>
    <w:rsid w:val="00722C32"/>
    <w:rsid w:val="00723C7F"/>
    <w:rsid w:val="007240A4"/>
    <w:rsid w:val="00724F0D"/>
    <w:rsid w:val="00725783"/>
    <w:rsid w:val="00731318"/>
    <w:rsid w:val="007338CB"/>
    <w:rsid w:val="007411EF"/>
    <w:rsid w:val="00743937"/>
    <w:rsid w:val="0074465C"/>
    <w:rsid w:val="0074656F"/>
    <w:rsid w:val="00747D5D"/>
    <w:rsid w:val="00750015"/>
    <w:rsid w:val="0075172F"/>
    <w:rsid w:val="0075513A"/>
    <w:rsid w:val="00755EA8"/>
    <w:rsid w:val="00756B9C"/>
    <w:rsid w:val="0076106E"/>
    <w:rsid w:val="00762702"/>
    <w:rsid w:val="00767073"/>
    <w:rsid w:val="00770820"/>
    <w:rsid w:val="00774A81"/>
    <w:rsid w:val="00774C24"/>
    <w:rsid w:val="00774E6C"/>
    <w:rsid w:val="00774EE9"/>
    <w:rsid w:val="00775153"/>
    <w:rsid w:val="007834CD"/>
    <w:rsid w:val="00785E7A"/>
    <w:rsid w:val="00786699"/>
    <w:rsid w:val="007909D8"/>
    <w:rsid w:val="0079332B"/>
    <w:rsid w:val="00793B51"/>
    <w:rsid w:val="00796CA7"/>
    <w:rsid w:val="00797CB7"/>
    <w:rsid w:val="007A080C"/>
    <w:rsid w:val="007A0E9B"/>
    <w:rsid w:val="007A20F4"/>
    <w:rsid w:val="007A7971"/>
    <w:rsid w:val="007B18E5"/>
    <w:rsid w:val="007B2552"/>
    <w:rsid w:val="007B2A90"/>
    <w:rsid w:val="007B2CBB"/>
    <w:rsid w:val="007B38DE"/>
    <w:rsid w:val="007B5B81"/>
    <w:rsid w:val="007B78B5"/>
    <w:rsid w:val="007C1CEC"/>
    <w:rsid w:val="007C28AA"/>
    <w:rsid w:val="007C5F3A"/>
    <w:rsid w:val="007C735F"/>
    <w:rsid w:val="007D1F8B"/>
    <w:rsid w:val="007D2CF2"/>
    <w:rsid w:val="007D3E68"/>
    <w:rsid w:val="007D4720"/>
    <w:rsid w:val="007D4C1B"/>
    <w:rsid w:val="007D4E17"/>
    <w:rsid w:val="007D5278"/>
    <w:rsid w:val="007E17E1"/>
    <w:rsid w:val="007E31E6"/>
    <w:rsid w:val="007E34A2"/>
    <w:rsid w:val="007E4988"/>
    <w:rsid w:val="007E5ED0"/>
    <w:rsid w:val="007F2B2D"/>
    <w:rsid w:val="00804860"/>
    <w:rsid w:val="00805A1D"/>
    <w:rsid w:val="00805F94"/>
    <w:rsid w:val="008061AD"/>
    <w:rsid w:val="00806896"/>
    <w:rsid w:val="0081323D"/>
    <w:rsid w:val="0081388A"/>
    <w:rsid w:val="008138B6"/>
    <w:rsid w:val="00814520"/>
    <w:rsid w:val="0081518A"/>
    <w:rsid w:val="00817555"/>
    <w:rsid w:val="00820CB4"/>
    <w:rsid w:val="0082348A"/>
    <w:rsid w:val="0082477F"/>
    <w:rsid w:val="0083062A"/>
    <w:rsid w:val="00832BD2"/>
    <w:rsid w:val="00832FDF"/>
    <w:rsid w:val="0083327C"/>
    <w:rsid w:val="00833E6B"/>
    <w:rsid w:val="008350D9"/>
    <w:rsid w:val="00836C96"/>
    <w:rsid w:val="00842A72"/>
    <w:rsid w:val="00842E28"/>
    <w:rsid w:val="00843E46"/>
    <w:rsid w:val="008446FF"/>
    <w:rsid w:val="00847157"/>
    <w:rsid w:val="00854CA3"/>
    <w:rsid w:val="0085685F"/>
    <w:rsid w:val="00867628"/>
    <w:rsid w:val="008719D7"/>
    <w:rsid w:val="0087275D"/>
    <w:rsid w:val="0087381A"/>
    <w:rsid w:val="008746F4"/>
    <w:rsid w:val="008751EB"/>
    <w:rsid w:val="00876821"/>
    <w:rsid w:val="008769B4"/>
    <w:rsid w:val="00883F92"/>
    <w:rsid w:val="0088502A"/>
    <w:rsid w:val="008858D6"/>
    <w:rsid w:val="008859D2"/>
    <w:rsid w:val="00887ABB"/>
    <w:rsid w:val="00890358"/>
    <w:rsid w:val="008919DA"/>
    <w:rsid w:val="00894112"/>
    <w:rsid w:val="00895385"/>
    <w:rsid w:val="008960E6"/>
    <w:rsid w:val="00897E13"/>
    <w:rsid w:val="008A05DC"/>
    <w:rsid w:val="008A101E"/>
    <w:rsid w:val="008A1398"/>
    <w:rsid w:val="008A2029"/>
    <w:rsid w:val="008A64DD"/>
    <w:rsid w:val="008B250D"/>
    <w:rsid w:val="008B2CD4"/>
    <w:rsid w:val="008B5E06"/>
    <w:rsid w:val="008C04DB"/>
    <w:rsid w:val="008C17F6"/>
    <w:rsid w:val="008C198D"/>
    <w:rsid w:val="008C1E74"/>
    <w:rsid w:val="008C4662"/>
    <w:rsid w:val="008C6DBC"/>
    <w:rsid w:val="008C745D"/>
    <w:rsid w:val="008C7AE9"/>
    <w:rsid w:val="008D162B"/>
    <w:rsid w:val="008D31DF"/>
    <w:rsid w:val="008D48C7"/>
    <w:rsid w:val="008D759C"/>
    <w:rsid w:val="008D7C38"/>
    <w:rsid w:val="008E05BA"/>
    <w:rsid w:val="008E1B06"/>
    <w:rsid w:val="008E27BD"/>
    <w:rsid w:val="008E3018"/>
    <w:rsid w:val="008E3C90"/>
    <w:rsid w:val="008E3FC0"/>
    <w:rsid w:val="008E4673"/>
    <w:rsid w:val="008F20C3"/>
    <w:rsid w:val="008F2733"/>
    <w:rsid w:val="008F7F51"/>
    <w:rsid w:val="009076DD"/>
    <w:rsid w:val="00910318"/>
    <w:rsid w:val="0091152A"/>
    <w:rsid w:val="00911B24"/>
    <w:rsid w:val="009125BC"/>
    <w:rsid w:val="00912899"/>
    <w:rsid w:val="00914026"/>
    <w:rsid w:val="009169B6"/>
    <w:rsid w:val="00916D23"/>
    <w:rsid w:val="00921578"/>
    <w:rsid w:val="00921BCD"/>
    <w:rsid w:val="00924A8A"/>
    <w:rsid w:val="0092518B"/>
    <w:rsid w:val="009251B7"/>
    <w:rsid w:val="00925B2D"/>
    <w:rsid w:val="00926E7F"/>
    <w:rsid w:val="00931ADD"/>
    <w:rsid w:val="009327CA"/>
    <w:rsid w:val="00932F69"/>
    <w:rsid w:val="00933CFA"/>
    <w:rsid w:val="009354B8"/>
    <w:rsid w:val="00935657"/>
    <w:rsid w:val="009361C1"/>
    <w:rsid w:val="00936861"/>
    <w:rsid w:val="00937DBB"/>
    <w:rsid w:val="0094050D"/>
    <w:rsid w:val="00942776"/>
    <w:rsid w:val="00943D13"/>
    <w:rsid w:val="00946B99"/>
    <w:rsid w:val="00950C8E"/>
    <w:rsid w:val="00951F5C"/>
    <w:rsid w:val="00952ED9"/>
    <w:rsid w:val="00953259"/>
    <w:rsid w:val="00956EEA"/>
    <w:rsid w:val="009608D5"/>
    <w:rsid w:val="009615F0"/>
    <w:rsid w:val="00962A4E"/>
    <w:rsid w:val="00970699"/>
    <w:rsid w:val="00976AB9"/>
    <w:rsid w:val="00977159"/>
    <w:rsid w:val="009874A1"/>
    <w:rsid w:val="0099219D"/>
    <w:rsid w:val="009931AB"/>
    <w:rsid w:val="009936F8"/>
    <w:rsid w:val="00997ED5"/>
    <w:rsid w:val="009A02DE"/>
    <w:rsid w:val="009A05A8"/>
    <w:rsid w:val="009A1B1F"/>
    <w:rsid w:val="009A1FF4"/>
    <w:rsid w:val="009A3A57"/>
    <w:rsid w:val="009A65B2"/>
    <w:rsid w:val="009A7863"/>
    <w:rsid w:val="009B16CF"/>
    <w:rsid w:val="009B24F6"/>
    <w:rsid w:val="009B2860"/>
    <w:rsid w:val="009B361A"/>
    <w:rsid w:val="009B62F8"/>
    <w:rsid w:val="009B75B3"/>
    <w:rsid w:val="009C045C"/>
    <w:rsid w:val="009C411D"/>
    <w:rsid w:val="009C5BE0"/>
    <w:rsid w:val="009C6790"/>
    <w:rsid w:val="009C697A"/>
    <w:rsid w:val="009D13BE"/>
    <w:rsid w:val="009D1EF7"/>
    <w:rsid w:val="009D2280"/>
    <w:rsid w:val="009D43B1"/>
    <w:rsid w:val="009D7E6D"/>
    <w:rsid w:val="009E00CB"/>
    <w:rsid w:val="009E368E"/>
    <w:rsid w:val="009E5738"/>
    <w:rsid w:val="009E6A0B"/>
    <w:rsid w:val="009E6F6D"/>
    <w:rsid w:val="009E7B3F"/>
    <w:rsid w:val="009F09FE"/>
    <w:rsid w:val="009F1488"/>
    <w:rsid w:val="009F30C6"/>
    <w:rsid w:val="00A0157D"/>
    <w:rsid w:val="00A0329D"/>
    <w:rsid w:val="00A042A2"/>
    <w:rsid w:val="00A04501"/>
    <w:rsid w:val="00A062DF"/>
    <w:rsid w:val="00A06552"/>
    <w:rsid w:val="00A1350A"/>
    <w:rsid w:val="00A13D83"/>
    <w:rsid w:val="00A14625"/>
    <w:rsid w:val="00A2147F"/>
    <w:rsid w:val="00A223E0"/>
    <w:rsid w:val="00A22404"/>
    <w:rsid w:val="00A250F1"/>
    <w:rsid w:val="00A26DE6"/>
    <w:rsid w:val="00A301DD"/>
    <w:rsid w:val="00A30773"/>
    <w:rsid w:val="00A317DB"/>
    <w:rsid w:val="00A31960"/>
    <w:rsid w:val="00A3328A"/>
    <w:rsid w:val="00A35358"/>
    <w:rsid w:val="00A35686"/>
    <w:rsid w:val="00A41918"/>
    <w:rsid w:val="00A41BA6"/>
    <w:rsid w:val="00A42CD0"/>
    <w:rsid w:val="00A4445B"/>
    <w:rsid w:val="00A457FD"/>
    <w:rsid w:val="00A508E9"/>
    <w:rsid w:val="00A53485"/>
    <w:rsid w:val="00A57407"/>
    <w:rsid w:val="00A61378"/>
    <w:rsid w:val="00A61E91"/>
    <w:rsid w:val="00A633A4"/>
    <w:rsid w:val="00A6564E"/>
    <w:rsid w:val="00A702F5"/>
    <w:rsid w:val="00A748E0"/>
    <w:rsid w:val="00A74D78"/>
    <w:rsid w:val="00A832D5"/>
    <w:rsid w:val="00A854C8"/>
    <w:rsid w:val="00A858F0"/>
    <w:rsid w:val="00A8617D"/>
    <w:rsid w:val="00A93204"/>
    <w:rsid w:val="00A946DD"/>
    <w:rsid w:val="00AB3E6B"/>
    <w:rsid w:val="00AB4A86"/>
    <w:rsid w:val="00AB7901"/>
    <w:rsid w:val="00AB7D4E"/>
    <w:rsid w:val="00AC0369"/>
    <w:rsid w:val="00AC05A3"/>
    <w:rsid w:val="00AC1448"/>
    <w:rsid w:val="00AC1CFC"/>
    <w:rsid w:val="00AC33A1"/>
    <w:rsid w:val="00AD060B"/>
    <w:rsid w:val="00AD29C4"/>
    <w:rsid w:val="00AD4B39"/>
    <w:rsid w:val="00AD4F74"/>
    <w:rsid w:val="00AE4039"/>
    <w:rsid w:val="00AE73D5"/>
    <w:rsid w:val="00AE74BB"/>
    <w:rsid w:val="00AF0E18"/>
    <w:rsid w:val="00AF5233"/>
    <w:rsid w:val="00AF5376"/>
    <w:rsid w:val="00AF79F1"/>
    <w:rsid w:val="00AF7E7E"/>
    <w:rsid w:val="00B002EA"/>
    <w:rsid w:val="00B0629D"/>
    <w:rsid w:val="00B07947"/>
    <w:rsid w:val="00B07BD5"/>
    <w:rsid w:val="00B14DA5"/>
    <w:rsid w:val="00B24AE5"/>
    <w:rsid w:val="00B300EA"/>
    <w:rsid w:val="00B307D2"/>
    <w:rsid w:val="00B33356"/>
    <w:rsid w:val="00B44E72"/>
    <w:rsid w:val="00B45A49"/>
    <w:rsid w:val="00B4670D"/>
    <w:rsid w:val="00B46CFD"/>
    <w:rsid w:val="00B50739"/>
    <w:rsid w:val="00B536CE"/>
    <w:rsid w:val="00B5410E"/>
    <w:rsid w:val="00B57749"/>
    <w:rsid w:val="00B61905"/>
    <w:rsid w:val="00B6396E"/>
    <w:rsid w:val="00B65348"/>
    <w:rsid w:val="00B655C7"/>
    <w:rsid w:val="00B70357"/>
    <w:rsid w:val="00B71377"/>
    <w:rsid w:val="00B71821"/>
    <w:rsid w:val="00B71C82"/>
    <w:rsid w:val="00B71F04"/>
    <w:rsid w:val="00B73DCE"/>
    <w:rsid w:val="00B7600D"/>
    <w:rsid w:val="00B7683C"/>
    <w:rsid w:val="00B76BFC"/>
    <w:rsid w:val="00B8006B"/>
    <w:rsid w:val="00B80C67"/>
    <w:rsid w:val="00B81706"/>
    <w:rsid w:val="00B81E76"/>
    <w:rsid w:val="00B82139"/>
    <w:rsid w:val="00B83FEC"/>
    <w:rsid w:val="00B85A27"/>
    <w:rsid w:val="00B85E87"/>
    <w:rsid w:val="00B866FE"/>
    <w:rsid w:val="00B87040"/>
    <w:rsid w:val="00B87C92"/>
    <w:rsid w:val="00B902D3"/>
    <w:rsid w:val="00B91D86"/>
    <w:rsid w:val="00B95B13"/>
    <w:rsid w:val="00BA2BB7"/>
    <w:rsid w:val="00BA69E8"/>
    <w:rsid w:val="00BA6DAD"/>
    <w:rsid w:val="00BA7470"/>
    <w:rsid w:val="00BB6680"/>
    <w:rsid w:val="00BB773C"/>
    <w:rsid w:val="00BB7DD4"/>
    <w:rsid w:val="00BC2C19"/>
    <w:rsid w:val="00BC36E5"/>
    <w:rsid w:val="00BC44B7"/>
    <w:rsid w:val="00BC589F"/>
    <w:rsid w:val="00BC6192"/>
    <w:rsid w:val="00BC7A02"/>
    <w:rsid w:val="00BD1EAB"/>
    <w:rsid w:val="00BD77E1"/>
    <w:rsid w:val="00BE26F0"/>
    <w:rsid w:val="00BE5879"/>
    <w:rsid w:val="00BF1AE1"/>
    <w:rsid w:val="00BF3D88"/>
    <w:rsid w:val="00BF54E5"/>
    <w:rsid w:val="00BF7D89"/>
    <w:rsid w:val="00C02D81"/>
    <w:rsid w:val="00C06ACE"/>
    <w:rsid w:val="00C06C14"/>
    <w:rsid w:val="00C06C80"/>
    <w:rsid w:val="00C11950"/>
    <w:rsid w:val="00C11CC8"/>
    <w:rsid w:val="00C136D0"/>
    <w:rsid w:val="00C14F3F"/>
    <w:rsid w:val="00C15649"/>
    <w:rsid w:val="00C17BDB"/>
    <w:rsid w:val="00C22A65"/>
    <w:rsid w:val="00C2370B"/>
    <w:rsid w:val="00C244F3"/>
    <w:rsid w:val="00C25234"/>
    <w:rsid w:val="00C25ED3"/>
    <w:rsid w:val="00C27874"/>
    <w:rsid w:val="00C3113E"/>
    <w:rsid w:val="00C3226F"/>
    <w:rsid w:val="00C32C1E"/>
    <w:rsid w:val="00C33945"/>
    <w:rsid w:val="00C378A8"/>
    <w:rsid w:val="00C41567"/>
    <w:rsid w:val="00C432B4"/>
    <w:rsid w:val="00C47F14"/>
    <w:rsid w:val="00C54638"/>
    <w:rsid w:val="00C565BA"/>
    <w:rsid w:val="00C57F03"/>
    <w:rsid w:val="00C70B38"/>
    <w:rsid w:val="00C70B89"/>
    <w:rsid w:val="00C70C73"/>
    <w:rsid w:val="00C7164B"/>
    <w:rsid w:val="00C72436"/>
    <w:rsid w:val="00C748DD"/>
    <w:rsid w:val="00C75BAD"/>
    <w:rsid w:val="00C75EA9"/>
    <w:rsid w:val="00C76C8F"/>
    <w:rsid w:val="00C80090"/>
    <w:rsid w:val="00C8181F"/>
    <w:rsid w:val="00C8210E"/>
    <w:rsid w:val="00C82408"/>
    <w:rsid w:val="00C83068"/>
    <w:rsid w:val="00C84890"/>
    <w:rsid w:val="00C84FA6"/>
    <w:rsid w:val="00C85182"/>
    <w:rsid w:val="00C852B2"/>
    <w:rsid w:val="00C87F87"/>
    <w:rsid w:val="00C900C2"/>
    <w:rsid w:val="00C9120C"/>
    <w:rsid w:val="00C94088"/>
    <w:rsid w:val="00C94431"/>
    <w:rsid w:val="00C96083"/>
    <w:rsid w:val="00CA0009"/>
    <w:rsid w:val="00CA0D94"/>
    <w:rsid w:val="00CA0F35"/>
    <w:rsid w:val="00CA2B12"/>
    <w:rsid w:val="00CA6338"/>
    <w:rsid w:val="00CB29C4"/>
    <w:rsid w:val="00CB42E4"/>
    <w:rsid w:val="00CC1C34"/>
    <w:rsid w:val="00CC33DC"/>
    <w:rsid w:val="00CC4AF4"/>
    <w:rsid w:val="00CC7B26"/>
    <w:rsid w:val="00CD14EF"/>
    <w:rsid w:val="00CD391F"/>
    <w:rsid w:val="00CD4D4A"/>
    <w:rsid w:val="00CE1984"/>
    <w:rsid w:val="00CE3F0E"/>
    <w:rsid w:val="00CE7004"/>
    <w:rsid w:val="00CF55D8"/>
    <w:rsid w:val="00CF594E"/>
    <w:rsid w:val="00CF619C"/>
    <w:rsid w:val="00CF77E9"/>
    <w:rsid w:val="00D005A2"/>
    <w:rsid w:val="00D01DAE"/>
    <w:rsid w:val="00D0205E"/>
    <w:rsid w:val="00D02B9E"/>
    <w:rsid w:val="00D034B1"/>
    <w:rsid w:val="00D042A1"/>
    <w:rsid w:val="00D0668F"/>
    <w:rsid w:val="00D10D62"/>
    <w:rsid w:val="00D134DD"/>
    <w:rsid w:val="00D16839"/>
    <w:rsid w:val="00D21DE2"/>
    <w:rsid w:val="00D22B1E"/>
    <w:rsid w:val="00D24571"/>
    <w:rsid w:val="00D32D5C"/>
    <w:rsid w:val="00D33EBD"/>
    <w:rsid w:val="00D35EA7"/>
    <w:rsid w:val="00D3772F"/>
    <w:rsid w:val="00D41851"/>
    <w:rsid w:val="00D423B7"/>
    <w:rsid w:val="00D43AD5"/>
    <w:rsid w:val="00D449B1"/>
    <w:rsid w:val="00D44EF2"/>
    <w:rsid w:val="00D45625"/>
    <w:rsid w:val="00D459E2"/>
    <w:rsid w:val="00D478F2"/>
    <w:rsid w:val="00D501C4"/>
    <w:rsid w:val="00D50EE7"/>
    <w:rsid w:val="00D51BA5"/>
    <w:rsid w:val="00D5274C"/>
    <w:rsid w:val="00D53BC1"/>
    <w:rsid w:val="00D60DEE"/>
    <w:rsid w:val="00D60DF9"/>
    <w:rsid w:val="00D61635"/>
    <w:rsid w:val="00D6261B"/>
    <w:rsid w:val="00D6610E"/>
    <w:rsid w:val="00D7044B"/>
    <w:rsid w:val="00D72DD5"/>
    <w:rsid w:val="00D749E5"/>
    <w:rsid w:val="00D75773"/>
    <w:rsid w:val="00D77FB3"/>
    <w:rsid w:val="00D8177E"/>
    <w:rsid w:val="00D82441"/>
    <w:rsid w:val="00D83F9E"/>
    <w:rsid w:val="00D8660F"/>
    <w:rsid w:val="00D87112"/>
    <w:rsid w:val="00D93119"/>
    <w:rsid w:val="00D95E0E"/>
    <w:rsid w:val="00D966CC"/>
    <w:rsid w:val="00D96A36"/>
    <w:rsid w:val="00DA0749"/>
    <w:rsid w:val="00DA241E"/>
    <w:rsid w:val="00DA264B"/>
    <w:rsid w:val="00DA2BDB"/>
    <w:rsid w:val="00DA4257"/>
    <w:rsid w:val="00DA7092"/>
    <w:rsid w:val="00DA73C7"/>
    <w:rsid w:val="00DB67DD"/>
    <w:rsid w:val="00DC0B5E"/>
    <w:rsid w:val="00DC29C8"/>
    <w:rsid w:val="00DC33C5"/>
    <w:rsid w:val="00DC7CE3"/>
    <w:rsid w:val="00DD04FB"/>
    <w:rsid w:val="00DD2473"/>
    <w:rsid w:val="00DD2A1E"/>
    <w:rsid w:val="00DD5026"/>
    <w:rsid w:val="00DE20B0"/>
    <w:rsid w:val="00DE3D2E"/>
    <w:rsid w:val="00DE4204"/>
    <w:rsid w:val="00DE4C2B"/>
    <w:rsid w:val="00DF139D"/>
    <w:rsid w:val="00DF1744"/>
    <w:rsid w:val="00DF2E7A"/>
    <w:rsid w:val="00DF3C38"/>
    <w:rsid w:val="00E00504"/>
    <w:rsid w:val="00E00B20"/>
    <w:rsid w:val="00E04138"/>
    <w:rsid w:val="00E11676"/>
    <w:rsid w:val="00E13A85"/>
    <w:rsid w:val="00E142BA"/>
    <w:rsid w:val="00E15429"/>
    <w:rsid w:val="00E15F0E"/>
    <w:rsid w:val="00E1729D"/>
    <w:rsid w:val="00E20256"/>
    <w:rsid w:val="00E2042A"/>
    <w:rsid w:val="00E238C1"/>
    <w:rsid w:val="00E23DAC"/>
    <w:rsid w:val="00E322CA"/>
    <w:rsid w:val="00E32E89"/>
    <w:rsid w:val="00E335C9"/>
    <w:rsid w:val="00E412AC"/>
    <w:rsid w:val="00E469F2"/>
    <w:rsid w:val="00E478E9"/>
    <w:rsid w:val="00E51B11"/>
    <w:rsid w:val="00E52FA3"/>
    <w:rsid w:val="00E536E1"/>
    <w:rsid w:val="00E53D47"/>
    <w:rsid w:val="00E5577F"/>
    <w:rsid w:val="00E612CA"/>
    <w:rsid w:val="00E6180D"/>
    <w:rsid w:val="00E61EE4"/>
    <w:rsid w:val="00E70880"/>
    <w:rsid w:val="00E72DAF"/>
    <w:rsid w:val="00E8188C"/>
    <w:rsid w:val="00E820F0"/>
    <w:rsid w:val="00E875DD"/>
    <w:rsid w:val="00E91C2B"/>
    <w:rsid w:val="00E9259F"/>
    <w:rsid w:val="00E95117"/>
    <w:rsid w:val="00E96239"/>
    <w:rsid w:val="00E979EE"/>
    <w:rsid w:val="00EA10E5"/>
    <w:rsid w:val="00EA143F"/>
    <w:rsid w:val="00EA58D3"/>
    <w:rsid w:val="00EB2184"/>
    <w:rsid w:val="00EB285C"/>
    <w:rsid w:val="00EB40AD"/>
    <w:rsid w:val="00EB5A8A"/>
    <w:rsid w:val="00EB71EE"/>
    <w:rsid w:val="00EB76FA"/>
    <w:rsid w:val="00EB7E6B"/>
    <w:rsid w:val="00EC1AD3"/>
    <w:rsid w:val="00EC4167"/>
    <w:rsid w:val="00EC4C97"/>
    <w:rsid w:val="00EC646C"/>
    <w:rsid w:val="00ED00A2"/>
    <w:rsid w:val="00ED0B80"/>
    <w:rsid w:val="00ED126B"/>
    <w:rsid w:val="00ED5337"/>
    <w:rsid w:val="00ED78B5"/>
    <w:rsid w:val="00ED7AAA"/>
    <w:rsid w:val="00EE2DE5"/>
    <w:rsid w:val="00EE38EF"/>
    <w:rsid w:val="00EE3D5D"/>
    <w:rsid w:val="00EE4A2F"/>
    <w:rsid w:val="00EE56E6"/>
    <w:rsid w:val="00EE7BDA"/>
    <w:rsid w:val="00EF286A"/>
    <w:rsid w:val="00EF41ED"/>
    <w:rsid w:val="00EF4F23"/>
    <w:rsid w:val="00EF5531"/>
    <w:rsid w:val="00F00D10"/>
    <w:rsid w:val="00F01C0F"/>
    <w:rsid w:val="00F0202F"/>
    <w:rsid w:val="00F04F32"/>
    <w:rsid w:val="00F058C7"/>
    <w:rsid w:val="00F14050"/>
    <w:rsid w:val="00F14749"/>
    <w:rsid w:val="00F14C1A"/>
    <w:rsid w:val="00F16AC3"/>
    <w:rsid w:val="00F22C1E"/>
    <w:rsid w:val="00F2402B"/>
    <w:rsid w:val="00F320F3"/>
    <w:rsid w:val="00F33DBD"/>
    <w:rsid w:val="00F34AD9"/>
    <w:rsid w:val="00F4079C"/>
    <w:rsid w:val="00F40F74"/>
    <w:rsid w:val="00F40FC6"/>
    <w:rsid w:val="00F412A3"/>
    <w:rsid w:val="00F44E5C"/>
    <w:rsid w:val="00F462FB"/>
    <w:rsid w:val="00F46DED"/>
    <w:rsid w:val="00F50335"/>
    <w:rsid w:val="00F50EB3"/>
    <w:rsid w:val="00F52B6E"/>
    <w:rsid w:val="00F54711"/>
    <w:rsid w:val="00F621A5"/>
    <w:rsid w:val="00F637A0"/>
    <w:rsid w:val="00F63CB0"/>
    <w:rsid w:val="00F648A5"/>
    <w:rsid w:val="00F67719"/>
    <w:rsid w:val="00F76EF9"/>
    <w:rsid w:val="00F77DD2"/>
    <w:rsid w:val="00F8183D"/>
    <w:rsid w:val="00F8368D"/>
    <w:rsid w:val="00F8481F"/>
    <w:rsid w:val="00F86E4B"/>
    <w:rsid w:val="00F91725"/>
    <w:rsid w:val="00F91F2E"/>
    <w:rsid w:val="00F929E5"/>
    <w:rsid w:val="00F9606D"/>
    <w:rsid w:val="00F96EFF"/>
    <w:rsid w:val="00F97854"/>
    <w:rsid w:val="00FA1628"/>
    <w:rsid w:val="00FA295B"/>
    <w:rsid w:val="00FA4AD9"/>
    <w:rsid w:val="00FB357B"/>
    <w:rsid w:val="00FB68F4"/>
    <w:rsid w:val="00FB7B43"/>
    <w:rsid w:val="00FC058E"/>
    <w:rsid w:val="00FC14B8"/>
    <w:rsid w:val="00FC2C9E"/>
    <w:rsid w:val="00FC54C9"/>
    <w:rsid w:val="00FC5BC8"/>
    <w:rsid w:val="00FC5E73"/>
    <w:rsid w:val="00FC6D03"/>
    <w:rsid w:val="00FC7236"/>
    <w:rsid w:val="00FD4158"/>
    <w:rsid w:val="00FD7223"/>
    <w:rsid w:val="00FE03E8"/>
    <w:rsid w:val="00FE3E8B"/>
    <w:rsid w:val="00FF2BB7"/>
    <w:rsid w:val="00FF475A"/>
    <w:rsid w:val="00FF587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6C1ADF-C4EB-4544-B2CC-77147B82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61A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4C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4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0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4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nylund\Documents\ReadyGEN%20Module%20Lesson%20Pla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2CD9-B738-4604-BD5C-74D73FEE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ReadyGEN Module Lesson Plans.dotx</Template>
  <TotalTime>1242</TotalTime>
  <Pages>62</Pages>
  <Words>12372</Words>
  <Characters>70525</Characters>
  <Application>Microsoft Office Word</Application>
  <DocSecurity>0</DocSecurity>
  <Lines>587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pennylund</dc:creator>
  <cp:lastModifiedBy>Moua, Pa</cp:lastModifiedBy>
  <cp:revision>17</cp:revision>
  <cp:lastPrinted>2016-05-04T19:21:00Z</cp:lastPrinted>
  <dcterms:created xsi:type="dcterms:W3CDTF">2016-07-27T15:22:00Z</dcterms:created>
  <dcterms:modified xsi:type="dcterms:W3CDTF">2016-08-11T01:52:00Z</dcterms:modified>
</cp:coreProperties>
</file>