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C" w:rsidRDefault="004235AC" w:rsidP="00785E7A">
      <w:pPr>
        <w:jc w:val="center"/>
        <w:rPr>
          <w:b/>
          <w:sz w:val="8"/>
          <w:szCs w:val="8"/>
        </w:rPr>
      </w:pPr>
    </w:p>
    <w:p w:rsidR="007D6215" w:rsidRDefault="007D6215" w:rsidP="00785E7A">
      <w:pPr>
        <w:jc w:val="center"/>
        <w:rPr>
          <w:b/>
          <w:sz w:val="8"/>
          <w:szCs w:val="8"/>
        </w:rPr>
      </w:pPr>
    </w:p>
    <w:p w:rsidR="007D6215" w:rsidRDefault="007D6215" w:rsidP="00785E7A">
      <w:pPr>
        <w:jc w:val="center"/>
        <w:rPr>
          <w:b/>
          <w:sz w:val="8"/>
          <w:szCs w:val="8"/>
        </w:rPr>
      </w:pPr>
    </w:p>
    <w:p w:rsidR="007D6215" w:rsidRDefault="007D6215" w:rsidP="00785E7A">
      <w:pPr>
        <w:jc w:val="center"/>
        <w:rPr>
          <w:b/>
          <w:sz w:val="8"/>
          <w:szCs w:val="8"/>
        </w:rPr>
      </w:pPr>
    </w:p>
    <w:p w:rsidR="007D6215" w:rsidRPr="00900FDD" w:rsidRDefault="007D6215" w:rsidP="007D6215">
      <w:pPr>
        <w:jc w:val="center"/>
        <w:rPr>
          <w:b/>
          <w:sz w:val="56"/>
          <w:szCs w:val="56"/>
        </w:rPr>
      </w:pPr>
      <w:r w:rsidRPr="00900FDD">
        <w:rPr>
          <w:b/>
          <w:sz w:val="56"/>
          <w:szCs w:val="56"/>
        </w:rPr>
        <w:t xml:space="preserve">Grade </w:t>
      </w:r>
      <w:r>
        <w:rPr>
          <w:b/>
          <w:sz w:val="56"/>
          <w:szCs w:val="56"/>
        </w:rPr>
        <w:t>8</w:t>
      </w:r>
      <w:r w:rsidRPr="00900FDD">
        <w:rPr>
          <w:b/>
          <w:sz w:val="56"/>
          <w:szCs w:val="56"/>
        </w:rPr>
        <w:t xml:space="preserve"> Curriculum Map</w:t>
      </w:r>
    </w:p>
    <w:p w:rsidR="007D6215" w:rsidRDefault="007D6215">
      <w:pPr>
        <w:rPr>
          <w:b/>
          <w:sz w:val="8"/>
          <w:szCs w:val="8"/>
        </w:rPr>
      </w:pPr>
      <w:r>
        <w:rPr>
          <w:b/>
          <w:noProof/>
          <w:sz w:val="8"/>
          <w:szCs w:val="8"/>
        </w:rPr>
        <w:drawing>
          <wp:anchor distT="0" distB="0" distL="114300" distR="114300" simplePos="0" relativeHeight="251656704" behindDoc="1" locked="0" layoutInCell="1" allowOverlap="1" wp14:anchorId="0F29A9B0" wp14:editId="4C5F7976">
            <wp:simplePos x="0" y="0"/>
            <wp:positionH relativeFrom="column">
              <wp:posOffset>3180080</wp:posOffset>
            </wp:positionH>
            <wp:positionV relativeFrom="paragraph">
              <wp:posOffset>171450</wp:posOffset>
            </wp:positionV>
            <wp:extent cx="3479800" cy="4587329"/>
            <wp:effectExtent l="152400" t="152400" r="368300" b="365760"/>
            <wp:wrapTight wrapText="bothSides">
              <wp:wrapPolygon edited="0">
                <wp:start x="473" y="-718"/>
                <wp:lineTo x="-946" y="-538"/>
                <wp:lineTo x="-946" y="21977"/>
                <wp:lineTo x="-591" y="22515"/>
                <wp:lineTo x="709" y="23053"/>
                <wp:lineTo x="828" y="23233"/>
                <wp:lineTo x="21994" y="23233"/>
                <wp:lineTo x="22112" y="23053"/>
                <wp:lineTo x="23413" y="22425"/>
                <wp:lineTo x="23768" y="20990"/>
                <wp:lineTo x="23768" y="897"/>
                <wp:lineTo x="22349" y="-449"/>
                <wp:lineTo x="22231" y="-718"/>
                <wp:lineTo x="473" y="-7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erspectives_G8_highres_c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4587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8"/>
          <w:szCs w:val="8"/>
        </w:rP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2"/>
        <w:gridCol w:w="2118"/>
        <w:gridCol w:w="2835"/>
        <w:gridCol w:w="2217"/>
        <w:gridCol w:w="2390"/>
        <w:gridCol w:w="2393"/>
      </w:tblGrid>
      <w:tr w:rsidR="007D6215" w:rsidRPr="00117407" w:rsidTr="00EA3834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7D6215" w:rsidRPr="007D6215" w:rsidRDefault="007D6215" w:rsidP="007D621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7D6215">
              <w:rPr>
                <w:b/>
                <w:sz w:val="32"/>
                <w:szCs w:val="32"/>
              </w:rPr>
              <w:t>GRADE 8, UINIT 1 :  Rites of Passage</w:t>
            </w:r>
          </w:p>
        </w:tc>
      </w:tr>
      <w:tr w:rsidR="007D6215" w:rsidRPr="00117407" w:rsidTr="000A1B73">
        <w:trPr>
          <w:trHeight w:val="297"/>
        </w:trPr>
        <w:tc>
          <w:tcPr>
            <w:tcW w:w="784" w:type="pct"/>
            <w:shd w:val="clear" w:color="auto" w:fill="FFFFFF" w:themeFill="background1"/>
          </w:tcPr>
          <w:p w:rsidR="007D6215" w:rsidRDefault="007D6215" w:rsidP="00EA3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47" w:type="pct"/>
            <w:shd w:val="clear" w:color="auto" w:fill="FFFFFF" w:themeFill="background1"/>
          </w:tcPr>
          <w:p w:rsidR="007D6215" w:rsidRPr="00094917" w:rsidRDefault="007D6215" w:rsidP="00EA3834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82" w:type="pct"/>
            <w:gridSpan w:val="2"/>
            <w:shd w:val="clear" w:color="auto" w:fill="FFFFFF" w:themeFill="background1"/>
          </w:tcPr>
          <w:p w:rsidR="007D6215" w:rsidRPr="00CD6D0C" w:rsidRDefault="007D6215" w:rsidP="00EA383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 w:rsidRPr="00CD6D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Dear Graduates – A Message from Kid President</w:t>
            </w:r>
          </w:p>
          <w:p w:rsidR="007D6215" w:rsidRDefault="007D6215" w:rsidP="00EA383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Pr="00B87C92">
              <w:rPr>
                <w:sz w:val="20"/>
                <w:szCs w:val="20"/>
              </w:rPr>
              <w:t>Discuss It In what way is graduation a rite of passage, or significant milestone that indicates growth? What other rites of passage are you familiar with?</w:t>
            </w:r>
          </w:p>
          <w:p w:rsidR="000E3C33" w:rsidRPr="00CD6D0C" w:rsidRDefault="000E3C33" w:rsidP="00EA3834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shd w:val="clear" w:color="auto" w:fill="FFFFFF" w:themeFill="background1"/>
          </w:tcPr>
          <w:p w:rsidR="007D6215" w:rsidRPr="00CD6D0C" w:rsidRDefault="007D6215" w:rsidP="00EA383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D6215" w:rsidRDefault="007D6215" w:rsidP="00EA383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NonFiction Narrative</w:t>
            </w:r>
          </w:p>
          <w:p w:rsidR="007D6215" w:rsidRDefault="007D6215" w:rsidP="00EA383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F4D1E" w:rsidRPr="008F4D1E">
              <w:rPr>
                <w:sz w:val="20"/>
                <w:szCs w:val="20"/>
              </w:rPr>
              <w:t>Red Roses</w:t>
            </w:r>
            <w:r>
              <w:rPr>
                <w:sz w:val="20"/>
                <w:szCs w:val="20"/>
              </w:rPr>
              <w:t xml:space="preserve"> (Lexile 560) </w:t>
            </w:r>
          </w:p>
          <w:p w:rsidR="007D6215" w:rsidRPr="00CD6D0C" w:rsidRDefault="007D6215" w:rsidP="00EA3834">
            <w:pPr>
              <w:rPr>
                <w:sz w:val="20"/>
                <w:szCs w:val="20"/>
              </w:rPr>
            </w:pPr>
          </w:p>
        </w:tc>
      </w:tr>
      <w:tr w:rsidR="007D6215" w:rsidRPr="00117407" w:rsidTr="00EA3834">
        <w:trPr>
          <w:trHeight w:val="297"/>
        </w:trPr>
        <w:tc>
          <w:tcPr>
            <w:tcW w:w="5000" w:type="pct"/>
            <w:gridSpan w:val="6"/>
            <w:shd w:val="clear" w:color="auto" w:fill="00B050"/>
          </w:tcPr>
          <w:p w:rsidR="007D6215" w:rsidRPr="00A702F5" w:rsidRDefault="007D6215" w:rsidP="00EA3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7D6215" w:rsidRPr="00117407" w:rsidTr="000A1B73">
        <w:trPr>
          <w:trHeight w:val="240"/>
        </w:trPr>
        <w:tc>
          <w:tcPr>
            <w:tcW w:w="784" w:type="pct"/>
            <w:tcBorders>
              <w:bottom w:val="single" w:sz="8" w:space="0" w:color="auto"/>
            </w:tcBorders>
            <w:shd w:val="clear" w:color="auto" w:fill="auto"/>
          </w:tcPr>
          <w:p w:rsidR="007D6215" w:rsidRDefault="007D621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Anchor/Supporting Texts:</w:t>
            </w:r>
          </w:p>
          <w:p w:rsidR="007D6215" w:rsidRDefault="007D6215" w:rsidP="00EA38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F5FCB">
              <w:rPr>
                <w:sz w:val="20"/>
                <w:szCs w:val="20"/>
              </w:rPr>
              <w:t xml:space="preserve">The </w:t>
            </w:r>
            <w:r w:rsidRPr="002F5FCB">
              <w:rPr>
                <w:i/>
                <w:sz w:val="20"/>
                <w:szCs w:val="20"/>
              </w:rPr>
              <w:t>Medicine Bag</w:t>
            </w:r>
            <w:r>
              <w:rPr>
                <w:sz w:val="20"/>
                <w:szCs w:val="20"/>
              </w:rPr>
              <w:t xml:space="preserve"> by</w:t>
            </w:r>
            <w:r w:rsidR="002F7BCD">
              <w:rPr>
                <w:sz w:val="20"/>
                <w:szCs w:val="20"/>
              </w:rPr>
              <w:t xml:space="preserve"> </w:t>
            </w:r>
            <w:r w:rsidRPr="002F5FCB">
              <w:rPr>
                <w:sz w:val="20"/>
                <w:szCs w:val="20"/>
              </w:rPr>
              <w:t>Virginia Driving Hawk Sneve</w:t>
            </w:r>
          </w:p>
          <w:p w:rsidR="007D6215" w:rsidRPr="002F5FCB" w:rsidRDefault="007D6215" w:rsidP="00EA383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Media: Video</w:t>
            </w:r>
            <w:r>
              <w:rPr>
                <w:sz w:val="20"/>
                <w:szCs w:val="20"/>
              </w:rPr>
              <w:t xml:space="preserve">: </w:t>
            </w:r>
            <w:r w:rsidRPr="002F5FCB">
              <w:rPr>
                <w:i/>
                <w:sz w:val="20"/>
                <w:szCs w:val="20"/>
              </w:rPr>
              <w:t>Apache Girl’s Rite of Passage</w:t>
            </w:r>
          </w:p>
          <w:p w:rsidR="007D6215" w:rsidRDefault="007D6215" w:rsidP="00EA3834">
            <w:pPr>
              <w:rPr>
                <w:b/>
                <w:i/>
                <w:sz w:val="20"/>
                <w:szCs w:val="20"/>
              </w:rPr>
            </w:pPr>
            <w:r w:rsidRPr="002F5FCB">
              <w:rPr>
                <w:sz w:val="20"/>
                <w:szCs w:val="20"/>
              </w:rPr>
              <w:t xml:space="preserve">The National Geographic </w:t>
            </w:r>
            <w:r w:rsidRPr="002F5FCB">
              <w:rPr>
                <w:i/>
                <w:sz w:val="20"/>
                <w:szCs w:val="20"/>
              </w:rPr>
              <w:t>Society</w:t>
            </w:r>
          </w:p>
          <w:p w:rsidR="007D6215" w:rsidRPr="005A5A8C" w:rsidRDefault="007D6215" w:rsidP="00EA383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single" w:sz="8" w:space="0" w:color="auto"/>
            </w:tcBorders>
            <w:shd w:val="clear" w:color="auto" w:fill="auto"/>
          </w:tcPr>
          <w:p w:rsidR="007D6215" w:rsidRDefault="007D621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7D6215" w:rsidRDefault="007D621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Task: Write A Nonfiction Narrative</w:t>
            </w:r>
          </w:p>
          <w:p w:rsidR="007D6215" w:rsidRDefault="007D6215" w:rsidP="00EA3834">
            <w:pPr>
              <w:rPr>
                <w:sz w:val="20"/>
                <w:szCs w:val="20"/>
              </w:rPr>
            </w:pPr>
            <w:r w:rsidRPr="002F5FCB">
              <w:rPr>
                <w:sz w:val="20"/>
                <w:szCs w:val="20"/>
              </w:rPr>
              <w:t>Prompt: What event changed your understanding of yourself, or that of someone you</w:t>
            </w:r>
            <w:r>
              <w:rPr>
                <w:sz w:val="20"/>
                <w:szCs w:val="20"/>
              </w:rPr>
              <w:t xml:space="preserve"> </w:t>
            </w:r>
            <w:r w:rsidRPr="002F5FCB">
              <w:rPr>
                <w:sz w:val="20"/>
                <w:szCs w:val="20"/>
              </w:rPr>
              <w:t>know?</w:t>
            </w:r>
          </w:p>
          <w:p w:rsidR="007D6215" w:rsidRPr="006D01F8" w:rsidRDefault="007D6215" w:rsidP="00EA3834">
            <w:pPr>
              <w:rPr>
                <w:b/>
                <w:sz w:val="20"/>
                <w:szCs w:val="20"/>
              </w:rPr>
            </w:pPr>
            <w:r w:rsidRPr="002F5FCB">
              <w:rPr>
                <w:b/>
                <w:sz w:val="20"/>
                <w:szCs w:val="20"/>
              </w:rPr>
              <w:t>W.3, W.3.a-e, W.4, W.5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auto"/>
          </w:tcPr>
          <w:p w:rsidR="007D6215" w:rsidRPr="007D6215" w:rsidRDefault="007D6215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D6215">
              <w:rPr>
                <w:b/>
                <w:sz w:val="20"/>
                <w:szCs w:val="20"/>
              </w:rPr>
              <w:t>Whole-Class Learning Strategies:</w:t>
            </w:r>
          </w:p>
          <w:p w:rsidR="007D6215" w:rsidRDefault="007D6215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D6215" w:rsidRDefault="007D6215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D6215" w:rsidRDefault="007D6215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D6215" w:rsidRDefault="007D6215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D6215" w:rsidRPr="00556B21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Pr="008A101E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215" w:rsidRPr="00FE3E8B" w:rsidRDefault="007D6215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auto"/>
          </w:tcPr>
          <w:p w:rsidR="007D6215" w:rsidRDefault="007D621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7D6215" w:rsidRPr="009E00CB" w:rsidRDefault="007D621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milestones on the path to growing up?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8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D6215" w:rsidRDefault="007D6215" w:rsidP="00EA383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D6215" w:rsidRPr="006F638F" w:rsidRDefault="007D621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Read and analyze how authors express point of view in nonfiction narrative.</w:t>
            </w:r>
            <w:r w:rsidRPr="000029AA">
              <w:rPr>
                <w:b/>
                <w:sz w:val="20"/>
                <w:szCs w:val="20"/>
              </w:rPr>
              <w:t>RL.8.6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Expand Knowledge and use of academic and thematic vocabulary.</w:t>
            </w:r>
            <w:r w:rsidRPr="000029AA">
              <w:rPr>
                <w:b/>
                <w:sz w:val="20"/>
                <w:szCs w:val="20"/>
              </w:rPr>
              <w:t xml:space="preserve"> RL.8.4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 nonfiction narrative in which you develop experiences or events using effective technique </w:t>
            </w:r>
            <w:r w:rsidRPr="000029AA">
              <w:rPr>
                <w:b/>
                <w:sz w:val="20"/>
                <w:szCs w:val="20"/>
              </w:rPr>
              <w:t>W.8.2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conventions of standard English grammar and usage, including the usage of the different moods of verb </w:t>
            </w:r>
            <w:r w:rsidRPr="000029AA">
              <w:rPr>
                <w:b/>
                <w:sz w:val="20"/>
                <w:szCs w:val="20"/>
              </w:rPr>
              <w:t>L.8.1, L.8.1.c</w:t>
            </w:r>
          </w:p>
          <w:p w:rsidR="007D6215" w:rsidRPr="000029AA" w:rsidRDefault="007D6215" w:rsidP="00EA383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7D6215" w:rsidRDefault="007D6215" w:rsidP="00EA383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  <w:p w:rsidR="007D6215" w:rsidRPr="000029AA" w:rsidRDefault="007D6215" w:rsidP="007D621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D6215" w:rsidRPr="00117407" w:rsidTr="00EA383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D6215" w:rsidRDefault="007D6215" w:rsidP="00EA3834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Standards Covered</w:t>
            </w:r>
          </w:p>
        </w:tc>
      </w:tr>
      <w:tr w:rsidR="00A50F55" w:rsidRPr="00117407" w:rsidTr="000A1B73">
        <w:tc>
          <w:tcPr>
            <w:tcW w:w="784" w:type="pct"/>
            <w:tcBorders>
              <w:bottom w:val="single" w:sz="8" w:space="0" w:color="auto"/>
            </w:tcBorders>
          </w:tcPr>
          <w:p w:rsidR="00A50F55" w:rsidRPr="009E00CB" w:rsidRDefault="00A50F55" w:rsidP="00EA38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A50F55" w:rsidRPr="00393523" w:rsidRDefault="00A50F5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RL.8.4</w:t>
            </w:r>
          </w:p>
        </w:tc>
        <w:tc>
          <w:tcPr>
            <w:tcW w:w="747" w:type="pct"/>
            <w:tcBorders>
              <w:bottom w:val="single" w:sz="8" w:space="0" w:color="auto"/>
            </w:tcBorders>
          </w:tcPr>
          <w:p w:rsidR="00A50F55" w:rsidRDefault="00A50F5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A50F55" w:rsidRPr="001723E6" w:rsidRDefault="00A50F5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1B73">
              <w:rPr>
                <w:sz w:val="20"/>
                <w:szCs w:val="20"/>
              </w:rPr>
              <w:t>RI.8.</w:t>
            </w:r>
            <w:r w:rsidR="000A1B73" w:rsidRPr="00326DD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:rsidR="00A50F55" w:rsidRPr="009E00CB" w:rsidRDefault="00A50F55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A50F55" w:rsidRPr="00393523" w:rsidRDefault="00A50F5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SL.8.1, SL.8.2, SL.8.4</w:t>
            </w:r>
          </w:p>
        </w:tc>
        <w:tc>
          <w:tcPr>
            <w:tcW w:w="782" w:type="pct"/>
            <w:tcBorders>
              <w:bottom w:val="single" w:sz="8" w:space="0" w:color="auto"/>
            </w:tcBorders>
          </w:tcPr>
          <w:p w:rsidR="00A50F55" w:rsidRPr="009E00CB" w:rsidRDefault="00A50F55" w:rsidP="00EA3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A50F55" w:rsidRPr="00393523" w:rsidRDefault="00A50F5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L.8.4.a, L.8.4.c, L.8.4.d</w:t>
            </w:r>
          </w:p>
        </w:tc>
        <w:tc>
          <w:tcPr>
            <w:tcW w:w="843" w:type="pct"/>
            <w:tcBorders>
              <w:bottom w:val="single" w:sz="8" w:space="0" w:color="auto"/>
            </w:tcBorders>
          </w:tcPr>
          <w:p w:rsidR="00A50F55" w:rsidRPr="00634C16" w:rsidRDefault="00A50F55" w:rsidP="00EA38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A50F55" w:rsidRDefault="00A50F55" w:rsidP="00E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W.8.3.a, W.8.3.b, W.8.3.d, W.8.3.e</w:t>
            </w:r>
          </w:p>
          <w:p w:rsidR="007B53AE" w:rsidRDefault="007B53AE" w:rsidP="00EA383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bottom w:val="single" w:sz="8" w:space="0" w:color="auto"/>
            </w:tcBorders>
          </w:tcPr>
          <w:p w:rsidR="00A50F55" w:rsidRPr="00CB5A77" w:rsidRDefault="00CB5A77" w:rsidP="00CB5A77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99069B" w:rsidRPr="0099069B" w:rsidRDefault="0099069B" w:rsidP="0099069B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</w:tc>
      </w:tr>
    </w:tbl>
    <w:p w:rsidR="007D6215" w:rsidRDefault="007D6215" w:rsidP="00785E7A">
      <w:pPr>
        <w:jc w:val="center"/>
        <w:rPr>
          <w:b/>
          <w:sz w:val="8"/>
          <w:szCs w:val="8"/>
        </w:rPr>
      </w:pPr>
    </w:p>
    <w:p w:rsidR="007D6215" w:rsidRDefault="007D6215" w:rsidP="00785E7A">
      <w:pPr>
        <w:jc w:val="center"/>
        <w:rPr>
          <w:b/>
          <w:sz w:val="8"/>
          <w:szCs w:val="8"/>
        </w:rPr>
      </w:pPr>
    </w:p>
    <w:p w:rsidR="007B53AE" w:rsidRDefault="007B53AE" w:rsidP="00785E7A">
      <w:pPr>
        <w:jc w:val="center"/>
        <w:rPr>
          <w:b/>
          <w:sz w:val="8"/>
          <w:szCs w:val="8"/>
        </w:rPr>
      </w:pPr>
    </w:p>
    <w:p w:rsidR="007D6215" w:rsidRDefault="007D6215" w:rsidP="00785E7A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9"/>
        <w:gridCol w:w="1691"/>
        <w:gridCol w:w="1768"/>
        <w:gridCol w:w="1776"/>
        <w:gridCol w:w="1961"/>
        <w:gridCol w:w="1774"/>
        <w:gridCol w:w="1405"/>
      </w:tblGrid>
      <w:tr w:rsidR="00124A37" w:rsidRPr="00117407" w:rsidTr="00EA3834">
        <w:tc>
          <w:tcPr>
            <w:tcW w:w="5000" w:type="pct"/>
            <w:gridSpan w:val="8"/>
            <w:shd w:val="clear" w:color="auto" w:fill="00B050"/>
          </w:tcPr>
          <w:p w:rsidR="00124A37" w:rsidRDefault="007D6215" w:rsidP="00490C59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235AC">
              <w:rPr>
                <w:b/>
                <w:sz w:val="8"/>
                <w:szCs w:val="8"/>
              </w:rPr>
              <w:br w:type="page"/>
            </w:r>
            <w:r w:rsidR="00124A37">
              <w:rPr>
                <w:b/>
                <w:sz w:val="24"/>
                <w:szCs w:val="24"/>
              </w:rPr>
              <w:t xml:space="preserve">UNIT 1   Whole-Class Learning                               </w:t>
            </w:r>
            <w:r w:rsidR="00124A37" w:rsidRPr="006E17BF">
              <w:rPr>
                <w:b/>
                <w:sz w:val="24"/>
                <w:szCs w:val="24"/>
              </w:rPr>
              <w:t xml:space="preserve">GRADE </w:t>
            </w:r>
            <w:r w:rsidR="00490C59">
              <w:rPr>
                <w:b/>
                <w:sz w:val="24"/>
                <w:szCs w:val="24"/>
              </w:rPr>
              <w:t>8</w:t>
            </w:r>
            <w:r w:rsidR="00124A37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124A37">
              <w:rPr>
                <w:b/>
                <w:sz w:val="24"/>
                <w:szCs w:val="24"/>
              </w:rPr>
              <w:t xml:space="preserve">             </w:t>
            </w:r>
            <w:r w:rsidR="00124A37" w:rsidRPr="006E17BF">
              <w:rPr>
                <w:b/>
                <w:sz w:val="24"/>
                <w:szCs w:val="24"/>
              </w:rPr>
              <w:t xml:space="preserve"> </w:t>
            </w:r>
            <w:r w:rsidR="00124A37">
              <w:rPr>
                <w:b/>
                <w:sz w:val="24"/>
                <w:szCs w:val="24"/>
              </w:rPr>
              <w:t xml:space="preserve">    </w:t>
            </w:r>
            <w:r w:rsidR="00490C59">
              <w:rPr>
                <w:b/>
                <w:sz w:val="24"/>
                <w:szCs w:val="24"/>
              </w:rPr>
              <w:t>Rites of Passage</w:t>
            </w:r>
          </w:p>
        </w:tc>
      </w:tr>
      <w:tr w:rsidR="00124A37" w:rsidRPr="00117407" w:rsidTr="000029AA">
        <w:tc>
          <w:tcPr>
            <w:tcW w:w="2563" w:type="pct"/>
            <w:gridSpan w:val="4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124A37" w:rsidRPr="00117407" w:rsidTr="00774A81">
        <w:tc>
          <w:tcPr>
            <w:tcW w:w="5000" w:type="pct"/>
            <w:gridSpan w:val="8"/>
            <w:shd w:val="clear" w:color="auto" w:fill="BFBFBF" w:themeFill="background1" w:themeFillShade="BF"/>
          </w:tcPr>
          <w:p w:rsidR="00124A37" w:rsidRDefault="008C4662" w:rsidP="00490C5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490C59">
              <w:rPr>
                <w:b/>
                <w:sz w:val="20"/>
                <w:szCs w:val="20"/>
              </w:rPr>
              <w:t>12</w:t>
            </w:r>
            <w:r w:rsidR="00124A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4662" w:rsidRPr="00117407" w:rsidTr="000029AA">
        <w:tc>
          <w:tcPr>
            <w:tcW w:w="636" w:type="pct"/>
          </w:tcPr>
          <w:p w:rsidR="00124A37" w:rsidRDefault="00C94088" w:rsidP="00C94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Medicine Bag</w:t>
            </w:r>
            <w:r w:rsidR="00124A37">
              <w:rPr>
                <w:b/>
                <w:sz w:val="20"/>
                <w:szCs w:val="20"/>
              </w:rPr>
              <w:t xml:space="preserve">: TG p. </w:t>
            </w:r>
            <w:r>
              <w:rPr>
                <w:b/>
                <w:sz w:val="20"/>
                <w:szCs w:val="20"/>
              </w:rPr>
              <w:t>12-27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124A37" w:rsidRPr="000A608A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14: </w:t>
            </w:r>
            <w:r w:rsidR="00C94088">
              <w:rPr>
                <w:sz w:val="20"/>
                <w:szCs w:val="20"/>
              </w:rPr>
              <w:t>Look for descriptive details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15: </w:t>
            </w:r>
            <w:r w:rsidR="00C94088">
              <w:rPr>
                <w:sz w:val="20"/>
                <w:szCs w:val="20"/>
              </w:rPr>
              <w:t>Note details that reveal differences among characters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</w:t>
            </w:r>
            <w:r w:rsidR="00C940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</w:t>
            </w:r>
            <w:r w:rsidR="00C94088">
              <w:rPr>
                <w:sz w:val="20"/>
                <w:szCs w:val="20"/>
              </w:rPr>
              <w:t>Look for phrases that indicate sequence of events or steps in a process</w:t>
            </w:r>
          </w:p>
          <w:p w:rsidR="00124A37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124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 1</w:t>
            </w:r>
            <w:r w:rsidR="00C940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</w:t>
            </w:r>
            <w:r w:rsidR="00C94088">
              <w:rPr>
                <w:sz w:val="20"/>
                <w:szCs w:val="20"/>
              </w:rPr>
              <w:t>Analyze character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9408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: </w:t>
            </w:r>
            <w:r w:rsidR="00C94088">
              <w:rPr>
                <w:sz w:val="20"/>
                <w:szCs w:val="20"/>
              </w:rPr>
              <w:t>Look for details that indicate a change in characters or events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9408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: </w:t>
            </w:r>
            <w:r w:rsidR="00C94088">
              <w:rPr>
                <w:sz w:val="20"/>
                <w:szCs w:val="20"/>
              </w:rPr>
              <w:t>Note details that reveal what characters are feeling and thinking</w:t>
            </w:r>
          </w:p>
          <w:p w:rsidR="00C94088" w:rsidRDefault="00C9408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20: Look for details that reveal things about a character</w:t>
            </w:r>
          </w:p>
          <w:p w:rsidR="0089546F" w:rsidRDefault="0089546F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9546F" w:rsidRDefault="0089546F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67149" w:rsidRPr="0089546F" w:rsidRDefault="009A3F6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24A37" w:rsidRPr="000A608A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24A37" w:rsidRDefault="00CF55D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167149">
              <w:rPr>
                <w:sz w:val="20"/>
                <w:szCs w:val="20"/>
              </w:rPr>
              <w:t xml:space="preserve"> p</w:t>
            </w:r>
            <w:r w:rsidR="00FC14B8">
              <w:rPr>
                <w:sz w:val="20"/>
                <w:szCs w:val="20"/>
              </w:rPr>
              <w:t>.</w:t>
            </w:r>
            <w:r w:rsidR="00167149">
              <w:rPr>
                <w:sz w:val="20"/>
                <w:szCs w:val="20"/>
              </w:rPr>
              <w:t xml:space="preserve"> 2</w:t>
            </w:r>
            <w:r w:rsidR="00C94088">
              <w:rPr>
                <w:sz w:val="20"/>
                <w:szCs w:val="20"/>
              </w:rPr>
              <w:t>2</w:t>
            </w:r>
          </w:p>
          <w:p w:rsidR="00FE3E8B" w:rsidRDefault="00C94088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FE3E8B" w:rsidRDefault="00C94088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  <w:p w:rsidR="00FE3E8B" w:rsidRDefault="00FE3E8B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</w:t>
            </w:r>
            <w:r w:rsidR="00C94088">
              <w:rPr>
                <w:sz w:val="20"/>
                <w:szCs w:val="20"/>
              </w:rPr>
              <w:t>s</w:t>
            </w:r>
          </w:p>
          <w:p w:rsidR="00167149" w:rsidRPr="00832BD2" w:rsidRDefault="00FE3E8B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24A37" w:rsidRPr="000A608A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24A37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</w:t>
            </w:r>
            <w:r w:rsidR="00C94088">
              <w:rPr>
                <w:sz w:val="20"/>
                <w:szCs w:val="20"/>
              </w:rPr>
              <w:t>3</w:t>
            </w:r>
          </w:p>
          <w:p w:rsidR="00C94088" w:rsidRPr="00C94088" w:rsidRDefault="00C94088" w:rsidP="00C940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Figurative Meaning:</w:t>
            </w:r>
          </w:p>
          <w:p w:rsidR="00C94088" w:rsidRPr="00C94088" w:rsidRDefault="00C94088" w:rsidP="00C940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94088" w:rsidRPr="00C94088" w:rsidRDefault="00C94088" w:rsidP="00C940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Symbolism</w:t>
            </w:r>
          </w:p>
          <w:p w:rsidR="00C94088" w:rsidRPr="00C94088" w:rsidRDefault="00C94088" w:rsidP="00C940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symbol</w:t>
            </w:r>
          </w:p>
          <w:p w:rsidR="00FE3E8B" w:rsidRDefault="00C94088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symbolism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C7B26" w:rsidRDefault="00CC7B26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94088" w:rsidRDefault="00C94088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E3E8B" w:rsidRPr="00FE3E8B" w:rsidRDefault="00FE3E8B" w:rsidP="0038288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382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C94088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124A37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E3E8B" w:rsidRPr="00FE3E8B" w:rsidRDefault="00FE3E8B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</w:t>
            </w:r>
            <w:r w:rsidR="00C94088">
              <w:rPr>
                <w:sz w:val="20"/>
                <w:szCs w:val="20"/>
              </w:rPr>
              <w:t>4</w:t>
            </w:r>
          </w:p>
          <w:p w:rsidR="00FE3E8B" w:rsidRDefault="00FE3E8B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Words that show</w:t>
            </w: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 xml:space="preserve">someone who is </w:t>
            </w:r>
          </w:p>
          <w:p w:rsid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not at full strength:</w:t>
            </w:r>
            <w:r>
              <w:rPr>
                <w:sz w:val="20"/>
                <w:szCs w:val="20"/>
              </w:rPr>
              <w:t xml:space="preserve"> </w:t>
            </w: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wearily</w:t>
            </w: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straggled</w:t>
            </w: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fatigue</w:t>
            </w:r>
          </w:p>
          <w:p w:rsidR="00C94088" w:rsidRPr="00C94088" w:rsidRDefault="00C94088" w:rsidP="00C94088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frail</w:t>
            </w:r>
          </w:p>
          <w:p w:rsidR="00124A37" w:rsidRDefault="00C94088" w:rsidP="00C94088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C94088">
              <w:rPr>
                <w:sz w:val="20"/>
                <w:szCs w:val="20"/>
              </w:rPr>
              <w:t>sheepishly</w:t>
            </w: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087FA4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Words</w:t>
            </w:r>
          </w:p>
          <w:p w:rsidR="00382885" w:rsidRDefault="00382885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82885" w:rsidRDefault="00382885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82885" w:rsidRPr="00C94088" w:rsidRDefault="00382885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C7B26" w:rsidRDefault="00CC7B26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839" w:rsidRDefault="00203839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Pr="00FE3E8B" w:rsidRDefault="00FE3E8B" w:rsidP="00382885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 w:rsidR="00382885">
              <w:rPr>
                <w:sz w:val="20"/>
                <w:szCs w:val="20"/>
              </w:rPr>
              <w:t>8</w:t>
            </w:r>
            <w:r w:rsidR="008A101E">
              <w:rPr>
                <w:sz w:val="20"/>
                <w:szCs w:val="20"/>
              </w:rPr>
              <w:t>.4</w:t>
            </w:r>
          </w:p>
        </w:tc>
        <w:tc>
          <w:tcPr>
            <w:tcW w:w="691" w:type="pct"/>
            <w:vMerge w:val="restart"/>
          </w:tcPr>
          <w:p w:rsidR="00124A37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TG p. 2</w:t>
            </w:r>
            <w:r w:rsidR="00382885">
              <w:rPr>
                <w:sz w:val="20"/>
                <w:szCs w:val="20"/>
              </w:rPr>
              <w:t>5</w:t>
            </w:r>
          </w:p>
          <w:p w:rsidR="00382885" w:rsidRPr="00382885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382885">
              <w:rPr>
                <w:sz w:val="20"/>
                <w:szCs w:val="20"/>
              </w:rPr>
              <w:t>Verbs in Active</w:t>
            </w:r>
          </w:p>
          <w:p w:rsidR="00382885" w:rsidRPr="00382885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382885">
              <w:rPr>
                <w:sz w:val="20"/>
                <w:szCs w:val="20"/>
              </w:rPr>
              <w:t>and Passive Voice</w:t>
            </w:r>
          </w:p>
          <w:p w:rsidR="00382885" w:rsidRPr="00382885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382885">
              <w:rPr>
                <w:sz w:val="20"/>
                <w:szCs w:val="20"/>
              </w:rPr>
              <w:t>voice</w:t>
            </w:r>
          </w:p>
          <w:p w:rsidR="00382885" w:rsidRPr="00382885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382885">
              <w:rPr>
                <w:sz w:val="20"/>
                <w:szCs w:val="20"/>
              </w:rPr>
              <w:t>active voice</w:t>
            </w:r>
          </w:p>
          <w:p w:rsidR="00FE3E8B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382885">
              <w:rPr>
                <w:sz w:val="20"/>
                <w:szCs w:val="20"/>
              </w:rPr>
              <w:t>passive voice</w:t>
            </w: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Pr="00382885" w:rsidRDefault="00382885" w:rsidP="00382885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L.8.1, L.8.1.b, </w:t>
            </w:r>
            <w:r w:rsidRPr="0038288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8.3, L.8.3.a </w:t>
            </w:r>
          </w:p>
        </w:tc>
        <w:tc>
          <w:tcPr>
            <w:tcW w:w="625" w:type="pct"/>
            <w:vMerge w:val="restart"/>
          </w:tcPr>
          <w:p w:rsidR="00124A37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82885">
              <w:rPr>
                <w:sz w:val="20"/>
                <w:szCs w:val="20"/>
              </w:rPr>
              <w:t>26</w:t>
            </w:r>
          </w:p>
          <w:p w:rsidR="00FE3E8B" w:rsidRDefault="00382885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a story</w:t>
            </w: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38288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9546F" w:rsidRDefault="00FE3E8B" w:rsidP="009A3F6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W.</w:t>
            </w:r>
            <w:r w:rsidR="002F7BCD">
              <w:rPr>
                <w:sz w:val="20"/>
                <w:szCs w:val="20"/>
              </w:rPr>
              <w:t xml:space="preserve">8.3.a, W.8.3.b, </w:t>
            </w:r>
            <w:r w:rsidR="00382885">
              <w:rPr>
                <w:sz w:val="20"/>
                <w:szCs w:val="20"/>
              </w:rPr>
              <w:t>W.8.3.d, W.8.3.e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EA3834" w:rsidRPr="00FE3E8B" w:rsidRDefault="00EA3834" w:rsidP="0038288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auto"/>
          </w:tcPr>
          <w:p w:rsidR="00124A37" w:rsidRPr="000A608A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124A37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82885">
              <w:rPr>
                <w:sz w:val="20"/>
                <w:szCs w:val="20"/>
              </w:rPr>
              <w:t>27</w:t>
            </w:r>
          </w:p>
          <w:p w:rsidR="00FE3E8B" w:rsidRDefault="00382885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3E8B">
              <w:rPr>
                <w:sz w:val="20"/>
                <w:szCs w:val="20"/>
              </w:rPr>
              <w:t>onologue</w:t>
            </w: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82885" w:rsidRDefault="00382885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Pr="00F929E5" w:rsidRDefault="00CC7B26" w:rsidP="00EE4A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</w:t>
            </w:r>
            <w:r w:rsidR="00EE4A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.4</w:t>
            </w:r>
          </w:p>
        </w:tc>
      </w:tr>
      <w:tr w:rsidR="008C4662" w:rsidRPr="00117407" w:rsidTr="000029AA">
        <w:tc>
          <w:tcPr>
            <w:tcW w:w="636" w:type="pct"/>
          </w:tcPr>
          <w:p w:rsidR="00124A37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61304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ho the story is about, what happens, where and when it happens and why those </w:t>
            </w:r>
            <w:r w:rsidR="008C46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nvolved react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273D0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124A37" w:rsidRPr="00124A37" w:rsidRDefault="00124A37" w:rsidP="00C940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</w:t>
            </w:r>
            <w:r w:rsidR="00C94088">
              <w:rPr>
                <w:sz w:val="20"/>
                <w:szCs w:val="20"/>
              </w:rPr>
              <w:t xml:space="preserve">brief summary </w:t>
            </w:r>
            <w:r>
              <w:rPr>
                <w:sz w:val="20"/>
                <w:szCs w:val="20"/>
              </w:rPr>
              <w:t>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124A37" w:rsidRPr="001041FF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C4662" w:rsidRDefault="008C4662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83"/>
        <w:gridCol w:w="1509"/>
        <w:gridCol w:w="1506"/>
        <w:gridCol w:w="1776"/>
        <w:gridCol w:w="1961"/>
        <w:gridCol w:w="3181"/>
      </w:tblGrid>
      <w:tr w:rsidR="008C4662" w:rsidRPr="00117407" w:rsidTr="0061304D">
        <w:tc>
          <w:tcPr>
            <w:tcW w:w="2534" w:type="pct"/>
            <w:gridSpan w:val="4"/>
          </w:tcPr>
          <w:p w:rsidR="008C4662" w:rsidRDefault="008C4662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8C4662" w:rsidRDefault="00EA3834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Effective Expression </w:t>
            </w:r>
          </w:p>
        </w:tc>
        <w:tc>
          <w:tcPr>
            <w:tcW w:w="1134" w:type="pct"/>
          </w:tcPr>
          <w:p w:rsidR="008C4662" w:rsidRDefault="00EA3834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8C4662" w:rsidRPr="00117407" w:rsidTr="0061304D">
        <w:tc>
          <w:tcPr>
            <w:tcW w:w="5000" w:type="pct"/>
            <w:gridSpan w:val="7"/>
            <w:shd w:val="clear" w:color="auto" w:fill="BFBFBF" w:themeFill="background1" w:themeFillShade="BF"/>
          </w:tcPr>
          <w:p w:rsidR="008C4662" w:rsidRDefault="008C4662" w:rsidP="00490C5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90C59">
              <w:rPr>
                <w:b/>
                <w:sz w:val="20"/>
                <w:szCs w:val="20"/>
              </w:rPr>
              <w:t>13-15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834" w:rsidRPr="00117407" w:rsidTr="00EA3834">
        <w:tc>
          <w:tcPr>
            <w:tcW w:w="859" w:type="pct"/>
          </w:tcPr>
          <w:p w:rsidR="00EA3834" w:rsidRDefault="00EA3834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Apache Girls Rite of Passage:</w:t>
            </w:r>
          </w:p>
          <w:p w:rsidR="00EA3834" w:rsidRDefault="00EA3834" w:rsidP="00EA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28-33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EA3834" w:rsidRPr="000A608A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29: Analyze expository information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2F7BCD" w:rsidRDefault="002F7BCD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F7BCD" w:rsidRDefault="002F7BCD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89546F" w:rsidRDefault="009A3F68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EA3834" w:rsidRPr="000A608A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Review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 </w:t>
            </w:r>
          </w:p>
          <w:p w:rsidR="00EA3834" w:rsidRDefault="00EA3834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A3834" w:rsidRDefault="00EA3834" w:rsidP="00EA383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EA3834" w:rsidRPr="00832BD2" w:rsidRDefault="00EA3834" w:rsidP="00EA3834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shd w:val="clear" w:color="auto" w:fill="auto"/>
          </w:tcPr>
          <w:p w:rsidR="00EA3834" w:rsidRPr="000A608A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B6A28">
              <w:rPr>
                <w:sz w:val="20"/>
                <w:szCs w:val="20"/>
              </w:rPr>
              <w:t>arration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B6A28">
              <w:rPr>
                <w:sz w:val="20"/>
                <w:szCs w:val="20"/>
              </w:rPr>
              <w:t>udio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6A28">
              <w:rPr>
                <w:sz w:val="20"/>
                <w:szCs w:val="20"/>
              </w:rPr>
              <w:t>lose-up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6A28">
              <w:rPr>
                <w:sz w:val="20"/>
                <w:szCs w:val="20"/>
              </w:rPr>
              <w:t>ontrast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6A28">
              <w:rPr>
                <w:sz w:val="20"/>
                <w:szCs w:val="20"/>
              </w:rPr>
              <w:t>an</w:t>
            </w:r>
          </w:p>
          <w:p w:rsidR="00EA3834" w:rsidRPr="003B6A2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B6A28">
              <w:rPr>
                <w:sz w:val="20"/>
                <w:szCs w:val="20"/>
              </w:rPr>
              <w:t xml:space="preserve">ynchronization </w:t>
            </w: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(sync)</w:t>
            </w: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8A101E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FE3E8B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L.8.6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326DD0">
              <w:rPr>
                <w:b/>
                <w:sz w:val="20"/>
                <w:szCs w:val="20"/>
              </w:rPr>
              <w:t>Prepare to Compare: Speaking and Listening</w:t>
            </w:r>
          </w:p>
          <w:p w:rsidR="00EA3834" w:rsidRPr="0089546F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</w:t>
            </w: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video with text</w:t>
            </w: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Pr="00326DD0" w:rsidRDefault="00EA3834" w:rsidP="00EA383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SL.8.2, SL.8.4</w:t>
            </w:r>
          </w:p>
        </w:tc>
        <w:tc>
          <w:tcPr>
            <w:tcW w:w="699" w:type="pct"/>
            <w:vMerge w:val="restart"/>
          </w:tcPr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26DD0">
              <w:rPr>
                <w:b/>
                <w:sz w:val="20"/>
                <w:szCs w:val="20"/>
              </w:rPr>
              <w:t>Writing to Compare</w:t>
            </w:r>
          </w:p>
          <w:p w:rsidR="00EA3834" w:rsidRPr="0089546F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546F">
              <w:rPr>
                <w:sz w:val="20"/>
                <w:szCs w:val="20"/>
              </w:rPr>
              <w:t>TG p. 33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26DD0">
              <w:rPr>
                <w:sz w:val="20"/>
                <w:szCs w:val="20"/>
              </w:rPr>
              <w:t>Video Review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9A3F68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</w:t>
            </w:r>
            <w:r w:rsidRPr="00326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W.8.2, W.8.2.a, SL.8.2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EA3834" w:rsidRPr="00326DD0" w:rsidRDefault="00EA3834" w:rsidP="00EA3834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</w:tcPr>
          <w:p w:rsidR="00EA3834" w:rsidRPr="00326DD0" w:rsidRDefault="00EA3834" w:rsidP="00EA3834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</w:tc>
      </w:tr>
      <w:tr w:rsidR="00EA3834" w:rsidRPr="00117407" w:rsidTr="00EA3834">
        <w:tc>
          <w:tcPr>
            <w:tcW w:w="859" w:type="pct"/>
          </w:tcPr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video is about, what happens, where and when it happens, and why those involved react as they do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that you find interesting and want to revisit</w:t>
            </w:r>
          </w:p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the video to what you already know and what you have already read</w:t>
            </w:r>
          </w:p>
          <w:p w:rsidR="00EA3834" w:rsidRPr="00124A37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600" w:type="pct"/>
            <w:vMerge/>
            <w:shd w:val="clear" w:color="auto" w:fill="auto"/>
          </w:tcPr>
          <w:p w:rsidR="00EA3834" w:rsidRPr="001041FF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EA3834" w:rsidRPr="00193352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EA3834" w:rsidRPr="00193352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A3834" w:rsidRPr="00193352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EA3834" w:rsidRPr="00193352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A3834" w:rsidRPr="00193352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A3834" w:rsidRPr="00117407" w:rsidTr="00EA3834">
        <w:tc>
          <w:tcPr>
            <w:tcW w:w="5000" w:type="pct"/>
            <w:gridSpan w:val="7"/>
            <w:shd w:val="clear" w:color="auto" w:fill="F79646" w:themeFill="accent6"/>
          </w:tcPr>
          <w:p w:rsidR="00EA3834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EA3834" w:rsidRPr="00117407" w:rsidTr="0061304D">
        <w:tc>
          <w:tcPr>
            <w:tcW w:w="5000" w:type="pct"/>
            <w:gridSpan w:val="7"/>
            <w:shd w:val="clear" w:color="auto" w:fill="A6A6A6" w:themeFill="background1" w:themeFillShade="A6"/>
          </w:tcPr>
          <w:p w:rsidR="00EA3834" w:rsidRPr="007E4988" w:rsidRDefault="00EA3834" w:rsidP="00EA38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EA3834" w:rsidRPr="00117407" w:rsidTr="0061304D">
        <w:tc>
          <w:tcPr>
            <w:tcW w:w="3167" w:type="pct"/>
            <w:gridSpan w:val="5"/>
          </w:tcPr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34-39</w:t>
            </w:r>
          </w:p>
          <w:p w:rsidR="00EA3834" w:rsidRPr="00326DD0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26DD0">
              <w:rPr>
                <w:sz w:val="20"/>
                <w:szCs w:val="20"/>
              </w:rPr>
              <w:t>Write a Nonfiction Narrative</w:t>
            </w: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26DD0">
              <w:rPr>
                <w:sz w:val="20"/>
                <w:szCs w:val="20"/>
              </w:rPr>
              <w:t xml:space="preserve">Prompt: </w:t>
            </w:r>
            <w:r w:rsidRPr="00087FA4">
              <w:rPr>
                <w:sz w:val="20"/>
                <w:szCs w:val="20"/>
              </w:rPr>
              <w:t>What event changed your understanding of yourself,</w:t>
            </w:r>
            <w:r>
              <w:rPr>
                <w:sz w:val="20"/>
                <w:szCs w:val="20"/>
              </w:rPr>
              <w:t xml:space="preserve"> </w:t>
            </w:r>
            <w:r w:rsidRPr="00087FA4">
              <w:rPr>
                <w:sz w:val="20"/>
                <w:szCs w:val="20"/>
              </w:rPr>
              <w:t>or that of someone you know?</w:t>
            </w:r>
          </w:p>
          <w:p w:rsidR="00EA383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Language Development: </w:t>
            </w:r>
            <w:r>
              <w:rPr>
                <w:sz w:val="20"/>
                <w:szCs w:val="20"/>
              </w:rPr>
              <w:t>Author’s Style</w:t>
            </w:r>
          </w:p>
          <w:p w:rsidR="00EA3834" w:rsidRPr="007E4988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  <w:gridSpan w:val="2"/>
          </w:tcPr>
          <w:p w:rsidR="00EA3834" w:rsidRPr="007E4988" w:rsidRDefault="00EA3834" w:rsidP="00EA38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Standards: W.</w:t>
            </w:r>
            <w:r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.3, W.</w:t>
            </w:r>
            <w:r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.3.a-e, W.</w:t>
            </w:r>
            <w:r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.4, W.</w:t>
            </w:r>
            <w:r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.5, W.</w:t>
            </w:r>
            <w:r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.10</w:t>
            </w:r>
          </w:p>
        </w:tc>
      </w:tr>
    </w:tbl>
    <w:p w:rsidR="006279FF" w:rsidRDefault="007E4988" w:rsidP="006279FF">
      <w:pPr>
        <w:tabs>
          <w:tab w:val="left" w:pos="2355"/>
        </w:tabs>
      </w:pPr>
      <w:r>
        <w:br w:type="page"/>
      </w:r>
      <w:r w:rsidR="006279FF"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6"/>
        <w:gridCol w:w="2219"/>
        <w:gridCol w:w="2838"/>
        <w:gridCol w:w="2216"/>
        <w:gridCol w:w="2350"/>
        <w:gridCol w:w="2350"/>
      </w:tblGrid>
      <w:tr w:rsidR="006279FF" w:rsidRPr="00117407" w:rsidTr="00EA3834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6279FF" w:rsidRPr="006E17BF" w:rsidRDefault="006279FF" w:rsidP="00490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1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490C59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490C59">
              <w:rPr>
                <w:b/>
                <w:sz w:val="24"/>
                <w:szCs w:val="24"/>
              </w:rPr>
              <w:t>Rites of Passage</w:t>
            </w:r>
          </w:p>
        </w:tc>
      </w:tr>
      <w:tr w:rsidR="0083327C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83327C" w:rsidRPr="00A702F5" w:rsidRDefault="0083327C" w:rsidP="0083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029AA" w:rsidRPr="00117407" w:rsidTr="00EA3834">
        <w:trPr>
          <w:trHeight w:val="240"/>
        </w:trPr>
        <w:tc>
          <w:tcPr>
            <w:tcW w:w="781" w:type="pct"/>
            <w:shd w:val="clear" w:color="auto" w:fill="auto"/>
          </w:tcPr>
          <w:p w:rsidR="000029AA" w:rsidRDefault="000029AA" w:rsidP="00833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B6BB4">
              <w:rPr>
                <w:i/>
                <w:sz w:val="20"/>
                <w:szCs w:val="20"/>
              </w:rPr>
              <w:t>You Are the Electric Boogaloo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2B6BB4">
              <w:rPr>
                <w:sz w:val="20"/>
                <w:szCs w:val="20"/>
              </w:rPr>
              <w:t>Geoff Herbach</w:t>
            </w:r>
          </w:p>
          <w:p w:rsidR="000029AA" w:rsidRPr="002B6BB4" w:rsidRDefault="000029AA" w:rsidP="0083327C">
            <w:pPr>
              <w:rPr>
                <w:b/>
                <w:sz w:val="20"/>
                <w:szCs w:val="20"/>
              </w:rPr>
            </w:pPr>
            <w:r w:rsidRPr="002B6BB4">
              <w:rPr>
                <w:i/>
                <w:sz w:val="20"/>
                <w:szCs w:val="20"/>
              </w:rPr>
              <w:t>Just Be Yourself!</w:t>
            </w:r>
            <w:r>
              <w:rPr>
                <w:sz w:val="20"/>
                <w:szCs w:val="20"/>
              </w:rPr>
              <w:t xml:space="preserve"> By </w:t>
            </w:r>
            <w:r w:rsidRPr="002B6BB4">
              <w:rPr>
                <w:sz w:val="20"/>
                <w:szCs w:val="20"/>
              </w:rPr>
              <w:t>Stephanie Pellegrin</w:t>
            </w:r>
          </w:p>
          <w:p w:rsidR="000029AA" w:rsidRPr="002B6BB4" w:rsidRDefault="000029AA" w:rsidP="002B6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 xml:space="preserve">: </w:t>
            </w:r>
            <w:r w:rsidRPr="002B6BB4">
              <w:rPr>
                <w:i/>
                <w:sz w:val="20"/>
                <w:szCs w:val="20"/>
              </w:rPr>
              <w:t>Hanging Fire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B6BB4">
              <w:rPr>
                <w:sz w:val="20"/>
                <w:szCs w:val="20"/>
              </w:rPr>
              <w:t>by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B6BB4">
              <w:rPr>
                <w:sz w:val="20"/>
                <w:szCs w:val="20"/>
              </w:rPr>
              <w:t>Audre Lorde</w:t>
            </w:r>
          </w:p>
          <w:p w:rsidR="000029AA" w:rsidRPr="002B6BB4" w:rsidRDefault="000029AA" w:rsidP="002B6BB4">
            <w:pPr>
              <w:rPr>
                <w:i/>
                <w:sz w:val="20"/>
                <w:szCs w:val="20"/>
              </w:rPr>
            </w:pPr>
            <w:r w:rsidRPr="002B6BB4">
              <w:rPr>
                <w:i/>
                <w:sz w:val="20"/>
                <w:szCs w:val="20"/>
              </w:rPr>
              <w:t>Translating Grandfather’s House</w:t>
            </w:r>
          </w:p>
          <w:p w:rsidR="000029AA" w:rsidRDefault="000029AA" w:rsidP="002B6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2B6BB4">
              <w:rPr>
                <w:sz w:val="20"/>
                <w:szCs w:val="20"/>
              </w:rPr>
              <w:t>E.J. Vega</w:t>
            </w:r>
          </w:p>
          <w:p w:rsidR="000029AA" w:rsidRPr="005A5A8C" w:rsidRDefault="000029AA" w:rsidP="002B6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>
              <w:rPr>
                <w:sz w:val="20"/>
                <w:szCs w:val="20"/>
              </w:rPr>
              <w:t xml:space="preserve">: </w:t>
            </w:r>
            <w:r w:rsidRPr="002B6BB4">
              <w:rPr>
                <w:i/>
                <w:sz w:val="20"/>
                <w:szCs w:val="20"/>
              </w:rPr>
              <w:t>The Setting Sun and the Rolling World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2B6BB4">
              <w:rPr>
                <w:i/>
                <w:sz w:val="20"/>
                <w:szCs w:val="20"/>
              </w:rPr>
              <w:t xml:space="preserve">Charles </w:t>
            </w:r>
            <w:r w:rsidRPr="002B6BB4">
              <w:rPr>
                <w:sz w:val="20"/>
                <w:szCs w:val="20"/>
              </w:rPr>
              <w:t>Mungoshi</w:t>
            </w:r>
          </w:p>
        </w:tc>
        <w:tc>
          <w:tcPr>
            <w:tcW w:w="782" w:type="pct"/>
            <w:shd w:val="clear" w:color="auto" w:fill="auto"/>
          </w:tcPr>
          <w:p w:rsidR="000029AA" w:rsidRDefault="000029AA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29AA" w:rsidRDefault="000029AA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 Nonfiction Narrative</w:t>
            </w:r>
          </w:p>
          <w:p w:rsidR="000029AA" w:rsidRDefault="000029AA" w:rsidP="002B6BB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 xml:space="preserve">Prompt: </w:t>
            </w:r>
            <w:r w:rsidRPr="002B6BB4">
              <w:rPr>
                <w:sz w:val="20"/>
                <w:szCs w:val="20"/>
              </w:rPr>
              <w:t>What defines an event or experience in a young person’s life as a milestone</w:t>
            </w:r>
            <w:r>
              <w:rPr>
                <w:sz w:val="20"/>
                <w:szCs w:val="20"/>
              </w:rPr>
              <w:t xml:space="preserve"> </w:t>
            </w:r>
            <w:r w:rsidRPr="002B6BB4">
              <w:rPr>
                <w:sz w:val="20"/>
                <w:szCs w:val="20"/>
              </w:rPr>
              <w:t>or rite of passage?</w:t>
            </w:r>
          </w:p>
          <w:p w:rsidR="000029AA" w:rsidRPr="006D01F8" w:rsidRDefault="000029AA" w:rsidP="002B6BB4">
            <w:pPr>
              <w:rPr>
                <w:b/>
                <w:sz w:val="20"/>
                <w:szCs w:val="20"/>
              </w:rPr>
            </w:pPr>
            <w:r w:rsidRPr="0083327C">
              <w:rPr>
                <w:b/>
                <w:sz w:val="20"/>
                <w:szCs w:val="20"/>
              </w:rPr>
              <w:t>SL.</w:t>
            </w:r>
            <w:r>
              <w:rPr>
                <w:b/>
                <w:sz w:val="20"/>
                <w:szCs w:val="20"/>
              </w:rPr>
              <w:t>8</w:t>
            </w:r>
            <w:r w:rsidRPr="0083327C">
              <w:rPr>
                <w:b/>
                <w:sz w:val="20"/>
                <w:szCs w:val="20"/>
              </w:rPr>
              <w:t>.4, SL.</w:t>
            </w:r>
            <w:r>
              <w:rPr>
                <w:b/>
                <w:sz w:val="20"/>
                <w:szCs w:val="20"/>
              </w:rPr>
              <w:t>8</w:t>
            </w:r>
            <w:r w:rsidRPr="008332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0029AA" w:rsidRPr="00EA3834" w:rsidRDefault="000029A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A3834">
              <w:rPr>
                <w:b/>
                <w:sz w:val="20"/>
                <w:szCs w:val="20"/>
              </w:rPr>
              <w:t>Small-Group Learning Strategies: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029AA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E72EC4" w:rsidRDefault="00EA3834" w:rsidP="00EA38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EA3834" w:rsidRPr="00E72EC4" w:rsidRDefault="00EA3834" w:rsidP="00EA3834">
            <w:pPr>
              <w:numPr>
                <w:ilvl w:val="0"/>
                <w:numId w:val="1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EA3834" w:rsidRPr="00E72EC4" w:rsidRDefault="00EA3834" w:rsidP="00EA3834">
            <w:pPr>
              <w:numPr>
                <w:ilvl w:val="0"/>
                <w:numId w:val="1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EA3834" w:rsidRPr="00E72EC4" w:rsidRDefault="00EA3834" w:rsidP="00EA3834">
            <w:pPr>
              <w:numPr>
                <w:ilvl w:val="0"/>
                <w:numId w:val="1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EA3834" w:rsidRPr="00E72EC4" w:rsidRDefault="00EA3834" w:rsidP="00EA3834">
            <w:pPr>
              <w:numPr>
                <w:ilvl w:val="0"/>
                <w:numId w:val="1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EA3834" w:rsidRPr="00E72EC4" w:rsidRDefault="00EA3834" w:rsidP="00EA3834">
            <w:pPr>
              <w:numPr>
                <w:ilvl w:val="0"/>
                <w:numId w:val="1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EA3834" w:rsidRPr="00E72EC4" w:rsidRDefault="00EA3834" w:rsidP="00EA38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E72EC4" w:rsidRDefault="00EA3834" w:rsidP="00EA38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EA3834" w:rsidRPr="00E72EC4" w:rsidRDefault="00EA3834" w:rsidP="00EA38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029AA" w:rsidRDefault="00EA383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029AA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Pr="00FE3E8B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0029AA" w:rsidRDefault="000029AA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029AA" w:rsidRPr="009E00CB" w:rsidRDefault="000029AA" w:rsidP="002B6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milestones on the path to growing up?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56" w:type="pct"/>
            <w:gridSpan w:val="2"/>
            <w:shd w:val="clear" w:color="auto" w:fill="auto"/>
          </w:tcPr>
          <w:p w:rsidR="000029AA" w:rsidRDefault="000029AA" w:rsidP="007D603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0029AA" w:rsidRPr="006F638F" w:rsidRDefault="000029AA" w:rsidP="007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Read and analyze how authors express point of view in nonfiction narrative.</w:t>
            </w:r>
            <w:r w:rsidRPr="000029AA">
              <w:rPr>
                <w:b/>
                <w:sz w:val="20"/>
                <w:szCs w:val="20"/>
              </w:rPr>
              <w:t>RL.8.6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Expand Knowledge and use of academic and thematic vocabulary.</w:t>
            </w:r>
            <w:r w:rsidRPr="000029AA">
              <w:rPr>
                <w:b/>
                <w:sz w:val="20"/>
                <w:szCs w:val="20"/>
              </w:rPr>
              <w:t xml:space="preserve"> RL.8.4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 nonfiction narrative in which you develop experiences or events using effective technique </w:t>
            </w:r>
            <w:r w:rsidRPr="000029AA">
              <w:rPr>
                <w:b/>
                <w:sz w:val="20"/>
                <w:szCs w:val="20"/>
              </w:rPr>
              <w:t>W.8.2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conventions of standard English grammar and usage, including the usage of the different moods of verb </w:t>
            </w:r>
            <w:r w:rsidRPr="000029AA">
              <w:rPr>
                <w:b/>
                <w:sz w:val="20"/>
                <w:szCs w:val="20"/>
              </w:rPr>
              <w:t>L.8.1, L.8.1.c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Integrate audio, visuals, and text in presentations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  <w:p w:rsidR="00EA3834" w:rsidRPr="000029AA" w:rsidRDefault="00EA3834" w:rsidP="00EA383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279FF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6279FF" w:rsidRDefault="000029AA" w:rsidP="006279FF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EA3834" w:rsidRPr="00117407" w:rsidTr="00EA3834">
        <w:tc>
          <w:tcPr>
            <w:tcW w:w="781" w:type="pct"/>
          </w:tcPr>
          <w:p w:rsidR="00EA3834" w:rsidRPr="009E00CB" w:rsidRDefault="00EA3834" w:rsidP="006279F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A3834" w:rsidRPr="00393523" w:rsidRDefault="00EA3834" w:rsidP="000A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RL.8.2, RL.8.4</w:t>
            </w:r>
          </w:p>
        </w:tc>
        <w:tc>
          <w:tcPr>
            <w:tcW w:w="782" w:type="pct"/>
          </w:tcPr>
          <w:p w:rsidR="00EA3834" w:rsidRDefault="00EA3834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A3834" w:rsidRPr="001723E6" w:rsidRDefault="00EA3834" w:rsidP="002B6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RI.8.4  </w:t>
            </w:r>
          </w:p>
        </w:tc>
        <w:tc>
          <w:tcPr>
            <w:tcW w:w="1000" w:type="pct"/>
          </w:tcPr>
          <w:p w:rsidR="00EA3834" w:rsidRPr="009E00CB" w:rsidRDefault="00EA3834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A3834" w:rsidRDefault="00EA3834" w:rsidP="00B7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SL.8.1.a, SL.8.1.b, SL.8.1.c, SL.8.1.d, SL.8.4</w:t>
            </w:r>
          </w:p>
          <w:p w:rsidR="00EA3834" w:rsidRPr="00393523" w:rsidRDefault="00EA3834" w:rsidP="00B75F98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:rsidR="00EA3834" w:rsidRPr="009E00CB" w:rsidRDefault="00EA3834" w:rsidP="00627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A3834" w:rsidRPr="00393523" w:rsidRDefault="00EA3834" w:rsidP="000F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L.8.1.c, L.8.4, L.8.4.c, L.8.4.d, L.8.5.b</w:t>
            </w:r>
          </w:p>
        </w:tc>
        <w:tc>
          <w:tcPr>
            <w:tcW w:w="828" w:type="pct"/>
          </w:tcPr>
          <w:p w:rsidR="00EA3834" w:rsidRDefault="00EA3834" w:rsidP="006279F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EA3834" w:rsidRPr="00634C16" w:rsidRDefault="00EA3834" w:rsidP="00EA38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W.8.2.b, W.8.2.d-f, W.8.8</w:t>
            </w:r>
          </w:p>
        </w:tc>
        <w:tc>
          <w:tcPr>
            <w:tcW w:w="828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EA3834" w:rsidRPr="00EA3834" w:rsidRDefault="00EA3834" w:rsidP="000A1B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279FF" w:rsidRDefault="006279FF" w:rsidP="006279FF">
      <w:pPr>
        <w:jc w:val="center"/>
        <w:rPr>
          <w:b/>
          <w:sz w:val="8"/>
          <w:szCs w:val="8"/>
        </w:rPr>
      </w:pPr>
    </w:p>
    <w:p w:rsidR="002B6BB4" w:rsidRDefault="002B6BB4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6279FF" w:rsidRPr="00785E7A" w:rsidRDefault="006279FF" w:rsidP="006279FF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9"/>
        <w:gridCol w:w="1694"/>
        <w:gridCol w:w="1765"/>
        <w:gridCol w:w="1774"/>
        <w:gridCol w:w="1964"/>
        <w:gridCol w:w="3178"/>
      </w:tblGrid>
      <w:tr w:rsidR="007B2CBB" w:rsidRPr="00117407" w:rsidTr="003E5824">
        <w:tc>
          <w:tcPr>
            <w:tcW w:w="3188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490C5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20-2</w:t>
            </w:r>
            <w:r w:rsidR="00490C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834" w:rsidRPr="00117407" w:rsidTr="00EA3834">
        <w:tc>
          <w:tcPr>
            <w:tcW w:w="636" w:type="pct"/>
          </w:tcPr>
          <w:p w:rsidR="00EA3834" w:rsidRDefault="00EA3834" w:rsidP="00DE4C2B">
            <w:pPr>
              <w:rPr>
                <w:b/>
                <w:i/>
                <w:sz w:val="20"/>
                <w:szCs w:val="20"/>
              </w:rPr>
            </w:pPr>
            <w:r w:rsidRPr="002B6BB4">
              <w:rPr>
                <w:b/>
                <w:i/>
                <w:sz w:val="20"/>
                <w:szCs w:val="20"/>
              </w:rPr>
              <w:t>You Are the Electric Boogaloo</w:t>
            </w:r>
          </w:p>
          <w:p w:rsidR="00EA3834" w:rsidRDefault="00EA3834" w:rsidP="002B6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44-47</w:t>
            </w:r>
          </w:p>
          <w:p w:rsidR="00EA3834" w:rsidRDefault="00EA3834" w:rsidP="002B6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 Be Yourself</w:t>
            </w:r>
          </w:p>
          <w:p w:rsidR="00EA3834" w:rsidRDefault="00EA3834" w:rsidP="002B6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48-53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46: Analyze word choice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49: Analyze Allusions</w:t>
            </w: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9A3F68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3834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89546F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50 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A3834" w:rsidRPr="00832BD2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</w:t>
            </w: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Author’s Word</w:t>
            </w: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Choice: Tone</w:t>
            </w: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Tone</w:t>
            </w: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Word choice</w:t>
            </w: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Connotation</w:t>
            </w:r>
          </w:p>
          <w:p w:rsidR="00EA3834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Denotation</w:t>
            </w: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3834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RI.8.4, L.8.5, L.8.5.c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0A1B73" w:rsidRPr="00FE3E8B" w:rsidRDefault="000A1B73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Clues</w:t>
            </w:r>
          </w:p>
          <w:p w:rsidR="00EA3834" w:rsidRPr="00FE3E8B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50</w:t>
            </w:r>
          </w:p>
          <w:p w:rsidR="00EA3834" w:rsidRPr="00113D9C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Words that</w:t>
            </w:r>
            <w:r>
              <w:rPr>
                <w:sz w:val="20"/>
                <w:szCs w:val="20"/>
              </w:rPr>
              <w:t xml:space="preserve"> </w:t>
            </w:r>
          </w:p>
          <w:p w:rsidR="00EA3834" w:rsidRPr="00113D9C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 xml:space="preserve">convey a sense </w:t>
            </w:r>
          </w:p>
          <w:p w:rsidR="00EA3834" w:rsidRPr="00113D9C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of the extreme:</w:t>
            </w:r>
          </w:p>
          <w:p w:rsidR="00EA3834" w:rsidRPr="00113D9C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13D9C">
              <w:rPr>
                <w:sz w:val="20"/>
                <w:szCs w:val="20"/>
              </w:rPr>
              <w:t>mmense</w:t>
            </w:r>
          </w:p>
          <w:p w:rsidR="00EA3834" w:rsidRPr="00113D9C" w:rsidRDefault="00EA3834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3D9C">
              <w:rPr>
                <w:sz w:val="20"/>
                <w:szCs w:val="20"/>
              </w:rPr>
              <w:t>ajestic</w:t>
            </w:r>
          </w:p>
          <w:p w:rsidR="00EA3834" w:rsidRDefault="00EA3834" w:rsidP="00113D9C">
            <w:pPr>
              <w:pStyle w:val="ListParagraph"/>
              <w:tabs>
                <w:tab w:val="left" w:pos="915"/>
              </w:tabs>
              <w:ind w:left="-19" w:firstLine="1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13D9C">
              <w:rPr>
                <w:sz w:val="20"/>
                <w:szCs w:val="20"/>
              </w:rPr>
              <w:t>umerous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113D9C" w:rsidRDefault="00EA3834" w:rsidP="00113D9C">
            <w:pPr>
              <w:pStyle w:val="ListParagraph"/>
              <w:tabs>
                <w:tab w:val="left" w:pos="915"/>
              </w:tabs>
              <w:ind w:lef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Suffix -ous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FE3E8B" w:rsidRDefault="00EA3834" w:rsidP="00113D9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RL.8.4</w:t>
            </w:r>
          </w:p>
        </w:tc>
        <w:tc>
          <w:tcPr>
            <w:tcW w:w="692" w:type="pct"/>
            <w:vMerge w:val="restart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52</w:t>
            </w: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 xml:space="preserve">Conventions: </w:t>
            </w: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 w:rsidRPr="00113D9C">
              <w:rPr>
                <w:sz w:val="20"/>
                <w:szCs w:val="20"/>
              </w:rPr>
              <w:t>Verb Moods</w:t>
            </w: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3D9C">
              <w:rPr>
                <w:sz w:val="20"/>
                <w:szCs w:val="20"/>
              </w:rPr>
              <w:t>oods</w:t>
            </w: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13D9C">
              <w:rPr>
                <w:sz w:val="20"/>
                <w:szCs w:val="20"/>
              </w:rPr>
              <w:t>ndicative mood</w:t>
            </w:r>
          </w:p>
          <w:p w:rsidR="00EA3834" w:rsidRPr="00113D9C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13D9C">
              <w:rPr>
                <w:sz w:val="20"/>
                <w:szCs w:val="20"/>
              </w:rPr>
              <w:t>mperative mood</w:t>
            </w:r>
          </w:p>
          <w:p w:rsidR="00EA3834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13D9C">
              <w:rPr>
                <w:sz w:val="20"/>
                <w:szCs w:val="20"/>
              </w:rPr>
              <w:t>nterrogative mood</w:t>
            </w:r>
          </w:p>
          <w:p w:rsidR="00EA3834" w:rsidRDefault="00EA3834" w:rsidP="00113D9C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FE3E8B" w:rsidRDefault="00EA3834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F33DB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8.1.c, L.8.1.d</w:t>
            </w:r>
          </w:p>
        </w:tc>
        <w:tc>
          <w:tcPr>
            <w:tcW w:w="1120" w:type="pct"/>
            <w:vMerge w:val="restart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53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Presentation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 xml:space="preserve">Illustrated </w:t>
            </w:r>
          </w:p>
          <w:p w:rsidR="00EA3834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Instructions</w:t>
            </w: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 xml:space="preserve">Illustrated </w:t>
            </w:r>
          </w:p>
          <w:p w:rsidR="00EA3834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informational report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F929E5" w:rsidRDefault="00EA3834" w:rsidP="00D95E0E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W.8.7,  </w:t>
            </w:r>
            <w:r w:rsidRPr="00F33DBD">
              <w:rPr>
                <w:sz w:val="20"/>
                <w:szCs w:val="20"/>
              </w:rPr>
              <w:t>SL.</w:t>
            </w:r>
            <w:r>
              <w:rPr>
                <w:sz w:val="20"/>
                <w:szCs w:val="20"/>
              </w:rPr>
              <w:t>8</w:t>
            </w:r>
            <w:r w:rsidRPr="00F33DBD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</w:t>
            </w:r>
            <w:r>
              <w:rPr>
                <w:sz w:val="20"/>
                <w:szCs w:val="20"/>
              </w:rPr>
              <w:t>8</w:t>
            </w:r>
            <w:r w:rsidRPr="00F33DBD">
              <w:rPr>
                <w:sz w:val="20"/>
                <w:szCs w:val="20"/>
              </w:rPr>
              <w:t>.5</w:t>
            </w:r>
          </w:p>
        </w:tc>
      </w:tr>
      <w:tr w:rsidR="00EA3834" w:rsidRPr="00117407" w:rsidTr="00EA3834">
        <w:tc>
          <w:tcPr>
            <w:tcW w:w="636" w:type="pct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letters are about, what happens, where and when it happens, and why those involved react as they do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A3834" w:rsidRPr="00124A37" w:rsidRDefault="00EA3834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EA3834" w:rsidRPr="001041FF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91937" w:rsidRDefault="0019193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5"/>
        <w:gridCol w:w="1768"/>
        <w:gridCol w:w="1777"/>
        <w:gridCol w:w="1967"/>
        <w:gridCol w:w="3170"/>
      </w:tblGrid>
      <w:tr w:rsidR="007B2CBB" w:rsidRPr="00117407" w:rsidTr="00EA3834">
        <w:tc>
          <w:tcPr>
            <w:tcW w:w="3190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1304D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C9408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C94088">
              <w:rPr>
                <w:b/>
                <w:sz w:val="20"/>
                <w:szCs w:val="20"/>
              </w:rPr>
              <w:t>23-26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834" w:rsidRPr="00117407" w:rsidTr="00EA3834">
        <w:tc>
          <w:tcPr>
            <w:tcW w:w="636" w:type="pct"/>
          </w:tcPr>
          <w:p w:rsidR="00EA3834" w:rsidRPr="00D95E0E" w:rsidRDefault="00EA3834" w:rsidP="00D95E0E">
            <w:pPr>
              <w:rPr>
                <w:b/>
                <w:sz w:val="20"/>
                <w:szCs w:val="20"/>
              </w:rPr>
            </w:pPr>
            <w:r w:rsidRPr="00D95E0E">
              <w:rPr>
                <w:b/>
                <w:sz w:val="20"/>
                <w:szCs w:val="20"/>
              </w:rPr>
              <w:t>Hanging Fire</w:t>
            </w:r>
          </w:p>
          <w:p w:rsidR="00EA3834" w:rsidRDefault="00EA3834" w:rsidP="00D95E0E">
            <w:pPr>
              <w:rPr>
                <w:b/>
                <w:sz w:val="20"/>
                <w:szCs w:val="20"/>
              </w:rPr>
            </w:pPr>
            <w:r w:rsidRPr="00D95E0E">
              <w:rPr>
                <w:b/>
                <w:sz w:val="20"/>
                <w:szCs w:val="20"/>
              </w:rPr>
              <w:t xml:space="preserve">Translating Grandfather’s </w:t>
            </w:r>
            <w:r>
              <w:rPr>
                <w:b/>
                <w:sz w:val="20"/>
                <w:szCs w:val="20"/>
              </w:rPr>
              <w:t>House</w:t>
            </w:r>
          </w:p>
          <w:p w:rsidR="00EA3834" w:rsidRDefault="00EA3834" w:rsidP="00D95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54-65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57: Tone</w:t>
            </w:r>
          </w:p>
          <w:p w:rsidR="00EA3834" w:rsidRPr="00421C5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62 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A3834" w:rsidRPr="00832BD2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63</w:t>
            </w: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Forms of</w:t>
            </w:r>
            <w:r>
              <w:rPr>
                <w:sz w:val="20"/>
                <w:szCs w:val="20"/>
              </w:rPr>
              <w:t xml:space="preserve"> </w:t>
            </w:r>
            <w:r w:rsidRPr="00D95E0E">
              <w:rPr>
                <w:sz w:val="20"/>
                <w:szCs w:val="20"/>
              </w:rPr>
              <w:t>Poetry:</w:t>
            </w: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Theme</w:t>
            </w:r>
          </w:p>
          <w:p w:rsidR="00EA3834" w:rsidRPr="00D95E0E" w:rsidRDefault="00EA3834" w:rsidP="00D95E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Lyric poetry</w:t>
            </w:r>
          </w:p>
          <w:p w:rsidR="00EA3834" w:rsidRPr="00BD77E1" w:rsidRDefault="00EA3834" w:rsidP="00D95E0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95E0E">
              <w:rPr>
                <w:sz w:val="20"/>
                <w:szCs w:val="20"/>
              </w:rPr>
              <w:t>Narrative poem</w:t>
            </w: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RL.8.2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62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Pr="00087FA4" w:rsidRDefault="00EA3834" w:rsidP="00D95E0E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Words that suggest a positive change</w:t>
            </w:r>
          </w:p>
          <w:p w:rsidR="00EA3834" w:rsidRPr="00087FA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Horizon</w:t>
            </w:r>
          </w:p>
          <w:p w:rsidR="00EA3834" w:rsidRPr="00087FA4" w:rsidRDefault="00EA383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Awakenings</w:t>
            </w:r>
          </w:p>
          <w:p w:rsidR="00EA3834" w:rsidRPr="00D95E0E" w:rsidRDefault="00EA3834" w:rsidP="007F2B2D">
            <w:pPr>
              <w:tabs>
                <w:tab w:val="left" w:pos="915"/>
              </w:tabs>
              <w:rPr>
                <w:sz w:val="20"/>
                <w:szCs w:val="20"/>
                <w:highlight w:val="yellow"/>
              </w:rPr>
            </w:pPr>
            <w:r w:rsidRPr="00087FA4">
              <w:rPr>
                <w:sz w:val="20"/>
                <w:szCs w:val="20"/>
              </w:rPr>
              <w:t>Beaming</w:t>
            </w:r>
          </w:p>
          <w:p w:rsidR="00EA3834" w:rsidRPr="00D95E0E" w:rsidRDefault="00EA3834" w:rsidP="007F2B2D">
            <w:pPr>
              <w:tabs>
                <w:tab w:val="left" w:pos="915"/>
              </w:tabs>
              <w:rPr>
                <w:sz w:val="20"/>
                <w:szCs w:val="20"/>
                <w:highlight w:val="yellow"/>
              </w:rPr>
            </w:pPr>
          </w:p>
          <w:p w:rsidR="00EA3834" w:rsidRPr="00087FA4" w:rsidRDefault="00EA3834" w:rsidP="00087F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Etymology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4945A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RL.8.4, L.8.4</w:t>
            </w:r>
          </w:p>
        </w:tc>
        <w:tc>
          <w:tcPr>
            <w:tcW w:w="693" w:type="pct"/>
            <w:vMerge w:val="restart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64</w:t>
            </w: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Verbs: Mood</w:t>
            </w: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Imperative</w:t>
            </w: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Indicative</w:t>
            </w: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</w:t>
            </w:r>
          </w:p>
          <w:p w:rsidR="00EA3834" w:rsidRDefault="00EA3834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Subjunctive</w:t>
            </w: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FE3E8B" w:rsidRDefault="00EA3834" w:rsidP="00D95E0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L.8.1.c</w:t>
            </w:r>
          </w:p>
        </w:tc>
        <w:tc>
          <w:tcPr>
            <w:tcW w:w="1117" w:type="pct"/>
            <w:vMerge w:val="restart"/>
          </w:tcPr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D95E0E">
              <w:rPr>
                <w:b/>
                <w:sz w:val="20"/>
                <w:szCs w:val="20"/>
              </w:rPr>
              <w:t>Group Discussion</w:t>
            </w:r>
          </w:p>
          <w:p w:rsidR="00EA3834" w:rsidRPr="0089546F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</w:t>
            </w:r>
          </w:p>
          <w:p w:rsidR="00EA3834" w:rsidRDefault="00EA3834" w:rsidP="00914026">
            <w:pPr>
              <w:pStyle w:val="ListParagraph"/>
              <w:tabs>
                <w:tab w:val="left" w:pos="-43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 of Growing up</w:t>
            </w: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Author’s tone</w:t>
            </w: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SL.8.1a-d</w:t>
            </w:r>
          </w:p>
          <w:p w:rsidR="00EA3834" w:rsidRPr="00F929E5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A3834" w:rsidRPr="00117407" w:rsidTr="00EA3834">
        <w:tc>
          <w:tcPr>
            <w:tcW w:w="636" w:type="pct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poems are about, what happens, where and when it happens, and why those involved react as they do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A3834" w:rsidRPr="00124A37" w:rsidRDefault="00EA3834" w:rsidP="008C6DB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EA3834" w:rsidRPr="001041FF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F1674" w:rsidRDefault="000F1674" w:rsidP="000F1674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685"/>
        <w:gridCol w:w="1692"/>
        <w:gridCol w:w="1765"/>
        <w:gridCol w:w="1776"/>
        <w:gridCol w:w="2194"/>
        <w:gridCol w:w="20"/>
        <w:gridCol w:w="2929"/>
      </w:tblGrid>
      <w:tr w:rsidR="000F1674" w:rsidRPr="00117407" w:rsidTr="0061304D">
        <w:tc>
          <w:tcPr>
            <w:tcW w:w="3167" w:type="pct"/>
            <w:gridSpan w:val="5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44" w:type="pct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F1674" w:rsidRPr="00117407" w:rsidTr="0061304D">
        <w:tc>
          <w:tcPr>
            <w:tcW w:w="5000" w:type="pct"/>
            <w:gridSpan w:val="8"/>
            <w:shd w:val="clear" w:color="auto" w:fill="BFBFBF" w:themeFill="background1" w:themeFillShade="BF"/>
          </w:tcPr>
          <w:p w:rsidR="000F1674" w:rsidRDefault="000F1674" w:rsidP="00C9408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C94088">
              <w:rPr>
                <w:b/>
                <w:sz w:val="20"/>
                <w:szCs w:val="20"/>
              </w:rPr>
              <w:t>27-30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834" w:rsidRPr="00117407" w:rsidTr="00EA3834">
        <w:tc>
          <w:tcPr>
            <w:tcW w:w="701" w:type="pct"/>
          </w:tcPr>
          <w:p w:rsidR="00EA3834" w:rsidRDefault="00EA3834" w:rsidP="002C2308">
            <w:pPr>
              <w:rPr>
                <w:b/>
                <w:sz w:val="20"/>
                <w:szCs w:val="20"/>
              </w:rPr>
            </w:pPr>
            <w:r w:rsidRPr="002C2308">
              <w:rPr>
                <w:b/>
                <w:sz w:val="20"/>
                <w:szCs w:val="20"/>
              </w:rPr>
              <w:t>The Setting Sun and 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2308">
              <w:rPr>
                <w:b/>
                <w:sz w:val="20"/>
                <w:szCs w:val="20"/>
              </w:rPr>
              <w:t> Rolling World</w:t>
            </w:r>
            <w:r>
              <w:rPr>
                <w:b/>
                <w:sz w:val="20"/>
                <w:szCs w:val="20"/>
              </w:rPr>
              <w:t>:</w:t>
            </w:r>
          </w:p>
          <w:p w:rsidR="00EA3834" w:rsidRDefault="00EA3834" w:rsidP="002C2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66-75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EA3834" w:rsidRDefault="00EA3834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67: Analyze Setting</w:t>
            </w:r>
          </w:p>
          <w:p w:rsidR="00EA3834" w:rsidRDefault="00EA3834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69: Analyzed figurative language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Pr="0089546F" w:rsidRDefault="009A3F6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EA3834" w:rsidRPr="000A608A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72 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A3834" w:rsidRDefault="00EA383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Default="00EA3834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74465C" w:rsidRDefault="00EA3834" w:rsidP="002C230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SL.8.5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</w:t>
            </w:r>
          </w:p>
          <w:p w:rsidR="00EA3834" w:rsidRPr="00087FA4" w:rsidRDefault="00EA3834" w:rsidP="00087F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Point of view in</w:t>
            </w:r>
          </w:p>
          <w:p w:rsidR="00EA3834" w:rsidRPr="00087FA4" w:rsidRDefault="00EA3834" w:rsidP="00087F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fiction</w:t>
            </w:r>
          </w:p>
          <w:p w:rsidR="00EA3834" w:rsidRPr="00087FA4" w:rsidRDefault="00EA3834" w:rsidP="00087F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First-person point of view</w:t>
            </w:r>
          </w:p>
          <w:p w:rsidR="00EA3834" w:rsidRPr="00BD77E1" w:rsidRDefault="00EA3834" w:rsidP="00087F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Third-person point of view</w:t>
            </w: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3834" w:rsidRPr="00BD77E1" w:rsidRDefault="00EA3834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RL.8.6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72</w:t>
            </w: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Words related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 xml:space="preserve">to the narrator’s 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 xml:space="preserve">feelings toward 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 xml:space="preserve">and relationship 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with his father: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2308">
              <w:rPr>
                <w:sz w:val="20"/>
                <w:szCs w:val="20"/>
              </w:rPr>
              <w:t>atronized</w:t>
            </w:r>
          </w:p>
          <w:p w:rsidR="00EA3834" w:rsidRPr="002C2308" w:rsidRDefault="00EA3834" w:rsidP="002C2308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C2308">
              <w:rPr>
                <w:sz w:val="20"/>
                <w:szCs w:val="20"/>
              </w:rPr>
              <w:t>bligations</w:t>
            </w:r>
          </w:p>
          <w:p w:rsidR="00EA3834" w:rsidRPr="00BD77E1" w:rsidRDefault="00EA3834" w:rsidP="002C2308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2308">
              <w:rPr>
                <w:sz w:val="20"/>
                <w:szCs w:val="20"/>
              </w:rPr>
              <w:t>sychological</w:t>
            </w: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A3834" w:rsidRPr="00BD77E1" w:rsidRDefault="00EA3834" w:rsidP="00A854C8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RL.8.4, L.8.4</w:t>
            </w:r>
          </w:p>
        </w:tc>
        <w:tc>
          <w:tcPr>
            <w:tcW w:w="782" w:type="pct"/>
            <w:vMerge w:val="restart"/>
          </w:tcPr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Conventions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74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Conventions: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Verb Moods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C2308">
              <w:rPr>
                <w:sz w:val="20"/>
                <w:szCs w:val="20"/>
              </w:rPr>
              <w:t>nterrogative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  <w:r w:rsidRPr="002C2308">
              <w:rPr>
                <w:sz w:val="20"/>
                <w:szCs w:val="20"/>
              </w:rPr>
              <w:t>perative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C2308">
              <w:rPr>
                <w:sz w:val="20"/>
                <w:szCs w:val="20"/>
              </w:rPr>
              <w:t>ndicative</w:t>
            </w:r>
          </w:p>
          <w:p w:rsidR="00EA3834" w:rsidRPr="002C2308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C2308">
              <w:rPr>
                <w:sz w:val="20"/>
                <w:szCs w:val="20"/>
              </w:rPr>
              <w:t>onditional</w:t>
            </w:r>
          </w:p>
          <w:p w:rsidR="00EA3834" w:rsidRPr="00BD77E1" w:rsidRDefault="00EA3834" w:rsidP="002C2308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2308">
              <w:rPr>
                <w:sz w:val="20"/>
                <w:szCs w:val="20"/>
              </w:rPr>
              <w:t>ubjunctive</w:t>
            </w: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L.8.1.c, L.8.1.d</w:t>
            </w:r>
          </w:p>
        </w:tc>
        <w:tc>
          <w:tcPr>
            <w:tcW w:w="1051" w:type="pct"/>
            <w:gridSpan w:val="2"/>
            <w:vMerge w:val="restart"/>
          </w:tcPr>
          <w:p w:rsidR="00EA3834" w:rsidRPr="002C2308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 w:rsidRPr="002C2308">
              <w:rPr>
                <w:b/>
                <w:sz w:val="20"/>
                <w:szCs w:val="20"/>
              </w:rPr>
              <w:t xml:space="preserve">Research: </w:t>
            </w:r>
          </w:p>
          <w:p w:rsidR="00EA3834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 w:rsidRPr="002C2308">
              <w:rPr>
                <w:b/>
                <w:sz w:val="20"/>
                <w:szCs w:val="20"/>
              </w:rPr>
              <w:t>Informational report</w:t>
            </w:r>
          </w:p>
          <w:p w:rsidR="00EA3834" w:rsidRPr="0054697A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</w:t>
            </w:r>
          </w:p>
          <w:p w:rsidR="00EA3834" w:rsidRPr="002C2308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</w:p>
          <w:p w:rsidR="00EA3834" w:rsidRPr="002C2308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Zimbabwean healers</w:t>
            </w:r>
          </w:p>
          <w:p w:rsidR="00EA3834" w:rsidRPr="002C2308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</w:p>
          <w:p w:rsidR="00EA3834" w:rsidRPr="002C2308" w:rsidRDefault="00EA3834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 w:rsidRPr="002C2308">
              <w:rPr>
                <w:sz w:val="20"/>
                <w:szCs w:val="20"/>
              </w:rPr>
              <w:t>Traditional family life</w:t>
            </w:r>
            <w:r>
              <w:rPr>
                <w:sz w:val="20"/>
                <w:szCs w:val="20"/>
              </w:rPr>
              <w:t xml:space="preserve"> </w:t>
            </w:r>
            <w:r w:rsidRPr="002C2308">
              <w:rPr>
                <w:sz w:val="20"/>
                <w:szCs w:val="20"/>
              </w:rPr>
              <w:t>in Zimbabwe</w:t>
            </w: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Pr="00BD77E1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W.</w:t>
            </w:r>
            <w:r>
              <w:rPr>
                <w:sz w:val="20"/>
                <w:szCs w:val="20"/>
              </w:rPr>
              <w:t>8</w:t>
            </w:r>
            <w:r w:rsidRPr="00BD77E1">
              <w:rPr>
                <w:sz w:val="20"/>
                <w:szCs w:val="20"/>
              </w:rPr>
              <w:t xml:space="preserve">.2, </w:t>
            </w:r>
            <w:r>
              <w:rPr>
                <w:sz w:val="20"/>
                <w:szCs w:val="20"/>
              </w:rPr>
              <w:t>W.8.2.b, W.8.2.f, W.8.7, W.8.8</w:t>
            </w:r>
          </w:p>
          <w:p w:rsidR="00EA3834" w:rsidRPr="00F929E5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A3834" w:rsidRPr="00117407" w:rsidTr="00EA3834">
        <w:tc>
          <w:tcPr>
            <w:tcW w:w="701" w:type="pct"/>
          </w:tcPr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4945A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you want to revisit</w:t>
            </w:r>
          </w:p>
          <w:p w:rsidR="00EA3834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the selection to what your already know and what you have already read</w:t>
            </w:r>
          </w:p>
          <w:p w:rsidR="00EA3834" w:rsidRPr="00124A37" w:rsidRDefault="00EA3834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601" w:type="pct"/>
            <w:vMerge/>
            <w:shd w:val="clear" w:color="auto" w:fill="auto"/>
          </w:tcPr>
          <w:p w:rsidR="00EA3834" w:rsidRPr="001041FF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EA3834" w:rsidRPr="00193352" w:rsidRDefault="00EA3834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0F1674" w:rsidRPr="00117407" w:rsidTr="00EA3834">
        <w:tc>
          <w:tcPr>
            <w:tcW w:w="5000" w:type="pct"/>
            <w:gridSpan w:val="8"/>
            <w:shd w:val="clear" w:color="auto" w:fill="F79646" w:themeFill="accent6"/>
          </w:tcPr>
          <w:p w:rsidR="000F1674" w:rsidRPr="007F2B2D" w:rsidRDefault="006D267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F2B2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0F1674" w:rsidRPr="00117407" w:rsidTr="0061304D">
        <w:tc>
          <w:tcPr>
            <w:tcW w:w="5000" w:type="pct"/>
            <w:gridSpan w:val="8"/>
            <w:shd w:val="clear" w:color="auto" w:fill="A6A6A6" w:themeFill="background1" w:themeFillShade="A6"/>
          </w:tcPr>
          <w:p w:rsidR="000F1674" w:rsidRPr="007E4988" w:rsidRDefault="000F1674" w:rsidP="0059554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C94088">
              <w:rPr>
                <w:b/>
                <w:sz w:val="20"/>
                <w:szCs w:val="20"/>
              </w:rPr>
              <w:t>31-3</w:t>
            </w:r>
            <w:r w:rsidR="0059554C">
              <w:rPr>
                <w:b/>
                <w:sz w:val="20"/>
                <w:szCs w:val="20"/>
              </w:rPr>
              <w:t>2</w:t>
            </w:r>
          </w:p>
        </w:tc>
      </w:tr>
      <w:tr w:rsidR="000F1674" w:rsidRPr="00117407" w:rsidTr="0061304D">
        <w:tc>
          <w:tcPr>
            <w:tcW w:w="3167" w:type="pct"/>
            <w:gridSpan w:val="5"/>
          </w:tcPr>
          <w:p w:rsidR="000F1674" w:rsidRDefault="000F167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9554C">
              <w:rPr>
                <w:sz w:val="20"/>
                <w:szCs w:val="20"/>
              </w:rPr>
              <w:t>76-77</w:t>
            </w:r>
          </w:p>
          <w:p w:rsidR="007F2B2D" w:rsidRPr="007F2B2D" w:rsidRDefault="007F2B2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Present a Nonfiction Narrative</w:t>
            </w:r>
          </w:p>
          <w:p w:rsidR="000F1674" w:rsidRDefault="007F2B2D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Prompt: </w:t>
            </w:r>
            <w:r w:rsidR="0059554C" w:rsidRPr="0059554C">
              <w:rPr>
                <w:sz w:val="20"/>
                <w:szCs w:val="20"/>
              </w:rPr>
              <w:t>What defines an event or experience in a young person’s life as a milestone</w:t>
            </w:r>
            <w:r w:rsidR="0059554C">
              <w:rPr>
                <w:sz w:val="20"/>
                <w:szCs w:val="20"/>
              </w:rPr>
              <w:t xml:space="preserve"> </w:t>
            </w:r>
            <w:r w:rsidR="0059554C" w:rsidRPr="0059554C">
              <w:rPr>
                <w:sz w:val="20"/>
                <w:szCs w:val="20"/>
              </w:rPr>
              <w:t>or rite of passage?</w:t>
            </w:r>
          </w:p>
          <w:p w:rsidR="000A1B73" w:rsidRPr="007E4988" w:rsidRDefault="000A1B73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  <w:gridSpan w:val="3"/>
          </w:tcPr>
          <w:p w:rsidR="000F1674" w:rsidRPr="007E4988" w:rsidRDefault="007F2B2D" w:rsidP="0059554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59554C">
              <w:rPr>
                <w:sz w:val="20"/>
                <w:szCs w:val="20"/>
              </w:rPr>
              <w:t>SL.8.4, SL.8.5, SL.8.6</w:t>
            </w:r>
          </w:p>
        </w:tc>
      </w:tr>
    </w:tbl>
    <w:p w:rsidR="006279FF" w:rsidRDefault="006279FF" w:rsidP="006279FF"/>
    <w:p w:rsidR="00EA3834" w:rsidRDefault="00EA3834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5"/>
        <w:gridCol w:w="5142"/>
      </w:tblGrid>
      <w:tr w:rsidR="006D267D" w:rsidRPr="00117407" w:rsidTr="00EA3834">
        <w:tc>
          <w:tcPr>
            <w:tcW w:w="5000" w:type="pct"/>
            <w:gridSpan w:val="2"/>
            <w:shd w:val="clear" w:color="auto" w:fill="46A5D2"/>
          </w:tcPr>
          <w:p w:rsidR="006D267D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6D267D" w:rsidRPr="00117407" w:rsidTr="0061304D">
        <w:tc>
          <w:tcPr>
            <w:tcW w:w="5000" w:type="pct"/>
            <w:gridSpan w:val="2"/>
            <w:shd w:val="clear" w:color="auto" w:fill="A6A6A6" w:themeFill="background1" w:themeFillShade="A6"/>
          </w:tcPr>
          <w:p w:rsidR="006D267D" w:rsidRPr="007E4988" w:rsidRDefault="006D267D" w:rsidP="001919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</w:t>
            </w:r>
            <w:r w:rsidR="001919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-3</w:t>
            </w:r>
            <w:r w:rsidR="00191937">
              <w:rPr>
                <w:b/>
                <w:sz w:val="20"/>
                <w:szCs w:val="20"/>
              </w:rPr>
              <w:t>4</w:t>
            </w:r>
          </w:p>
        </w:tc>
      </w:tr>
      <w:tr w:rsidR="006D267D" w:rsidRPr="00117407" w:rsidTr="0061304D">
        <w:tc>
          <w:tcPr>
            <w:tcW w:w="3167" w:type="pct"/>
          </w:tcPr>
          <w:p w:rsidR="006D267D" w:rsidRDefault="006D267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9554C">
              <w:rPr>
                <w:sz w:val="20"/>
                <w:szCs w:val="20"/>
              </w:rPr>
              <w:t>78-79, 80A-80F, 80-82</w:t>
            </w:r>
          </w:p>
          <w:p w:rsidR="006D267D" w:rsidRDefault="006A078F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Cub Pilot on the Mississippi by Mark Twain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from I Know Why the Caged Bird Sings by Maya Angelou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Quinceañera Birthday Bash Preserves Tradition, Marks Passage to Womanhood by Natalie St. John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Childhood and Poetry by Pablo Neruda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The Winter Hibiscus by Minfong Ho</w:t>
            </w:r>
          </w:p>
          <w:p w:rsidR="00EA3834" w:rsidRPr="000029AA" w:rsidRDefault="00EA3834" w:rsidP="00EA3834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:rsidR="006D267D" w:rsidRPr="007E4988" w:rsidRDefault="006D267D" w:rsidP="0059554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6A078F">
              <w:rPr>
                <w:sz w:val="20"/>
                <w:szCs w:val="20"/>
              </w:rPr>
              <w:t>RL.</w:t>
            </w:r>
            <w:r w:rsidR="0059554C">
              <w:rPr>
                <w:sz w:val="20"/>
                <w:szCs w:val="20"/>
              </w:rPr>
              <w:t>8</w:t>
            </w:r>
            <w:r w:rsidR="006A078F">
              <w:rPr>
                <w:sz w:val="20"/>
                <w:szCs w:val="20"/>
              </w:rPr>
              <w:t>.10</w:t>
            </w:r>
            <w:r w:rsidR="00B8006B">
              <w:rPr>
                <w:sz w:val="20"/>
                <w:szCs w:val="20"/>
              </w:rPr>
              <w:t>, RI.8.10</w:t>
            </w:r>
          </w:p>
        </w:tc>
      </w:tr>
    </w:tbl>
    <w:p w:rsidR="006D267D" w:rsidRDefault="006D267D" w:rsidP="006279FF"/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5"/>
        <w:gridCol w:w="5142"/>
      </w:tblGrid>
      <w:tr w:rsidR="007F2B2D" w:rsidRPr="00117407" w:rsidTr="00E06302">
        <w:trPr>
          <w:trHeight w:val="166"/>
        </w:trPr>
        <w:tc>
          <w:tcPr>
            <w:tcW w:w="5000" w:type="pct"/>
            <w:gridSpan w:val="2"/>
            <w:shd w:val="clear" w:color="auto" w:fill="F79646" w:themeFill="accent6"/>
          </w:tcPr>
          <w:p w:rsidR="007F2B2D" w:rsidRDefault="006A078F" w:rsidP="006A07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End-of-Unit </w:t>
            </w:r>
            <w:r w:rsidR="007F2B2D">
              <w:rPr>
                <w:b/>
                <w:sz w:val="20"/>
                <w:szCs w:val="20"/>
              </w:rPr>
              <w:t>Performance-Based Assessment</w:t>
            </w:r>
          </w:p>
        </w:tc>
      </w:tr>
      <w:tr w:rsidR="007F2B2D" w:rsidRPr="00117407" w:rsidTr="0061304D">
        <w:tc>
          <w:tcPr>
            <w:tcW w:w="5000" w:type="pct"/>
            <w:gridSpan w:val="2"/>
            <w:shd w:val="clear" w:color="auto" w:fill="A6A6A6" w:themeFill="background1" w:themeFillShade="A6"/>
          </w:tcPr>
          <w:p w:rsidR="007F2B2D" w:rsidRPr="007E4988" w:rsidRDefault="007F2B2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7F2B2D" w:rsidRPr="00117407" w:rsidTr="0061304D">
        <w:tc>
          <w:tcPr>
            <w:tcW w:w="3167" w:type="pct"/>
          </w:tcPr>
          <w:p w:rsidR="00914026" w:rsidRDefault="00914026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84-87</w:t>
            </w:r>
          </w:p>
          <w:p w:rsidR="0059554C" w:rsidRPr="0059554C" w:rsidRDefault="0059554C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9554C">
              <w:rPr>
                <w:sz w:val="20"/>
                <w:szCs w:val="20"/>
              </w:rPr>
              <w:t>Writing to Sources: Nonfiction Narrative</w:t>
            </w:r>
          </w:p>
          <w:p w:rsidR="0059554C" w:rsidRPr="0059554C" w:rsidRDefault="0059554C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9554C">
              <w:rPr>
                <w:sz w:val="20"/>
                <w:szCs w:val="20"/>
              </w:rPr>
              <w:t>Prompt: What rite of passage has held the most significance for you or for a person you know well?</w:t>
            </w:r>
          </w:p>
          <w:p w:rsidR="007F2B2D" w:rsidRDefault="0059554C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9554C">
              <w:rPr>
                <w:sz w:val="20"/>
                <w:szCs w:val="20"/>
              </w:rPr>
              <w:t>Speaking &amp; Listening Outcome: Oral Presentation</w:t>
            </w:r>
          </w:p>
          <w:p w:rsidR="00EA3834" w:rsidRPr="007E4988" w:rsidRDefault="00EA3834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:rsidR="007F2B2D" w:rsidRPr="007E4988" w:rsidRDefault="007F2B2D" w:rsidP="0059554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Standards: W.</w:t>
            </w:r>
            <w:r w:rsidR="0059554C"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.3, W.</w:t>
            </w:r>
            <w:r w:rsidR="0059554C"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.3.a-e, W.</w:t>
            </w:r>
            <w:r w:rsidR="0059554C"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.4, W.</w:t>
            </w:r>
            <w:r w:rsidR="0059554C">
              <w:rPr>
                <w:sz w:val="20"/>
                <w:szCs w:val="20"/>
              </w:rPr>
              <w:t>8</w:t>
            </w:r>
            <w:r w:rsidRPr="007E4988">
              <w:rPr>
                <w:sz w:val="20"/>
                <w:szCs w:val="20"/>
              </w:rPr>
              <w:t>.10</w:t>
            </w:r>
            <w:r w:rsidR="006A078F">
              <w:rPr>
                <w:sz w:val="20"/>
                <w:szCs w:val="20"/>
              </w:rPr>
              <w:t xml:space="preserve">, </w:t>
            </w:r>
            <w:r w:rsidR="006A078F" w:rsidRPr="006A078F">
              <w:rPr>
                <w:sz w:val="20"/>
                <w:szCs w:val="20"/>
              </w:rPr>
              <w:t>SL.</w:t>
            </w:r>
            <w:r w:rsidR="0059554C">
              <w:rPr>
                <w:sz w:val="20"/>
                <w:szCs w:val="20"/>
              </w:rPr>
              <w:t>8</w:t>
            </w:r>
            <w:r w:rsidR="006A078F" w:rsidRPr="006A078F">
              <w:rPr>
                <w:sz w:val="20"/>
                <w:szCs w:val="20"/>
              </w:rPr>
              <w:t>.4, SL.</w:t>
            </w:r>
            <w:r w:rsidR="0059554C">
              <w:rPr>
                <w:sz w:val="20"/>
                <w:szCs w:val="20"/>
              </w:rPr>
              <w:t>8</w:t>
            </w:r>
            <w:r w:rsidR="006A078F" w:rsidRPr="006A078F">
              <w:rPr>
                <w:sz w:val="20"/>
                <w:szCs w:val="20"/>
              </w:rPr>
              <w:t>.5</w:t>
            </w:r>
            <w:r w:rsidR="0059554C">
              <w:rPr>
                <w:sz w:val="20"/>
                <w:szCs w:val="20"/>
              </w:rPr>
              <w:t>, SL.8.6</w:t>
            </w:r>
          </w:p>
        </w:tc>
      </w:tr>
    </w:tbl>
    <w:p w:rsidR="006D267D" w:rsidRDefault="006D26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6"/>
        <w:gridCol w:w="2219"/>
        <w:gridCol w:w="2747"/>
        <w:gridCol w:w="2307"/>
        <w:gridCol w:w="2350"/>
        <w:gridCol w:w="2350"/>
      </w:tblGrid>
      <w:tr w:rsidR="007B2CBB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B2CBB" w:rsidRPr="00E06302" w:rsidRDefault="007B2CBB" w:rsidP="00E06302">
            <w:pPr>
              <w:rPr>
                <w:b/>
                <w:sz w:val="32"/>
                <w:szCs w:val="32"/>
              </w:rPr>
            </w:pPr>
            <w:r w:rsidRPr="00E06302">
              <w:rPr>
                <w:b/>
                <w:sz w:val="32"/>
                <w:szCs w:val="32"/>
              </w:rPr>
              <w:lastRenderedPageBreak/>
              <w:t xml:space="preserve">GRADE </w:t>
            </w:r>
            <w:r w:rsidR="00A854C8" w:rsidRPr="00E06302">
              <w:rPr>
                <w:b/>
                <w:sz w:val="32"/>
                <w:szCs w:val="32"/>
              </w:rPr>
              <w:t>8</w:t>
            </w:r>
            <w:r w:rsidR="00E06302" w:rsidRPr="00E06302">
              <w:rPr>
                <w:b/>
                <w:sz w:val="32"/>
                <w:szCs w:val="32"/>
              </w:rPr>
              <w:t xml:space="preserve">, UNIT 2 : </w:t>
            </w:r>
            <w:r w:rsidRPr="00E06302">
              <w:rPr>
                <w:b/>
                <w:sz w:val="32"/>
                <w:szCs w:val="32"/>
              </w:rPr>
              <w:t xml:space="preserve"> </w:t>
            </w:r>
            <w:r w:rsidR="00A854C8" w:rsidRPr="00E06302">
              <w:rPr>
                <w:b/>
                <w:sz w:val="32"/>
                <w:szCs w:val="32"/>
              </w:rPr>
              <w:t>The Holocaust</w:t>
            </w:r>
          </w:p>
        </w:tc>
      </w:tr>
      <w:tr w:rsidR="00774A81" w:rsidRPr="00117407" w:rsidTr="00EA3834">
        <w:trPr>
          <w:trHeight w:val="297"/>
        </w:trPr>
        <w:tc>
          <w:tcPr>
            <w:tcW w:w="781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82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A854C8">
              <w:rPr>
                <w:sz w:val="20"/>
                <w:szCs w:val="20"/>
              </w:rPr>
              <w:t>The Holocaust</w:t>
            </w:r>
          </w:p>
          <w:p w:rsidR="00774A81" w:rsidRPr="00CD6D0C" w:rsidRDefault="00774A81" w:rsidP="00A854C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A854C8">
              <w:rPr>
                <w:sz w:val="20"/>
                <w:szCs w:val="20"/>
              </w:rPr>
              <w:t>How might the Nazi’s treatment of European Jews have affected everyone else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65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A854C8">
              <w:rPr>
                <w:sz w:val="20"/>
                <w:szCs w:val="20"/>
              </w:rPr>
              <w:t>Explanatory Essay</w:t>
            </w:r>
          </w:p>
          <w:p w:rsidR="00774A81" w:rsidRDefault="00774A81" w:rsidP="00A854C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F4D1E" w:rsidRPr="008F4D1E">
              <w:rPr>
                <w:sz w:val="20"/>
                <w:szCs w:val="20"/>
              </w:rPr>
              <w:t>The Grand Mosque of Paris</w:t>
            </w:r>
            <w:r>
              <w:rPr>
                <w:sz w:val="20"/>
                <w:szCs w:val="20"/>
              </w:rPr>
              <w:t xml:space="preserve"> (Lexile </w:t>
            </w:r>
            <w:r w:rsidR="00A854C8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) </w:t>
            </w:r>
          </w:p>
          <w:p w:rsidR="000C1B10" w:rsidRPr="00CD6D0C" w:rsidRDefault="000C1B10" w:rsidP="00A854C8">
            <w:pPr>
              <w:rPr>
                <w:sz w:val="20"/>
                <w:szCs w:val="20"/>
              </w:rPr>
            </w:pPr>
          </w:p>
        </w:tc>
      </w:tr>
      <w:tr w:rsidR="00774A81" w:rsidRPr="00117407" w:rsidTr="00E06302">
        <w:trPr>
          <w:trHeight w:val="297"/>
        </w:trPr>
        <w:tc>
          <w:tcPr>
            <w:tcW w:w="5000" w:type="pct"/>
            <w:gridSpan w:val="6"/>
            <w:shd w:val="clear" w:color="auto" w:fill="00B050"/>
          </w:tcPr>
          <w:p w:rsidR="00774A81" w:rsidRPr="00A702F5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774A81" w:rsidRPr="00117407" w:rsidTr="00E06302">
        <w:trPr>
          <w:trHeight w:val="5107"/>
        </w:trPr>
        <w:tc>
          <w:tcPr>
            <w:tcW w:w="781" w:type="pct"/>
            <w:shd w:val="clear" w:color="auto" w:fill="auto"/>
          </w:tcPr>
          <w:p w:rsidR="00774A81" w:rsidRPr="005A5A8C" w:rsidRDefault="00774A81" w:rsidP="00A854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A854C8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854C8" w:rsidRPr="00A854C8">
              <w:rPr>
                <w:i/>
                <w:sz w:val="20"/>
                <w:szCs w:val="20"/>
              </w:rPr>
              <w:t>The Diary of Anne Frank, Act I</w:t>
            </w:r>
            <w:r w:rsidR="00A854C8">
              <w:rPr>
                <w:i/>
                <w:sz w:val="20"/>
                <w:szCs w:val="20"/>
              </w:rPr>
              <w:t xml:space="preserve"> </w:t>
            </w:r>
            <w:r w:rsidR="00A854C8" w:rsidRPr="00A854C8">
              <w:rPr>
                <w:sz w:val="20"/>
                <w:szCs w:val="20"/>
              </w:rPr>
              <w:t>by Frances Goodrich &amp; Albert Hackett</w:t>
            </w:r>
            <w:r w:rsidR="00A854C8" w:rsidRPr="00A854C8">
              <w:rPr>
                <w:b/>
                <w:sz w:val="20"/>
                <w:szCs w:val="20"/>
              </w:rPr>
              <w:t xml:space="preserve"> </w:t>
            </w:r>
            <w:r w:rsidR="00A854C8">
              <w:rPr>
                <w:b/>
                <w:sz w:val="20"/>
                <w:szCs w:val="20"/>
              </w:rPr>
              <w:t>Anchor Text (Drama)</w:t>
            </w:r>
            <w:r w:rsidR="00A854C8" w:rsidRPr="00F77DD2">
              <w:rPr>
                <w:b/>
                <w:sz w:val="20"/>
                <w:szCs w:val="20"/>
              </w:rPr>
              <w:t>:</w:t>
            </w:r>
            <w:r w:rsidR="00A854C8">
              <w:rPr>
                <w:sz w:val="20"/>
                <w:szCs w:val="20"/>
              </w:rPr>
              <w:t xml:space="preserve"> </w:t>
            </w:r>
            <w:r w:rsidR="00A854C8" w:rsidRPr="00A854C8">
              <w:rPr>
                <w:i/>
                <w:sz w:val="20"/>
                <w:szCs w:val="20"/>
              </w:rPr>
              <w:t>The Diary of Anne Frank, Act I</w:t>
            </w:r>
            <w:r w:rsidR="00A854C8">
              <w:rPr>
                <w:i/>
                <w:sz w:val="20"/>
                <w:szCs w:val="20"/>
              </w:rPr>
              <w:t xml:space="preserve">I </w:t>
            </w:r>
            <w:r w:rsidR="00A854C8" w:rsidRPr="00A854C8">
              <w:rPr>
                <w:sz w:val="20"/>
                <w:szCs w:val="20"/>
              </w:rPr>
              <w:t>by Frances Goodrich &amp; Albert Hackett</w:t>
            </w:r>
            <w:r w:rsidR="00A854C8" w:rsidRPr="00A854C8">
              <w:rPr>
                <w:b/>
                <w:sz w:val="20"/>
                <w:szCs w:val="20"/>
              </w:rPr>
              <w:t xml:space="preserve"> </w:t>
            </w:r>
            <w:r w:rsidR="00A854C8">
              <w:rPr>
                <w:b/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>:</w:t>
            </w:r>
            <w:r w:rsidR="00A854C8" w:rsidRPr="00A854C8">
              <w:rPr>
                <w:b/>
                <w:sz w:val="20"/>
                <w:szCs w:val="20"/>
              </w:rPr>
              <w:t>Timeline:</w:t>
            </w:r>
            <w:r>
              <w:rPr>
                <w:sz w:val="20"/>
                <w:szCs w:val="20"/>
              </w:rPr>
              <w:t xml:space="preserve"> </w:t>
            </w:r>
            <w:r w:rsidRPr="001723E6">
              <w:rPr>
                <w:sz w:val="20"/>
                <w:szCs w:val="20"/>
              </w:rPr>
              <w:t xml:space="preserve"> </w:t>
            </w:r>
            <w:r w:rsidR="00A854C8" w:rsidRPr="00A854C8">
              <w:rPr>
                <w:i/>
                <w:sz w:val="20"/>
                <w:szCs w:val="20"/>
              </w:rPr>
              <w:t>Frank Family and World War II</w:t>
            </w:r>
            <w:r w:rsidR="00A854C8">
              <w:rPr>
                <w:i/>
                <w:sz w:val="20"/>
                <w:szCs w:val="20"/>
              </w:rPr>
              <w:t xml:space="preserve"> </w:t>
            </w:r>
            <w:r w:rsidR="00A854C8" w:rsidRPr="00A854C8">
              <w:rPr>
                <w:i/>
                <w:sz w:val="20"/>
                <w:szCs w:val="20"/>
              </w:rPr>
              <w:t>Timelines</w:t>
            </w:r>
          </w:p>
        </w:tc>
        <w:tc>
          <w:tcPr>
            <w:tcW w:w="782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774A81" w:rsidRPr="007B2CBB" w:rsidRDefault="00A854C8" w:rsidP="007B2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an Explanatory Essay</w:t>
            </w:r>
          </w:p>
          <w:p w:rsidR="00A854C8" w:rsidRPr="00A854C8" w:rsidRDefault="00A854C8" w:rsidP="00A854C8">
            <w:pPr>
              <w:rPr>
                <w:sz w:val="20"/>
                <w:szCs w:val="20"/>
              </w:rPr>
            </w:pPr>
            <w:r w:rsidRPr="00A854C8">
              <w:rPr>
                <w:sz w:val="20"/>
                <w:szCs w:val="20"/>
              </w:rPr>
              <w:t>Prompt: How are historical events reflected in the play The Diary of Anne Frank?</w:t>
            </w:r>
          </w:p>
          <w:p w:rsidR="00774A81" w:rsidRDefault="00A854C8" w:rsidP="00A854C8">
            <w:pPr>
              <w:rPr>
                <w:sz w:val="20"/>
                <w:szCs w:val="20"/>
              </w:rPr>
            </w:pPr>
            <w:r w:rsidRPr="00A854C8">
              <w:rPr>
                <w:sz w:val="20"/>
                <w:szCs w:val="20"/>
              </w:rPr>
              <w:t>Language Development: Revising Sentences by Combining With Conjunctions</w:t>
            </w:r>
          </w:p>
          <w:p w:rsidR="00A854C8" w:rsidRPr="00A854C8" w:rsidRDefault="00A854C8" w:rsidP="00A854C8">
            <w:pPr>
              <w:rPr>
                <w:b/>
                <w:sz w:val="20"/>
                <w:szCs w:val="20"/>
              </w:rPr>
            </w:pPr>
            <w:r w:rsidRPr="00A854C8">
              <w:rPr>
                <w:b/>
                <w:sz w:val="20"/>
                <w:szCs w:val="20"/>
              </w:rPr>
              <w:t>W.8.2, W.8.2.a-f, W.8.5, W.8.10, L.8.1, L.8.2, L.8.3</w:t>
            </w:r>
          </w:p>
        </w:tc>
        <w:tc>
          <w:tcPr>
            <w:tcW w:w="968" w:type="pct"/>
            <w:shd w:val="clear" w:color="auto" w:fill="auto"/>
          </w:tcPr>
          <w:p w:rsidR="00774A81" w:rsidRPr="00E06302" w:rsidRDefault="00774A8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06302">
              <w:rPr>
                <w:b/>
                <w:sz w:val="20"/>
                <w:szCs w:val="20"/>
              </w:rPr>
              <w:t>Whole-Class Learning Strategies:</w:t>
            </w:r>
          </w:p>
          <w:p w:rsidR="00774A81" w:rsidRDefault="00774A8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74A81" w:rsidRDefault="00774A8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74A81" w:rsidRDefault="00774A8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74A81" w:rsidRDefault="00774A8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74A81" w:rsidRPr="00556B21" w:rsidRDefault="00774A81" w:rsidP="00556B2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FE3E8B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774A81" w:rsidRPr="009E00CB" w:rsidRDefault="00F96EFF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remember the past</w:t>
            </w:r>
            <w:r w:rsidR="00774A81">
              <w:rPr>
                <w:sz w:val="20"/>
                <w:szCs w:val="20"/>
              </w:rPr>
              <w:t>?</w:t>
            </w:r>
            <w:r w:rsidR="00774A81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56" w:type="pct"/>
            <w:gridSpan w:val="2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74A81" w:rsidRPr="006F638F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96EFF">
              <w:rPr>
                <w:sz w:val="20"/>
                <w:szCs w:val="20"/>
              </w:rPr>
              <w:t>90</w:t>
            </w:r>
          </w:p>
          <w:p w:rsidR="00774A81" w:rsidRPr="000029AA" w:rsidRDefault="00F96EFF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Read and analyze how authors discuss a cause, event, or condition that produces a specific result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="00774A81" w:rsidRPr="000029AA">
              <w:rPr>
                <w:b/>
                <w:sz w:val="20"/>
                <w:szCs w:val="20"/>
              </w:rPr>
              <w:t>RI.</w:t>
            </w:r>
            <w:r w:rsidRPr="000029AA">
              <w:rPr>
                <w:b/>
                <w:sz w:val="20"/>
                <w:szCs w:val="20"/>
              </w:rPr>
              <w:t>8</w:t>
            </w:r>
            <w:r w:rsidR="00774A81" w:rsidRPr="000029AA">
              <w:rPr>
                <w:b/>
                <w:sz w:val="20"/>
                <w:szCs w:val="20"/>
              </w:rPr>
              <w:t>.8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</w:t>
            </w:r>
            <w:r w:rsidR="00F96EFF" w:rsidRPr="000029AA">
              <w:rPr>
                <w:sz w:val="20"/>
                <w:szCs w:val="20"/>
              </w:rPr>
              <w:t>thematic</w:t>
            </w:r>
            <w:r w:rsidRPr="000029AA">
              <w:rPr>
                <w:sz w:val="20"/>
                <w:szCs w:val="20"/>
              </w:rPr>
              <w:t xml:space="preserve"> vocabulary.</w:t>
            </w:r>
            <w:r w:rsidRPr="000029AA">
              <w:rPr>
                <w:b/>
                <w:sz w:val="20"/>
                <w:szCs w:val="20"/>
              </w:rPr>
              <w:t xml:space="preserve"> RI.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.4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</w:t>
            </w:r>
            <w:r w:rsidR="00F96EFF" w:rsidRPr="000029AA">
              <w:rPr>
                <w:sz w:val="20"/>
                <w:szCs w:val="20"/>
              </w:rPr>
              <w:t xml:space="preserve">explanatory </w:t>
            </w:r>
            <w:r w:rsidRPr="000029AA">
              <w:rPr>
                <w:sz w:val="20"/>
                <w:szCs w:val="20"/>
              </w:rPr>
              <w:t xml:space="preserve">essay in which you effectively incorporate the key elements of an argument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</w:t>
            </w:r>
            <w:r w:rsidR="00F96EFF" w:rsidRPr="000029AA">
              <w:rPr>
                <w:b/>
                <w:sz w:val="20"/>
                <w:szCs w:val="20"/>
              </w:rPr>
              <w:t>2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lengths to explore a topic and clarify meaning.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.7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</w:t>
            </w:r>
            <w:r w:rsidR="00F96EFF" w:rsidRPr="000029AA">
              <w:rPr>
                <w:sz w:val="20"/>
                <w:szCs w:val="20"/>
              </w:rPr>
              <w:t>conventions of standard English grammar and usage of verbs and conjunctions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L.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.1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.1</w:t>
            </w:r>
          </w:p>
          <w:p w:rsidR="00774A81" w:rsidRPr="000029AA" w:rsidRDefault="00774A81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F96EFF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.5</w:t>
            </w:r>
          </w:p>
        </w:tc>
      </w:tr>
      <w:tr w:rsidR="00774A81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74A81" w:rsidRDefault="000029AA" w:rsidP="006F638F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E06302" w:rsidRPr="00117407" w:rsidTr="00E06302">
        <w:tc>
          <w:tcPr>
            <w:tcW w:w="781" w:type="pct"/>
          </w:tcPr>
          <w:p w:rsidR="00E06302" w:rsidRPr="009E00CB" w:rsidRDefault="00E06302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06302" w:rsidRDefault="00E06302" w:rsidP="0055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RL.8.2, RL.8.3, RL.8.7</w:t>
            </w:r>
          </w:p>
          <w:p w:rsidR="00E06302" w:rsidRPr="00393523" w:rsidRDefault="00E06302" w:rsidP="00556FCA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E06302" w:rsidRDefault="00E06302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06302" w:rsidRPr="001723E6" w:rsidRDefault="004606EE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RI.8.3, RI.8.7, RI.8.10</w:t>
            </w:r>
          </w:p>
        </w:tc>
        <w:tc>
          <w:tcPr>
            <w:tcW w:w="968" w:type="pct"/>
          </w:tcPr>
          <w:p w:rsidR="00E06302" w:rsidRPr="009E00CB" w:rsidRDefault="00E06302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06302" w:rsidRPr="00393523" w:rsidRDefault="00E06302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SL.8.1.a, SL.8.1.c</w:t>
            </w:r>
          </w:p>
        </w:tc>
        <w:tc>
          <w:tcPr>
            <w:tcW w:w="813" w:type="pct"/>
          </w:tcPr>
          <w:p w:rsidR="00E06302" w:rsidRPr="009E00CB" w:rsidRDefault="00E06302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06302" w:rsidRPr="00393523" w:rsidRDefault="00E06302" w:rsidP="0055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L.8.3, L.8.4.a, L.8.4.b, L.8.5.b</w:t>
            </w:r>
          </w:p>
        </w:tc>
        <w:tc>
          <w:tcPr>
            <w:tcW w:w="828" w:type="pct"/>
          </w:tcPr>
          <w:p w:rsidR="00E06302" w:rsidRPr="00634C16" w:rsidRDefault="00E06302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E06302" w:rsidRDefault="00E06302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W.8.2.a, W.8.2.b</w:t>
            </w:r>
          </w:p>
        </w:tc>
        <w:tc>
          <w:tcPr>
            <w:tcW w:w="828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E06302" w:rsidRPr="00E06302" w:rsidRDefault="00E06302" w:rsidP="00E06302">
            <w:pPr>
              <w:rPr>
                <w:b/>
                <w:sz w:val="20"/>
                <w:szCs w:val="20"/>
              </w:rPr>
            </w:pPr>
          </w:p>
        </w:tc>
      </w:tr>
    </w:tbl>
    <w:p w:rsidR="007B2CBB" w:rsidRPr="00785E7A" w:rsidRDefault="007B2CBB" w:rsidP="007B2CBB">
      <w:pPr>
        <w:jc w:val="center"/>
        <w:rPr>
          <w:b/>
          <w:sz w:val="8"/>
          <w:szCs w:val="8"/>
        </w:rPr>
      </w:pPr>
    </w:p>
    <w:p w:rsidR="007A7971" w:rsidRDefault="007A7971"/>
    <w:p w:rsidR="00EA3834" w:rsidRDefault="00EA3834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3034"/>
        <w:gridCol w:w="2160"/>
        <w:gridCol w:w="1802"/>
        <w:gridCol w:w="1890"/>
        <w:gridCol w:w="1799"/>
        <w:gridCol w:w="1700"/>
      </w:tblGrid>
      <w:tr w:rsidR="007B2CBB" w:rsidRPr="00117407" w:rsidTr="00E06302">
        <w:tc>
          <w:tcPr>
            <w:tcW w:w="3101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00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599" w:type="pct"/>
          </w:tcPr>
          <w:p w:rsidR="007B2CBB" w:rsidRDefault="00E06302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7A7971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A854C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6302" w:rsidRPr="00117407" w:rsidTr="00E06302">
        <w:tc>
          <w:tcPr>
            <w:tcW w:w="636" w:type="pct"/>
          </w:tcPr>
          <w:p w:rsidR="00E06302" w:rsidRDefault="00E06302" w:rsidP="00F96EFF">
            <w:pPr>
              <w:rPr>
                <w:b/>
                <w:sz w:val="20"/>
                <w:szCs w:val="20"/>
              </w:rPr>
            </w:pPr>
            <w:r w:rsidRPr="00F96EFF">
              <w:rPr>
                <w:b/>
                <w:sz w:val="20"/>
                <w:szCs w:val="20"/>
              </w:rPr>
              <w:t>The Diary of Anne Frank, Act I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06302" w:rsidRDefault="00E06302" w:rsidP="00F96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100-155</w:t>
            </w:r>
          </w:p>
        </w:tc>
        <w:tc>
          <w:tcPr>
            <w:tcW w:w="1069" w:type="pct"/>
            <w:shd w:val="clear" w:color="auto" w:fill="auto"/>
          </w:tcPr>
          <w:p w:rsidR="00E06302" w:rsidRPr="000A608A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102: Look for words that tell what something looks like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104: Notice the voice telling the story changes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105: Look for use of dialogue and stage directions</w:t>
            </w:r>
          </w:p>
          <w:p w:rsidR="00E06302" w:rsidRPr="00273D0C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107: Analyze conflict</w:t>
            </w:r>
          </w:p>
        </w:tc>
        <w:tc>
          <w:tcPr>
            <w:tcW w:w="761" w:type="pct"/>
            <w:shd w:val="clear" w:color="auto" w:fill="auto"/>
          </w:tcPr>
          <w:p w:rsidR="00E06302" w:rsidRPr="000A608A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152: </w:t>
            </w:r>
          </w:p>
          <w:p w:rsidR="00E06302" w:rsidRDefault="00E0630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E06302" w:rsidRDefault="00E0630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E06302" w:rsidRDefault="00E0630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</w:t>
            </w:r>
          </w:p>
          <w:p w:rsidR="00E06302" w:rsidRPr="00832BD2" w:rsidRDefault="00E0630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cause and effect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E06302" w:rsidRPr="000A608A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153</w:t>
            </w: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Analyze Text</w:t>
            </w:r>
            <w:r>
              <w:rPr>
                <w:sz w:val="20"/>
                <w:szCs w:val="20"/>
              </w:rPr>
              <w:t xml:space="preserve"> </w:t>
            </w: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Structures in Drama</w:t>
            </w: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Dialogue</w:t>
            </w: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Mood</w:t>
            </w:r>
          </w:p>
          <w:p w:rsidR="00E06302" w:rsidRPr="00087FA4" w:rsidRDefault="00E06302" w:rsidP="00087FA4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Conflicts</w:t>
            </w:r>
          </w:p>
          <w:p w:rsidR="00E06302" w:rsidRDefault="00E06302" w:rsidP="00087F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87FA4">
              <w:rPr>
                <w:sz w:val="20"/>
                <w:szCs w:val="20"/>
              </w:rPr>
              <w:t>Dramatic irony</w:t>
            </w: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Default="00E0630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Pr="00FE3E8B" w:rsidRDefault="00E06302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RL.8.3, RL.8.6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06302" w:rsidRPr="00FE3E8B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154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F14050">
              <w:rPr>
                <w:sz w:val="20"/>
                <w:szCs w:val="20"/>
              </w:rPr>
              <w:t xml:space="preserve">Words used to 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F14050">
              <w:rPr>
                <w:sz w:val="20"/>
                <w:szCs w:val="20"/>
              </w:rPr>
              <w:t xml:space="preserve">describe feelings of 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F14050">
              <w:rPr>
                <w:sz w:val="20"/>
                <w:szCs w:val="20"/>
              </w:rPr>
              <w:t>stress and conflict: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4050">
              <w:rPr>
                <w:sz w:val="20"/>
                <w:szCs w:val="20"/>
              </w:rPr>
              <w:t>nxiously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14050">
              <w:rPr>
                <w:sz w:val="20"/>
                <w:szCs w:val="20"/>
              </w:rPr>
              <w:t>ension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4050">
              <w:rPr>
                <w:sz w:val="20"/>
                <w:szCs w:val="20"/>
              </w:rPr>
              <w:t>estraining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F14050">
              <w:rPr>
                <w:sz w:val="20"/>
                <w:szCs w:val="20"/>
              </w:rPr>
              <w:t>uarrels</w:t>
            </w:r>
          </w:p>
          <w:p w:rsidR="00E06302" w:rsidRPr="00F14050" w:rsidRDefault="00E06302" w:rsidP="00F14050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14050">
              <w:rPr>
                <w:sz w:val="20"/>
                <w:szCs w:val="20"/>
              </w:rPr>
              <w:t>ickering</w:t>
            </w:r>
          </w:p>
          <w:p w:rsidR="00E06302" w:rsidRDefault="00E06302" w:rsidP="00F1405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14050">
              <w:rPr>
                <w:sz w:val="20"/>
                <w:szCs w:val="20"/>
              </w:rPr>
              <w:t xml:space="preserve">ysterically </w:t>
            </w:r>
          </w:p>
          <w:p w:rsidR="00E06302" w:rsidRDefault="00E06302" w:rsidP="00F1405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06302" w:rsidRPr="00AE4039" w:rsidRDefault="00E06302" w:rsidP="00F14050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Latin Suffix: - ion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Pr="00CF55D8" w:rsidRDefault="00E06302" w:rsidP="00CF55D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06302" w:rsidRPr="00E06302" w:rsidRDefault="00E06302" w:rsidP="00E0630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06302">
              <w:rPr>
                <w:sz w:val="20"/>
                <w:szCs w:val="20"/>
              </w:rPr>
              <w:t>L.8.4.a</w:t>
            </w:r>
          </w:p>
        </w:tc>
        <w:tc>
          <w:tcPr>
            <w:tcW w:w="634" w:type="pct"/>
            <w:vMerge w:val="restart"/>
          </w:tcPr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155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14050">
              <w:rPr>
                <w:sz w:val="20"/>
                <w:szCs w:val="20"/>
              </w:rPr>
              <w:t xml:space="preserve">Conventions: 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14050">
              <w:rPr>
                <w:sz w:val="20"/>
                <w:szCs w:val="20"/>
              </w:rPr>
              <w:t>The Principal Parts of Verbs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4050">
              <w:rPr>
                <w:sz w:val="20"/>
                <w:szCs w:val="20"/>
              </w:rPr>
              <w:t>egular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14050">
              <w:rPr>
                <w:sz w:val="20"/>
                <w:szCs w:val="20"/>
              </w:rPr>
              <w:t>rregular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050">
              <w:rPr>
                <w:sz w:val="20"/>
                <w:szCs w:val="20"/>
              </w:rPr>
              <w:t>resent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050">
              <w:rPr>
                <w:sz w:val="20"/>
                <w:szCs w:val="20"/>
              </w:rPr>
              <w:t xml:space="preserve">resent 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050">
              <w:rPr>
                <w:sz w:val="20"/>
                <w:szCs w:val="20"/>
              </w:rPr>
              <w:t>articiple</w:t>
            </w:r>
          </w:p>
          <w:p w:rsidR="00E06302" w:rsidRPr="00F14050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050">
              <w:rPr>
                <w:sz w:val="20"/>
                <w:szCs w:val="20"/>
              </w:rPr>
              <w:t>ast</w:t>
            </w:r>
          </w:p>
          <w:p w:rsidR="00E06302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050">
              <w:rPr>
                <w:sz w:val="20"/>
                <w:szCs w:val="20"/>
              </w:rPr>
              <w:t xml:space="preserve">ast participle </w:t>
            </w: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Default="00E06302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06302" w:rsidRPr="00FE3E8B" w:rsidRDefault="00E06302" w:rsidP="00F1405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</w:p>
        </w:tc>
        <w:tc>
          <w:tcPr>
            <w:tcW w:w="599" w:type="pct"/>
            <w:vMerge w:val="restart"/>
          </w:tcPr>
          <w:p w:rsidR="00E06302" w:rsidRPr="00F929E5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06302" w:rsidRPr="00117407" w:rsidTr="00E06302">
        <w:tc>
          <w:tcPr>
            <w:tcW w:w="636" w:type="pct"/>
          </w:tcPr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play is about, what happens, where and when it happens and why those involved react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06302" w:rsidRPr="00124A37" w:rsidRDefault="00E06302" w:rsidP="001919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E06302" w:rsidRPr="000A608A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108: Mark ellipses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111: Notice use of ellipses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112: Notice details marked in brackets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114: Mark stage directions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117: Highlight stage directions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119: Analyze dialogue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121: Analyze stage directions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123: Use dialogue and stage directions to give complete picture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124: Analyze Dialogue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127: Highlight ellipses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129: Analyze dialogue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130: Mark adjectives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132: Analyze structure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134: Mark examples of repetition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137: Mark Anne’s words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p.138: Infer key ideas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141: Mark ellipses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142: Analyze punctuation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144: Notice characters speaking at the same time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148: Highlight punctuation used in Mr. Frank’s line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06302" w:rsidRPr="00193352" w:rsidRDefault="00E06302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RL.8.3, RL.8.5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vMerge/>
            <w:shd w:val="clear" w:color="auto" w:fill="auto"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070"/>
        <w:gridCol w:w="1708"/>
        <w:gridCol w:w="1622"/>
        <w:gridCol w:w="1798"/>
        <w:gridCol w:w="1675"/>
        <w:gridCol w:w="1565"/>
        <w:gridCol w:w="1613"/>
      </w:tblGrid>
      <w:tr w:rsidR="007B2CBB" w:rsidRPr="00117407" w:rsidTr="00E06302">
        <w:tc>
          <w:tcPr>
            <w:tcW w:w="2629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33" w:type="pct"/>
            <w:gridSpan w:val="2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CF55D8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854C8">
              <w:rPr>
                <w:b/>
                <w:sz w:val="20"/>
                <w:szCs w:val="20"/>
              </w:rPr>
              <w:t>9-13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2CBB" w:rsidRPr="00117407" w:rsidTr="008C05C4">
        <w:tc>
          <w:tcPr>
            <w:tcW w:w="704" w:type="pct"/>
          </w:tcPr>
          <w:p w:rsidR="00F14050" w:rsidRDefault="00F14050" w:rsidP="00F14050">
            <w:pPr>
              <w:rPr>
                <w:b/>
                <w:sz w:val="20"/>
                <w:szCs w:val="20"/>
              </w:rPr>
            </w:pPr>
            <w:r w:rsidRPr="00F96EFF">
              <w:rPr>
                <w:b/>
                <w:sz w:val="20"/>
                <w:szCs w:val="20"/>
              </w:rPr>
              <w:t>The Diary of Anne Frank, Act I</w:t>
            </w:r>
            <w:r>
              <w:rPr>
                <w:b/>
                <w:sz w:val="20"/>
                <w:szCs w:val="20"/>
              </w:rPr>
              <w:t>I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B2CBB" w:rsidRDefault="007B2CBB" w:rsidP="00F140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</w:t>
            </w:r>
            <w:r w:rsidR="00273D0C">
              <w:rPr>
                <w:b/>
                <w:sz w:val="20"/>
                <w:szCs w:val="20"/>
              </w:rPr>
              <w:t>1</w:t>
            </w:r>
            <w:r w:rsidR="00F14050">
              <w:rPr>
                <w:b/>
                <w:sz w:val="20"/>
                <w:szCs w:val="20"/>
              </w:rPr>
              <w:t>5</w:t>
            </w:r>
            <w:r w:rsidR="00273D0C">
              <w:rPr>
                <w:b/>
                <w:sz w:val="20"/>
                <w:szCs w:val="20"/>
              </w:rPr>
              <w:t>6-1</w:t>
            </w:r>
            <w:r w:rsidR="00F1405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38" w:type="pct"/>
            <w:shd w:val="clear" w:color="auto" w:fill="auto"/>
          </w:tcPr>
          <w:p w:rsidR="007B2CBB" w:rsidRPr="000A608A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73D0C">
              <w:rPr>
                <w:sz w:val="20"/>
                <w:szCs w:val="20"/>
              </w:rPr>
              <w:t>1</w:t>
            </w:r>
            <w:r w:rsidR="00F14050">
              <w:rPr>
                <w:sz w:val="20"/>
                <w:szCs w:val="20"/>
              </w:rPr>
              <w:t>5</w:t>
            </w:r>
            <w:r w:rsidR="00273D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</w:t>
            </w:r>
            <w:r w:rsidR="00F14050">
              <w:rPr>
                <w:sz w:val="20"/>
                <w:szCs w:val="20"/>
              </w:rPr>
              <w:t>Notice details that show the passage of time</w:t>
            </w:r>
          </w:p>
          <w:p w:rsidR="00F14050" w:rsidRDefault="00F1405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158: Understand diary</w:t>
            </w:r>
          </w:p>
          <w:p w:rsidR="00F14050" w:rsidRDefault="00F1405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160: Highlight details that show Mr. and Mrs. Van Daan respond to Mr. Frank</w:t>
            </w:r>
          </w:p>
          <w:p w:rsidR="0089546F" w:rsidRPr="00273D0C" w:rsidRDefault="00F14050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161: Mark ellipses</w:t>
            </w:r>
          </w:p>
        </w:tc>
        <w:tc>
          <w:tcPr>
            <w:tcW w:w="609" w:type="pct"/>
            <w:shd w:val="clear" w:color="auto" w:fill="auto"/>
          </w:tcPr>
          <w:p w:rsidR="007B2CBB" w:rsidRPr="000A608A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205C25">
              <w:rPr>
                <w:b/>
                <w:sz w:val="20"/>
                <w:szCs w:val="20"/>
              </w:rPr>
              <w:t>Text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</w:t>
            </w:r>
            <w:r w:rsidR="00FC14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73D0C">
              <w:rPr>
                <w:sz w:val="20"/>
                <w:szCs w:val="20"/>
              </w:rPr>
              <w:t>1</w:t>
            </w:r>
            <w:r w:rsidR="00205C2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</w:p>
          <w:p w:rsidR="007B2CBB" w:rsidRDefault="00205C25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7B2CBB" w:rsidRDefault="00205C25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205C25" w:rsidRDefault="00205C25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205C25" w:rsidRDefault="00205C25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</w:t>
            </w:r>
          </w:p>
          <w:p w:rsidR="007B2CBB" w:rsidRDefault="00273D0C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7B2CBB">
              <w:rPr>
                <w:sz w:val="20"/>
                <w:szCs w:val="20"/>
              </w:rPr>
              <w:t xml:space="preserve">swer the Essential Question </w:t>
            </w:r>
          </w:p>
          <w:p w:rsidR="0089546F" w:rsidRDefault="0089546F" w:rsidP="008954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546F" w:rsidRPr="0089546F" w:rsidRDefault="0089546F" w:rsidP="0089546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B2CBB" w:rsidRPr="00205C25" w:rsidRDefault="00205C25" w:rsidP="006F638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>Analyze Craft and Structure</w:t>
            </w:r>
          </w:p>
          <w:p w:rsidR="00205C25" w:rsidRDefault="00205C25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189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Character</w:t>
            </w:r>
            <w:r>
              <w:rPr>
                <w:sz w:val="20"/>
                <w:szCs w:val="20"/>
              </w:rPr>
              <w:t xml:space="preserve"> </w:t>
            </w:r>
            <w:r w:rsidRPr="00205C25">
              <w:rPr>
                <w:sz w:val="20"/>
                <w:szCs w:val="20"/>
              </w:rPr>
              <w:t>Motivation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 xml:space="preserve">Internal 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motivations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External motivations</w:t>
            </w:r>
          </w:p>
          <w:p w:rsidR="007B2CBB" w:rsidRPr="008A101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73D0C" w:rsidRDefault="00273D0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0F62" w:rsidRDefault="00200F6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0F62" w:rsidRDefault="00200F62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5C25" w:rsidRDefault="00205C25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Pr="00FE3E8B" w:rsidRDefault="00205C25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205C25" w:rsidRPr="000A608A" w:rsidRDefault="00205C25" w:rsidP="00205C2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190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Words used to reveal feelings about the future:</w:t>
            </w:r>
          </w:p>
          <w:p w:rsidR="00205C25" w:rsidRPr="00205C25" w:rsidRDefault="00205C25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5C25" w:rsidRPr="00205C25" w:rsidRDefault="007D4C1B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05C25" w:rsidRPr="00205C25">
              <w:rPr>
                <w:sz w:val="20"/>
                <w:szCs w:val="20"/>
              </w:rPr>
              <w:t>oreboding</w:t>
            </w:r>
          </w:p>
          <w:p w:rsidR="00205C25" w:rsidRPr="00205C25" w:rsidRDefault="007D4C1B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05C25" w:rsidRPr="00205C25">
              <w:rPr>
                <w:sz w:val="20"/>
                <w:szCs w:val="20"/>
              </w:rPr>
              <w:t>pprehension</w:t>
            </w:r>
          </w:p>
          <w:p w:rsidR="00205C25" w:rsidRPr="00205C25" w:rsidRDefault="007D4C1B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05C25" w:rsidRPr="00205C25">
              <w:rPr>
                <w:sz w:val="20"/>
                <w:szCs w:val="20"/>
              </w:rPr>
              <w:t>ntuition</w:t>
            </w:r>
          </w:p>
          <w:p w:rsidR="00205C25" w:rsidRPr="00205C25" w:rsidRDefault="007D4C1B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05C25" w:rsidRPr="00205C25">
              <w:rPr>
                <w:sz w:val="20"/>
                <w:szCs w:val="20"/>
              </w:rPr>
              <w:t>ounting</w:t>
            </w:r>
          </w:p>
          <w:p w:rsidR="00205C25" w:rsidRPr="00205C25" w:rsidRDefault="007D4C1B" w:rsidP="00205C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05C25" w:rsidRPr="00205C25">
              <w:rPr>
                <w:sz w:val="20"/>
                <w:szCs w:val="20"/>
              </w:rPr>
              <w:t>igid</w:t>
            </w:r>
          </w:p>
          <w:p w:rsidR="007B2CBB" w:rsidRDefault="007D4C1B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05C25" w:rsidRPr="00205C25">
              <w:rPr>
                <w:sz w:val="20"/>
                <w:szCs w:val="20"/>
              </w:rPr>
              <w:t>nsistent</w:t>
            </w: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Suffix: -ent</w:t>
            </w: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205C25" w:rsidRPr="00FE3E8B" w:rsidRDefault="00205C25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L.8.4, L.8.4.b</w:t>
            </w:r>
          </w:p>
        </w:tc>
        <w:tc>
          <w:tcPr>
            <w:tcW w:w="597" w:type="pct"/>
            <w:vMerge w:val="restar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205C25" w:rsidRPr="00205C25" w:rsidRDefault="007D4C1B" w:rsidP="00205C25">
            <w:pPr>
              <w:pStyle w:val="ListParagraph"/>
              <w:tabs>
                <w:tab w:val="left" w:pos="-27"/>
              </w:tabs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191</w:t>
            </w:r>
          </w:p>
          <w:p w:rsidR="00205C25" w:rsidRPr="00205C25" w:rsidRDefault="00205C25" w:rsidP="00205C25">
            <w:pPr>
              <w:pStyle w:val="ListParagraph"/>
              <w:tabs>
                <w:tab w:val="left" w:pos="-27"/>
              </w:tabs>
              <w:ind w:left="-20"/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Simple Tenses of Verbs</w:t>
            </w:r>
          </w:p>
          <w:p w:rsidR="00205C25" w:rsidRPr="00205C25" w:rsidRDefault="00205C25" w:rsidP="00205C25">
            <w:pPr>
              <w:pStyle w:val="ListParagraph"/>
              <w:tabs>
                <w:tab w:val="left" w:pos="-27"/>
              </w:tabs>
              <w:ind w:left="-20"/>
              <w:rPr>
                <w:sz w:val="20"/>
                <w:szCs w:val="20"/>
              </w:rPr>
            </w:pPr>
          </w:p>
          <w:p w:rsidR="00205C25" w:rsidRPr="00205C25" w:rsidRDefault="007D4C1B" w:rsidP="00205C25">
            <w:pPr>
              <w:pStyle w:val="ListParagraph"/>
              <w:tabs>
                <w:tab w:val="left" w:pos="-27"/>
              </w:tabs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05C25" w:rsidRPr="00205C25">
              <w:rPr>
                <w:sz w:val="20"/>
                <w:szCs w:val="20"/>
              </w:rPr>
              <w:t>resent tense</w:t>
            </w:r>
          </w:p>
          <w:p w:rsidR="00205C25" w:rsidRPr="00205C25" w:rsidRDefault="007D4C1B" w:rsidP="00205C25">
            <w:pPr>
              <w:pStyle w:val="ListParagraph"/>
              <w:tabs>
                <w:tab w:val="left" w:pos="-27"/>
              </w:tabs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05C25" w:rsidRPr="00205C25">
              <w:rPr>
                <w:sz w:val="20"/>
                <w:szCs w:val="20"/>
              </w:rPr>
              <w:t>ast tense</w:t>
            </w:r>
          </w:p>
          <w:p w:rsidR="007B2CBB" w:rsidRDefault="007D4C1B" w:rsidP="00205C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05C25" w:rsidRPr="00205C25">
              <w:rPr>
                <w:sz w:val="20"/>
                <w:szCs w:val="20"/>
              </w:rPr>
              <w:t>uture tense</w:t>
            </w: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Pr="00FE3E8B" w:rsidRDefault="007B2CBB" w:rsidP="00205C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205C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="00205C25">
              <w:rPr>
                <w:sz w:val="20"/>
                <w:szCs w:val="20"/>
              </w:rPr>
              <w:t>, L.8.3</w:t>
            </w:r>
          </w:p>
        </w:tc>
        <w:tc>
          <w:tcPr>
            <w:tcW w:w="558" w:type="pct"/>
            <w:vMerge w:val="restart"/>
          </w:tcPr>
          <w:p w:rsidR="00205C25" w:rsidRPr="00205C25" w:rsidRDefault="00205C25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5C25" w:rsidRDefault="00205C25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 xml:space="preserve">Sources: </w:t>
            </w:r>
          </w:p>
          <w:p w:rsidR="007D4C1B" w:rsidRPr="007D4C1B" w:rsidRDefault="007D4C1B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sz w:val="20"/>
                <w:szCs w:val="20"/>
              </w:rPr>
            </w:pPr>
            <w:r w:rsidRPr="007D4C1B">
              <w:rPr>
                <w:sz w:val="20"/>
                <w:szCs w:val="20"/>
              </w:rPr>
              <w:t>TG p.  192</w:t>
            </w:r>
          </w:p>
          <w:p w:rsidR="00205C25" w:rsidRPr="00205C25" w:rsidRDefault="00205C25" w:rsidP="00205C25">
            <w:pPr>
              <w:pStyle w:val="ListParagraph"/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73D0C" w:rsidRPr="00205C25" w:rsidRDefault="00205C25" w:rsidP="00205C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05C25">
              <w:rPr>
                <w:sz w:val="20"/>
                <w:szCs w:val="20"/>
              </w:rPr>
              <w:t>Drama Review</w:t>
            </w: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73D0C" w:rsidRDefault="00273D0C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CBB" w:rsidRPr="00273D0C" w:rsidRDefault="00273D0C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3D0C">
              <w:rPr>
                <w:sz w:val="20"/>
                <w:szCs w:val="20"/>
              </w:rPr>
              <w:t>RL.</w:t>
            </w:r>
            <w:r w:rsidR="00FA1628">
              <w:rPr>
                <w:sz w:val="20"/>
                <w:szCs w:val="20"/>
              </w:rPr>
              <w:t>8</w:t>
            </w:r>
            <w:r w:rsidRPr="00273D0C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>, W.</w:t>
            </w:r>
            <w:r w:rsidR="00FA16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FA16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W.</w:t>
            </w:r>
            <w:r w:rsidR="00FA1628">
              <w:rPr>
                <w:sz w:val="20"/>
                <w:szCs w:val="20"/>
              </w:rPr>
              <w:t>8.2.b, W.8.2.f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A1628" w:rsidRP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A1628">
              <w:rPr>
                <w:b/>
                <w:sz w:val="20"/>
                <w:szCs w:val="20"/>
              </w:rPr>
              <w:t xml:space="preserve">Speaking and </w:t>
            </w:r>
          </w:p>
          <w:p w:rsidR="00FA1628" w:rsidRP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A1628">
              <w:rPr>
                <w:b/>
                <w:sz w:val="20"/>
                <w:szCs w:val="20"/>
              </w:rPr>
              <w:t xml:space="preserve">Listening: </w:t>
            </w:r>
          </w:p>
          <w:p w:rsidR="00FA1628" w:rsidRPr="007D4C1B" w:rsidRDefault="007D4C1B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193</w:t>
            </w:r>
          </w:p>
          <w:p w:rsidR="00FA1628" w:rsidRP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A1628">
              <w:rPr>
                <w:sz w:val="20"/>
                <w:szCs w:val="20"/>
              </w:rPr>
              <w:t xml:space="preserve">Dramatic </w:t>
            </w:r>
          </w:p>
          <w:p w:rsidR="007B2CBB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A1628">
              <w:rPr>
                <w:sz w:val="20"/>
                <w:szCs w:val="20"/>
              </w:rPr>
              <w:t>Reading</w:t>
            </w: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A1628" w:rsidRDefault="00FA1628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SL.8.1.a, SL.8.1.b, SL.8.4</w:t>
            </w:r>
          </w:p>
          <w:p w:rsidR="008C05C4" w:rsidRPr="00F929E5" w:rsidRDefault="008C05C4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06302" w:rsidRPr="00117407" w:rsidTr="008C05C4">
        <w:tc>
          <w:tcPr>
            <w:tcW w:w="704" w:type="pct"/>
          </w:tcPr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play is about, what happens, where and when it happens, and why those involved react as they do</w:t>
            </w:r>
          </w:p>
          <w:p w:rsidR="00E0630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you want to revisit</w:t>
            </w:r>
          </w:p>
          <w:p w:rsidR="00E06302" w:rsidRDefault="00E06302" w:rsidP="00F1405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06302" w:rsidRPr="00124A37" w:rsidRDefault="00E06302" w:rsidP="00F1405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8C05C4" w:rsidRPr="000A608A" w:rsidRDefault="008C05C4" w:rsidP="008C05C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163: Analyze characterization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164: Mark exclamation points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166: Notice ellipses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169: Analyze dialogue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171: Highlight details that tell what characters are doing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173: Infer from dialogue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175: Analyze motivation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177: Highlight details of Anne’s behavior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179: Mark stage directions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181: Analyze character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183: Mark stage action about reactions to phone ringing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184: Analyze punctuation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186: Mark German words</w:t>
            </w:r>
          </w:p>
          <w:p w:rsidR="00E06302" w:rsidRDefault="00E06302" w:rsidP="00E063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06302" w:rsidRPr="00193352" w:rsidRDefault="00E06302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RL.8.1, RL.8.2, </w:t>
            </w:r>
            <w:r w:rsidRPr="00273D0C">
              <w:rPr>
                <w:sz w:val="20"/>
                <w:szCs w:val="20"/>
              </w:rPr>
              <w:t>RL.</w:t>
            </w:r>
            <w:r>
              <w:rPr>
                <w:sz w:val="20"/>
                <w:szCs w:val="20"/>
              </w:rPr>
              <w:t>8.3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vMerge/>
            <w:shd w:val="clear" w:color="auto" w:fill="auto"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E06302" w:rsidRPr="00193352" w:rsidRDefault="00E06302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009"/>
        <w:gridCol w:w="3459"/>
        <w:gridCol w:w="1776"/>
        <w:gridCol w:w="1961"/>
        <w:gridCol w:w="3181"/>
      </w:tblGrid>
      <w:tr w:rsidR="007B2CBB" w:rsidRPr="00117407" w:rsidTr="00CF55D8">
        <w:tc>
          <w:tcPr>
            <w:tcW w:w="2534" w:type="pct"/>
            <w:gridSpan w:val="3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7B2CBB" w:rsidRDefault="00801683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34" w:type="pct"/>
          </w:tcPr>
          <w:p w:rsidR="007B2CBB" w:rsidRDefault="00801683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CF55D8"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1</w:t>
            </w:r>
            <w:r w:rsidR="00A854C8">
              <w:rPr>
                <w:b/>
                <w:sz w:val="20"/>
                <w:szCs w:val="20"/>
              </w:rPr>
              <w:t>4</w:t>
            </w:r>
            <w:r w:rsidR="00556B21">
              <w:rPr>
                <w:b/>
                <w:sz w:val="20"/>
                <w:szCs w:val="20"/>
              </w:rPr>
              <w:t>-15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1683" w:rsidRPr="00117407" w:rsidTr="00801683">
        <w:tc>
          <w:tcPr>
            <w:tcW w:w="585" w:type="pct"/>
          </w:tcPr>
          <w:p w:rsidR="00801683" w:rsidRPr="00FA1628" w:rsidRDefault="00801683" w:rsidP="00801683">
            <w:pPr>
              <w:rPr>
                <w:b/>
                <w:i/>
                <w:sz w:val="20"/>
                <w:szCs w:val="20"/>
              </w:rPr>
            </w:pPr>
            <w:r w:rsidRPr="00FA1628">
              <w:rPr>
                <w:b/>
                <w:i/>
                <w:sz w:val="20"/>
                <w:szCs w:val="20"/>
              </w:rPr>
              <w:t>Frank Family and World War II</w:t>
            </w:r>
          </w:p>
          <w:p w:rsidR="00801683" w:rsidRDefault="00801683" w:rsidP="00801683">
            <w:pPr>
              <w:rPr>
                <w:b/>
                <w:i/>
                <w:sz w:val="20"/>
                <w:szCs w:val="20"/>
              </w:rPr>
            </w:pPr>
            <w:r w:rsidRPr="00FA1628">
              <w:rPr>
                <w:b/>
                <w:i/>
                <w:sz w:val="20"/>
                <w:szCs w:val="20"/>
              </w:rPr>
              <w:t>Timelines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801683" w:rsidRDefault="00801683" w:rsidP="0080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194-201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01683" w:rsidRPr="000A608A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197: Reflect on chronology</w:t>
            </w:r>
          </w:p>
          <w:p w:rsidR="00801683" w:rsidRPr="00421C5E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:rsidR="00801683" w:rsidRPr="000A608A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199 </w:t>
            </w:r>
          </w:p>
          <w:p w:rsidR="00801683" w:rsidRDefault="00801683" w:rsidP="0080168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801683" w:rsidRDefault="00801683" w:rsidP="0080168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801683" w:rsidRDefault="00801683" w:rsidP="0080168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801683" w:rsidRDefault="00801683" w:rsidP="0080168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8A101E" w:rsidRDefault="009A3F68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1683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FE3E8B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 to Compare</w:t>
            </w: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03E8">
              <w:rPr>
                <w:sz w:val="20"/>
                <w:szCs w:val="20"/>
              </w:rPr>
              <w:t>TG p. 200</w:t>
            </w:r>
          </w:p>
          <w:p w:rsidR="00801683" w:rsidRPr="00FE03E8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media with text</w:t>
            </w: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01683" w:rsidRPr="00C748DD" w:rsidRDefault="00801683" w:rsidP="00801683">
            <w:pPr>
              <w:pStyle w:val="ListParagraph"/>
              <w:tabs>
                <w:tab w:val="left" w:pos="-3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RI.8.7, SL.8.1.a, SL.8.1.c</w:t>
            </w:r>
          </w:p>
        </w:tc>
        <w:tc>
          <w:tcPr>
            <w:tcW w:w="699" w:type="pct"/>
            <w:vMerge w:val="restart"/>
          </w:tcPr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to Compare</w:t>
            </w:r>
          </w:p>
          <w:p w:rsidR="00801683" w:rsidRPr="002027EA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201</w:t>
            </w: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essay</w:t>
            </w: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Pr="00F929E5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RI.8.7, W.8.2, W.8.2.a, W.8.2.b</w:t>
            </w:r>
          </w:p>
        </w:tc>
        <w:tc>
          <w:tcPr>
            <w:tcW w:w="1134" w:type="pct"/>
            <w:vMerge w:val="restart"/>
          </w:tcPr>
          <w:p w:rsidR="00801683" w:rsidRPr="00F929E5" w:rsidRDefault="00801683" w:rsidP="0080168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01683" w:rsidRPr="00117407" w:rsidTr="00801683">
        <w:tc>
          <w:tcPr>
            <w:tcW w:w="585" w:type="pct"/>
          </w:tcPr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timeline and sequence of events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By marking key events you want to revisit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in the timeline to what you already know and what you have read</w:t>
            </w:r>
          </w:p>
          <w:p w:rsidR="00801683" w:rsidRPr="00124A37" w:rsidRDefault="0080168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16" w:type="pct"/>
            <w:vMerge/>
            <w:shd w:val="clear" w:color="auto" w:fill="auto"/>
          </w:tcPr>
          <w:p w:rsidR="00801683" w:rsidRPr="001041FF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801683">
        <w:tc>
          <w:tcPr>
            <w:tcW w:w="5000" w:type="pct"/>
            <w:gridSpan w:val="6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B2CBB" w:rsidRPr="00117407" w:rsidTr="00CF55D8">
        <w:tc>
          <w:tcPr>
            <w:tcW w:w="5000" w:type="pct"/>
            <w:gridSpan w:val="6"/>
            <w:shd w:val="clear" w:color="auto" w:fill="A6A6A6" w:themeFill="background1" w:themeFillShade="A6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7B2CBB" w:rsidRPr="00117407" w:rsidTr="00CF55D8">
        <w:tc>
          <w:tcPr>
            <w:tcW w:w="3167" w:type="pct"/>
            <w:gridSpan w:val="4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E4039">
              <w:rPr>
                <w:sz w:val="20"/>
                <w:szCs w:val="20"/>
              </w:rPr>
              <w:t>201-207</w:t>
            </w:r>
          </w:p>
          <w:p w:rsidR="002027EA" w:rsidRPr="002027EA" w:rsidRDefault="002027EA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27EA">
              <w:rPr>
                <w:sz w:val="20"/>
                <w:szCs w:val="20"/>
              </w:rPr>
              <w:t xml:space="preserve">Write an </w:t>
            </w:r>
            <w:r w:rsidR="001E372A">
              <w:rPr>
                <w:sz w:val="20"/>
                <w:szCs w:val="20"/>
              </w:rPr>
              <w:t>Explanatory Essay</w:t>
            </w:r>
          </w:p>
          <w:p w:rsidR="002027EA" w:rsidRPr="00AE4039" w:rsidRDefault="002027EA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Prompt: </w:t>
            </w:r>
            <w:r w:rsidR="00AE4039" w:rsidRPr="00AE4039">
              <w:rPr>
                <w:sz w:val="20"/>
                <w:szCs w:val="20"/>
              </w:rPr>
              <w:t>How are historical events reflected in the play The Diary of Anne Frank?</w:t>
            </w:r>
          </w:p>
          <w:p w:rsidR="007B2CBB" w:rsidRDefault="002027EA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Language Development: </w:t>
            </w:r>
            <w:r w:rsidR="001E372A" w:rsidRPr="00AE4039">
              <w:rPr>
                <w:sz w:val="20"/>
                <w:szCs w:val="20"/>
              </w:rPr>
              <w:t>Revising Sentences by Combining With Conjunctions</w:t>
            </w:r>
          </w:p>
          <w:p w:rsidR="00801683" w:rsidRPr="007E4988" w:rsidRDefault="00801683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  <w:gridSpan w:val="2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E372A" w:rsidRPr="001E372A">
              <w:rPr>
                <w:sz w:val="20"/>
                <w:szCs w:val="20"/>
              </w:rPr>
              <w:t>W.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2, W.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2.a-f, W.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5, W.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10, L.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1, L.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2, L.</w:t>
            </w:r>
            <w:r w:rsidR="001E372A">
              <w:rPr>
                <w:sz w:val="20"/>
                <w:szCs w:val="20"/>
              </w:rPr>
              <w:t>8.</w:t>
            </w:r>
            <w:r w:rsidR="001E372A" w:rsidRPr="001E372A">
              <w:rPr>
                <w:sz w:val="20"/>
                <w:szCs w:val="20"/>
              </w:rPr>
              <w:t>3</w:t>
            </w:r>
          </w:p>
        </w:tc>
      </w:tr>
    </w:tbl>
    <w:p w:rsidR="007B2CBB" w:rsidRDefault="007B2CBB" w:rsidP="007B2CBB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8"/>
        <w:gridCol w:w="2162"/>
        <w:gridCol w:w="2880"/>
        <w:gridCol w:w="2157"/>
        <w:gridCol w:w="2336"/>
        <w:gridCol w:w="2336"/>
      </w:tblGrid>
      <w:tr w:rsidR="007B2CBB" w:rsidRPr="00117407" w:rsidTr="00801683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7B2CBB" w:rsidRPr="006E17BF" w:rsidRDefault="007B2CBB" w:rsidP="00A85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4A3A71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A854C8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854C8">
              <w:rPr>
                <w:b/>
                <w:sz w:val="24"/>
                <w:szCs w:val="24"/>
              </w:rPr>
              <w:t>The Holocaust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Pr="00A702F5" w:rsidRDefault="007B2CBB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029AA" w:rsidRPr="00117407" w:rsidTr="00801683">
        <w:trPr>
          <w:trHeight w:val="240"/>
        </w:trPr>
        <w:tc>
          <w:tcPr>
            <w:tcW w:w="817" w:type="pct"/>
            <w:shd w:val="clear" w:color="auto" w:fill="auto"/>
          </w:tcPr>
          <w:p w:rsidR="000029AA" w:rsidRPr="00C94431" w:rsidRDefault="000029AA" w:rsidP="00C944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Dairy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94431">
              <w:rPr>
                <w:i/>
                <w:sz w:val="20"/>
                <w:szCs w:val="20"/>
              </w:rPr>
              <w:t>from Anne Frank: The Diary of a Young Girl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94431">
              <w:rPr>
                <w:sz w:val="20"/>
                <w:szCs w:val="20"/>
              </w:rPr>
              <w:t>Anne Frank</w:t>
            </w:r>
          </w:p>
          <w:p w:rsidR="000029AA" w:rsidRPr="00C94431" w:rsidRDefault="000029AA" w:rsidP="00C944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</w:t>
            </w:r>
            <w:r>
              <w:rPr>
                <w:sz w:val="20"/>
                <w:szCs w:val="20"/>
              </w:rPr>
              <w:t xml:space="preserve">: </w:t>
            </w:r>
            <w:r w:rsidRPr="00C94431">
              <w:rPr>
                <w:i/>
                <w:sz w:val="20"/>
                <w:szCs w:val="20"/>
              </w:rPr>
              <w:t>Acceptance Speech for the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94431">
              <w:rPr>
                <w:i/>
                <w:sz w:val="20"/>
                <w:szCs w:val="20"/>
              </w:rPr>
              <w:t>Nobel Peace Prize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94431">
              <w:rPr>
                <w:sz w:val="20"/>
                <w:szCs w:val="20"/>
              </w:rPr>
              <w:t>Elie Wiesel</w:t>
            </w:r>
          </w:p>
          <w:p w:rsidR="000029AA" w:rsidRPr="00C94431" w:rsidRDefault="000029AA" w:rsidP="00C944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Media: Graphic Novel: </w:t>
            </w:r>
            <w:r w:rsidRPr="00C94431">
              <w:rPr>
                <w:i/>
                <w:sz w:val="20"/>
                <w:szCs w:val="20"/>
              </w:rPr>
              <w:t xml:space="preserve">from Maus </w:t>
            </w:r>
            <w:r w:rsidRPr="00C94431">
              <w:rPr>
                <w:sz w:val="20"/>
                <w:szCs w:val="20"/>
              </w:rPr>
              <w:t>by Art Spiegelman</w:t>
            </w:r>
          </w:p>
          <w:p w:rsidR="000029AA" w:rsidRPr="005A5A8C" w:rsidRDefault="000029AA" w:rsidP="006F638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0029AA" w:rsidRDefault="000029AA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29AA" w:rsidRDefault="000029AA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Explanatory Essay</w:t>
            </w:r>
          </w:p>
          <w:p w:rsidR="000029AA" w:rsidRDefault="000029AA" w:rsidP="006F638F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 xml:space="preserve">Prompt: </w:t>
            </w:r>
            <w:r>
              <w:rPr>
                <w:sz w:val="20"/>
                <w:szCs w:val="20"/>
              </w:rPr>
              <w:t>Discuss how the texts read relate to the Holocaust</w:t>
            </w:r>
          </w:p>
          <w:p w:rsidR="000029AA" w:rsidRPr="006D01F8" w:rsidRDefault="000029AA" w:rsidP="00C94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SL.8.1.a-d, </w:t>
            </w:r>
            <w:r w:rsidRPr="006F638F">
              <w:rPr>
                <w:b/>
                <w:sz w:val="20"/>
                <w:szCs w:val="20"/>
              </w:rPr>
              <w:t>SL.</w:t>
            </w:r>
            <w:r>
              <w:rPr>
                <w:b/>
                <w:sz w:val="20"/>
                <w:szCs w:val="20"/>
              </w:rPr>
              <w:t>8</w:t>
            </w:r>
            <w:r w:rsidRPr="006F638F">
              <w:rPr>
                <w:b/>
                <w:sz w:val="20"/>
                <w:szCs w:val="20"/>
              </w:rPr>
              <w:t>.4, SL.</w:t>
            </w:r>
            <w:r>
              <w:rPr>
                <w:b/>
                <w:sz w:val="20"/>
                <w:szCs w:val="20"/>
              </w:rPr>
              <w:t>8</w:t>
            </w:r>
            <w:r w:rsidRPr="006F638F">
              <w:rPr>
                <w:b/>
                <w:sz w:val="20"/>
                <w:szCs w:val="20"/>
              </w:rPr>
              <w:t>.5,</w:t>
            </w:r>
            <w:r>
              <w:rPr>
                <w:b/>
                <w:sz w:val="20"/>
                <w:szCs w:val="20"/>
              </w:rPr>
              <w:t xml:space="preserve"> SL.8.6</w:t>
            </w:r>
          </w:p>
        </w:tc>
        <w:tc>
          <w:tcPr>
            <w:tcW w:w="1015" w:type="pct"/>
            <w:shd w:val="clear" w:color="auto" w:fill="auto"/>
          </w:tcPr>
          <w:p w:rsidR="000029AA" w:rsidRPr="00801683" w:rsidRDefault="000029A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01683">
              <w:rPr>
                <w:b/>
                <w:sz w:val="20"/>
                <w:szCs w:val="20"/>
              </w:rPr>
              <w:t>Small-Group Learning Strategies: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029AA" w:rsidRPr="00556B21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E72EC4" w:rsidRDefault="00801683" w:rsidP="0080168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801683" w:rsidRPr="00E72EC4" w:rsidRDefault="00801683" w:rsidP="00801683">
            <w:pPr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801683" w:rsidRPr="00E72EC4" w:rsidRDefault="00801683" w:rsidP="00801683">
            <w:pPr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801683" w:rsidRPr="00E72EC4" w:rsidRDefault="00801683" w:rsidP="00801683">
            <w:pPr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801683" w:rsidRPr="00E72EC4" w:rsidRDefault="00801683" w:rsidP="00801683">
            <w:pPr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801683" w:rsidRPr="00E72EC4" w:rsidRDefault="00801683" w:rsidP="00801683">
            <w:pPr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801683" w:rsidRPr="00E72EC4" w:rsidRDefault="00801683" w:rsidP="008016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E72EC4" w:rsidRDefault="00801683" w:rsidP="0080168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801683" w:rsidRPr="00E72EC4" w:rsidRDefault="00801683" w:rsidP="0080168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029AA" w:rsidRDefault="0080168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029AA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Pr="00FE3E8B" w:rsidRDefault="000029A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0029AA" w:rsidRDefault="000029AA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029AA" w:rsidRPr="009E00CB" w:rsidRDefault="000029AA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remember the past?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0029AA" w:rsidRDefault="000029AA" w:rsidP="007D603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0029AA" w:rsidRPr="006F638F" w:rsidRDefault="000029AA" w:rsidP="007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90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Read and analyze how authors discuss a cause, event, or condition that produces a specific result </w:t>
            </w:r>
            <w:r w:rsidRPr="000029AA">
              <w:rPr>
                <w:b/>
                <w:sz w:val="20"/>
                <w:szCs w:val="20"/>
              </w:rPr>
              <w:t>RI.8.8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Expand Knowledge and use of academic and thematic vocabulary.</w:t>
            </w:r>
            <w:r w:rsidRPr="000029AA">
              <w:rPr>
                <w:b/>
                <w:sz w:val="20"/>
                <w:szCs w:val="20"/>
              </w:rPr>
              <w:t xml:space="preserve"> </w:t>
            </w:r>
            <w:r w:rsidR="00B75F98">
              <w:rPr>
                <w:b/>
                <w:sz w:val="20"/>
                <w:szCs w:val="20"/>
              </w:rPr>
              <w:t xml:space="preserve">RL.8.4, </w:t>
            </w:r>
            <w:r w:rsidRPr="000029AA">
              <w:rPr>
                <w:b/>
                <w:sz w:val="20"/>
                <w:szCs w:val="20"/>
              </w:rPr>
              <w:t>RI.8.4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explanatory essay in which you effectively incorporate the key elements of an argument </w:t>
            </w:r>
            <w:r w:rsidRPr="000029AA">
              <w:rPr>
                <w:b/>
                <w:sz w:val="20"/>
                <w:szCs w:val="20"/>
              </w:rPr>
              <w:t>W.8.2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conventions of standard English grammar and usage of verbs and conjunctions </w:t>
            </w:r>
            <w:r w:rsidRPr="000029AA">
              <w:rPr>
                <w:b/>
                <w:sz w:val="20"/>
                <w:szCs w:val="20"/>
              </w:rPr>
              <w:t>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0029AA" w:rsidP="006F638F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801683" w:rsidRPr="00117407" w:rsidTr="00801683">
        <w:tc>
          <w:tcPr>
            <w:tcW w:w="817" w:type="pct"/>
          </w:tcPr>
          <w:p w:rsidR="00801683" w:rsidRPr="009E00CB" w:rsidRDefault="00801683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801683" w:rsidRPr="00393523" w:rsidRDefault="00F23265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RL.8.10</w:t>
            </w:r>
          </w:p>
        </w:tc>
        <w:tc>
          <w:tcPr>
            <w:tcW w:w="762" w:type="pct"/>
          </w:tcPr>
          <w:p w:rsidR="00801683" w:rsidRDefault="00801683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801683" w:rsidRPr="001723E6" w:rsidRDefault="00801683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RI.8.2, RI.8.4, RI.8.7</w:t>
            </w:r>
            <w:r w:rsidR="00391F3E">
              <w:rPr>
                <w:sz w:val="20"/>
                <w:szCs w:val="20"/>
              </w:rPr>
              <w:t>, RI.8.10</w:t>
            </w:r>
          </w:p>
        </w:tc>
        <w:tc>
          <w:tcPr>
            <w:tcW w:w="1015" w:type="pct"/>
          </w:tcPr>
          <w:p w:rsidR="00801683" w:rsidRPr="009E00CB" w:rsidRDefault="00801683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801683" w:rsidRPr="00393523" w:rsidRDefault="00801683" w:rsidP="0039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SL.8.4, SL.8.5, SL.8.6</w:t>
            </w:r>
          </w:p>
        </w:tc>
        <w:tc>
          <w:tcPr>
            <w:tcW w:w="760" w:type="pct"/>
          </w:tcPr>
          <w:p w:rsidR="00801683" w:rsidRPr="009E00CB" w:rsidRDefault="00801683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801683" w:rsidRPr="00393523" w:rsidRDefault="00801683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L.8.4, L.8.4.a, L.8.4.b, L.8.5.c, L.8.6</w:t>
            </w:r>
          </w:p>
        </w:tc>
        <w:tc>
          <w:tcPr>
            <w:tcW w:w="823" w:type="pct"/>
          </w:tcPr>
          <w:p w:rsidR="00801683" w:rsidRDefault="00801683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801683" w:rsidRDefault="00801683" w:rsidP="0080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W.8.2, W.8.4, W.8.5, W.8.6, W.8.10</w:t>
            </w:r>
          </w:p>
          <w:p w:rsidR="009614B0" w:rsidRPr="00634C16" w:rsidRDefault="009614B0" w:rsidP="00801683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801683" w:rsidRPr="00801683" w:rsidRDefault="00801683" w:rsidP="00801683">
            <w:pPr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pPr>
        <w:jc w:val="center"/>
        <w:rPr>
          <w:b/>
          <w:sz w:val="8"/>
          <w:szCs w:val="8"/>
        </w:rPr>
      </w:pPr>
    </w:p>
    <w:p w:rsidR="007B2CBB" w:rsidRDefault="007B2CBB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801683" w:rsidRDefault="0080168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0"/>
        <w:gridCol w:w="1964"/>
        <w:gridCol w:w="3170"/>
      </w:tblGrid>
      <w:tr w:rsidR="007B2CBB" w:rsidRPr="00117407" w:rsidTr="00932F69">
        <w:tc>
          <w:tcPr>
            <w:tcW w:w="3191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20-2</w:t>
            </w:r>
            <w:r w:rsidR="00A854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1683" w:rsidRPr="00117407" w:rsidTr="00801683">
        <w:tc>
          <w:tcPr>
            <w:tcW w:w="637" w:type="pct"/>
          </w:tcPr>
          <w:p w:rsidR="00801683" w:rsidRPr="003E51C4" w:rsidRDefault="00801683" w:rsidP="003E51C4">
            <w:pPr>
              <w:rPr>
                <w:b/>
                <w:i/>
                <w:sz w:val="20"/>
                <w:szCs w:val="20"/>
              </w:rPr>
            </w:pPr>
            <w:r w:rsidRPr="003E51C4">
              <w:rPr>
                <w:b/>
                <w:i/>
                <w:sz w:val="20"/>
                <w:szCs w:val="20"/>
              </w:rPr>
              <w:t xml:space="preserve">from Anne Frank: The Diary of a </w:t>
            </w:r>
          </w:p>
          <w:p w:rsidR="00801683" w:rsidRDefault="00801683" w:rsidP="003E51C4">
            <w:pPr>
              <w:rPr>
                <w:b/>
                <w:i/>
                <w:sz w:val="20"/>
                <w:szCs w:val="20"/>
              </w:rPr>
            </w:pPr>
            <w:r w:rsidRPr="003E51C4">
              <w:rPr>
                <w:b/>
                <w:i/>
                <w:sz w:val="20"/>
                <w:szCs w:val="20"/>
              </w:rPr>
              <w:t>Young Girl</w:t>
            </w:r>
          </w:p>
          <w:p w:rsidR="00801683" w:rsidRDefault="00801683" w:rsidP="003E5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212-221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01683" w:rsidRPr="000A608A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215: Analyze details</w:t>
            </w: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216: Analyze sensory language</w:t>
            </w: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Pr="00B75F98" w:rsidRDefault="009A3F6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01683" w:rsidRPr="000A608A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218 </w:t>
            </w:r>
          </w:p>
          <w:p w:rsidR="00801683" w:rsidRDefault="00801683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01683" w:rsidRDefault="00801683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01683" w:rsidRDefault="00801683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3E51C4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801683" w:rsidRPr="000A608A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219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Central Idea and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Supporting Details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E4039">
              <w:rPr>
                <w:sz w:val="20"/>
                <w:szCs w:val="20"/>
              </w:rPr>
              <w:t>entral idea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E4039">
              <w:rPr>
                <w:sz w:val="20"/>
                <w:szCs w:val="20"/>
              </w:rPr>
              <w:t>tated central idea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E4039">
              <w:rPr>
                <w:sz w:val="20"/>
                <w:szCs w:val="20"/>
              </w:rPr>
              <w:t>opic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E4039">
              <w:rPr>
                <w:sz w:val="20"/>
                <w:szCs w:val="20"/>
              </w:rPr>
              <w:t>opic sentence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4039">
              <w:rPr>
                <w:sz w:val="20"/>
                <w:szCs w:val="20"/>
              </w:rPr>
              <w:t xml:space="preserve">mplied central </w:t>
            </w:r>
          </w:p>
          <w:p w:rsidR="00801683" w:rsidRPr="00AE4039" w:rsidRDefault="00801683" w:rsidP="00AE4039">
            <w:pPr>
              <w:pStyle w:val="ListParagraph"/>
              <w:tabs>
                <w:tab w:val="left" w:pos="915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4039">
              <w:rPr>
                <w:sz w:val="20"/>
                <w:szCs w:val="20"/>
              </w:rPr>
              <w:t>dea</w:t>
            </w:r>
          </w:p>
          <w:p w:rsidR="00801683" w:rsidRDefault="00801683" w:rsidP="00AE4039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4039">
              <w:rPr>
                <w:sz w:val="20"/>
                <w:szCs w:val="20"/>
              </w:rPr>
              <w:t>nference</w:t>
            </w: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Default="00801683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01683" w:rsidRPr="00FE3E8B" w:rsidRDefault="00801683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RI.8.2, RI.8.5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01683" w:rsidRPr="00AE4039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801683" w:rsidRPr="00AE4039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TG p. 212</w:t>
            </w:r>
          </w:p>
          <w:p w:rsidR="00801683" w:rsidRPr="00AE4039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Context Clues</w:t>
            </w:r>
          </w:p>
          <w:p w:rsidR="00801683" w:rsidRPr="00AE4039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Pr="00AE4039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TG p. 218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Words that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describe limits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and loss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experienced by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Jewish people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 xml:space="preserve">during the 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Holocaust: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Forbidden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Restrictions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Sacrifices</w:t>
            </w: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AE4039" w:rsidRDefault="00801683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01683" w:rsidRPr="00AE4039" w:rsidRDefault="00801683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Latin suffix: -strict</w:t>
            </w:r>
          </w:p>
          <w:p w:rsidR="00801683" w:rsidRPr="00AE4039" w:rsidRDefault="00801683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801683" w:rsidRPr="00AE4039" w:rsidRDefault="00801683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801683" w:rsidRPr="00AE4039" w:rsidRDefault="00801683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801683" w:rsidRDefault="00801683" w:rsidP="00D72DD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AE4039">
              <w:rPr>
                <w:sz w:val="20"/>
                <w:szCs w:val="20"/>
              </w:rPr>
              <w:t>L.8.4, L.8.4.b, L.8.4.d</w:t>
            </w:r>
          </w:p>
          <w:p w:rsidR="00801683" w:rsidRPr="00AE4039" w:rsidRDefault="00801683" w:rsidP="00D72DD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220</w:t>
            </w:r>
          </w:p>
          <w:p w:rsidR="00801683" w:rsidRPr="003E51C4" w:rsidRDefault="00801683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3E51C4">
              <w:rPr>
                <w:sz w:val="20"/>
                <w:szCs w:val="20"/>
              </w:rPr>
              <w:t xml:space="preserve">Author’s Style: </w:t>
            </w:r>
          </w:p>
          <w:p w:rsidR="00801683" w:rsidRPr="003E51C4" w:rsidRDefault="00801683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3E51C4">
              <w:rPr>
                <w:sz w:val="20"/>
                <w:szCs w:val="20"/>
              </w:rPr>
              <w:t>Word Choice</w:t>
            </w:r>
          </w:p>
          <w:p w:rsidR="00801683" w:rsidRPr="003E51C4" w:rsidRDefault="00801683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</w:p>
          <w:p w:rsidR="00801683" w:rsidRPr="003E51C4" w:rsidRDefault="00801683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E51C4">
              <w:rPr>
                <w:sz w:val="20"/>
                <w:szCs w:val="20"/>
              </w:rPr>
              <w:t>tyle</w:t>
            </w:r>
          </w:p>
          <w:p w:rsidR="00801683" w:rsidRPr="003E51C4" w:rsidRDefault="00801683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E51C4">
              <w:rPr>
                <w:sz w:val="20"/>
                <w:szCs w:val="20"/>
              </w:rPr>
              <w:t>ord choice</w:t>
            </w:r>
          </w:p>
          <w:p w:rsidR="00801683" w:rsidRDefault="00801683" w:rsidP="003E51C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51C4">
              <w:rPr>
                <w:sz w:val="20"/>
                <w:szCs w:val="20"/>
              </w:rPr>
              <w:t>iction</w:t>
            </w: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01683" w:rsidRPr="00FE3E8B" w:rsidRDefault="00801683" w:rsidP="009A3F6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  <w:vMerge w:val="restart"/>
          </w:tcPr>
          <w:p w:rsidR="00801683" w:rsidRPr="007D4E17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D4E17">
              <w:rPr>
                <w:b/>
                <w:sz w:val="20"/>
                <w:szCs w:val="20"/>
              </w:rPr>
              <w:t>Speaking and</w:t>
            </w:r>
          </w:p>
          <w:p w:rsidR="00801683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D4E17">
              <w:rPr>
                <w:b/>
                <w:sz w:val="20"/>
                <w:szCs w:val="20"/>
              </w:rPr>
              <w:t xml:space="preserve">Listening: </w:t>
            </w:r>
          </w:p>
          <w:p w:rsidR="00801683" w:rsidRDefault="00801683" w:rsidP="00B75F9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221</w:t>
            </w:r>
          </w:p>
          <w:p w:rsidR="00801683" w:rsidRPr="00B75F98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5F98">
              <w:rPr>
                <w:sz w:val="20"/>
                <w:szCs w:val="20"/>
              </w:rPr>
              <w:t xml:space="preserve">Group </w:t>
            </w:r>
          </w:p>
          <w:p w:rsidR="00801683" w:rsidRPr="00B75F98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5F98">
              <w:rPr>
                <w:sz w:val="20"/>
                <w:szCs w:val="20"/>
              </w:rPr>
              <w:t>Discussion</w:t>
            </w:r>
          </w:p>
          <w:p w:rsidR="00801683" w:rsidRPr="007D4E17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Pr="007D4E17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D4E17">
              <w:rPr>
                <w:sz w:val="20"/>
                <w:szCs w:val="20"/>
              </w:rPr>
              <w:t xml:space="preserve">ollaborative </w:t>
            </w:r>
          </w:p>
          <w:p w:rsidR="00801683" w:rsidRPr="007D4E17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4E17">
              <w:rPr>
                <w:sz w:val="20"/>
                <w:szCs w:val="20"/>
              </w:rPr>
              <w:t xml:space="preserve">group </w:t>
            </w:r>
          </w:p>
          <w:p w:rsidR="00801683" w:rsidRPr="007D4E17" w:rsidRDefault="00801683" w:rsidP="007D4E1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4E17">
              <w:rPr>
                <w:sz w:val="20"/>
                <w:szCs w:val="20"/>
              </w:rPr>
              <w:t>discussion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01683" w:rsidRPr="00F929E5" w:rsidRDefault="00801683" w:rsidP="00D72DD5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SL.8.1.a, SL.8.1.c, SL.8.1.d</w:t>
            </w:r>
          </w:p>
        </w:tc>
      </w:tr>
      <w:tr w:rsidR="00801683" w:rsidRPr="00117407" w:rsidTr="00801683">
        <w:tc>
          <w:tcPr>
            <w:tcW w:w="637" w:type="pct"/>
          </w:tcPr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diary is about, what happens, where and when it happens, and why those involved react as they do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01683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01683" w:rsidRPr="00124A37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801683" w:rsidRPr="001041FF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801683" w:rsidRPr="00193352" w:rsidRDefault="0080168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01683" w:rsidRDefault="0080168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0"/>
        <w:gridCol w:w="1964"/>
        <w:gridCol w:w="3170"/>
      </w:tblGrid>
      <w:tr w:rsidR="007B2CBB" w:rsidRPr="00117407" w:rsidTr="00932F69">
        <w:tc>
          <w:tcPr>
            <w:tcW w:w="3191" w:type="pct"/>
            <w:gridSpan w:val="5"/>
          </w:tcPr>
          <w:p w:rsidR="007B2CBB" w:rsidRDefault="00556B21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932F6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854C8">
              <w:rPr>
                <w:b/>
                <w:sz w:val="20"/>
                <w:szCs w:val="20"/>
              </w:rPr>
              <w:t>25-26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50CA" w:rsidRPr="00117407" w:rsidTr="00C150CA">
        <w:tc>
          <w:tcPr>
            <w:tcW w:w="637" w:type="pct"/>
          </w:tcPr>
          <w:p w:rsidR="00C150CA" w:rsidRDefault="00C150CA" w:rsidP="00D72DD5">
            <w:pPr>
              <w:rPr>
                <w:b/>
                <w:sz w:val="20"/>
                <w:szCs w:val="20"/>
              </w:rPr>
            </w:pPr>
            <w:r w:rsidRPr="00D72DD5">
              <w:rPr>
                <w:b/>
                <w:sz w:val="20"/>
                <w:szCs w:val="20"/>
              </w:rPr>
              <w:t>Acceptance Speech for 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2DD5">
              <w:rPr>
                <w:b/>
                <w:sz w:val="20"/>
                <w:szCs w:val="20"/>
              </w:rPr>
              <w:t>Nobel Peace Prize</w:t>
            </w:r>
            <w:r>
              <w:rPr>
                <w:b/>
                <w:sz w:val="20"/>
                <w:szCs w:val="20"/>
              </w:rPr>
              <w:t>:</w:t>
            </w:r>
          </w:p>
          <w:p w:rsidR="00C150CA" w:rsidRDefault="00C150CA" w:rsidP="00D72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222-229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150CA" w:rsidRPr="000A608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150CA" w:rsidRDefault="00C150CA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223:</w:t>
            </w:r>
          </w:p>
          <w:p w:rsidR="00C150CA" w:rsidRDefault="00C150CA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repetition</w:t>
            </w: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Pr="00CE25ED" w:rsidRDefault="009A3F68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C150CA" w:rsidRPr="000A608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226 </w:t>
            </w:r>
          </w:p>
          <w:p w:rsidR="00C150CA" w:rsidRDefault="00C150C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C150CA" w:rsidRDefault="00C150C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C150CA" w:rsidRDefault="00C150C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Pr="00FC14B8" w:rsidRDefault="00C150CA" w:rsidP="00D72DD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SL8.1, SL.8.4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C150CA" w:rsidRPr="000A608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227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Author’s Purpose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and Point of View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author’s purpose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 xml:space="preserve">author’s point of </w:t>
            </w:r>
          </w:p>
          <w:p w:rsidR="00C150CA" w:rsidRDefault="00C150CA" w:rsidP="00D72DD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view</w:t>
            </w: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Pr="008A101E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Pr="00FE3E8B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RI.8.6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222</w:t>
            </w:r>
          </w:p>
          <w:p w:rsidR="00C150CA" w:rsidRPr="00FE3E8B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dictionary and thesaurus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226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 xml:space="preserve">Words that have 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 xml:space="preserve">to do with </w:t>
            </w: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 xml:space="preserve">suffering and </w:t>
            </w:r>
          </w:p>
          <w:p w:rsidR="00C150CA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oppression: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72DD5">
              <w:rPr>
                <w:sz w:val="20"/>
                <w:szCs w:val="20"/>
              </w:rPr>
              <w:t>umiliation</w:t>
            </w:r>
          </w:p>
          <w:p w:rsidR="00C150CA" w:rsidRPr="00D72DD5" w:rsidRDefault="00C150CA" w:rsidP="00D72DD5">
            <w:pPr>
              <w:pStyle w:val="ListParagraph"/>
              <w:tabs>
                <w:tab w:val="left" w:pos="915"/>
              </w:tabs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72DD5">
              <w:rPr>
                <w:sz w:val="20"/>
                <w:szCs w:val="20"/>
              </w:rPr>
              <w:t>ersecuted</w:t>
            </w:r>
          </w:p>
          <w:p w:rsidR="00C150CA" w:rsidRPr="00D45625" w:rsidRDefault="00C150CA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72DD5">
              <w:rPr>
                <w:sz w:val="20"/>
                <w:szCs w:val="20"/>
              </w:rPr>
              <w:t>raumatized</w:t>
            </w:r>
          </w:p>
          <w:p w:rsidR="00C150CA" w:rsidRDefault="00C150CA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0CA" w:rsidRDefault="00C150CA" w:rsidP="00AE403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Greek Root: </w:t>
            </w:r>
            <w:r w:rsidRPr="00AE4039">
              <w:rPr>
                <w:sz w:val="20"/>
                <w:szCs w:val="20"/>
              </w:rPr>
              <w:t>trauma-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0CA" w:rsidRDefault="00C150CA" w:rsidP="00AE403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4945A9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, L.8.4.b, L.8.4.d</w:t>
            </w:r>
          </w:p>
          <w:p w:rsidR="009614B0" w:rsidRPr="00FE3E8B" w:rsidRDefault="009614B0" w:rsidP="00AE403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228</w:t>
            </w: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 xml:space="preserve">Perfect Tenses </w:t>
            </w: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72DD5">
              <w:rPr>
                <w:sz w:val="20"/>
                <w:szCs w:val="20"/>
              </w:rPr>
              <w:t>of Verbs</w:t>
            </w: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72DD5">
              <w:rPr>
                <w:sz w:val="20"/>
                <w:szCs w:val="20"/>
              </w:rPr>
              <w:t xml:space="preserve">resent </w:t>
            </w: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72DD5">
              <w:rPr>
                <w:sz w:val="20"/>
                <w:szCs w:val="20"/>
              </w:rPr>
              <w:t>erfect</w:t>
            </w:r>
          </w:p>
          <w:p w:rsidR="00C150CA" w:rsidRPr="00D72DD5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72DD5">
              <w:rPr>
                <w:sz w:val="20"/>
                <w:szCs w:val="20"/>
              </w:rPr>
              <w:t>ast perfect</w:t>
            </w:r>
          </w:p>
          <w:p w:rsidR="00C150CA" w:rsidRDefault="00C150CA" w:rsidP="00D72DD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72DD5">
              <w:rPr>
                <w:sz w:val="20"/>
                <w:szCs w:val="20"/>
              </w:rPr>
              <w:t>uture perfect</w:t>
            </w: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D456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0CA" w:rsidRPr="00FE3E8B" w:rsidRDefault="00C150CA" w:rsidP="009A3F6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L.8.4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  <w:vMerge w:val="restart"/>
          </w:tcPr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and Listening: 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229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D456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SL.8.1.a, SL.8.1.b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C150CA" w:rsidRPr="00F929E5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150CA" w:rsidRPr="00117407" w:rsidTr="00C150CA">
        <w:tc>
          <w:tcPr>
            <w:tcW w:w="637" w:type="pct"/>
          </w:tcPr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speech is about, what happens, where and when it happens, and why those involved react as they do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150CA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150CA" w:rsidRPr="00124A37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C150CA" w:rsidRPr="001041FF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150CA" w:rsidRPr="00193352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150CA" w:rsidRPr="00193352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150CA" w:rsidRPr="00193352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C150CA" w:rsidRPr="00193352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C150CA" w:rsidRPr="00193352" w:rsidRDefault="00C150C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9546F" w:rsidRDefault="0089546F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2912"/>
        <w:gridCol w:w="2319"/>
        <w:gridCol w:w="9"/>
        <w:gridCol w:w="2194"/>
        <w:gridCol w:w="17"/>
        <w:gridCol w:w="2924"/>
      </w:tblGrid>
      <w:tr w:rsidR="007B2CBB" w:rsidRPr="00117407" w:rsidTr="00483A55">
        <w:tc>
          <w:tcPr>
            <w:tcW w:w="3191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7B2CBB" w:rsidRDefault="00483A55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30" w:type="pct"/>
          </w:tcPr>
          <w:p w:rsidR="007B2CBB" w:rsidRDefault="00483A55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7B2CBB" w:rsidRPr="00117407" w:rsidTr="00483A55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A854C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27-</w:t>
            </w:r>
            <w:r w:rsidR="00A854C8">
              <w:rPr>
                <w:b/>
                <w:sz w:val="20"/>
                <w:szCs w:val="20"/>
              </w:rPr>
              <w:t>30</w:t>
            </w:r>
          </w:p>
        </w:tc>
      </w:tr>
      <w:tr w:rsidR="00483A55" w:rsidRPr="00117407" w:rsidTr="00483A55">
        <w:tc>
          <w:tcPr>
            <w:tcW w:w="637" w:type="pct"/>
          </w:tcPr>
          <w:p w:rsidR="00483A55" w:rsidRDefault="00483A55" w:rsidP="00483A55">
            <w:pPr>
              <w:rPr>
                <w:b/>
                <w:sz w:val="20"/>
                <w:szCs w:val="20"/>
              </w:rPr>
            </w:pPr>
            <w:r w:rsidRPr="00932F69">
              <w:rPr>
                <w:b/>
                <w:sz w:val="20"/>
                <w:szCs w:val="20"/>
              </w:rPr>
              <w:t>from Maus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83A55" w:rsidRDefault="00483A55" w:rsidP="00483A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230-24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483A55" w:rsidRPr="000A608A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232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visual metaphors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234: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art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236: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art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Pr="00932F69" w:rsidRDefault="009A3F68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483A55" w:rsidRPr="000A608A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240 </w:t>
            </w:r>
          </w:p>
          <w:p w:rsidR="00483A55" w:rsidRDefault="00483A55" w:rsidP="00483A5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83A55" w:rsidRDefault="00483A55" w:rsidP="00483A5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83A55" w:rsidRDefault="00483A55" w:rsidP="00483A5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83A55" w:rsidRPr="00FE3E8B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820" w:type="pct"/>
            <w:gridSpan w:val="2"/>
            <w:vMerge w:val="restart"/>
            <w:shd w:val="clear" w:color="auto" w:fill="auto"/>
          </w:tcPr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Vocabulary </w:t>
            </w:r>
          </w:p>
          <w:p w:rsidR="00483A55" w:rsidRPr="00FE3E8B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240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83A55" w:rsidRPr="00932F69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2F69">
              <w:rPr>
                <w:sz w:val="20"/>
                <w:szCs w:val="20"/>
              </w:rPr>
              <w:t>anel</w:t>
            </w:r>
          </w:p>
          <w:p w:rsidR="00483A55" w:rsidRPr="00932F69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32F69">
              <w:rPr>
                <w:sz w:val="20"/>
                <w:szCs w:val="20"/>
              </w:rPr>
              <w:t>ncapsulation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 w:hanging="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2F69">
              <w:rPr>
                <w:sz w:val="20"/>
                <w:szCs w:val="20"/>
              </w:rPr>
              <w:t>peech balloon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83A55" w:rsidRPr="00483A55" w:rsidRDefault="00483A55" w:rsidP="00483A5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83A55">
              <w:rPr>
                <w:sz w:val="20"/>
                <w:szCs w:val="20"/>
              </w:rPr>
              <w:t>L.8.6</w:t>
            </w:r>
          </w:p>
        </w:tc>
        <w:tc>
          <w:tcPr>
            <w:tcW w:w="773" w:type="pct"/>
            <w:vMerge w:val="restart"/>
          </w:tcPr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Research:</w:t>
            </w:r>
          </w:p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241</w:t>
            </w:r>
          </w:p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Informative </w:t>
            </w:r>
          </w:p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Repo</w:t>
            </w:r>
            <w:r w:rsidRPr="00687DDE">
              <w:rPr>
                <w:b/>
                <w:sz w:val="20"/>
                <w:szCs w:val="20"/>
              </w:rPr>
              <w:t>r</w:t>
            </w:r>
            <w:r w:rsidRPr="00687DDE">
              <w:rPr>
                <w:sz w:val="20"/>
                <w:szCs w:val="20"/>
              </w:rPr>
              <w:t>t</w:t>
            </w:r>
          </w:p>
          <w:p w:rsidR="00483A55" w:rsidRPr="00687DDE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Present information about history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W.8.2, W.8.2.a, W.8.2.b, W.8.2.d W.8.7, W.8.8</w:t>
            </w:r>
          </w:p>
          <w:p w:rsidR="00483A55" w:rsidRPr="00F929E5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 w:val="restart"/>
          </w:tcPr>
          <w:p w:rsidR="00483A55" w:rsidRPr="00F929E5" w:rsidRDefault="00483A55" w:rsidP="00483A55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483A55" w:rsidRPr="00117407" w:rsidTr="00483A55">
        <w:tc>
          <w:tcPr>
            <w:tcW w:w="637" w:type="pct"/>
          </w:tcPr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At each panel and determine who or what it portrays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Elements in each comic that your find interesting and want to revisit</w:t>
            </w:r>
          </w:p>
          <w:p w:rsidR="00483A55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 in the graphic novel to other texts you’ve read or comics you’ve seen</w:t>
            </w:r>
          </w:p>
          <w:p w:rsidR="00483A55" w:rsidRPr="00124A37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483A55" w:rsidRPr="001041FF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483A55" w:rsidRPr="00193352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</w:tcPr>
          <w:p w:rsidR="00483A55" w:rsidRPr="00193352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483A55" w:rsidRPr="00193352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</w:tcPr>
          <w:p w:rsidR="00483A55" w:rsidRPr="00193352" w:rsidRDefault="00483A55" w:rsidP="00483A5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483A55">
        <w:tc>
          <w:tcPr>
            <w:tcW w:w="4999" w:type="pct"/>
            <w:gridSpan w:val="8"/>
            <w:shd w:val="clear" w:color="auto" w:fill="F79646" w:themeFill="accent6"/>
          </w:tcPr>
          <w:p w:rsidR="007B2CBB" w:rsidRPr="007F2B2D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7B2CBB" w:rsidRPr="00117407" w:rsidTr="00483A55">
        <w:tc>
          <w:tcPr>
            <w:tcW w:w="4999" w:type="pct"/>
            <w:gridSpan w:val="8"/>
            <w:shd w:val="clear" w:color="auto" w:fill="A6A6A6" w:themeFill="background1" w:themeFillShade="A6"/>
          </w:tcPr>
          <w:p w:rsidR="007B2CBB" w:rsidRPr="007E4988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31-32</w:t>
            </w:r>
          </w:p>
        </w:tc>
      </w:tr>
      <w:tr w:rsidR="007B2CBB" w:rsidRPr="00117407" w:rsidTr="00483A55">
        <w:tc>
          <w:tcPr>
            <w:tcW w:w="3188" w:type="pct"/>
            <w:gridSpan w:val="4"/>
          </w:tcPr>
          <w:p w:rsidR="007B2CBB" w:rsidRPr="00687DD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TG p. </w:t>
            </w:r>
            <w:r w:rsidR="00935657" w:rsidRPr="00687DDE">
              <w:rPr>
                <w:sz w:val="20"/>
                <w:szCs w:val="20"/>
              </w:rPr>
              <w:t>242-243</w:t>
            </w:r>
          </w:p>
          <w:p w:rsidR="00687DDE" w:rsidRPr="00687DDE" w:rsidRDefault="00687DDE" w:rsidP="00687DD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Deliver a Multimedia Presentation</w:t>
            </w:r>
          </w:p>
          <w:p w:rsidR="007B2CBB" w:rsidRDefault="00687DDE" w:rsidP="00687DD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Prompt: How do the selections contribute to your understanding of the Holocaust and the ways in which we remember the past?</w:t>
            </w:r>
          </w:p>
          <w:p w:rsidR="00483A55" w:rsidRPr="007E4988" w:rsidRDefault="00483A55" w:rsidP="00687D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4"/>
          </w:tcPr>
          <w:p w:rsidR="007B2CBB" w:rsidRPr="007E4988" w:rsidRDefault="007B2CBB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BF7D89" w:rsidRPr="00BF7D89">
              <w:rPr>
                <w:sz w:val="20"/>
                <w:szCs w:val="20"/>
              </w:rPr>
              <w:t>SL.</w:t>
            </w:r>
            <w:r w:rsidR="00935657">
              <w:rPr>
                <w:sz w:val="20"/>
                <w:szCs w:val="20"/>
              </w:rPr>
              <w:t>8</w:t>
            </w:r>
            <w:r w:rsidR="00BF7D89" w:rsidRPr="00BF7D89">
              <w:rPr>
                <w:sz w:val="20"/>
                <w:szCs w:val="20"/>
              </w:rPr>
              <w:t>.4, SL.</w:t>
            </w:r>
            <w:r w:rsidR="00935657">
              <w:rPr>
                <w:sz w:val="20"/>
                <w:szCs w:val="20"/>
              </w:rPr>
              <w:t>8</w:t>
            </w:r>
            <w:r w:rsidR="00BF7D89" w:rsidRPr="00BF7D89">
              <w:rPr>
                <w:sz w:val="20"/>
                <w:szCs w:val="20"/>
              </w:rPr>
              <w:t>.5,</w:t>
            </w:r>
            <w:r w:rsidR="00BF7D89">
              <w:rPr>
                <w:sz w:val="20"/>
                <w:szCs w:val="20"/>
              </w:rPr>
              <w:t xml:space="preserve"> </w:t>
            </w:r>
            <w:r w:rsidRPr="007F2B2D">
              <w:rPr>
                <w:sz w:val="20"/>
                <w:szCs w:val="20"/>
              </w:rPr>
              <w:t>SL.</w:t>
            </w:r>
            <w:r w:rsidR="00935657">
              <w:rPr>
                <w:sz w:val="20"/>
                <w:szCs w:val="20"/>
              </w:rPr>
              <w:t>8</w:t>
            </w:r>
            <w:r w:rsidRPr="007F2B2D">
              <w:rPr>
                <w:sz w:val="20"/>
                <w:szCs w:val="20"/>
              </w:rPr>
              <w:t>.6</w:t>
            </w:r>
          </w:p>
        </w:tc>
      </w:tr>
    </w:tbl>
    <w:p w:rsidR="00483A55" w:rsidRDefault="00483A55" w:rsidP="007B2CBB"/>
    <w:p w:rsidR="00483A55" w:rsidRDefault="00483A55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483A55">
        <w:tc>
          <w:tcPr>
            <w:tcW w:w="5000" w:type="pct"/>
            <w:gridSpan w:val="2"/>
            <w:shd w:val="clear" w:color="auto" w:fill="466BD2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33-34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35657">
              <w:rPr>
                <w:sz w:val="20"/>
                <w:szCs w:val="20"/>
              </w:rPr>
              <w:t>244-245, 246A-246F, 246-248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Saving the Children by Bob Simon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A Great Adventure in the Shadow of War by Mary Helen Dirkx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Irena Sendler: Rescuer of the Children of Warsaw by Chana Kroll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Quiet Resistance from Courageous Teen Resisters by Ann Byers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Remembering a Devoted Keeper of Anne Frank’s Legacy by Moni Basu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I’ll Go Fetch Her Tomorrow from Hidden Like Anne Frank by Bloeme Emden with Marcel Prins</w:t>
            </w:r>
          </w:p>
          <w:p w:rsidR="00BD32B0" w:rsidRPr="000029AA" w:rsidRDefault="00BD32B0" w:rsidP="00BD32B0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B800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75F98">
              <w:rPr>
                <w:sz w:val="20"/>
                <w:szCs w:val="20"/>
              </w:rPr>
              <w:t xml:space="preserve">RL.8.10, </w:t>
            </w:r>
            <w:r>
              <w:rPr>
                <w:sz w:val="20"/>
                <w:szCs w:val="20"/>
              </w:rPr>
              <w:t>R</w:t>
            </w:r>
            <w:r w:rsidR="00B800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="009356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7B2CBB" w:rsidRDefault="007B2CBB" w:rsidP="007B2CB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BD32B0">
        <w:tc>
          <w:tcPr>
            <w:tcW w:w="5000" w:type="pct"/>
            <w:gridSpan w:val="2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35657">
              <w:rPr>
                <w:sz w:val="20"/>
                <w:szCs w:val="20"/>
              </w:rPr>
              <w:t>249-253</w:t>
            </w:r>
          </w:p>
          <w:p w:rsidR="00BF7D89" w:rsidRPr="00BF7D89" w:rsidRDefault="00BF7D89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F7D89">
              <w:rPr>
                <w:sz w:val="20"/>
                <w:szCs w:val="20"/>
              </w:rPr>
              <w:t xml:space="preserve">Writing to Sources: </w:t>
            </w:r>
            <w:r w:rsidR="00935657">
              <w:rPr>
                <w:sz w:val="20"/>
                <w:szCs w:val="20"/>
              </w:rPr>
              <w:t>Explanatory Essay</w:t>
            </w:r>
          </w:p>
          <w:p w:rsidR="00BF7D89" w:rsidRPr="00BF7D89" w:rsidRDefault="00BF7D89" w:rsidP="00687DD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Writing Prompt: </w:t>
            </w:r>
            <w:r w:rsidR="00687DDE" w:rsidRPr="00687DDE">
              <w:rPr>
                <w:sz w:val="20"/>
                <w:szCs w:val="20"/>
              </w:rPr>
              <w:t>How can literature help us remember and honor the victims of the</w:t>
            </w:r>
            <w:r w:rsidR="00687DDE">
              <w:rPr>
                <w:sz w:val="20"/>
                <w:szCs w:val="20"/>
              </w:rPr>
              <w:t xml:space="preserve"> </w:t>
            </w:r>
            <w:r w:rsidR="00687DDE" w:rsidRPr="00687DDE">
              <w:rPr>
                <w:sz w:val="20"/>
                <w:szCs w:val="20"/>
              </w:rPr>
              <w:t>Holocaust?</w:t>
            </w:r>
          </w:p>
          <w:p w:rsidR="007B2CBB" w:rsidRDefault="00BF7D89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F7D89">
              <w:rPr>
                <w:sz w:val="20"/>
                <w:szCs w:val="20"/>
              </w:rPr>
              <w:t>Speaking and Listening Outcome: Oral Presentation</w:t>
            </w:r>
          </w:p>
          <w:p w:rsidR="00BD32B0" w:rsidRPr="007E4988" w:rsidRDefault="00BD32B0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F7D89" w:rsidRPr="00BF7D89">
              <w:rPr>
                <w:sz w:val="20"/>
                <w:szCs w:val="20"/>
              </w:rPr>
              <w:t>W.</w:t>
            </w:r>
            <w:r w:rsidR="00935657">
              <w:rPr>
                <w:sz w:val="20"/>
                <w:szCs w:val="20"/>
              </w:rPr>
              <w:t>8</w:t>
            </w:r>
            <w:r w:rsidR="00BF7D89" w:rsidRPr="00BF7D89">
              <w:rPr>
                <w:sz w:val="20"/>
                <w:szCs w:val="20"/>
              </w:rPr>
              <w:t>.</w:t>
            </w:r>
            <w:r w:rsidR="00935657">
              <w:rPr>
                <w:sz w:val="20"/>
                <w:szCs w:val="20"/>
              </w:rPr>
              <w:t>2</w:t>
            </w:r>
            <w:r w:rsidR="00BF7D89" w:rsidRPr="00BF7D89">
              <w:rPr>
                <w:sz w:val="20"/>
                <w:szCs w:val="20"/>
              </w:rPr>
              <w:t>,</w:t>
            </w:r>
            <w:r w:rsidR="00BF7D89">
              <w:rPr>
                <w:sz w:val="20"/>
                <w:szCs w:val="20"/>
              </w:rPr>
              <w:t xml:space="preserve">  </w:t>
            </w:r>
            <w:r w:rsidR="00935657">
              <w:rPr>
                <w:sz w:val="20"/>
                <w:szCs w:val="20"/>
              </w:rPr>
              <w:t xml:space="preserve">W.8.4, </w:t>
            </w:r>
            <w:r w:rsidR="00BF7D89">
              <w:rPr>
                <w:sz w:val="20"/>
                <w:szCs w:val="20"/>
              </w:rPr>
              <w:t>W.</w:t>
            </w:r>
            <w:r w:rsidR="00935657">
              <w:rPr>
                <w:sz w:val="20"/>
                <w:szCs w:val="20"/>
              </w:rPr>
              <w:t>8</w:t>
            </w:r>
            <w:r w:rsidR="00BF7D89">
              <w:rPr>
                <w:sz w:val="20"/>
                <w:szCs w:val="20"/>
              </w:rPr>
              <w:t>.10, SL.</w:t>
            </w:r>
            <w:r w:rsidR="00935657">
              <w:rPr>
                <w:sz w:val="20"/>
                <w:szCs w:val="20"/>
              </w:rPr>
              <w:t>8</w:t>
            </w:r>
            <w:r w:rsidR="00BF7D89">
              <w:rPr>
                <w:sz w:val="20"/>
                <w:szCs w:val="20"/>
              </w:rPr>
              <w:t>.4, SL.</w:t>
            </w:r>
            <w:r w:rsidR="00935657">
              <w:rPr>
                <w:sz w:val="20"/>
                <w:szCs w:val="20"/>
              </w:rPr>
              <w:t>8</w:t>
            </w:r>
            <w:r w:rsidR="00BF7D89">
              <w:rPr>
                <w:sz w:val="20"/>
                <w:szCs w:val="20"/>
              </w:rPr>
              <w:t>.6</w:t>
            </w:r>
          </w:p>
        </w:tc>
      </w:tr>
    </w:tbl>
    <w:p w:rsidR="00BA6DAD" w:rsidRDefault="00BA6DAD" w:rsidP="006279FF"/>
    <w:p w:rsidR="00BA6DAD" w:rsidRDefault="00BA6DA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43"/>
        <w:gridCol w:w="2200"/>
        <w:gridCol w:w="2821"/>
        <w:gridCol w:w="1797"/>
        <w:gridCol w:w="2520"/>
        <w:gridCol w:w="2594"/>
      </w:tblGrid>
      <w:tr w:rsidR="00BA6DAD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A6DAD" w:rsidRPr="00BD32B0" w:rsidRDefault="00BA6DAD" w:rsidP="00BD32B0">
            <w:pPr>
              <w:rPr>
                <w:b/>
                <w:sz w:val="32"/>
                <w:szCs w:val="32"/>
              </w:rPr>
            </w:pPr>
            <w:r w:rsidRPr="00BD32B0">
              <w:rPr>
                <w:b/>
                <w:sz w:val="32"/>
                <w:szCs w:val="32"/>
              </w:rPr>
              <w:lastRenderedPageBreak/>
              <w:t xml:space="preserve">GRADE </w:t>
            </w:r>
            <w:r w:rsidR="004701FE" w:rsidRPr="00BD32B0">
              <w:rPr>
                <w:b/>
                <w:sz w:val="32"/>
                <w:szCs w:val="32"/>
              </w:rPr>
              <w:t>8</w:t>
            </w:r>
            <w:r w:rsidR="00BD32B0" w:rsidRPr="00BD32B0">
              <w:rPr>
                <w:b/>
                <w:sz w:val="32"/>
                <w:szCs w:val="32"/>
              </w:rPr>
              <w:t xml:space="preserve">, UNIT 3 : </w:t>
            </w:r>
            <w:r w:rsidR="004701FE" w:rsidRPr="00BD32B0">
              <w:rPr>
                <w:b/>
                <w:sz w:val="32"/>
                <w:szCs w:val="32"/>
              </w:rPr>
              <w:t>What Matters</w:t>
            </w:r>
          </w:p>
        </w:tc>
      </w:tr>
      <w:tr w:rsidR="00774A81" w:rsidRPr="00117407" w:rsidTr="00BD32B0">
        <w:trPr>
          <w:trHeight w:val="297"/>
        </w:trPr>
        <w:tc>
          <w:tcPr>
            <w:tcW w:w="791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76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629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C84FA6">
              <w:rPr>
                <w:sz w:val="20"/>
                <w:szCs w:val="20"/>
              </w:rPr>
              <w:t xml:space="preserve">Philippe Petit </w:t>
            </w:r>
          </w:p>
          <w:p w:rsidR="00774A81" w:rsidRPr="00CD6D0C" w:rsidRDefault="00774A81" w:rsidP="00B87C9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B87C92" w:rsidRPr="00B87C92">
              <w:rPr>
                <w:sz w:val="20"/>
                <w:szCs w:val="20"/>
              </w:rPr>
              <w:t>Why is volunteering, engaging in sports and hobbies, and pursing personal dreams so fulfilling?</w:t>
            </w:r>
          </w:p>
        </w:tc>
        <w:tc>
          <w:tcPr>
            <w:tcW w:w="1804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C84FA6">
              <w:rPr>
                <w:sz w:val="20"/>
                <w:szCs w:val="20"/>
              </w:rPr>
              <w:t>Argument</w:t>
            </w:r>
          </w:p>
          <w:p w:rsidR="00774A81" w:rsidRDefault="00774A81" w:rsidP="00C84FA6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F4D1E" w:rsidRPr="008F4D1E">
              <w:rPr>
                <w:sz w:val="20"/>
                <w:szCs w:val="20"/>
              </w:rPr>
              <w:t>Freedom of the Press?</w:t>
            </w:r>
            <w:r>
              <w:rPr>
                <w:sz w:val="20"/>
                <w:szCs w:val="20"/>
              </w:rPr>
              <w:t xml:space="preserve"> (Lexile </w:t>
            </w:r>
            <w:r w:rsidR="00C84FA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0) </w:t>
            </w:r>
          </w:p>
          <w:p w:rsidR="00BD32B0" w:rsidRPr="00CD6D0C" w:rsidRDefault="00BD32B0" w:rsidP="00C84FA6">
            <w:pPr>
              <w:rPr>
                <w:sz w:val="20"/>
                <w:szCs w:val="20"/>
              </w:rPr>
            </w:pPr>
          </w:p>
        </w:tc>
      </w:tr>
      <w:tr w:rsidR="00774A81" w:rsidRPr="00117407" w:rsidTr="00BD32B0">
        <w:trPr>
          <w:trHeight w:val="297"/>
        </w:trPr>
        <w:tc>
          <w:tcPr>
            <w:tcW w:w="5000" w:type="pct"/>
            <w:gridSpan w:val="6"/>
            <w:shd w:val="clear" w:color="auto" w:fill="00B050"/>
          </w:tcPr>
          <w:p w:rsidR="00774A81" w:rsidRPr="00A702F5" w:rsidRDefault="00774A81" w:rsidP="00774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BA6DAD" w:rsidRPr="00117407" w:rsidTr="00BD32B0">
        <w:trPr>
          <w:trHeight w:val="240"/>
        </w:trPr>
        <w:tc>
          <w:tcPr>
            <w:tcW w:w="791" w:type="pct"/>
            <w:tcBorders>
              <w:bottom w:val="single" w:sz="8" w:space="0" w:color="auto"/>
            </w:tcBorders>
            <w:shd w:val="clear" w:color="auto" w:fill="auto"/>
          </w:tcPr>
          <w:p w:rsidR="00C84FA6" w:rsidRDefault="00BA6DAD" w:rsidP="00C84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</w:t>
            </w:r>
            <w:r w:rsidR="00C84FA6">
              <w:rPr>
                <w:b/>
                <w:sz w:val="20"/>
                <w:szCs w:val="20"/>
              </w:rPr>
              <w:t>Magazine Article:</w:t>
            </w:r>
          </w:p>
          <w:p w:rsidR="00C84FA6" w:rsidRPr="00C84FA6" w:rsidRDefault="00C84FA6" w:rsidP="00C84FA6">
            <w:pPr>
              <w:rPr>
                <w:i/>
                <w:sz w:val="20"/>
                <w:szCs w:val="20"/>
              </w:rPr>
            </w:pPr>
            <w:r w:rsidRPr="00C84FA6">
              <w:rPr>
                <w:i/>
                <w:sz w:val="20"/>
                <w:szCs w:val="20"/>
              </w:rPr>
              <w:t>Barri</w:t>
            </w:r>
            <w:r>
              <w:rPr>
                <w:i/>
                <w:sz w:val="20"/>
                <w:szCs w:val="20"/>
              </w:rPr>
              <w:t>ngton Irving, Pilot and Educator</w:t>
            </w:r>
          </w:p>
          <w:p w:rsidR="00BA6DAD" w:rsidRPr="00B75F98" w:rsidRDefault="00C84FA6" w:rsidP="00C84FA6">
            <w:pPr>
              <w:rPr>
                <w:sz w:val="20"/>
                <w:szCs w:val="20"/>
              </w:rPr>
            </w:pPr>
            <w:r w:rsidRPr="00B75F98">
              <w:rPr>
                <w:sz w:val="20"/>
                <w:szCs w:val="20"/>
              </w:rPr>
              <w:t>National Geographic</w:t>
            </w:r>
          </w:p>
          <w:p w:rsidR="00C84FA6" w:rsidRPr="00C84FA6" w:rsidRDefault="002347F4" w:rsidP="00C84FA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C84FA6">
              <w:rPr>
                <w:b/>
                <w:sz w:val="20"/>
                <w:szCs w:val="20"/>
              </w:rPr>
              <w:t>Opinion piece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84FA6" w:rsidRPr="00C84FA6">
              <w:rPr>
                <w:i/>
                <w:sz w:val="20"/>
                <w:szCs w:val="20"/>
              </w:rPr>
              <w:t>Three Cheers for the Nanny State</w:t>
            </w:r>
          </w:p>
          <w:p w:rsidR="00BA6DAD" w:rsidRDefault="00C84FA6" w:rsidP="00C8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C84FA6">
              <w:rPr>
                <w:sz w:val="20"/>
                <w:szCs w:val="20"/>
              </w:rPr>
              <w:t>Sarah Conly</w:t>
            </w:r>
          </w:p>
          <w:p w:rsidR="00BA6DAD" w:rsidRPr="00687DDE" w:rsidRDefault="00C84FA6" w:rsidP="00BA6DAD">
            <w:pPr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Anchor Text (Opinion piece):</w:t>
            </w:r>
          </w:p>
          <w:p w:rsidR="00687DDE" w:rsidRPr="00687DDE" w:rsidRDefault="00687DDE" w:rsidP="00687DD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Ban the Ban!  </w:t>
            </w:r>
            <w:r>
              <w:rPr>
                <w:sz w:val="20"/>
                <w:szCs w:val="20"/>
              </w:rPr>
              <w:t xml:space="preserve"> by </w:t>
            </w:r>
            <w:r w:rsidRPr="00687DDE">
              <w:rPr>
                <w:sz w:val="20"/>
                <w:szCs w:val="20"/>
              </w:rPr>
              <w:t>SidneyAnne Stone</w:t>
            </w:r>
          </w:p>
          <w:p w:rsidR="00687DDE" w:rsidRPr="00687DDE" w:rsidRDefault="00687DDE" w:rsidP="00687DDE">
            <w:pPr>
              <w:rPr>
                <w:i/>
                <w:sz w:val="20"/>
                <w:szCs w:val="20"/>
              </w:rPr>
            </w:pPr>
          </w:p>
          <w:p w:rsidR="00C84FA6" w:rsidRPr="00687DDE" w:rsidRDefault="00687DDE" w:rsidP="00BD32B0">
            <w:pPr>
              <w:rPr>
                <w:sz w:val="20"/>
                <w:szCs w:val="20"/>
              </w:rPr>
            </w:pPr>
            <w:r w:rsidRPr="00687DDE">
              <w:rPr>
                <w:i/>
                <w:sz w:val="20"/>
                <w:szCs w:val="20"/>
              </w:rPr>
              <w:t>Soda’s a Problem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87DDE">
              <w:rPr>
                <w:i/>
                <w:sz w:val="20"/>
                <w:szCs w:val="20"/>
              </w:rPr>
              <w:t>but . . .</w:t>
            </w:r>
            <w:r>
              <w:rPr>
                <w:sz w:val="20"/>
                <w:szCs w:val="20"/>
              </w:rPr>
              <w:t>by</w:t>
            </w:r>
            <w:r w:rsidR="00BD32B0">
              <w:rPr>
                <w:sz w:val="20"/>
                <w:szCs w:val="20"/>
              </w:rPr>
              <w:t xml:space="preserve"> </w:t>
            </w:r>
            <w:r w:rsidRPr="00687DDE">
              <w:rPr>
                <w:sz w:val="20"/>
                <w:szCs w:val="20"/>
              </w:rPr>
              <w:t>Karin Klein</w:t>
            </w:r>
          </w:p>
        </w:tc>
        <w:tc>
          <w:tcPr>
            <w:tcW w:w="776" w:type="pct"/>
            <w:tcBorders>
              <w:bottom w:val="single" w:sz="8" w:space="0" w:color="auto"/>
            </w:tcBorders>
            <w:shd w:val="clear" w:color="auto" w:fill="auto"/>
          </w:tcPr>
          <w:p w:rsidR="00BA6DAD" w:rsidRDefault="00BA6DAD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A6DAD" w:rsidRPr="007B2CBB" w:rsidRDefault="00BA6DAD" w:rsidP="00BA6DAD">
            <w:pPr>
              <w:rPr>
                <w:b/>
                <w:sz w:val="20"/>
                <w:szCs w:val="20"/>
              </w:rPr>
            </w:pPr>
            <w:r w:rsidRPr="007B2CBB">
              <w:rPr>
                <w:b/>
                <w:sz w:val="20"/>
                <w:szCs w:val="20"/>
              </w:rPr>
              <w:t xml:space="preserve">Write an </w:t>
            </w:r>
            <w:r w:rsidR="00C84FA6">
              <w:rPr>
                <w:b/>
                <w:sz w:val="20"/>
                <w:szCs w:val="20"/>
              </w:rPr>
              <w:t>Argument</w:t>
            </w:r>
          </w:p>
          <w:p w:rsidR="00687DDE" w:rsidRPr="00687DDE" w:rsidRDefault="00687DDE" w:rsidP="00687DDE">
            <w:pPr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Write an Argument</w:t>
            </w:r>
          </w:p>
          <w:p w:rsidR="00687DDE" w:rsidRPr="00687DDE" w:rsidRDefault="00687DDE" w:rsidP="00687DDE">
            <w:pPr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Prompt: What is a problem you think needs to be solved? How would you solve it?</w:t>
            </w:r>
          </w:p>
          <w:p w:rsidR="00BA6DAD" w:rsidRPr="007B2CBB" w:rsidRDefault="00687DDE" w:rsidP="00687DDE">
            <w:pPr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Language Development: Conventions: Revising for pronoun-antecedent agreement</w:t>
            </w:r>
          </w:p>
        </w:tc>
        <w:tc>
          <w:tcPr>
            <w:tcW w:w="995" w:type="pct"/>
            <w:tcBorders>
              <w:bottom w:val="single" w:sz="8" w:space="0" w:color="auto"/>
            </w:tcBorders>
            <w:shd w:val="clear" w:color="auto" w:fill="auto"/>
          </w:tcPr>
          <w:p w:rsidR="00BA6DAD" w:rsidRPr="00BD32B0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32B0">
              <w:rPr>
                <w:b/>
                <w:sz w:val="20"/>
                <w:szCs w:val="20"/>
              </w:rPr>
              <w:t>Whole-Class Learning Strategies:</w:t>
            </w:r>
          </w:p>
          <w:p w:rsidR="00BA6DAD" w:rsidRDefault="00BA6DAD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BA6DAD" w:rsidRDefault="00BA6DAD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BA6DAD" w:rsidRDefault="00BA6DAD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BA6DAD" w:rsidRDefault="00BA6DAD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BA6DAD" w:rsidRPr="00556B21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8A101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FE3E8B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shd w:val="clear" w:color="auto" w:fill="auto"/>
          </w:tcPr>
          <w:p w:rsidR="00BA6DAD" w:rsidRDefault="00BA6DAD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BA6DAD" w:rsidRPr="009E00CB" w:rsidRDefault="00C84FA6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it right to take a stand</w:t>
            </w:r>
            <w:r w:rsidR="00BA6DAD">
              <w:rPr>
                <w:sz w:val="20"/>
                <w:szCs w:val="20"/>
              </w:rPr>
              <w:t>?</w:t>
            </w:r>
            <w:r w:rsidR="00BA6DAD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4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A6DAD" w:rsidRDefault="007A7971" w:rsidP="00BA6DAD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BA6DAD" w:rsidRPr="006F638F" w:rsidRDefault="00BA6DAD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347F4">
              <w:rPr>
                <w:sz w:val="20"/>
                <w:szCs w:val="20"/>
              </w:rPr>
              <w:t>2</w:t>
            </w:r>
            <w:r w:rsidR="00C84FA6">
              <w:rPr>
                <w:sz w:val="20"/>
                <w:szCs w:val="20"/>
              </w:rPr>
              <w:t>5</w:t>
            </w:r>
            <w:r w:rsidR="002347F4">
              <w:rPr>
                <w:sz w:val="20"/>
                <w:szCs w:val="20"/>
              </w:rPr>
              <w:t>6</w:t>
            </w:r>
          </w:p>
          <w:p w:rsidR="00BA6DAD" w:rsidRPr="000029AA" w:rsidRDefault="005A60B2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Evaluate written arguments by analyzing how authors state and support their claims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="00BA6DAD" w:rsidRPr="000029AA">
              <w:rPr>
                <w:b/>
                <w:sz w:val="20"/>
                <w:szCs w:val="20"/>
              </w:rPr>
              <w:t>RI.</w:t>
            </w:r>
            <w:r w:rsidRPr="000029AA">
              <w:rPr>
                <w:b/>
                <w:sz w:val="20"/>
                <w:szCs w:val="20"/>
              </w:rPr>
              <w:t>8</w:t>
            </w:r>
            <w:r w:rsidR="00BA6DAD" w:rsidRPr="000029AA">
              <w:rPr>
                <w:b/>
                <w:sz w:val="20"/>
                <w:szCs w:val="20"/>
              </w:rPr>
              <w:t>.</w:t>
            </w:r>
            <w:r w:rsidRPr="000029AA">
              <w:rPr>
                <w:b/>
                <w:sz w:val="20"/>
                <w:szCs w:val="20"/>
              </w:rPr>
              <w:t>8</w:t>
            </w:r>
          </w:p>
          <w:p w:rsidR="00BA6DAD" w:rsidRPr="000029AA" w:rsidRDefault="00BA6DAD" w:rsidP="002F3F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Concept </w:t>
            </w:r>
            <w:r w:rsidR="002347F4" w:rsidRPr="000029AA">
              <w:rPr>
                <w:sz w:val="20"/>
                <w:szCs w:val="20"/>
              </w:rPr>
              <w:t xml:space="preserve"> vocabulary </w:t>
            </w:r>
            <w:r w:rsidRPr="000029AA">
              <w:rPr>
                <w:b/>
                <w:sz w:val="20"/>
                <w:szCs w:val="20"/>
              </w:rPr>
              <w:t>RI.</w:t>
            </w:r>
            <w:r w:rsidR="005A60B2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.4</w:t>
            </w:r>
          </w:p>
          <w:p w:rsidR="00BA6DAD" w:rsidRPr="000029AA" w:rsidRDefault="00BA6DAD" w:rsidP="002F3F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</w:t>
            </w:r>
            <w:r w:rsidR="005A60B2" w:rsidRPr="000029AA">
              <w:rPr>
                <w:sz w:val="20"/>
                <w:szCs w:val="20"/>
              </w:rPr>
              <w:t>argumentative essay</w:t>
            </w:r>
            <w:r w:rsidR="002347F4" w:rsidRPr="000029AA">
              <w:rPr>
                <w:sz w:val="20"/>
                <w:szCs w:val="20"/>
              </w:rPr>
              <w:t xml:space="preserve"> </w:t>
            </w:r>
            <w:r w:rsidR="005A60B2" w:rsidRPr="000029AA">
              <w:rPr>
                <w:sz w:val="20"/>
                <w:szCs w:val="20"/>
              </w:rPr>
              <w:t>in which you effectively incorporate the key elements of an argument</w:t>
            </w:r>
            <w:r w:rsidR="002347F4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5A60B2" w:rsidRPr="000029AA">
              <w:rPr>
                <w:b/>
                <w:sz w:val="20"/>
                <w:szCs w:val="20"/>
              </w:rPr>
              <w:t>8</w:t>
            </w:r>
            <w:r w:rsidR="002347F4" w:rsidRPr="000029AA">
              <w:rPr>
                <w:b/>
                <w:sz w:val="20"/>
                <w:szCs w:val="20"/>
              </w:rPr>
              <w:t>.</w:t>
            </w:r>
            <w:r w:rsidR="005A60B2" w:rsidRPr="000029AA">
              <w:rPr>
                <w:b/>
                <w:sz w:val="20"/>
                <w:szCs w:val="20"/>
              </w:rPr>
              <w:t>1</w:t>
            </w:r>
          </w:p>
          <w:p w:rsidR="00BA6DAD" w:rsidRPr="000029AA" w:rsidRDefault="00BA6DAD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</w:t>
            </w:r>
            <w:r w:rsidR="002347F4" w:rsidRPr="000029AA">
              <w:rPr>
                <w:sz w:val="20"/>
                <w:szCs w:val="20"/>
              </w:rPr>
              <w:t>h</w:t>
            </w:r>
            <w:r w:rsidRPr="000029AA">
              <w:rPr>
                <w:sz w:val="20"/>
                <w:szCs w:val="20"/>
              </w:rPr>
              <w:t xml:space="preserve">s to explore a topic and clarify meaning.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5A60B2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.7</w:t>
            </w:r>
          </w:p>
          <w:p w:rsidR="00BA6DAD" w:rsidRPr="000029AA" w:rsidRDefault="005A60B2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Demonstrate command of the conventions of standard English grammar and usage, including correct usage of nouns, pronouns, adjectives, adverbs, clauses, and sentence structure</w:t>
            </w:r>
            <w:r w:rsidR="000029AA">
              <w:rPr>
                <w:sz w:val="20"/>
                <w:szCs w:val="20"/>
              </w:rPr>
              <w:t xml:space="preserve"> </w:t>
            </w:r>
            <w:r w:rsidR="00BA6DAD" w:rsidRPr="000029AA">
              <w:rPr>
                <w:b/>
                <w:sz w:val="20"/>
                <w:szCs w:val="20"/>
              </w:rPr>
              <w:t>L.</w:t>
            </w:r>
            <w:r w:rsidRPr="000029AA">
              <w:rPr>
                <w:b/>
                <w:sz w:val="20"/>
                <w:szCs w:val="20"/>
              </w:rPr>
              <w:t>8.1</w:t>
            </w:r>
          </w:p>
          <w:p w:rsidR="00BA6DAD" w:rsidRPr="000029AA" w:rsidRDefault="00BA6DAD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Collaborate with your team to build on the ideas of others, develop consensus, and communicate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5A60B2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.1</w:t>
            </w:r>
          </w:p>
          <w:p w:rsidR="00BA6DAD" w:rsidRDefault="00BA6DAD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5A60B2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.5</w:t>
            </w:r>
          </w:p>
          <w:p w:rsidR="00BD32B0" w:rsidRPr="000029AA" w:rsidRDefault="00BD32B0" w:rsidP="00BD32B0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A6DAD" w:rsidRPr="00117407" w:rsidTr="00BA6DA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0029AA" w:rsidP="00BA6DAD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BD32B0" w:rsidRPr="00117407" w:rsidTr="00B2077F">
        <w:tc>
          <w:tcPr>
            <w:tcW w:w="791" w:type="pct"/>
            <w:tcBorders>
              <w:bottom w:val="single" w:sz="8" w:space="0" w:color="auto"/>
            </w:tcBorders>
          </w:tcPr>
          <w:p w:rsidR="00BD32B0" w:rsidRPr="009E00CB" w:rsidRDefault="00BD32B0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BD32B0" w:rsidRPr="00393523" w:rsidRDefault="00BD32B0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RL.8.1, RL.8.3</w:t>
            </w:r>
          </w:p>
        </w:tc>
        <w:tc>
          <w:tcPr>
            <w:tcW w:w="776" w:type="pct"/>
            <w:tcBorders>
              <w:bottom w:val="single" w:sz="8" w:space="0" w:color="auto"/>
            </w:tcBorders>
          </w:tcPr>
          <w:p w:rsidR="00BD32B0" w:rsidRDefault="00BD32B0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BD32B0" w:rsidRDefault="00BD32B0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RI.8.2, RI.8.3, RI.8.8, RI.8.9 </w:t>
            </w:r>
          </w:p>
          <w:p w:rsidR="00BD32B0" w:rsidRPr="001723E6" w:rsidRDefault="00BD32B0" w:rsidP="00BA6DAD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tcBorders>
              <w:bottom w:val="single" w:sz="8" w:space="0" w:color="auto"/>
            </w:tcBorders>
          </w:tcPr>
          <w:p w:rsidR="00BD32B0" w:rsidRPr="009E00CB" w:rsidRDefault="00BD32B0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BD32B0" w:rsidRPr="00393523" w:rsidRDefault="00BD32B0" w:rsidP="005A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SL.8.1, SL.8.3, SL.8.4, SL.8.6</w:t>
            </w:r>
          </w:p>
        </w:tc>
        <w:tc>
          <w:tcPr>
            <w:tcW w:w="634" w:type="pct"/>
            <w:tcBorders>
              <w:bottom w:val="single" w:sz="8" w:space="0" w:color="auto"/>
            </w:tcBorders>
          </w:tcPr>
          <w:p w:rsidR="00BD32B0" w:rsidRPr="009E00CB" w:rsidRDefault="00BD32B0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BD32B0" w:rsidRPr="00393523" w:rsidRDefault="00BD32B0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L.8.2, L.8.2.c, L.8.3, L.8.4, L.8.4.b</w:t>
            </w:r>
          </w:p>
        </w:tc>
        <w:tc>
          <w:tcPr>
            <w:tcW w:w="889" w:type="pct"/>
            <w:tcBorders>
              <w:bottom w:val="single" w:sz="8" w:space="0" w:color="auto"/>
            </w:tcBorders>
          </w:tcPr>
          <w:p w:rsidR="00BD32B0" w:rsidRDefault="00BD32B0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BD32B0" w:rsidRPr="00634C16" w:rsidRDefault="00BD32B0" w:rsidP="00BD32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W.8.1, W.8.9.b</w:t>
            </w:r>
          </w:p>
        </w:tc>
        <w:tc>
          <w:tcPr>
            <w:tcW w:w="915" w:type="pct"/>
            <w:tcBorders>
              <w:bottom w:val="single" w:sz="8" w:space="0" w:color="auto"/>
            </w:tcBorders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BD32B0" w:rsidRPr="00393523" w:rsidRDefault="00BD32B0" w:rsidP="00BA6DAD">
            <w:pPr>
              <w:rPr>
                <w:sz w:val="20"/>
                <w:szCs w:val="20"/>
              </w:rPr>
            </w:pPr>
          </w:p>
        </w:tc>
      </w:tr>
    </w:tbl>
    <w:p w:rsidR="00BA6DAD" w:rsidRPr="00785E7A" w:rsidRDefault="00BA6DAD" w:rsidP="00BA6DAD">
      <w:pPr>
        <w:jc w:val="center"/>
        <w:rPr>
          <w:b/>
          <w:sz w:val="8"/>
          <w:szCs w:val="8"/>
        </w:rPr>
      </w:pPr>
    </w:p>
    <w:p w:rsidR="00BD32B0" w:rsidRDefault="00BD32B0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19"/>
        <w:gridCol w:w="1598"/>
        <w:gridCol w:w="1953"/>
        <w:gridCol w:w="1777"/>
        <w:gridCol w:w="1961"/>
        <w:gridCol w:w="1774"/>
        <w:gridCol w:w="1402"/>
      </w:tblGrid>
      <w:tr w:rsidR="00BA6DAD" w:rsidRPr="00117407" w:rsidTr="00BD32B0">
        <w:tc>
          <w:tcPr>
            <w:tcW w:w="5000" w:type="pct"/>
            <w:gridSpan w:val="8"/>
            <w:shd w:val="clear" w:color="auto" w:fill="00B050"/>
          </w:tcPr>
          <w:p w:rsidR="00BA6DAD" w:rsidRDefault="006043A6" w:rsidP="00E05D0B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A6DAD">
              <w:rPr>
                <w:b/>
                <w:sz w:val="24"/>
                <w:szCs w:val="24"/>
              </w:rPr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="00BA6DAD"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BA6DAD" w:rsidRPr="006E17BF">
              <w:rPr>
                <w:b/>
                <w:sz w:val="24"/>
                <w:szCs w:val="24"/>
              </w:rPr>
              <w:t xml:space="preserve">GRADE </w:t>
            </w:r>
            <w:r w:rsidR="00C84FA6">
              <w:rPr>
                <w:b/>
                <w:sz w:val="24"/>
                <w:szCs w:val="24"/>
              </w:rPr>
              <w:t>8</w:t>
            </w:r>
            <w:r w:rsidR="00BA6DAD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BA6DAD">
              <w:rPr>
                <w:b/>
                <w:sz w:val="24"/>
                <w:szCs w:val="24"/>
              </w:rPr>
              <w:t xml:space="preserve">             </w:t>
            </w:r>
            <w:r w:rsidR="00BA6DAD" w:rsidRPr="006E17BF">
              <w:rPr>
                <w:b/>
                <w:sz w:val="24"/>
                <w:szCs w:val="24"/>
              </w:rPr>
              <w:t xml:space="preserve"> </w:t>
            </w:r>
            <w:r w:rsidR="00BA6DAD">
              <w:rPr>
                <w:b/>
                <w:sz w:val="24"/>
                <w:szCs w:val="24"/>
              </w:rPr>
              <w:t xml:space="preserve">    </w:t>
            </w:r>
            <w:r w:rsidR="00E05D0B">
              <w:rPr>
                <w:b/>
                <w:sz w:val="24"/>
                <w:szCs w:val="24"/>
              </w:rPr>
              <w:t>What Matters</w:t>
            </w:r>
          </w:p>
        </w:tc>
      </w:tr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BA6DAD" w:rsidP="00C84FA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C84FA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6DAD" w:rsidRPr="00117407" w:rsidTr="007B2552">
        <w:tc>
          <w:tcPr>
            <w:tcW w:w="637" w:type="pct"/>
          </w:tcPr>
          <w:p w:rsidR="00BA6DAD" w:rsidRDefault="005A60B2" w:rsidP="005A60B2">
            <w:pPr>
              <w:rPr>
                <w:b/>
                <w:sz w:val="20"/>
                <w:szCs w:val="20"/>
              </w:rPr>
            </w:pPr>
            <w:r w:rsidRPr="005A60B2">
              <w:rPr>
                <w:b/>
                <w:sz w:val="20"/>
                <w:szCs w:val="20"/>
              </w:rPr>
              <w:t>Barrington Irving, Pilot and Educator</w:t>
            </w:r>
            <w:r w:rsidR="00BA6DAD" w:rsidRPr="00191937">
              <w:rPr>
                <w:b/>
                <w:sz w:val="20"/>
                <w:szCs w:val="20"/>
              </w:rPr>
              <w:t>:</w:t>
            </w:r>
            <w:r w:rsidR="00BA6DAD">
              <w:rPr>
                <w:b/>
                <w:sz w:val="20"/>
                <w:szCs w:val="20"/>
              </w:rPr>
              <w:t xml:space="preserve"> TG p. </w:t>
            </w:r>
            <w:r>
              <w:rPr>
                <w:b/>
                <w:sz w:val="20"/>
                <w:szCs w:val="20"/>
              </w:rPr>
              <w:t>264-275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15552">
              <w:rPr>
                <w:sz w:val="20"/>
                <w:szCs w:val="20"/>
              </w:rPr>
              <w:t>2</w:t>
            </w:r>
            <w:r w:rsidR="005A60B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: </w:t>
            </w:r>
            <w:r w:rsidR="005A60B2">
              <w:rPr>
                <w:sz w:val="20"/>
                <w:szCs w:val="20"/>
              </w:rPr>
              <w:t>Analyze author’s purpose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15552">
              <w:rPr>
                <w:sz w:val="20"/>
                <w:szCs w:val="20"/>
              </w:rPr>
              <w:t>2</w:t>
            </w:r>
            <w:r w:rsidR="005A60B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: </w:t>
            </w:r>
            <w:r w:rsidR="005A60B2">
              <w:rPr>
                <w:sz w:val="20"/>
                <w:szCs w:val="20"/>
              </w:rPr>
              <w:t>Mark the words of dialogue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15552">
              <w:rPr>
                <w:sz w:val="20"/>
                <w:szCs w:val="20"/>
              </w:rPr>
              <w:t>2</w:t>
            </w:r>
            <w:r w:rsidR="005A60B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: </w:t>
            </w:r>
            <w:r w:rsidR="005A60B2">
              <w:rPr>
                <w:sz w:val="20"/>
                <w:szCs w:val="20"/>
              </w:rPr>
              <w:t>Highlight the details that show the writer asking a question</w:t>
            </w:r>
          </w:p>
          <w:p w:rsidR="00BA6DAD" w:rsidRDefault="00BA6DA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A60B2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 xml:space="preserve">: </w:t>
            </w:r>
            <w:r w:rsidR="005A60B2">
              <w:rPr>
                <w:sz w:val="20"/>
                <w:szCs w:val="20"/>
              </w:rPr>
              <w:t>Highlight the ellipses in the speech</w:t>
            </w: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Default="00CE25ED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E25ED" w:rsidRPr="00273D0C" w:rsidRDefault="009A3F68" w:rsidP="005A60B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BA6DAD" w:rsidRPr="00687DDE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the Text</w:t>
            </w:r>
          </w:p>
          <w:p w:rsidR="00BA6DAD" w:rsidRPr="00687DDE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</w:t>
            </w:r>
            <w:r w:rsidR="00BA6DAD" w:rsidRPr="00687DDE">
              <w:rPr>
                <w:sz w:val="20"/>
                <w:szCs w:val="20"/>
              </w:rPr>
              <w:t xml:space="preserve"> p. </w:t>
            </w:r>
            <w:r w:rsidR="00A42CD0" w:rsidRPr="00687DDE">
              <w:rPr>
                <w:sz w:val="20"/>
                <w:szCs w:val="20"/>
              </w:rPr>
              <w:t>2</w:t>
            </w:r>
            <w:r w:rsidR="002503FA" w:rsidRPr="00687DDE">
              <w:rPr>
                <w:sz w:val="20"/>
                <w:szCs w:val="20"/>
              </w:rPr>
              <w:t>7</w:t>
            </w:r>
            <w:r w:rsidR="00A42CD0" w:rsidRPr="00687DDE">
              <w:rPr>
                <w:sz w:val="20"/>
                <w:szCs w:val="20"/>
              </w:rPr>
              <w:t>0</w:t>
            </w:r>
            <w:r w:rsidR="00BA6DAD" w:rsidRPr="00687DDE">
              <w:rPr>
                <w:sz w:val="20"/>
                <w:szCs w:val="20"/>
              </w:rPr>
              <w:t xml:space="preserve">: </w:t>
            </w:r>
          </w:p>
          <w:p w:rsidR="00BA6DAD" w:rsidRPr="00687DDE" w:rsidRDefault="002503F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Paraphrase</w:t>
            </w:r>
          </w:p>
          <w:p w:rsidR="00BA6DAD" w:rsidRPr="00687DDE" w:rsidRDefault="002503F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Interpret</w:t>
            </w:r>
          </w:p>
          <w:p w:rsidR="00BA6DAD" w:rsidRPr="00687DDE" w:rsidRDefault="00BA6DAD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BA6DAD" w:rsidRPr="00687DDE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Craft and Structure</w:t>
            </w:r>
          </w:p>
          <w:p w:rsidR="00BA6DAD" w:rsidRPr="00687DDE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TG p. </w:t>
            </w:r>
            <w:r w:rsidR="00A42CD0" w:rsidRPr="00687DDE">
              <w:rPr>
                <w:sz w:val="20"/>
                <w:szCs w:val="20"/>
              </w:rPr>
              <w:t>2</w:t>
            </w:r>
            <w:r w:rsidR="002503FA" w:rsidRPr="00687DDE">
              <w:rPr>
                <w:sz w:val="20"/>
                <w:szCs w:val="20"/>
              </w:rPr>
              <w:t>71</w:t>
            </w: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Characterization </w:t>
            </w: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in Nonfiction:</w:t>
            </w: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Direct characterization</w:t>
            </w: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Indirect </w:t>
            </w:r>
          </w:p>
          <w:p w:rsidR="00687DDE" w:rsidRPr="00687DDE" w:rsidRDefault="00687DDE" w:rsidP="00687D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characterization</w:t>
            </w:r>
          </w:p>
          <w:p w:rsidR="00BA6DAD" w:rsidRPr="00687DDE" w:rsidRDefault="00687DDE" w:rsidP="00687DD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Inferences</w:t>
            </w: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42CD0" w:rsidRDefault="00A42CD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4D8E" w:rsidRPr="00687DDE" w:rsidRDefault="00944D8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503F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503F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503F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687DDE" w:rsidRDefault="002503FA" w:rsidP="002503F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RI.8</w:t>
            </w:r>
            <w:r w:rsidR="00BA6DAD" w:rsidRPr="00687DDE">
              <w:rPr>
                <w:sz w:val="20"/>
                <w:szCs w:val="20"/>
              </w:rPr>
              <w:t>.</w:t>
            </w:r>
            <w:r w:rsidRPr="00687DDE">
              <w:rPr>
                <w:sz w:val="20"/>
                <w:szCs w:val="20"/>
              </w:rPr>
              <w:t>1</w:t>
            </w:r>
            <w:r w:rsidR="00A42CD0" w:rsidRPr="00687DDE">
              <w:rPr>
                <w:sz w:val="20"/>
                <w:szCs w:val="20"/>
              </w:rPr>
              <w:t>, R</w:t>
            </w:r>
            <w:r w:rsidRPr="00687DDE">
              <w:rPr>
                <w:sz w:val="20"/>
                <w:szCs w:val="20"/>
              </w:rPr>
              <w:t>I</w:t>
            </w:r>
            <w:r w:rsidR="00A42CD0" w:rsidRPr="00687DDE">
              <w:rPr>
                <w:sz w:val="20"/>
                <w:szCs w:val="20"/>
              </w:rPr>
              <w:t>.</w:t>
            </w:r>
            <w:r w:rsidRPr="00687DDE">
              <w:rPr>
                <w:sz w:val="20"/>
                <w:szCs w:val="20"/>
              </w:rPr>
              <w:t>8.3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42CD0" w:rsidRPr="003D19D4" w:rsidRDefault="00A42CD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TG p. 2</w:t>
            </w:r>
            <w:r w:rsidR="002503FA" w:rsidRPr="003D19D4">
              <w:rPr>
                <w:sz w:val="20"/>
                <w:szCs w:val="20"/>
              </w:rPr>
              <w:t>72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Words that relate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to the effort an 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individual puts 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forth in order to 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succeed: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Pr="00687DDE">
              <w:rPr>
                <w:sz w:val="20"/>
                <w:szCs w:val="20"/>
              </w:rPr>
              <w:t xml:space="preserve">termination 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87DDE">
              <w:rPr>
                <w:sz w:val="20"/>
                <w:szCs w:val="20"/>
              </w:rPr>
              <w:t xml:space="preserve">ursue accomplish </w:t>
            </w:r>
          </w:p>
          <w:p w:rsidR="00687DDE" w:rsidRPr="00687DDE" w:rsidRDefault="00687DDE" w:rsidP="00687DDE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87DDE">
              <w:rPr>
                <w:sz w:val="20"/>
                <w:szCs w:val="20"/>
              </w:rPr>
              <w:t xml:space="preserve">chieve tackling </w:t>
            </w:r>
          </w:p>
          <w:p w:rsidR="00A42CD0" w:rsidRDefault="003D19D4" w:rsidP="003D19D4">
            <w:pPr>
              <w:tabs>
                <w:tab w:val="left" w:pos="915"/>
              </w:tabs>
              <w:ind w:left="-114"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7DDE" w:rsidRPr="00687DDE">
              <w:rPr>
                <w:sz w:val="20"/>
                <w:szCs w:val="20"/>
              </w:rPr>
              <w:t>urposeful</w:t>
            </w:r>
          </w:p>
          <w:p w:rsidR="003D19D4" w:rsidRPr="002503FA" w:rsidRDefault="003D19D4" w:rsidP="003D19D4">
            <w:pPr>
              <w:tabs>
                <w:tab w:val="left" w:pos="915"/>
              </w:tabs>
              <w:ind w:left="-114" w:firstLine="114"/>
              <w:rPr>
                <w:sz w:val="20"/>
                <w:szCs w:val="20"/>
                <w:highlight w:val="yellow"/>
              </w:rPr>
            </w:pPr>
          </w:p>
          <w:p w:rsidR="003D19D4" w:rsidRDefault="003D19D4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Old English:</w:t>
            </w:r>
            <w:r>
              <w:rPr>
                <w:sz w:val="20"/>
                <w:szCs w:val="20"/>
              </w:rPr>
              <w:t xml:space="preserve"> </w:t>
            </w:r>
            <w:r w:rsidRPr="003D19D4">
              <w:rPr>
                <w:sz w:val="20"/>
                <w:szCs w:val="20"/>
              </w:rPr>
              <w:t xml:space="preserve">Suffix </w:t>
            </w:r>
          </w:p>
          <w:p w:rsidR="00BA6DAD" w:rsidRPr="00FE3E8B" w:rsidRDefault="003D19D4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-ful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A6DAD" w:rsidRPr="00FE3E8B" w:rsidRDefault="00A42CD0" w:rsidP="002503FA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2503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.4.b</w:t>
            </w:r>
          </w:p>
        </w:tc>
        <w:tc>
          <w:tcPr>
            <w:tcW w:w="691" w:type="pct"/>
            <w:vMerge w:val="restar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A42CD0">
              <w:rPr>
                <w:sz w:val="20"/>
                <w:szCs w:val="20"/>
              </w:rPr>
              <w:t>2</w:t>
            </w:r>
            <w:r w:rsidR="002503FA">
              <w:rPr>
                <w:sz w:val="20"/>
                <w:szCs w:val="20"/>
              </w:rPr>
              <w:t>7</w:t>
            </w:r>
            <w:r w:rsidR="00A42CD0">
              <w:rPr>
                <w:sz w:val="20"/>
                <w:szCs w:val="20"/>
              </w:rPr>
              <w:t>3</w:t>
            </w:r>
          </w:p>
          <w:p w:rsidR="002503FA" w:rsidRPr="002503FA" w:rsidRDefault="002503FA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503FA">
              <w:rPr>
                <w:sz w:val="20"/>
                <w:szCs w:val="20"/>
              </w:rPr>
              <w:t>Nouns and</w:t>
            </w:r>
            <w:r>
              <w:rPr>
                <w:sz w:val="20"/>
                <w:szCs w:val="20"/>
              </w:rPr>
              <w:t xml:space="preserve"> </w:t>
            </w:r>
            <w:r w:rsidRPr="002503FA">
              <w:rPr>
                <w:sz w:val="20"/>
                <w:szCs w:val="20"/>
              </w:rPr>
              <w:t>Pronouns</w:t>
            </w:r>
          </w:p>
          <w:p w:rsidR="002503FA" w:rsidRPr="002503FA" w:rsidRDefault="002503FA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503FA" w:rsidRPr="002503FA" w:rsidRDefault="00B80C67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03FA" w:rsidRPr="002503FA">
              <w:rPr>
                <w:sz w:val="20"/>
                <w:szCs w:val="20"/>
              </w:rPr>
              <w:t>roper nouns</w:t>
            </w:r>
          </w:p>
          <w:p w:rsidR="002503FA" w:rsidRPr="002503FA" w:rsidRDefault="00B80C67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03FA" w:rsidRPr="002503FA">
              <w:rPr>
                <w:sz w:val="20"/>
                <w:szCs w:val="20"/>
              </w:rPr>
              <w:t>ossessive nouns</w:t>
            </w:r>
          </w:p>
          <w:p w:rsidR="002503FA" w:rsidRPr="002503FA" w:rsidRDefault="00B80C67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03FA" w:rsidRPr="002503FA">
              <w:rPr>
                <w:sz w:val="20"/>
                <w:szCs w:val="20"/>
              </w:rPr>
              <w:t>ersonal pronouns</w:t>
            </w:r>
          </w:p>
          <w:p w:rsidR="00BA6DAD" w:rsidRDefault="00B80C67" w:rsidP="002503F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03FA" w:rsidRPr="002503FA">
              <w:rPr>
                <w:sz w:val="20"/>
                <w:szCs w:val="20"/>
              </w:rPr>
              <w:t>ossessive pronouns</w:t>
            </w: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80C67" w:rsidRDefault="00B80C67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E25ED" w:rsidRDefault="00BA6DAD" w:rsidP="00BD32B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2503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BD32B0" w:rsidRPr="00FE3E8B" w:rsidRDefault="00BD32B0" w:rsidP="00BD32B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</w:tcPr>
          <w:p w:rsidR="00BA6DAD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2503FA">
              <w:rPr>
                <w:b/>
                <w:sz w:val="20"/>
                <w:szCs w:val="20"/>
              </w:rPr>
              <w:t>Writing to Sources</w:t>
            </w: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274</w:t>
            </w: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 argument</w:t>
            </w: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503FA" w:rsidRPr="00BD32B0" w:rsidRDefault="002503FA" w:rsidP="00BD32B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D32B0">
              <w:rPr>
                <w:sz w:val="20"/>
                <w:szCs w:val="20"/>
              </w:rPr>
              <w:t>W.8.1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BA6DAD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503FA">
              <w:rPr>
                <w:b/>
                <w:sz w:val="20"/>
                <w:szCs w:val="20"/>
              </w:rPr>
              <w:t>Speaking and Listening</w:t>
            </w: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275</w:t>
            </w: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presentation</w:t>
            </w: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503FA" w:rsidRPr="002503FA" w:rsidRDefault="002503FA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SL.8.4, SL.8.6</w:t>
            </w:r>
          </w:p>
        </w:tc>
      </w:tr>
      <w:tr w:rsidR="00BA6DAD" w:rsidRPr="00117407" w:rsidTr="007B2552">
        <w:tc>
          <w:tcPr>
            <w:tcW w:w="637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5A60B2">
              <w:rPr>
                <w:sz w:val="20"/>
                <w:szCs w:val="20"/>
              </w:rPr>
              <w:t>The general idea of the text. What is it about? Who is involved?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E204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BA6DAD" w:rsidRPr="00124A37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BA6DAD" w:rsidRPr="001041FF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D32B0" w:rsidRDefault="00BD32B0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3176"/>
      </w:tblGrid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D32B0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C84FA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C84FA6">
              <w:rPr>
                <w:b/>
                <w:sz w:val="20"/>
                <w:szCs w:val="20"/>
              </w:rPr>
              <w:t>9-13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32B0" w:rsidRPr="00117407" w:rsidTr="00BD32B0">
        <w:tc>
          <w:tcPr>
            <w:tcW w:w="637" w:type="pct"/>
          </w:tcPr>
          <w:p w:rsidR="00BD32B0" w:rsidRDefault="00BD32B0" w:rsidP="0048596B">
            <w:pPr>
              <w:rPr>
                <w:b/>
                <w:sz w:val="20"/>
                <w:szCs w:val="20"/>
              </w:rPr>
            </w:pPr>
            <w:r w:rsidRPr="0048596B">
              <w:rPr>
                <w:b/>
                <w:sz w:val="20"/>
                <w:szCs w:val="20"/>
              </w:rPr>
              <w:t>Three Cheers for the Nanny State</w:t>
            </w:r>
            <w:r>
              <w:rPr>
                <w:b/>
                <w:sz w:val="20"/>
                <w:szCs w:val="20"/>
              </w:rPr>
              <w:t>: TG p. 276-285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D32B0" w:rsidRPr="000A608A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277: Notice author’s use of parentheses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278: Explain types of bias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279: Analyze analogy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280: Highlight repeated words and parallel structure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Pr="00273D0C" w:rsidRDefault="00BD32B0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RI.8.8, L.8.1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BD32B0" w:rsidRPr="000A608A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282 </w:t>
            </w:r>
          </w:p>
          <w:p w:rsidR="00BD32B0" w:rsidRDefault="00BD32B0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  <w:p w:rsidR="00BD32B0" w:rsidRDefault="00BD32B0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BD32B0" w:rsidRDefault="00BD32B0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BD32B0" w:rsidRDefault="00BD32B0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Pr="00215518" w:rsidRDefault="00BD32B0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BD32B0" w:rsidRPr="000A608A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283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Author’s</w:t>
            </w:r>
            <w:r>
              <w:rPr>
                <w:sz w:val="20"/>
                <w:szCs w:val="20"/>
              </w:rPr>
              <w:t xml:space="preserve"> </w:t>
            </w:r>
            <w:r w:rsidRPr="003D19D4">
              <w:rPr>
                <w:sz w:val="20"/>
                <w:szCs w:val="20"/>
              </w:rPr>
              <w:t>Argument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Claim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Relevant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Fact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Opinion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Logical reasoning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 xml:space="preserve">Author’s 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perspective</w:t>
            </w:r>
          </w:p>
          <w:p w:rsidR="00BD32B0" w:rsidRPr="003D19D4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Point of view</w:t>
            </w:r>
          </w:p>
          <w:p w:rsidR="00BD32B0" w:rsidRDefault="00BD32B0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Bias</w:t>
            </w:r>
          </w:p>
          <w:p w:rsidR="00BD32B0" w:rsidRPr="008A101E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Default="00BD32B0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D32B0" w:rsidRPr="00FE3E8B" w:rsidRDefault="00BD32B0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RI.8.6, RI.8.8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284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8596B">
              <w:rPr>
                <w:sz w:val="20"/>
                <w:szCs w:val="20"/>
              </w:rPr>
              <w:t xml:space="preserve">ords related to 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laws: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Impose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Rational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Justifiable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Principle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Status quo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D32B0" w:rsidRDefault="00BD32B0" w:rsidP="003D19D4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 xml:space="preserve">: </w:t>
            </w:r>
            <w:r w:rsidRPr="003D19D4">
              <w:rPr>
                <w:sz w:val="20"/>
                <w:szCs w:val="20"/>
              </w:rPr>
              <w:t>-just-</w:t>
            </w: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Pr="00FE3E8B" w:rsidRDefault="00BD32B0" w:rsidP="004859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215518">
              <w:rPr>
                <w:sz w:val="20"/>
                <w:szCs w:val="20"/>
              </w:rPr>
              <w:t>.4.b</w:t>
            </w:r>
            <w:r>
              <w:rPr>
                <w:sz w:val="20"/>
                <w:szCs w:val="20"/>
              </w:rPr>
              <w:t xml:space="preserve">, </w:t>
            </w:r>
            <w:r w:rsidRPr="00215518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215518">
              <w:rPr>
                <w:sz w:val="20"/>
                <w:szCs w:val="20"/>
              </w:rPr>
              <w:t>.4.c</w:t>
            </w:r>
          </w:p>
        </w:tc>
        <w:tc>
          <w:tcPr>
            <w:tcW w:w="691" w:type="pct"/>
            <w:vMerge w:val="restart"/>
          </w:tcPr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BD32B0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285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Clauses</w:t>
            </w:r>
            <w:r>
              <w:rPr>
                <w:sz w:val="20"/>
                <w:szCs w:val="20"/>
              </w:rPr>
              <w:t>: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 xml:space="preserve">Independent 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clause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 xml:space="preserve">Dependent, or 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subordinate clause</w:t>
            </w:r>
          </w:p>
          <w:p w:rsidR="00BD32B0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Adverb clause</w:t>
            </w:r>
          </w:p>
          <w:p w:rsidR="00BD32B0" w:rsidRPr="0048596B" w:rsidRDefault="00BD32B0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 xml:space="preserve">Relative clause </w:t>
            </w:r>
          </w:p>
          <w:p w:rsidR="00BD32B0" w:rsidRDefault="00BD32B0" w:rsidP="004859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(Adjective</w:t>
            </w:r>
            <w:r>
              <w:rPr>
                <w:sz w:val="20"/>
                <w:szCs w:val="20"/>
              </w:rPr>
              <w:t xml:space="preserve"> Clause)</w:t>
            </w:r>
          </w:p>
          <w:p w:rsidR="00BD32B0" w:rsidRDefault="00BD32B0" w:rsidP="004859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 clause</w:t>
            </w:r>
          </w:p>
          <w:p w:rsidR="00BD32B0" w:rsidRDefault="00BD32B0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D32B0" w:rsidRDefault="00BD32B0" w:rsidP="00BD32B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PI.10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0121A1" w:rsidRPr="00FE3E8B" w:rsidRDefault="000121A1" w:rsidP="00BD32B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BD32B0" w:rsidRPr="00F929E5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D32B0" w:rsidRPr="00117407" w:rsidTr="00BD32B0">
        <w:tc>
          <w:tcPr>
            <w:tcW w:w="637" w:type="pct"/>
          </w:tcPr>
          <w:p w:rsidR="00BD32B0" w:rsidRDefault="00BD32B0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D32B0" w:rsidRDefault="00BD32B0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ideas of the text. What is it about? Who is involved?</w:t>
            </w:r>
          </w:p>
          <w:p w:rsidR="00BD32B0" w:rsidRDefault="00BD32B0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D32B0" w:rsidRDefault="00BD32B0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D32B0" w:rsidRPr="00124A37" w:rsidRDefault="00BD32B0" w:rsidP="00F917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BD32B0" w:rsidRPr="001041FF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BD32B0" w:rsidRPr="00193352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D32B0" w:rsidRPr="00193352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BD32B0" w:rsidRPr="00193352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BD32B0" w:rsidRPr="00193352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BD32B0" w:rsidRPr="00193352" w:rsidRDefault="00BD32B0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121A1" w:rsidRDefault="000121A1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68"/>
        <w:gridCol w:w="9"/>
        <w:gridCol w:w="1961"/>
        <w:gridCol w:w="1754"/>
        <w:gridCol w:w="1422"/>
      </w:tblGrid>
      <w:tr w:rsidR="00BA6DAD" w:rsidRPr="00117407" w:rsidTr="000121A1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3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0121A1">
        <w:tc>
          <w:tcPr>
            <w:tcW w:w="5000" w:type="pct"/>
            <w:gridSpan w:val="9"/>
            <w:shd w:val="clear" w:color="auto" w:fill="BFBFBF" w:themeFill="background1" w:themeFillShade="BF"/>
          </w:tcPr>
          <w:p w:rsidR="00BA6DAD" w:rsidRDefault="00BA6DAD" w:rsidP="00C84FA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</w:t>
            </w:r>
            <w:r w:rsidR="00C84FA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-15 </w:t>
            </w:r>
          </w:p>
        </w:tc>
      </w:tr>
      <w:tr w:rsidR="007B2552" w:rsidRPr="00117407" w:rsidTr="000121A1">
        <w:tc>
          <w:tcPr>
            <w:tcW w:w="637" w:type="pct"/>
          </w:tcPr>
          <w:p w:rsidR="003D19D4" w:rsidRDefault="003D19D4" w:rsidP="00C82408">
            <w:pPr>
              <w:rPr>
                <w:b/>
                <w:i/>
                <w:sz w:val="20"/>
                <w:szCs w:val="20"/>
              </w:rPr>
            </w:pPr>
            <w:r w:rsidRPr="003D19D4">
              <w:rPr>
                <w:b/>
                <w:i/>
                <w:sz w:val="20"/>
                <w:szCs w:val="20"/>
              </w:rPr>
              <w:t>Ban the Ban!</w:t>
            </w:r>
          </w:p>
          <w:p w:rsidR="003D19D4" w:rsidRDefault="003D19D4" w:rsidP="007B2552">
            <w:pPr>
              <w:rPr>
                <w:b/>
                <w:i/>
                <w:sz w:val="20"/>
                <w:szCs w:val="20"/>
              </w:rPr>
            </w:pPr>
            <w:r w:rsidRPr="003D19D4">
              <w:rPr>
                <w:b/>
                <w:i/>
                <w:sz w:val="20"/>
                <w:szCs w:val="20"/>
              </w:rPr>
              <w:t>Stone Soda’s a Problem but. . .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7B2552" w:rsidRDefault="007B2552" w:rsidP="007B25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286-295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B2552" w:rsidRPr="000A608A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B2552" w:rsidRDefault="007B2552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287: Analyze tone</w:t>
            </w:r>
          </w:p>
          <w:p w:rsidR="007B2552" w:rsidRDefault="007B2552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288: </w:t>
            </w:r>
            <w:r w:rsidR="003D19D4">
              <w:rPr>
                <w:sz w:val="20"/>
                <w:szCs w:val="20"/>
              </w:rPr>
              <w:t>Focus on repeated words</w:t>
            </w:r>
          </w:p>
          <w:p w:rsidR="007B2552" w:rsidRPr="00421C5E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7B2552" w:rsidRPr="000A608A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290</w:t>
            </w:r>
          </w:p>
          <w:p w:rsidR="007B2552" w:rsidRDefault="007B255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7B2552" w:rsidRDefault="007B255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7B2552" w:rsidRPr="006763B8" w:rsidRDefault="007B255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7B2552" w:rsidRDefault="007B255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Default="00CE25ED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E25ED" w:rsidRPr="00CE25ED" w:rsidRDefault="009A3F68" w:rsidP="00CE25E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7B2552" w:rsidRPr="000A608A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291</w:t>
            </w:r>
          </w:p>
          <w:p w:rsidR="007B2552" w:rsidRDefault="007B2552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main ideas and supporting details/Analyze conflicting arguments</w:t>
            </w:r>
          </w:p>
          <w:p w:rsidR="007B2552" w:rsidRDefault="007B2552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details-evidence</w:t>
            </w:r>
          </w:p>
          <w:p w:rsidR="007B2552" w:rsidRDefault="007B2552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  <w:p w:rsidR="007B2552" w:rsidRDefault="007B2552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Pr="008A101E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552" w:rsidRPr="00FE3E8B" w:rsidRDefault="007B2552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RI.8.9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</w:tcPr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292</w:t>
            </w:r>
          </w:p>
          <w:p w:rsidR="007B2552" w:rsidRPr="0048596B" w:rsidRDefault="007B2552" w:rsidP="00075B9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8596B">
              <w:rPr>
                <w:sz w:val="20"/>
                <w:szCs w:val="20"/>
              </w:rPr>
              <w:t xml:space="preserve">ords related to </w:t>
            </w:r>
          </w:p>
          <w:p w:rsidR="007B2552" w:rsidRPr="0048596B" w:rsidRDefault="007B2552" w:rsidP="00075B9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laws:</w:t>
            </w:r>
          </w:p>
          <w:p w:rsidR="007B2552" w:rsidRPr="0048596B" w:rsidRDefault="007B2552" w:rsidP="00075B9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3D19D4" w:rsidRPr="003D19D4" w:rsidRDefault="003D19D4" w:rsidP="003D19D4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Implemented</w:t>
            </w:r>
          </w:p>
          <w:p w:rsidR="003D19D4" w:rsidRPr="003D19D4" w:rsidRDefault="003D19D4" w:rsidP="003D19D4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Intervene</w:t>
            </w:r>
          </w:p>
          <w:p w:rsidR="003D19D4" w:rsidRPr="003D19D4" w:rsidRDefault="003D19D4" w:rsidP="003D19D4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Intentions</w:t>
            </w:r>
          </w:p>
          <w:p w:rsidR="003D19D4" w:rsidRPr="003D19D4" w:rsidRDefault="003D19D4" w:rsidP="003D19D4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Dictate</w:t>
            </w:r>
          </w:p>
          <w:p w:rsidR="003D19D4" w:rsidRPr="003D19D4" w:rsidRDefault="003D19D4" w:rsidP="003D19D4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Exemption</w:t>
            </w:r>
          </w:p>
          <w:p w:rsidR="007B2552" w:rsidRDefault="003D19D4" w:rsidP="003D19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Mandates</w:t>
            </w:r>
          </w:p>
          <w:p w:rsidR="003D19D4" w:rsidRDefault="003D19D4" w:rsidP="003D19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D19D4" w:rsidRDefault="003D19D4" w:rsidP="003D19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  <w:highlight w:val="yellow"/>
              </w:rPr>
            </w:pPr>
          </w:p>
          <w:p w:rsidR="007B2552" w:rsidRDefault="003D19D4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Prefix: ex-</w:t>
            </w: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Pr="00FE3E8B" w:rsidRDefault="007B2552" w:rsidP="007B2552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215518">
              <w:rPr>
                <w:sz w:val="20"/>
                <w:szCs w:val="20"/>
              </w:rPr>
              <w:t>.4.b</w:t>
            </w:r>
          </w:p>
        </w:tc>
        <w:tc>
          <w:tcPr>
            <w:tcW w:w="691" w:type="pct"/>
            <w:vMerge w:val="restart"/>
          </w:tcPr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B2552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293</w:t>
            </w:r>
          </w:p>
          <w:p w:rsidR="007B2552" w:rsidRPr="0048596B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8596B">
              <w:rPr>
                <w:sz w:val="20"/>
                <w:szCs w:val="20"/>
              </w:rPr>
              <w:t>Clauses</w:t>
            </w:r>
            <w:r>
              <w:rPr>
                <w:sz w:val="20"/>
                <w:szCs w:val="20"/>
              </w:rPr>
              <w:t>:</w:t>
            </w:r>
          </w:p>
          <w:p w:rsidR="007B2552" w:rsidRPr="0048596B" w:rsidRDefault="007B2552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Basic Sentence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Structures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Sentence structure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Clauses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Independent clause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Dependent clause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Simple sentence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Compound sentence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Complex sentence</w:t>
            </w:r>
          </w:p>
          <w:p w:rsidR="007B2552" w:rsidRP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 xml:space="preserve">Compound-complex </w:t>
            </w:r>
          </w:p>
          <w:p w:rsidR="007B2552" w:rsidRDefault="007B2552" w:rsidP="007B255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B2552">
              <w:rPr>
                <w:sz w:val="20"/>
                <w:szCs w:val="20"/>
              </w:rPr>
              <w:t>sentence</w:t>
            </w: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E25ED" w:rsidRDefault="007B2552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B2077F" w:rsidRPr="00FE3E8B" w:rsidRDefault="00B2077F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8" w:type="pct"/>
            <w:vMerge w:val="restart"/>
          </w:tcPr>
          <w:p w:rsidR="007B2552" w:rsidRPr="00E478E9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</w:t>
            </w:r>
            <w:r w:rsidRPr="00E478E9">
              <w:rPr>
                <w:b/>
                <w:sz w:val="20"/>
                <w:szCs w:val="20"/>
              </w:rPr>
              <w:t xml:space="preserve"> to Compare</w:t>
            </w: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294</w:t>
            </w: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conflicting viewpoints</w:t>
            </w: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E25ED" w:rsidRPr="00E478E9" w:rsidRDefault="00B83FEC" w:rsidP="009A3F68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7B2552" w:rsidRDefault="00B83FEC" w:rsidP="00E478E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  <w:r w:rsidR="007B2552">
              <w:rPr>
                <w:b/>
                <w:sz w:val="20"/>
                <w:szCs w:val="20"/>
              </w:rPr>
              <w:t xml:space="preserve"> to Compare</w:t>
            </w:r>
          </w:p>
          <w:p w:rsidR="007B2552" w:rsidRPr="002027EA" w:rsidRDefault="007B2552" w:rsidP="00E478E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83FEC">
              <w:rPr>
                <w:sz w:val="20"/>
                <w:szCs w:val="20"/>
              </w:rPr>
              <w:t>295</w:t>
            </w:r>
          </w:p>
          <w:p w:rsidR="007B2552" w:rsidRDefault="00B83FE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Argumentativ</w:t>
            </w:r>
            <w:r w:rsidR="00B80C6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essay</w:t>
            </w: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Default="007B2552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B2552" w:rsidRPr="00F929E5" w:rsidRDefault="00B83FE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W.8.1.a-e</w:t>
            </w:r>
          </w:p>
        </w:tc>
      </w:tr>
      <w:tr w:rsidR="00BA6DAD" w:rsidRPr="00117407" w:rsidTr="000121A1">
        <w:tc>
          <w:tcPr>
            <w:tcW w:w="637" w:type="pct"/>
          </w:tcPr>
          <w:p w:rsid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ideas of the text. What is it about? Who is involved?</w:t>
            </w:r>
          </w:p>
          <w:p w:rsid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B2552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A6DAD" w:rsidRPr="00124A37" w:rsidRDefault="007B2552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BA6DAD" w:rsidRPr="001041FF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BA6DAD" w:rsidRPr="0019335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0121A1">
        <w:tc>
          <w:tcPr>
            <w:tcW w:w="4999" w:type="pct"/>
            <w:gridSpan w:val="9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BA6DAD" w:rsidRPr="00117407" w:rsidTr="000121A1">
        <w:tc>
          <w:tcPr>
            <w:tcW w:w="4999" w:type="pct"/>
            <w:gridSpan w:val="9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BA6DAD" w:rsidRPr="00117407" w:rsidTr="000121A1">
        <w:tc>
          <w:tcPr>
            <w:tcW w:w="3187" w:type="pct"/>
            <w:gridSpan w:val="5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83FEC">
              <w:rPr>
                <w:sz w:val="20"/>
                <w:szCs w:val="20"/>
              </w:rPr>
              <w:t>296-301</w:t>
            </w:r>
          </w:p>
          <w:p w:rsidR="003D19D4" w:rsidRPr="003D19D4" w:rsidRDefault="003D19D4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Write an Argument</w:t>
            </w:r>
          </w:p>
          <w:p w:rsidR="003D19D4" w:rsidRPr="003D19D4" w:rsidRDefault="003D19D4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Prompt: What is a problem you think needs to be solved? How would you solve it?</w:t>
            </w:r>
          </w:p>
          <w:p w:rsidR="00BA6DAD" w:rsidRDefault="003D19D4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Language Development: Conventions: Revising for pronoun-antecedent agreement</w:t>
            </w:r>
          </w:p>
          <w:p w:rsidR="000121A1" w:rsidRPr="007E4988" w:rsidRDefault="000121A1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  <w:gridSpan w:val="4"/>
          </w:tcPr>
          <w:p w:rsidR="00BA6DAD" w:rsidRPr="007E4988" w:rsidRDefault="00BA6DAD" w:rsidP="00B83FE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83FEC">
              <w:rPr>
                <w:sz w:val="20"/>
                <w:szCs w:val="20"/>
              </w:rPr>
              <w:t xml:space="preserve">W.8.1.a-e, W.8.4, W.8.5, </w:t>
            </w:r>
            <w:r w:rsidR="003D19D4">
              <w:rPr>
                <w:sz w:val="20"/>
                <w:szCs w:val="20"/>
              </w:rPr>
              <w:t xml:space="preserve">W.8.6, </w:t>
            </w:r>
            <w:r w:rsidR="00B83FEC">
              <w:rPr>
                <w:sz w:val="20"/>
                <w:szCs w:val="20"/>
              </w:rPr>
              <w:t>W.8.10, L.8.1</w:t>
            </w:r>
            <w:r w:rsidR="003D19D4">
              <w:rPr>
                <w:sz w:val="20"/>
                <w:szCs w:val="20"/>
              </w:rPr>
              <w:t>, L.8.1,c, L.8.2.c</w:t>
            </w:r>
          </w:p>
        </w:tc>
      </w:tr>
    </w:tbl>
    <w:p w:rsidR="00BA6DAD" w:rsidRDefault="00BA6DAD" w:rsidP="00BA6DAD">
      <w:pPr>
        <w:tabs>
          <w:tab w:val="left" w:pos="2355"/>
        </w:tabs>
      </w:pPr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917"/>
        <w:gridCol w:w="2128"/>
        <w:gridCol w:w="2157"/>
        <w:gridCol w:w="2336"/>
        <w:gridCol w:w="2336"/>
      </w:tblGrid>
      <w:tr w:rsidR="00BA6DAD" w:rsidRPr="00117407" w:rsidTr="000121A1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BA6DAD" w:rsidRPr="006E17BF" w:rsidRDefault="00BA6DAD" w:rsidP="00B2077F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C84FA6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075B92">
              <w:rPr>
                <w:b/>
                <w:sz w:val="24"/>
                <w:szCs w:val="24"/>
              </w:rPr>
              <w:t>What Matters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Pr="00A702F5" w:rsidRDefault="00BA6DAD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029AA" w:rsidRPr="00117407" w:rsidTr="000121A1">
        <w:trPr>
          <w:trHeight w:val="240"/>
        </w:trPr>
        <w:tc>
          <w:tcPr>
            <w:tcW w:w="816" w:type="pct"/>
            <w:shd w:val="clear" w:color="auto" w:fill="auto"/>
          </w:tcPr>
          <w:p w:rsidR="000029AA" w:rsidRPr="00075B92" w:rsidRDefault="000029AA" w:rsidP="00075B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Words Do Not Pay </w:t>
            </w:r>
            <w:r>
              <w:rPr>
                <w:sz w:val="20"/>
                <w:szCs w:val="20"/>
              </w:rPr>
              <w:t>by Chief Joseph</w:t>
            </w:r>
          </w:p>
          <w:p w:rsidR="000029AA" w:rsidRPr="00075B92" w:rsidRDefault="000029AA" w:rsidP="00075B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Memoir</w:t>
            </w:r>
            <w:r>
              <w:rPr>
                <w:sz w:val="20"/>
                <w:szCs w:val="20"/>
              </w:rPr>
              <w:t xml:space="preserve">: </w:t>
            </w:r>
            <w:r w:rsidRPr="00075B92">
              <w:rPr>
                <w:i/>
                <w:sz w:val="20"/>
                <w:szCs w:val="20"/>
              </w:rPr>
              <w:t>from Follow the Rabbit-Proof Fence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075B92">
              <w:rPr>
                <w:sz w:val="20"/>
                <w:szCs w:val="20"/>
              </w:rPr>
              <w:t>Doris Pilkington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Media: Video</w:t>
            </w:r>
            <w:r>
              <w:rPr>
                <w:sz w:val="20"/>
                <w:szCs w:val="20"/>
              </w:rPr>
              <w:t xml:space="preserve">: </w:t>
            </w:r>
            <w:r w:rsidRPr="00075B92">
              <w:rPr>
                <w:i/>
                <w:sz w:val="20"/>
                <w:szCs w:val="20"/>
              </w:rPr>
              <w:t>The Moth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5B92">
              <w:rPr>
                <w:i/>
                <w:sz w:val="20"/>
                <w:szCs w:val="20"/>
              </w:rPr>
              <w:t>Presents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075B92">
              <w:rPr>
                <w:sz w:val="20"/>
                <w:szCs w:val="20"/>
              </w:rPr>
              <w:t>Aleeza Kazmi</w:t>
            </w:r>
          </w:p>
          <w:p w:rsidR="000029AA" w:rsidRPr="005A5A8C" w:rsidRDefault="000029AA" w:rsidP="00075B9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</w:tcPr>
          <w:p w:rsidR="000029AA" w:rsidRDefault="000029AA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29AA" w:rsidRDefault="000029AA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Argument</w:t>
            </w:r>
          </w:p>
          <w:p w:rsidR="000029AA" w:rsidRPr="007A080C" w:rsidRDefault="000029AA" w:rsidP="007A080C">
            <w:pPr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Deliver an Oral Presentation</w:t>
            </w:r>
          </w:p>
          <w:p w:rsidR="000029AA" w:rsidRDefault="000029AA" w:rsidP="007A080C">
            <w:pPr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Prompt: When you take a stand, how much does winning matter?</w:t>
            </w:r>
          </w:p>
          <w:p w:rsidR="000029AA" w:rsidRPr="006D01F8" w:rsidRDefault="000029AA" w:rsidP="007A0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SL.8.1.a, SL.8.4,  SL.8.6</w:t>
            </w:r>
          </w:p>
        </w:tc>
        <w:tc>
          <w:tcPr>
            <w:tcW w:w="750" w:type="pct"/>
            <w:shd w:val="clear" w:color="auto" w:fill="auto"/>
          </w:tcPr>
          <w:p w:rsidR="000029AA" w:rsidRPr="000121A1" w:rsidRDefault="000029AA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0121A1">
              <w:rPr>
                <w:b/>
                <w:sz w:val="20"/>
                <w:szCs w:val="20"/>
              </w:rPr>
              <w:t>Small-Group Learning Strategies: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029AA" w:rsidRPr="00556B21" w:rsidRDefault="000029AA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E72EC4" w:rsidRDefault="000121A1" w:rsidP="000121A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0121A1" w:rsidRPr="00E72EC4" w:rsidRDefault="000121A1" w:rsidP="000121A1">
            <w:pPr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0121A1" w:rsidRPr="00E72EC4" w:rsidRDefault="000121A1" w:rsidP="000121A1">
            <w:pPr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0121A1" w:rsidRPr="00E72EC4" w:rsidRDefault="000121A1" w:rsidP="000121A1">
            <w:pPr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0121A1" w:rsidRPr="00E72EC4" w:rsidRDefault="000121A1" w:rsidP="000121A1">
            <w:pPr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0121A1" w:rsidRPr="00E72EC4" w:rsidRDefault="000121A1" w:rsidP="000121A1">
            <w:pPr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0121A1" w:rsidRPr="00E72EC4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E72EC4" w:rsidRDefault="000121A1" w:rsidP="000121A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0121A1" w:rsidRPr="00E72EC4" w:rsidRDefault="000121A1" w:rsidP="000121A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121A1" w:rsidRPr="00E72EC4" w:rsidRDefault="000121A1" w:rsidP="000121A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029AA" w:rsidRDefault="000029AA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Pr="00FE3E8B" w:rsidRDefault="000029AA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0029AA" w:rsidRDefault="000029AA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029AA" w:rsidRPr="009E00CB" w:rsidRDefault="000029AA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cause a sudden change in someone’s life?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0029AA" w:rsidRDefault="000029AA" w:rsidP="007D603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0029AA" w:rsidRPr="006F638F" w:rsidRDefault="000029AA" w:rsidP="007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256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Evaluate written arguments by analyzing how authors state and support their claims </w:t>
            </w:r>
            <w:r w:rsidRPr="000029AA">
              <w:rPr>
                <w:b/>
                <w:sz w:val="20"/>
                <w:szCs w:val="20"/>
              </w:rPr>
              <w:t>RI.8.8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Concept  vocabulary </w:t>
            </w:r>
            <w:r w:rsidRPr="000029AA">
              <w:rPr>
                <w:b/>
                <w:sz w:val="20"/>
                <w:szCs w:val="20"/>
              </w:rPr>
              <w:t>RI.8.4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argumentative essay in which you effectively incorporate the key elements of an argument </w:t>
            </w:r>
            <w:r w:rsidRPr="000029AA">
              <w:rPr>
                <w:b/>
                <w:sz w:val="20"/>
                <w:szCs w:val="20"/>
              </w:rPr>
              <w:t>W.8.1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Demonstrate command of the conventions of standard English grammar and usage, including correct usage of nouns, pronouns, adjectives, adverbs, clauses, and sentence structure</w:t>
            </w:r>
            <w:r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0029AA" w:rsidP="00BA6DAD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0121A1" w:rsidRPr="00117407" w:rsidTr="000121A1">
        <w:tc>
          <w:tcPr>
            <w:tcW w:w="816" w:type="pct"/>
          </w:tcPr>
          <w:p w:rsidR="000121A1" w:rsidRPr="009E00CB" w:rsidRDefault="000121A1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0121A1" w:rsidRPr="00393523" w:rsidRDefault="004371BE" w:rsidP="004371B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RL.8.10</w:t>
            </w:r>
          </w:p>
        </w:tc>
        <w:tc>
          <w:tcPr>
            <w:tcW w:w="1028" w:type="pct"/>
          </w:tcPr>
          <w:p w:rsidR="000121A1" w:rsidRDefault="000121A1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0121A1" w:rsidRPr="001723E6" w:rsidRDefault="000121A1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RI.8.3, RI.8.4</w:t>
            </w:r>
            <w:r w:rsidR="00010940">
              <w:rPr>
                <w:sz w:val="20"/>
                <w:szCs w:val="20"/>
              </w:rPr>
              <w:t>, RI.8.10</w:t>
            </w:r>
          </w:p>
        </w:tc>
        <w:tc>
          <w:tcPr>
            <w:tcW w:w="750" w:type="pct"/>
          </w:tcPr>
          <w:p w:rsidR="000121A1" w:rsidRDefault="000121A1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0121A1" w:rsidRPr="00814520" w:rsidRDefault="000121A1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760" w:type="pct"/>
          </w:tcPr>
          <w:p w:rsidR="000121A1" w:rsidRPr="009E00CB" w:rsidRDefault="000121A1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0121A1" w:rsidRPr="00393523" w:rsidRDefault="000121A1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L.8.3, L.8.4, L.8.4.b, L.8.5, L.8.5.c</w:t>
            </w:r>
          </w:p>
        </w:tc>
        <w:tc>
          <w:tcPr>
            <w:tcW w:w="823" w:type="pct"/>
          </w:tcPr>
          <w:p w:rsidR="000121A1" w:rsidRPr="00634C16" w:rsidRDefault="000121A1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0121A1" w:rsidRDefault="000121A1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W.8.1, W.8.1.a-e, W.8.2.a, W.8.2.b, W.8.7, W.8.8</w:t>
            </w:r>
          </w:p>
          <w:p w:rsidR="009A3F68" w:rsidRDefault="009A3F68" w:rsidP="00BA6DAD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0121A1" w:rsidRPr="000121A1" w:rsidRDefault="000121A1" w:rsidP="000121A1">
            <w:pPr>
              <w:rPr>
                <w:sz w:val="20"/>
                <w:szCs w:val="20"/>
              </w:rPr>
            </w:pPr>
          </w:p>
        </w:tc>
      </w:tr>
    </w:tbl>
    <w:p w:rsidR="00BA6DAD" w:rsidRDefault="00BA6DAD" w:rsidP="00BA6DAD">
      <w:pPr>
        <w:jc w:val="center"/>
        <w:rPr>
          <w:b/>
          <w:sz w:val="8"/>
          <w:szCs w:val="8"/>
        </w:rPr>
      </w:pPr>
    </w:p>
    <w:p w:rsidR="00BA6DAD" w:rsidRDefault="00BA6DAD" w:rsidP="00BA6DAD">
      <w:pPr>
        <w:jc w:val="center"/>
        <w:rPr>
          <w:b/>
          <w:sz w:val="8"/>
          <w:szCs w:val="8"/>
        </w:rPr>
      </w:pPr>
    </w:p>
    <w:p w:rsidR="000121A1" w:rsidRDefault="000121A1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313"/>
        <w:gridCol w:w="2611"/>
        <w:gridCol w:w="2325"/>
        <w:gridCol w:w="1964"/>
        <w:gridCol w:w="3173"/>
      </w:tblGrid>
      <w:tr w:rsidR="00BA6DAD" w:rsidRPr="00117407" w:rsidTr="000029AA">
        <w:tc>
          <w:tcPr>
            <w:tcW w:w="3190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20-2</w:t>
            </w:r>
            <w:r w:rsidR="002347F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21A1" w:rsidRPr="00117407" w:rsidTr="000121A1">
        <w:tc>
          <w:tcPr>
            <w:tcW w:w="636" w:type="pct"/>
          </w:tcPr>
          <w:p w:rsidR="000121A1" w:rsidRDefault="000121A1" w:rsidP="0023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Words Do Not Pay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TG p. 306-313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0121A1" w:rsidRPr="000A608A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310 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236E05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920" w:type="pct"/>
            <w:vMerge w:val="restart"/>
            <w:shd w:val="clear" w:color="auto" w:fill="auto"/>
          </w:tcPr>
          <w:p w:rsidR="000121A1" w:rsidRPr="000A608A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Persuasive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 xml:space="preserve">Techniques / 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Word Choice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repetition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appeals to reason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appeals to emotions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 xml:space="preserve">appeals to 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authority</w:t>
            </w:r>
          </w:p>
          <w:p w:rsidR="000121A1" w:rsidRPr="00236E05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denotations</w:t>
            </w:r>
          </w:p>
          <w:p w:rsidR="000121A1" w:rsidRDefault="000121A1" w:rsidP="00236E0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36E05">
              <w:rPr>
                <w:sz w:val="20"/>
                <w:szCs w:val="20"/>
              </w:rPr>
              <w:t>connotations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FE3E8B" w:rsidRDefault="000121A1" w:rsidP="0038304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RI.8.8, L.8.4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310</w:t>
            </w:r>
          </w:p>
          <w:p w:rsidR="000121A1" w:rsidRPr="003D19D4" w:rsidRDefault="000121A1" w:rsidP="003D19D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Words that have to</w:t>
            </w:r>
          </w:p>
          <w:p w:rsidR="000121A1" w:rsidRPr="003D19D4" w:rsidRDefault="000121A1" w:rsidP="003D19D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 xml:space="preserve">do with the hardships and </w:t>
            </w:r>
          </w:p>
          <w:p w:rsidR="000121A1" w:rsidRPr="003D19D4" w:rsidRDefault="000121A1" w:rsidP="003D19D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misery:</w:t>
            </w:r>
          </w:p>
          <w:p w:rsidR="000121A1" w:rsidRPr="003D19D4" w:rsidRDefault="000121A1" w:rsidP="003D19D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</w:p>
          <w:p w:rsidR="000121A1" w:rsidRPr="003D19D4" w:rsidRDefault="000121A1" w:rsidP="003D19D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D19D4">
              <w:rPr>
                <w:sz w:val="20"/>
                <w:szCs w:val="20"/>
              </w:rPr>
              <w:t xml:space="preserve">isrepresentations </w:t>
            </w:r>
          </w:p>
          <w:p w:rsidR="000121A1" w:rsidRPr="00B75F98" w:rsidRDefault="000121A1" w:rsidP="00B75F9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Misunderstanding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Pr="007A080C" w:rsidRDefault="000121A1" w:rsidP="007A080C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Old English prefix</w:t>
            </w:r>
            <w:r>
              <w:rPr>
                <w:sz w:val="20"/>
                <w:szCs w:val="20"/>
              </w:rPr>
              <w:t>:</w:t>
            </w:r>
            <w:r w:rsidRPr="007A080C">
              <w:rPr>
                <w:sz w:val="20"/>
                <w:szCs w:val="20"/>
              </w:rPr>
              <w:t xml:space="preserve"> mis-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0121A1" w:rsidRPr="00FE3E8B" w:rsidRDefault="000121A1" w:rsidP="00236E05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RI.8.4, L.8.4.b</w:t>
            </w:r>
          </w:p>
        </w:tc>
        <w:tc>
          <w:tcPr>
            <w:tcW w:w="692" w:type="pct"/>
            <w:vMerge w:val="restar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0121A1" w:rsidRDefault="000121A1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</w:t>
            </w:r>
          </w:p>
          <w:p w:rsidR="000121A1" w:rsidRPr="00606C06" w:rsidRDefault="000121A1" w:rsidP="00B7182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Parallelism</w:t>
            </w:r>
          </w:p>
          <w:p w:rsidR="000121A1" w:rsidRDefault="000121A1" w:rsidP="00B71821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7182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Nonparallel</w:t>
            </w:r>
          </w:p>
          <w:p w:rsidR="000121A1" w:rsidRDefault="000121A1" w:rsidP="00B7182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</w:t>
            </w: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Pr="00FE3E8B" w:rsidRDefault="000121A1" w:rsidP="009A3F6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F33DBD">
              <w:rPr>
                <w:sz w:val="20"/>
                <w:szCs w:val="20"/>
              </w:rPr>
              <w:t>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vMerge w:val="restar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</w:t>
            </w:r>
          </w:p>
          <w:p w:rsidR="000121A1" w:rsidRPr="00B7182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</w:t>
            </w: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0121A1" w:rsidRPr="00F929E5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W.</w:t>
            </w:r>
            <w:r>
              <w:rPr>
                <w:sz w:val="20"/>
                <w:szCs w:val="20"/>
              </w:rPr>
              <w:t>8</w:t>
            </w:r>
            <w:r w:rsidRPr="00B718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2, </w:t>
            </w:r>
            <w:r w:rsidRPr="00B71821">
              <w:rPr>
                <w:sz w:val="20"/>
                <w:szCs w:val="20"/>
              </w:rPr>
              <w:t>W.</w:t>
            </w:r>
            <w:r>
              <w:rPr>
                <w:sz w:val="20"/>
                <w:szCs w:val="20"/>
              </w:rPr>
              <w:t>8.4, W.8.7, W.8.8</w:t>
            </w:r>
          </w:p>
        </w:tc>
      </w:tr>
      <w:tr w:rsidR="000121A1" w:rsidRPr="00117407" w:rsidTr="000121A1">
        <w:tc>
          <w:tcPr>
            <w:tcW w:w="636" w:type="pc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 of the speech. What is it about? Who is involved?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121A1" w:rsidRPr="00124A37" w:rsidRDefault="000121A1" w:rsidP="00236E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speech</w:t>
            </w:r>
          </w:p>
        </w:tc>
        <w:tc>
          <w:tcPr>
            <w:tcW w:w="815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121A1" w:rsidRDefault="000121A1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414"/>
        <w:gridCol w:w="1712"/>
        <w:gridCol w:w="1802"/>
        <w:gridCol w:w="2325"/>
        <w:gridCol w:w="1964"/>
        <w:gridCol w:w="3170"/>
      </w:tblGrid>
      <w:tr w:rsidR="00BA6DAD" w:rsidRPr="00117407" w:rsidTr="000121A1">
        <w:tc>
          <w:tcPr>
            <w:tcW w:w="3191" w:type="pct"/>
            <w:gridSpan w:val="5"/>
          </w:tcPr>
          <w:p w:rsidR="00BA6DAD" w:rsidRDefault="0038304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A6DAD">
              <w:br w:type="page"/>
            </w:r>
            <w:r w:rsidR="00BA6DA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347F4">
              <w:rPr>
                <w:b/>
                <w:sz w:val="20"/>
                <w:szCs w:val="20"/>
              </w:rPr>
              <w:t>25-28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21A1" w:rsidRPr="00117407" w:rsidTr="000121A1">
        <w:tc>
          <w:tcPr>
            <w:tcW w:w="636" w:type="pct"/>
          </w:tcPr>
          <w:p w:rsidR="000121A1" w:rsidRPr="00ED78B5" w:rsidRDefault="000121A1" w:rsidP="00ED78B5">
            <w:pPr>
              <w:rPr>
                <w:b/>
                <w:sz w:val="20"/>
                <w:szCs w:val="20"/>
              </w:rPr>
            </w:pPr>
            <w:r w:rsidRPr="00ED78B5">
              <w:rPr>
                <w:b/>
                <w:sz w:val="20"/>
                <w:szCs w:val="20"/>
              </w:rPr>
              <w:t xml:space="preserve">from Follow the Rabbit-Proof </w:t>
            </w:r>
          </w:p>
          <w:p w:rsidR="000121A1" w:rsidRDefault="000121A1" w:rsidP="00ED78B5">
            <w:pPr>
              <w:rPr>
                <w:b/>
                <w:sz w:val="20"/>
                <w:szCs w:val="20"/>
              </w:rPr>
            </w:pPr>
            <w:r w:rsidRPr="00ED78B5">
              <w:rPr>
                <w:b/>
                <w:sz w:val="20"/>
                <w:szCs w:val="20"/>
              </w:rPr>
              <w:t>Fence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0121A1" w:rsidRDefault="000121A1" w:rsidP="00ED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314-323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0121A1" w:rsidRPr="000A608A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315: Analyze Dialogue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316: Analyze character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319: Analyze Descriptive language</w:t>
            </w: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121A1" w:rsidRPr="00814520" w:rsidRDefault="000121A1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RI.8.3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0121A1" w:rsidRPr="000A608A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320 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0121A1" w:rsidRDefault="000121A1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FC14B8" w:rsidRDefault="000121A1" w:rsidP="00ED78B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121A1" w:rsidRPr="000A608A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</w:t>
            </w:r>
          </w:p>
          <w:p w:rsidR="000121A1" w:rsidRPr="00814520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Writing</w:t>
            </w:r>
            <w:r w:rsidRPr="00814520">
              <w:rPr>
                <w:sz w:val="20"/>
                <w:szCs w:val="20"/>
              </w:rPr>
              <w:t>: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details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Vivid, precise language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 details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Picture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8A101E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FE3E8B" w:rsidRDefault="000121A1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RI.</w:t>
            </w:r>
            <w:r>
              <w:rPr>
                <w:sz w:val="20"/>
                <w:szCs w:val="20"/>
              </w:rPr>
              <w:t>8</w:t>
            </w:r>
            <w:r w:rsidRPr="008145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320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A080C">
              <w:rPr>
                <w:sz w:val="20"/>
                <w:szCs w:val="20"/>
              </w:rPr>
              <w:t xml:space="preserve">ords related to 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 xml:space="preserve">the girl’s journey 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 xml:space="preserve">on foot along the 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 xml:space="preserve">rabbit-proof 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fence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A080C">
              <w:rPr>
                <w:sz w:val="20"/>
                <w:szCs w:val="20"/>
              </w:rPr>
              <w:t>rgently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A080C">
              <w:rPr>
                <w:sz w:val="20"/>
                <w:szCs w:val="20"/>
              </w:rPr>
              <w:t xml:space="preserve">ervously </w:t>
            </w:r>
          </w:p>
          <w:p w:rsidR="000121A1" w:rsidRPr="007A080C" w:rsidRDefault="000121A1" w:rsidP="007A080C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A080C">
              <w:rPr>
                <w:sz w:val="20"/>
                <w:szCs w:val="20"/>
              </w:rPr>
              <w:t xml:space="preserve">onfidently </w:t>
            </w:r>
          </w:p>
          <w:p w:rsidR="000121A1" w:rsidRDefault="000121A1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A080C">
              <w:rPr>
                <w:sz w:val="20"/>
                <w:szCs w:val="20"/>
              </w:rPr>
              <w:t>autiously</w:t>
            </w:r>
          </w:p>
          <w:p w:rsidR="000121A1" w:rsidRPr="00ED126B" w:rsidRDefault="000121A1" w:rsidP="007A080C">
            <w:pPr>
              <w:tabs>
                <w:tab w:val="left" w:pos="915"/>
              </w:tabs>
              <w:rPr>
                <w:sz w:val="20"/>
                <w:szCs w:val="20"/>
                <w:highlight w:val="yellow"/>
              </w:rPr>
            </w:pPr>
          </w:p>
          <w:p w:rsidR="000121A1" w:rsidRPr="007A080C" w:rsidRDefault="000121A1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Old</w:t>
            </w:r>
            <w:r>
              <w:rPr>
                <w:sz w:val="20"/>
                <w:szCs w:val="20"/>
              </w:rPr>
              <w:t xml:space="preserve"> </w:t>
            </w:r>
            <w:r w:rsidRPr="007A080C">
              <w:rPr>
                <w:sz w:val="20"/>
                <w:szCs w:val="20"/>
              </w:rPr>
              <w:t>English Suffix</w:t>
            </w:r>
            <w:r>
              <w:rPr>
                <w:sz w:val="20"/>
                <w:szCs w:val="20"/>
              </w:rPr>
              <w:t>:</w:t>
            </w:r>
            <w:r w:rsidRPr="007A080C">
              <w:rPr>
                <w:sz w:val="20"/>
                <w:szCs w:val="20"/>
              </w:rPr>
              <w:t xml:space="preserve"> </w:t>
            </w:r>
          </w:p>
          <w:p w:rsidR="000121A1" w:rsidRDefault="000121A1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-ly</w:t>
            </w: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BA6DA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121A1" w:rsidRPr="00FE3E8B" w:rsidRDefault="000121A1" w:rsidP="00ED126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4945A9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, </w:t>
            </w:r>
            <w:r w:rsidRPr="004945A9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4945A9">
              <w:rPr>
                <w:sz w:val="20"/>
                <w:szCs w:val="20"/>
              </w:rPr>
              <w:t>.4.b</w:t>
            </w:r>
          </w:p>
        </w:tc>
        <w:tc>
          <w:tcPr>
            <w:tcW w:w="692" w:type="pct"/>
            <w:vMerge w:val="restar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322</w:t>
            </w:r>
          </w:p>
          <w:p w:rsidR="000121A1" w:rsidRDefault="000121A1" w:rsidP="0081452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and adverbs</w:t>
            </w: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0121A1" w:rsidRPr="00FE3E8B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 w:val="restar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0121A1" w:rsidRPr="007A080C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p.323</w:t>
            </w: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First-Person Account</w:t>
            </w: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Pr="00F929E5" w:rsidRDefault="000121A1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W.8.3, W.8.3.a-e, W.8.5, W.8.7</w:t>
            </w:r>
          </w:p>
        </w:tc>
      </w:tr>
      <w:tr w:rsidR="000121A1" w:rsidRPr="00117407" w:rsidTr="000121A1">
        <w:tc>
          <w:tcPr>
            <w:tcW w:w="636" w:type="pct"/>
          </w:tcPr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General ideas of the text. What is it about? Who is involved?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121A1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121A1" w:rsidRPr="00124A37" w:rsidRDefault="000121A1" w:rsidP="00ED78B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two letters</w:t>
            </w:r>
          </w:p>
        </w:tc>
        <w:tc>
          <w:tcPr>
            <w:tcW w:w="498" w:type="pct"/>
            <w:vMerge/>
            <w:shd w:val="clear" w:color="auto" w:fill="auto"/>
          </w:tcPr>
          <w:p w:rsidR="000121A1" w:rsidRPr="001041FF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0121A1" w:rsidRPr="00193352" w:rsidRDefault="000121A1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121A1" w:rsidRDefault="000121A1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125"/>
        <w:gridCol w:w="4121"/>
        <w:gridCol w:w="6"/>
        <w:gridCol w:w="1947"/>
        <w:gridCol w:w="17"/>
        <w:gridCol w:w="3170"/>
      </w:tblGrid>
      <w:tr w:rsidR="00BA6DAD" w:rsidRPr="00117407" w:rsidTr="000121A1">
        <w:tc>
          <w:tcPr>
            <w:tcW w:w="3191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BA6DAD" w:rsidRDefault="000121A1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7" w:type="pct"/>
          </w:tcPr>
          <w:p w:rsidR="00BA6DAD" w:rsidRDefault="000121A1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121A1" w:rsidRPr="00117407" w:rsidTr="000121A1">
        <w:tc>
          <w:tcPr>
            <w:tcW w:w="636" w:type="pct"/>
          </w:tcPr>
          <w:p w:rsidR="000121A1" w:rsidRDefault="000121A1" w:rsidP="000121A1">
            <w:pPr>
              <w:rPr>
                <w:b/>
                <w:sz w:val="20"/>
                <w:szCs w:val="20"/>
              </w:rPr>
            </w:pPr>
            <w:r w:rsidRPr="00C136D0">
              <w:rPr>
                <w:b/>
                <w:sz w:val="20"/>
                <w:szCs w:val="20"/>
              </w:rPr>
              <w:t>The Moth Presents:</w:t>
            </w:r>
          </w:p>
          <w:p w:rsidR="000121A1" w:rsidRDefault="000121A1" w:rsidP="0001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324-327</w:t>
            </w:r>
          </w:p>
        </w:tc>
        <w:tc>
          <w:tcPr>
            <w:tcW w:w="1101" w:type="pct"/>
            <w:vMerge w:val="restart"/>
            <w:shd w:val="clear" w:color="auto" w:fill="auto"/>
          </w:tcPr>
          <w:p w:rsidR="000121A1" w:rsidRPr="000A608A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325: Note details that show why Aleeza takes a stand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Pr="0074465C" w:rsidRDefault="000121A1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pct"/>
            <w:gridSpan w:val="2"/>
            <w:vMerge w:val="restart"/>
            <w:shd w:val="clear" w:color="auto" w:fill="auto"/>
          </w:tcPr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29-30 </w:t>
            </w:r>
          </w:p>
          <w:p w:rsidR="000121A1" w:rsidRPr="000A608A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326 </w:t>
            </w:r>
          </w:p>
          <w:p w:rsidR="000121A1" w:rsidRDefault="000121A1" w:rsidP="000121A1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0121A1" w:rsidRDefault="000121A1" w:rsidP="000121A1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0121A1" w:rsidRDefault="000121A1" w:rsidP="000121A1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Default="000121A1" w:rsidP="000121A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121A1" w:rsidRPr="00FE3E8B" w:rsidRDefault="000121A1" w:rsidP="000121A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686" w:type="pct"/>
            <w:vMerge w:val="restart"/>
          </w:tcPr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D45625">
              <w:rPr>
                <w:b/>
                <w:sz w:val="20"/>
                <w:szCs w:val="20"/>
              </w:rPr>
              <w:t xml:space="preserve">Speaking and Listening: 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327</w:t>
            </w:r>
          </w:p>
          <w:p w:rsidR="000121A1" w:rsidRPr="00D45625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121A1" w:rsidRPr="00FE3E8B" w:rsidRDefault="000121A1" w:rsidP="000121A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4562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D45625">
              <w:rPr>
                <w:sz w:val="20"/>
                <w:szCs w:val="20"/>
              </w:rPr>
              <w:t>.1.a–d</w:t>
            </w:r>
          </w:p>
        </w:tc>
        <w:tc>
          <w:tcPr>
            <w:tcW w:w="1123" w:type="pct"/>
            <w:gridSpan w:val="2"/>
            <w:vMerge w:val="restart"/>
          </w:tcPr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0121A1" w:rsidRPr="00C136D0" w:rsidRDefault="000121A1" w:rsidP="000121A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0121A1" w:rsidRPr="00117407" w:rsidTr="000121A1">
        <w:tc>
          <w:tcPr>
            <w:tcW w:w="636" w:type="pct"/>
          </w:tcPr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video and determine who or what it portrays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Elements in each photo that you find interesting and want to revisit</w:t>
            </w:r>
          </w:p>
          <w:p w:rsidR="000121A1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photos to texts you’ve read or other images you’ve seen</w:t>
            </w:r>
          </w:p>
          <w:p w:rsidR="000121A1" w:rsidRPr="00124A37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1101" w:type="pct"/>
            <w:vMerge/>
            <w:shd w:val="clear" w:color="auto" w:fill="auto"/>
          </w:tcPr>
          <w:p w:rsidR="000121A1" w:rsidRPr="00193352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vMerge/>
            <w:shd w:val="clear" w:color="auto" w:fill="auto"/>
          </w:tcPr>
          <w:p w:rsidR="000121A1" w:rsidRPr="00193352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0121A1" w:rsidRPr="00193352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</w:tcPr>
          <w:p w:rsidR="000121A1" w:rsidRPr="00193352" w:rsidRDefault="000121A1" w:rsidP="000121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0121A1">
        <w:tc>
          <w:tcPr>
            <w:tcW w:w="5000" w:type="pct"/>
            <w:gridSpan w:val="7"/>
            <w:shd w:val="clear" w:color="auto" w:fill="F79646" w:themeFill="accent6"/>
          </w:tcPr>
          <w:p w:rsidR="00BA6DAD" w:rsidRPr="007F2B2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BA6DAD" w:rsidRPr="00117407" w:rsidTr="006043A6">
        <w:tc>
          <w:tcPr>
            <w:tcW w:w="3189" w:type="pct"/>
            <w:gridSpan w:val="3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211EF">
              <w:rPr>
                <w:sz w:val="20"/>
                <w:szCs w:val="20"/>
              </w:rPr>
              <w:t>328-329</w:t>
            </w:r>
          </w:p>
          <w:p w:rsidR="007A080C" w:rsidRPr="007A080C" w:rsidRDefault="007A080C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Deliver an Oral Presentation</w:t>
            </w:r>
          </w:p>
          <w:p w:rsidR="00BA6DAD" w:rsidRDefault="007A080C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Prompt: When you take a stand, how much does winning matter?</w:t>
            </w:r>
          </w:p>
          <w:p w:rsidR="00FB4649" w:rsidRPr="007E4988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4"/>
          </w:tcPr>
          <w:p w:rsidR="00BA6DAD" w:rsidRPr="007E4988" w:rsidRDefault="00BA6DAD" w:rsidP="007A08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0211EF" w:rsidRPr="000211EF">
              <w:rPr>
                <w:sz w:val="20"/>
                <w:szCs w:val="20"/>
              </w:rPr>
              <w:t>SL.8.4, SL.8.6</w:t>
            </w:r>
          </w:p>
        </w:tc>
      </w:tr>
    </w:tbl>
    <w:p w:rsidR="00BA6DAD" w:rsidRDefault="00BA6DAD" w:rsidP="00BA6DAD"/>
    <w:p w:rsidR="00FB4649" w:rsidRDefault="00FB464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FB4649">
        <w:tc>
          <w:tcPr>
            <w:tcW w:w="5000" w:type="pct"/>
            <w:gridSpan w:val="2"/>
            <w:shd w:val="clear" w:color="auto" w:fill="728AD0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33-34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211EF">
              <w:rPr>
                <w:sz w:val="20"/>
                <w:szCs w:val="20"/>
              </w:rPr>
              <w:t>330-331, 332A-332D, 333-33</w:t>
            </w:r>
            <w:r w:rsidR="00D0668F">
              <w:rPr>
                <w:sz w:val="20"/>
                <w:szCs w:val="20"/>
              </w:rPr>
              <w:t>5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from Through My Eyes by Ruby Bridges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The Unknown Citizen by W. H. Auden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Harriet Tubman: Conductor on the Underground Railroad by Ann Petry</w:t>
            </w:r>
          </w:p>
          <w:p w:rsidR="00FB4649" w:rsidRPr="000029AA" w:rsidRDefault="00FB4649" w:rsidP="00FB464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BA6DAD" w:rsidRPr="007E4988" w:rsidRDefault="00BA6DAD" w:rsidP="000211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80C67">
              <w:rPr>
                <w:sz w:val="20"/>
                <w:szCs w:val="20"/>
              </w:rPr>
              <w:t xml:space="preserve">RL.8.10, </w:t>
            </w:r>
            <w:r>
              <w:rPr>
                <w:sz w:val="20"/>
                <w:szCs w:val="20"/>
              </w:rPr>
              <w:t>R</w:t>
            </w:r>
            <w:r w:rsidR="00D21D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="000211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FB4649">
        <w:tc>
          <w:tcPr>
            <w:tcW w:w="5000" w:type="pct"/>
            <w:gridSpan w:val="2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211EF">
              <w:rPr>
                <w:sz w:val="20"/>
                <w:szCs w:val="20"/>
              </w:rPr>
              <w:t>33</w:t>
            </w:r>
            <w:r w:rsidR="00D0668F">
              <w:rPr>
                <w:sz w:val="20"/>
                <w:szCs w:val="20"/>
              </w:rPr>
              <w:t>6</w:t>
            </w:r>
            <w:r w:rsidR="000211EF">
              <w:rPr>
                <w:sz w:val="20"/>
                <w:szCs w:val="20"/>
              </w:rPr>
              <w:t>-</w:t>
            </w:r>
            <w:r w:rsidR="00D0668F">
              <w:rPr>
                <w:sz w:val="20"/>
                <w:szCs w:val="20"/>
              </w:rPr>
              <w:t>339</w:t>
            </w:r>
          </w:p>
          <w:p w:rsidR="00D21DE2" w:rsidRPr="00D21DE2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 xml:space="preserve">Writing to Sources: </w:t>
            </w:r>
            <w:r w:rsidR="00D0668F">
              <w:rPr>
                <w:sz w:val="20"/>
                <w:szCs w:val="20"/>
              </w:rPr>
              <w:t>Argument</w:t>
            </w:r>
          </w:p>
          <w:p w:rsidR="007A080C" w:rsidRPr="007A080C" w:rsidRDefault="007A080C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Prompt: Is it important for people to make their own choices in life?</w:t>
            </w:r>
          </w:p>
          <w:p w:rsidR="00BA6DAD" w:rsidRDefault="007A080C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Speaking &amp; Listening Outcome: Oral Presentation</w:t>
            </w:r>
          </w:p>
          <w:p w:rsidR="00FB4649" w:rsidRPr="007E4988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BA6DAD" w:rsidRDefault="00BA6DAD" w:rsidP="00D066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D21DE2" w:rsidRPr="00D21DE2">
              <w:rPr>
                <w:sz w:val="20"/>
                <w:szCs w:val="20"/>
              </w:rPr>
              <w:t>W</w:t>
            </w:r>
            <w:r w:rsidR="00D0668F">
              <w:rPr>
                <w:sz w:val="20"/>
                <w:szCs w:val="20"/>
              </w:rPr>
              <w:t xml:space="preserve">.8.1.a-e, W.8.4, </w:t>
            </w:r>
            <w:r w:rsidR="007A080C">
              <w:rPr>
                <w:sz w:val="20"/>
                <w:szCs w:val="20"/>
              </w:rPr>
              <w:t xml:space="preserve">W.8.9, </w:t>
            </w:r>
            <w:r w:rsidR="00D0668F">
              <w:rPr>
                <w:sz w:val="20"/>
                <w:szCs w:val="20"/>
              </w:rPr>
              <w:t>W.8.10, SL.8.4, SL.8.5, SL.8.6</w:t>
            </w:r>
          </w:p>
          <w:p w:rsidR="00D0668F" w:rsidRPr="007E4988" w:rsidRDefault="00D0668F" w:rsidP="00D066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565BA" w:rsidRDefault="00C565BA" w:rsidP="006279FF"/>
    <w:p w:rsidR="00C565BA" w:rsidRDefault="00C565BA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341"/>
        <w:gridCol w:w="2699"/>
        <w:gridCol w:w="2162"/>
        <w:gridCol w:w="2336"/>
        <w:gridCol w:w="2336"/>
      </w:tblGrid>
      <w:tr w:rsidR="00C565BA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565BA" w:rsidRPr="00FB4649" w:rsidRDefault="00C565BA" w:rsidP="00FB4649">
            <w:pPr>
              <w:rPr>
                <w:b/>
                <w:sz w:val="32"/>
                <w:szCs w:val="32"/>
              </w:rPr>
            </w:pPr>
            <w:r w:rsidRPr="00FB4649">
              <w:rPr>
                <w:b/>
                <w:sz w:val="32"/>
                <w:szCs w:val="32"/>
              </w:rPr>
              <w:lastRenderedPageBreak/>
              <w:t xml:space="preserve">GRADE </w:t>
            </w:r>
            <w:r w:rsidR="00D87112" w:rsidRPr="00FB4649">
              <w:rPr>
                <w:b/>
                <w:sz w:val="32"/>
                <w:szCs w:val="32"/>
              </w:rPr>
              <w:t>8</w:t>
            </w:r>
            <w:r w:rsidR="00FB4649" w:rsidRPr="00FB4649">
              <w:rPr>
                <w:b/>
                <w:sz w:val="32"/>
                <w:szCs w:val="32"/>
              </w:rPr>
              <w:t xml:space="preserve">, UNIT 4 : </w:t>
            </w:r>
            <w:r w:rsidRPr="00FB4649">
              <w:rPr>
                <w:b/>
                <w:sz w:val="32"/>
                <w:szCs w:val="32"/>
              </w:rPr>
              <w:t xml:space="preserve"> </w:t>
            </w:r>
            <w:r w:rsidR="00D87112" w:rsidRPr="00FB4649">
              <w:rPr>
                <w:b/>
                <w:sz w:val="32"/>
                <w:szCs w:val="32"/>
              </w:rPr>
              <w:t>Human Intelligence</w:t>
            </w:r>
          </w:p>
        </w:tc>
      </w:tr>
      <w:tr w:rsidR="00774A81" w:rsidRPr="00117407" w:rsidTr="00FB4649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825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13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203FE7">
              <w:rPr>
                <w:sz w:val="20"/>
                <w:szCs w:val="20"/>
              </w:rPr>
              <w:t>Amazing Man Draws NYC From Memory</w:t>
            </w:r>
          </w:p>
          <w:p w:rsidR="00774A81" w:rsidRPr="00CD6D0C" w:rsidRDefault="00774A81" w:rsidP="00203FE7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203FE7">
              <w:rPr>
                <w:sz w:val="20"/>
                <w:szCs w:val="20"/>
              </w:rPr>
              <w:t>What limits might there be on the capacity of human memory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64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774A81" w:rsidP="004235AC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203FE7">
              <w:rPr>
                <w:sz w:val="20"/>
                <w:szCs w:val="20"/>
              </w:rPr>
              <w:t>Informative</w:t>
            </w:r>
            <w:r w:rsidR="001155C9">
              <w:rPr>
                <w:sz w:val="20"/>
                <w:szCs w:val="20"/>
              </w:rPr>
              <w:t xml:space="preserve"> texts</w:t>
            </w:r>
          </w:p>
          <w:p w:rsidR="00774A81" w:rsidRDefault="00774A81" w:rsidP="00203FE7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F4D1E" w:rsidRPr="008F4D1E">
              <w:rPr>
                <w:sz w:val="20"/>
                <w:szCs w:val="20"/>
              </w:rPr>
              <w:t>The Human Brain</w:t>
            </w:r>
            <w:r>
              <w:rPr>
                <w:sz w:val="20"/>
                <w:szCs w:val="20"/>
              </w:rPr>
              <w:t xml:space="preserve"> (Lexile </w:t>
            </w:r>
            <w:r w:rsidR="00203FE7">
              <w:rPr>
                <w:sz w:val="20"/>
                <w:szCs w:val="20"/>
              </w:rPr>
              <w:t>1120</w:t>
            </w:r>
            <w:r>
              <w:rPr>
                <w:sz w:val="20"/>
                <w:szCs w:val="20"/>
              </w:rPr>
              <w:t xml:space="preserve">) </w:t>
            </w:r>
          </w:p>
          <w:p w:rsidR="007B53AE" w:rsidRPr="00CD6D0C" w:rsidRDefault="007B53AE" w:rsidP="00203FE7">
            <w:pPr>
              <w:rPr>
                <w:sz w:val="20"/>
                <w:szCs w:val="20"/>
              </w:rPr>
            </w:pPr>
          </w:p>
        </w:tc>
      </w:tr>
      <w:tr w:rsidR="00774A81" w:rsidRPr="00117407" w:rsidTr="00FB4649">
        <w:trPr>
          <w:trHeight w:val="297"/>
        </w:trPr>
        <w:tc>
          <w:tcPr>
            <w:tcW w:w="5000" w:type="pct"/>
            <w:gridSpan w:val="6"/>
            <w:shd w:val="clear" w:color="auto" w:fill="00B050"/>
          </w:tcPr>
          <w:p w:rsidR="00774A81" w:rsidRPr="00A702F5" w:rsidRDefault="00774A81" w:rsidP="00774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203FE7" w:rsidRPr="00117407" w:rsidTr="00FB4649">
        <w:trPr>
          <w:trHeight w:val="240"/>
        </w:trPr>
        <w:tc>
          <w:tcPr>
            <w:tcW w:w="816" w:type="pct"/>
            <w:shd w:val="clear" w:color="auto" w:fill="auto"/>
          </w:tcPr>
          <w:p w:rsidR="00203FE7" w:rsidRPr="00D87112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87112">
              <w:rPr>
                <w:i/>
                <w:sz w:val="20"/>
                <w:szCs w:val="20"/>
              </w:rPr>
              <w:t>Flowers for Algernon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87112">
              <w:rPr>
                <w:sz w:val="20"/>
                <w:szCs w:val="20"/>
              </w:rPr>
              <w:t>Daniel Keyes</w:t>
            </w:r>
            <w:r w:rsidRPr="00D87112">
              <w:rPr>
                <w:b/>
                <w:sz w:val="20"/>
                <w:szCs w:val="20"/>
              </w:rPr>
              <w:t xml:space="preserve"> </w:t>
            </w:r>
          </w:p>
          <w:p w:rsidR="00203FE7" w:rsidRPr="005A5A8C" w:rsidRDefault="00203FE7" w:rsidP="00A224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(Video)</w:t>
            </w:r>
            <w:r>
              <w:rPr>
                <w:sz w:val="20"/>
                <w:szCs w:val="20"/>
              </w:rPr>
              <w:t xml:space="preserve">: </w:t>
            </w:r>
            <w:r w:rsidRPr="00D87112">
              <w:rPr>
                <w:i/>
                <w:sz w:val="20"/>
                <w:szCs w:val="20"/>
              </w:rPr>
              <w:t>from Flowers for Algernon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87112">
              <w:rPr>
                <w:sz w:val="20"/>
                <w:szCs w:val="20"/>
              </w:rPr>
              <w:t>David Rogers</w:t>
            </w:r>
          </w:p>
        </w:tc>
        <w:tc>
          <w:tcPr>
            <w:tcW w:w="825" w:type="pct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203FE7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Focus: Informative Speech</w:t>
            </w:r>
          </w:p>
          <w:p w:rsidR="00203FE7" w:rsidRDefault="00203FE7" w:rsidP="00A22404">
            <w:pPr>
              <w:rPr>
                <w:sz w:val="20"/>
                <w:szCs w:val="20"/>
              </w:rPr>
            </w:pPr>
            <w:r w:rsidRPr="00B24AE5">
              <w:rPr>
                <w:sz w:val="20"/>
                <w:szCs w:val="20"/>
              </w:rPr>
              <w:t xml:space="preserve">Prompt: </w:t>
            </w:r>
            <w:r w:rsidRPr="00D87112">
              <w:rPr>
                <w:sz w:val="20"/>
                <w:szCs w:val="20"/>
              </w:rPr>
              <w:t>What has happened to you so far as a result of the experiment, and what</w:t>
            </w:r>
            <w:r>
              <w:rPr>
                <w:sz w:val="20"/>
                <w:szCs w:val="20"/>
              </w:rPr>
              <w:t xml:space="preserve"> </w:t>
            </w:r>
            <w:r w:rsidRPr="00D87112">
              <w:rPr>
                <w:sz w:val="20"/>
                <w:szCs w:val="20"/>
              </w:rPr>
              <w:t>do you predict will happen to you as time progresses?</w:t>
            </w:r>
          </w:p>
          <w:p w:rsidR="00203FE7" w:rsidRPr="006D01F8" w:rsidRDefault="00203FE7" w:rsidP="00A22404">
            <w:pPr>
              <w:rPr>
                <w:b/>
                <w:sz w:val="20"/>
                <w:szCs w:val="20"/>
              </w:rPr>
            </w:pPr>
            <w:r w:rsidRPr="00D87112">
              <w:rPr>
                <w:b/>
                <w:sz w:val="20"/>
                <w:szCs w:val="20"/>
              </w:rPr>
              <w:t>W.</w:t>
            </w:r>
            <w:r>
              <w:rPr>
                <w:b/>
                <w:sz w:val="20"/>
                <w:szCs w:val="20"/>
              </w:rPr>
              <w:t>8.</w:t>
            </w:r>
            <w:r w:rsidRPr="00D87112">
              <w:rPr>
                <w:b/>
                <w:sz w:val="20"/>
                <w:szCs w:val="20"/>
              </w:rPr>
              <w:t>2.a-e, W.</w:t>
            </w:r>
            <w:r>
              <w:rPr>
                <w:b/>
                <w:sz w:val="20"/>
                <w:szCs w:val="20"/>
              </w:rPr>
              <w:t>8.</w:t>
            </w:r>
            <w:r w:rsidRPr="00D87112">
              <w:rPr>
                <w:b/>
                <w:sz w:val="20"/>
                <w:szCs w:val="20"/>
              </w:rPr>
              <w:t>4, W.</w:t>
            </w:r>
            <w:r>
              <w:rPr>
                <w:b/>
                <w:sz w:val="20"/>
                <w:szCs w:val="20"/>
              </w:rPr>
              <w:t>8.</w:t>
            </w:r>
            <w:r w:rsidRPr="00D87112">
              <w:rPr>
                <w:b/>
                <w:sz w:val="20"/>
                <w:szCs w:val="20"/>
              </w:rPr>
              <w:t>5, L.</w:t>
            </w:r>
            <w:r>
              <w:rPr>
                <w:b/>
                <w:sz w:val="20"/>
                <w:szCs w:val="20"/>
              </w:rPr>
              <w:t>8.</w:t>
            </w:r>
            <w:r w:rsidRPr="00D87112">
              <w:rPr>
                <w:b/>
                <w:sz w:val="20"/>
                <w:szCs w:val="20"/>
              </w:rPr>
              <w:t>1, L.</w:t>
            </w:r>
            <w:r>
              <w:rPr>
                <w:b/>
                <w:sz w:val="20"/>
                <w:szCs w:val="20"/>
              </w:rPr>
              <w:t>8.</w:t>
            </w:r>
            <w:r w:rsidRPr="00D87112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951" w:type="pct"/>
            <w:shd w:val="clear" w:color="auto" w:fill="auto"/>
          </w:tcPr>
          <w:p w:rsidR="00203FE7" w:rsidRPr="00FB4649" w:rsidRDefault="00203FE7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B4649">
              <w:rPr>
                <w:b/>
                <w:sz w:val="20"/>
                <w:szCs w:val="20"/>
              </w:rPr>
              <w:t>Whole-Class Learning Strategies:</w:t>
            </w:r>
          </w:p>
          <w:p w:rsidR="00203FE7" w:rsidRDefault="00203FE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203FE7" w:rsidRDefault="00203FE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203FE7" w:rsidRDefault="00203FE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203FE7" w:rsidRDefault="00203FE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203FE7" w:rsidRPr="00556B21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Pr="008A101E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Pr="00FE3E8B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3FE7" w:rsidRDefault="0020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203FE7" w:rsidRPr="009E00CB" w:rsidRDefault="00203FE7" w:rsidP="00B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different ways can people be different?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203FE7" w:rsidRPr="006F638F" w:rsidRDefault="00203FE7" w:rsidP="00A2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342</w:t>
            </w:r>
          </w:p>
          <w:p w:rsidR="00203FE7" w:rsidRPr="000029AA" w:rsidRDefault="001155C9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Gather information and ideas from a variety of texts.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="00203FE7" w:rsidRPr="000029AA">
              <w:rPr>
                <w:b/>
                <w:sz w:val="20"/>
                <w:szCs w:val="20"/>
              </w:rPr>
              <w:t>RI.</w:t>
            </w:r>
            <w:r w:rsidR="00EE4A2F" w:rsidRPr="000029AA">
              <w:rPr>
                <w:b/>
                <w:sz w:val="20"/>
                <w:szCs w:val="20"/>
              </w:rPr>
              <w:t>8</w:t>
            </w:r>
            <w:r w:rsidR="00203FE7" w:rsidRPr="000029AA">
              <w:rPr>
                <w:b/>
                <w:sz w:val="20"/>
                <w:szCs w:val="20"/>
              </w:rPr>
              <w:t>.1</w:t>
            </w:r>
            <w:r w:rsidRPr="000029AA">
              <w:rPr>
                <w:b/>
                <w:sz w:val="20"/>
                <w:szCs w:val="20"/>
              </w:rPr>
              <w:t>0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thematic vocabulary </w:t>
            </w:r>
            <w:r w:rsidRPr="000029AA">
              <w:rPr>
                <w:b/>
                <w:sz w:val="20"/>
                <w:szCs w:val="20"/>
              </w:rPr>
              <w:t>RI.8.4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informative essay in which you examine a topic and covey ideas, concepts, and information </w:t>
            </w:r>
            <w:r w:rsidRPr="000029AA">
              <w:rPr>
                <w:b/>
                <w:sz w:val="20"/>
                <w:szCs w:val="20"/>
              </w:rPr>
              <w:t>W.8.2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lengths to explore a topic and clarify meaning.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Demonstrate command of the conventions of standard English grammar and usage, including correct agreement of nouns and verbs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L.8.1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203FE7" w:rsidRPr="000029AA" w:rsidRDefault="00203FE7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</w:tc>
      </w:tr>
      <w:tr w:rsidR="00C565BA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0029AA" w:rsidP="00674C34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FB4649" w:rsidRPr="00117407" w:rsidTr="00FB4649">
        <w:tc>
          <w:tcPr>
            <w:tcW w:w="816" w:type="pct"/>
          </w:tcPr>
          <w:p w:rsidR="00FB4649" w:rsidRPr="009E00CB" w:rsidRDefault="00FB4649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FB4649" w:rsidRDefault="00FB4649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RL.8.2, RL.8.6, RL.8.7</w:t>
            </w:r>
          </w:p>
          <w:p w:rsidR="00FB4649" w:rsidRPr="00393523" w:rsidRDefault="00FB4649" w:rsidP="00674C34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FB4649" w:rsidRDefault="00FB4649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FB4649" w:rsidRPr="001723E6" w:rsidRDefault="00FB4649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</w:tcPr>
          <w:p w:rsidR="00FB4649" w:rsidRPr="009E00CB" w:rsidRDefault="00FB4649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FB4649" w:rsidRPr="00393523" w:rsidRDefault="00FB4649" w:rsidP="000F4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SL.8.1.a-d, SL.8.2, SL.8.4, SL.8.5, SL.8.6 </w:t>
            </w:r>
          </w:p>
        </w:tc>
        <w:tc>
          <w:tcPr>
            <w:tcW w:w="762" w:type="pct"/>
          </w:tcPr>
          <w:p w:rsidR="00FB4649" w:rsidRPr="009E00CB" w:rsidRDefault="00FB4649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FB4649" w:rsidRPr="00393523" w:rsidRDefault="00FB4649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L.8.1, L.8.4.b</w:t>
            </w:r>
          </w:p>
        </w:tc>
        <w:tc>
          <w:tcPr>
            <w:tcW w:w="823" w:type="pct"/>
          </w:tcPr>
          <w:p w:rsidR="00FB4649" w:rsidRDefault="00FB4649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FB4649" w:rsidRPr="00634C16" w:rsidRDefault="00FB4649" w:rsidP="00FB46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W.8.2.b</w:t>
            </w:r>
          </w:p>
        </w:tc>
        <w:tc>
          <w:tcPr>
            <w:tcW w:w="823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FF04E0" w:rsidRPr="00FB4649" w:rsidRDefault="00FF04E0" w:rsidP="00FF04E0">
            <w:pPr>
              <w:rPr>
                <w:b/>
                <w:sz w:val="20"/>
                <w:szCs w:val="20"/>
              </w:rPr>
            </w:pPr>
          </w:p>
        </w:tc>
      </w:tr>
    </w:tbl>
    <w:p w:rsidR="000F4CAF" w:rsidRDefault="000F4CAF" w:rsidP="00C565BA">
      <w:pPr>
        <w:jc w:val="center"/>
        <w:rPr>
          <w:b/>
          <w:sz w:val="8"/>
          <w:szCs w:val="8"/>
        </w:rPr>
      </w:pPr>
    </w:p>
    <w:p w:rsidR="00FB4649" w:rsidRDefault="00FB464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22"/>
        <w:gridCol w:w="1799"/>
        <w:gridCol w:w="1620"/>
        <w:gridCol w:w="1890"/>
        <w:gridCol w:w="1890"/>
        <w:gridCol w:w="2960"/>
      </w:tblGrid>
      <w:tr w:rsidR="00C565BA" w:rsidRPr="00117407" w:rsidTr="00FB4649">
        <w:tc>
          <w:tcPr>
            <w:tcW w:w="5000" w:type="pct"/>
            <w:gridSpan w:val="7"/>
            <w:shd w:val="clear" w:color="auto" w:fill="00B050"/>
          </w:tcPr>
          <w:p w:rsidR="00C565BA" w:rsidRDefault="000F4CAF" w:rsidP="00D87112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C565BA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="00C565BA"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C565BA" w:rsidRPr="006E17BF">
              <w:rPr>
                <w:b/>
                <w:sz w:val="24"/>
                <w:szCs w:val="24"/>
              </w:rPr>
              <w:t xml:space="preserve">GRADE </w:t>
            </w:r>
            <w:r w:rsidR="00D87112">
              <w:rPr>
                <w:b/>
                <w:sz w:val="24"/>
                <w:szCs w:val="24"/>
              </w:rPr>
              <w:t>8</w:t>
            </w:r>
            <w:r w:rsidR="00C565BA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            </w:t>
            </w:r>
            <w:r w:rsidR="00C565BA" w:rsidRPr="006E17BF">
              <w:rPr>
                <w:b/>
                <w:sz w:val="24"/>
                <w:szCs w:val="24"/>
              </w:rPr>
              <w:t xml:space="preserve"> </w:t>
            </w:r>
            <w:r w:rsidR="00C565BA">
              <w:rPr>
                <w:b/>
                <w:sz w:val="24"/>
                <w:szCs w:val="24"/>
              </w:rPr>
              <w:t xml:space="preserve">    </w:t>
            </w:r>
            <w:r w:rsidR="00D87112">
              <w:rPr>
                <w:b/>
                <w:sz w:val="24"/>
                <w:szCs w:val="24"/>
              </w:rPr>
              <w:t>Human Intelligence</w:t>
            </w:r>
          </w:p>
        </w:tc>
      </w:tr>
      <w:tr w:rsidR="00C565BA" w:rsidRPr="00117407" w:rsidTr="00FB4649">
        <w:tc>
          <w:tcPr>
            <w:tcW w:w="2625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43" w:type="pct"/>
          </w:tcPr>
          <w:p w:rsidR="00C565BA" w:rsidRDefault="00FB4649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D8711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D8711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4649" w:rsidRPr="00117407" w:rsidTr="00FB4649">
        <w:tc>
          <w:tcPr>
            <w:tcW w:w="637" w:type="pct"/>
          </w:tcPr>
          <w:p w:rsidR="00FB4649" w:rsidRDefault="00FB4649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Flowers for Algernon</w:t>
            </w:r>
            <w:r w:rsidRPr="00191937">
              <w:rPr>
                <w:b/>
                <w:sz w:val="20"/>
                <w:szCs w:val="20"/>
              </w:rPr>
              <w:t>:</w:t>
            </w:r>
          </w:p>
          <w:p w:rsidR="00FB4649" w:rsidRDefault="00FB4649" w:rsidP="00D43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350-383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FB4649" w:rsidRPr="000A608A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351: Analyze perspective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352: Mark the words in italics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355: Notice misspellings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357: Highlight parenthesis</w:t>
            </w:r>
          </w:p>
          <w:p w:rsidR="00FB4649" w:rsidRDefault="00FB4649" w:rsidP="00D43A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359: Notice similes</w:t>
            </w:r>
          </w:p>
          <w:p w:rsidR="00FB4649" w:rsidRDefault="00FB4649" w:rsidP="00D43A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361: Notice incorrect use of punctuation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363: Notice italics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365: Notice dash at end of paragraph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366: analyze analogy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368: Highlight technical words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371: Notice the two short sentences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373: Notice use of choppy sentences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375: Highlight grammatical errors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377: Notice punctuation changes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378: Notice misspelled words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649" w:rsidRPr="00273D0C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RL.8.6, L.8.1a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FB4649" w:rsidRPr="000A608A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380 </w:t>
            </w:r>
          </w:p>
          <w:p w:rsidR="00FB4649" w:rsidRDefault="00FB4649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FB4649" w:rsidRDefault="00FB4649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FB4649" w:rsidRDefault="00FB4649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Pr="001075DE" w:rsidRDefault="00FB4649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FB4649" w:rsidRPr="000A608A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381</w:t>
            </w:r>
          </w:p>
          <w:p w:rsidR="00FB4649" w:rsidRPr="007A080C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 xml:space="preserve"> </w:t>
            </w:r>
          </w:p>
          <w:p w:rsidR="00FB4649" w:rsidRPr="007A080C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of  Themes</w:t>
            </w:r>
          </w:p>
          <w:p w:rsidR="00FB4649" w:rsidRPr="007A080C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Pr="007A080C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Theme</w:t>
            </w:r>
          </w:p>
          <w:p w:rsidR="00FB4649" w:rsidRPr="007A080C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A080C">
              <w:rPr>
                <w:sz w:val="20"/>
                <w:szCs w:val="20"/>
              </w:rPr>
              <w:t>Conflict</w:t>
            </w:r>
          </w:p>
          <w:p w:rsidR="00FB4649" w:rsidRDefault="00FB4649" w:rsidP="007A080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A080C">
              <w:rPr>
                <w:sz w:val="20"/>
                <w:szCs w:val="20"/>
              </w:rPr>
              <w:t>llusion</w:t>
            </w: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Pr="00FE3E8B" w:rsidRDefault="00FB4649" w:rsidP="001804F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RL.</w:t>
            </w:r>
            <w:r>
              <w:rPr>
                <w:sz w:val="20"/>
                <w:szCs w:val="20"/>
              </w:rPr>
              <w:t>8</w:t>
            </w:r>
            <w:r w:rsidRPr="00D74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RL.8.6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B4649" w:rsidRPr="00D459E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382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804F3">
              <w:rPr>
                <w:sz w:val="20"/>
                <w:szCs w:val="20"/>
              </w:rPr>
              <w:t xml:space="preserve">ords </w:t>
            </w:r>
            <w:r>
              <w:rPr>
                <w:sz w:val="20"/>
                <w:szCs w:val="20"/>
              </w:rPr>
              <w:t xml:space="preserve">that </w:t>
            </w:r>
            <w:r w:rsidRPr="001804F3">
              <w:rPr>
                <w:sz w:val="20"/>
                <w:szCs w:val="20"/>
              </w:rPr>
              <w:t xml:space="preserve">are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 xml:space="preserve">related to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 xml:space="preserve">emotional and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 xml:space="preserve">psychological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states: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804F3">
              <w:rPr>
                <w:sz w:val="20"/>
                <w:szCs w:val="20"/>
              </w:rPr>
              <w:t xml:space="preserve">ubconscious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804F3">
              <w:rPr>
                <w:sz w:val="20"/>
                <w:szCs w:val="20"/>
              </w:rPr>
              <w:t xml:space="preserve">uspicion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04F3">
              <w:rPr>
                <w:sz w:val="20"/>
                <w:szCs w:val="20"/>
              </w:rPr>
              <w:t xml:space="preserve">espised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04F3">
              <w:rPr>
                <w:sz w:val="20"/>
                <w:szCs w:val="20"/>
              </w:rPr>
              <w:t xml:space="preserve">eterioration </w:t>
            </w:r>
          </w:p>
          <w:p w:rsidR="00FB4649" w:rsidRDefault="00FB4649" w:rsidP="001804F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>Introspective</w:t>
            </w:r>
          </w:p>
          <w:p w:rsidR="00FB4649" w:rsidRDefault="00FB4649" w:rsidP="001804F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1804F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Prefix:</w:t>
            </w:r>
          </w:p>
          <w:p w:rsidR="00FB4649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</w:t>
            </w:r>
          </w:p>
          <w:p w:rsidR="00FB4649" w:rsidRPr="00FE3E8B" w:rsidRDefault="00FB4649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Pr="001075DE" w:rsidRDefault="00FB4649" w:rsidP="001075D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649" w:rsidRPr="00FE3E8B" w:rsidRDefault="00FB4649" w:rsidP="001804F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8.4,  L.8.5.b</w:t>
            </w:r>
          </w:p>
        </w:tc>
        <w:tc>
          <w:tcPr>
            <w:tcW w:w="666" w:type="pct"/>
            <w:vMerge w:val="restart"/>
          </w:tcPr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383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 xml:space="preserve">Direct and Indirect 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804F3">
              <w:rPr>
                <w:sz w:val="20"/>
                <w:szCs w:val="20"/>
              </w:rPr>
              <w:t>Objects</w:t>
            </w: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</w:p>
          <w:p w:rsidR="00FB4649" w:rsidRPr="001804F3" w:rsidRDefault="00FB4649" w:rsidP="001804F3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04F3">
              <w:rPr>
                <w:sz w:val="20"/>
                <w:szCs w:val="20"/>
              </w:rPr>
              <w:t>irect object</w:t>
            </w:r>
          </w:p>
          <w:p w:rsidR="00FB4649" w:rsidRDefault="00FB4649" w:rsidP="001804F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804F3">
              <w:rPr>
                <w:sz w:val="20"/>
                <w:szCs w:val="20"/>
              </w:rPr>
              <w:t>ndirect object</w:t>
            </w: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B4649" w:rsidRDefault="00FB4649" w:rsidP="001804F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L.8.5, L.8.6</w:t>
            </w:r>
          </w:p>
          <w:p w:rsidR="00FB4649" w:rsidRPr="00FE3E8B" w:rsidRDefault="00FB4649" w:rsidP="001804F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3" w:type="pct"/>
            <w:vMerge w:val="restart"/>
          </w:tcPr>
          <w:p w:rsidR="00FB4649" w:rsidRPr="00F929E5" w:rsidRDefault="00FB4649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B4649" w:rsidRPr="00117407" w:rsidTr="00FB4649">
        <w:tc>
          <w:tcPr>
            <w:tcW w:w="637" w:type="pct"/>
          </w:tcPr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B4649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B4649" w:rsidRPr="00124A37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83" w:type="pct"/>
            <w:vMerge/>
            <w:shd w:val="clear" w:color="auto" w:fill="auto"/>
          </w:tcPr>
          <w:p w:rsidR="00FB4649" w:rsidRPr="001041FF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FB4649" w:rsidRPr="0019335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B4649" w:rsidRPr="0019335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B4649" w:rsidRPr="0019335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FB4649" w:rsidRPr="0019335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3" w:type="pct"/>
            <w:vMerge/>
          </w:tcPr>
          <w:p w:rsidR="00FB4649" w:rsidRPr="00193352" w:rsidRDefault="00FB4649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565BA" w:rsidRDefault="00C565BA" w:rsidP="00C565BA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07"/>
        <w:gridCol w:w="3456"/>
        <w:gridCol w:w="1775"/>
        <w:gridCol w:w="1959"/>
        <w:gridCol w:w="1571"/>
        <w:gridCol w:w="1605"/>
      </w:tblGrid>
      <w:tr w:rsidR="00C565BA" w:rsidRPr="00117407" w:rsidTr="00E238C1">
        <w:tc>
          <w:tcPr>
            <w:tcW w:w="2563" w:type="pct"/>
            <w:gridSpan w:val="3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D8711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87112">
              <w:rPr>
                <w:b/>
                <w:sz w:val="20"/>
                <w:szCs w:val="20"/>
              </w:rPr>
              <w:t>14-15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F06" w:rsidRPr="00117407" w:rsidTr="009A3F68">
        <w:tc>
          <w:tcPr>
            <w:tcW w:w="636" w:type="pct"/>
          </w:tcPr>
          <w:p w:rsidR="000B2F06" w:rsidRDefault="000B2F06" w:rsidP="00C85182">
            <w:pPr>
              <w:rPr>
                <w:b/>
                <w:sz w:val="20"/>
                <w:szCs w:val="20"/>
              </w:rPr>
            </w:pPr>
            <w:r w:rsidRPr="001804F3">
              <w:rPr>
                <w:b/>
                <w:sz w:val="20"/>
                <w:szCs w:val="20"/>
              </w:rPr>
              <w:t>from Flowers for Algernon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0B2F06" w:rsidRDefault="000B2F06" w:rsidP="00180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384-389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B2F06" w:rsidRPr="000A608A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385: Analyze video</w:t>
            </w:r>
          </w:p>
          <w:p w:rsidR="000B2F06" w:rsidRDefault="000B2F06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387: Analyze media</w:t>
            </w: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0B2F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RL.8.7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0B2F06" w:rsidRPr="00273D0C" w:rsidRDefault="000B2F06" w:rsidP="000B2F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shd w:val="clear" w:color="auto" w:fill="auto"/>
          </w:tcPr>
          <w:p w:rsidR="000B2F06" w:rsidRPr="000A608A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387 </w:t>
            </w:r>
          </w:p>
          <w:p w:rsidR="000B2F06" w:rsidRDefault="000B2F06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0B2F06" w:rsidRDefault="000B2F06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Default="000B2F0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B2F06" w:rsidRPr="00FE3E8B" w:rsidRDefault="000B2F06" w:rsidP="000B2F0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387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Sci-fi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Adapted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Pr="00FE3E8B" w:rsidRDefault="000B2F06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L.8.4 </w:t>
            </w:r>
          </w:p>
        </w:tc>
        <w:tc>
          <w:tcPr>
            <w:tcW w:w="554" w:type="pct"/>
            <w:vMerge w:val="restart"/>
          </w:tcPr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238C1">
              <w:rPr>
                <w:b/>
                <w:sz w:val="20"/>
                <w:szCs w:val="20"/>
              </w:rPr>
              <w:t>Prepare to Compare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388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interpretations of a story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Pr="00E238C1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RL.8.6, SL.8.1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0B2F06" w:rsidRPr="00944D8E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44D8E">
              <w:rPr>
                <w:b/>
                <w:sz w:val="20"/>
                <w:szCs w:val="20"/>
              </w:rPr>
              <w:t>Writing to Compare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389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Comparison-and-contrast essay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B2F06" w:rsidRPr="00F929E5" w:rsidRDefault="000B2F06" w:rsidP="00E238C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RL.8.6, W.8.2, W.8.2.a-e, W.8.4, W.8.5, W.8.10</w:t>
            </w:r>
          </w:p>
        </w:tc>
      </w:tr>
      <w:tr w:rsidR="000B2F06" w:rsidRPr="00117407" w:rsidTr="009A3F68">
        <w:tc>
          <w:tcPr>
            <w:tcW w:w="636" w:type="pct"/>
          </w:tcPr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that you find interesting or want to revisit</w:t>
            </w:r>
          </w:p>
          <w:p w:rsidR="000B2F06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in the video to other media you’ve experienced, texts you’ve read, or images you’ve seen</w:t>
            </w:r>
          </w:p>
          <w:p w:rsidR="000B2F06" w:rsidRPr="00124A37" w:rsidRDefault="000B2F06" w:rsidP="001804F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0B2F06" w:rsidRPr="001041FF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0B2F06" w:rsidRPr="00193352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0B2F06" w:rsidRPr="00193352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2F06" w:rsidRPr="00193352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B2F06" w:rsidRPr="00193352" w:rsidRDefault="000B2F0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0B2F06">
        <w:tc>
          <w:tcPr>
            <w:tcW w:w="5000" w:type="pct"/>
            <w:gridSpan w:val="7"/>
            <w:shd w:val="clear" w:color="auto" w:fill="F79646" w:themeFill="accent6"/>
          </w:tcPr>
          <w:p w:rsidR="00C565BA" w:rsidRDefault="00161BB1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C565BA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C565BA" w:rsidRPr="00117407" w:rsidTr="000B2F06">
        <w:tc>
          <w:tcPr>
            <w:tcW w:w="3189" w:type="pct"/>
            <w:gridSpan w:val="4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E238C1">
              <w:rPr>
                <w:sz w:val="20"/>
                <w:szCs w:val="20"/>
              </w:rPr>
              <w:t>390-395</w:t>
            </w:r>
          </w:p>
          <w:p w:rsidR="00E238C1" w:rsidRPr="00E238C1" w:rsidRDefault="00E238C1" w:rsidP="00E238C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238C1">
              <w:rPr>
                <w:sz w:val="20"/>
                <w:szCs w:val="20"/>
              </w:rPr>
              <w:t>Write an Informative Speech</w:t>
            </w:r>
          </w:p>
          <w:p w:rsidR="00C565BA" w:rsidRDefault="00E238C1" w:rsidP="00E238C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238C1">
              <w:rPr>
                <w:sz w:val="20"/>
                <w:szCs w:val="20"/>
              </w:rPr>
              <w:t>Prompt: What has happened to you so far as a result of the experiment, and what do you predict will happen to you as time progresses?</w:t>
            </w:r>
          </w:p>
          <w:p w:rsidR="00E238C1" w:rsidRDefault="00E238C1" w:rsidP="00E238C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Development: Subject-Verb Agreement</w:t>
            </w:r>
          </w:p>
          <w:p w:rsidR="000B2F06" w:rsidRPr="007E4988" w:rsidRDefault="000B2F06" w:rsidP="00E238C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E238C1" w:rsidRPr="00E238C1">
              <w:rPr>
                <w:sz w:val="20"/>
                <w:szCs w:val="20"/>
              </w:rPr>
              <w:t>W.</w:t>
            </w:r>
            <w:r w:rsidR="00E238C1">
              <w:rPr>
                <w:sz w:val="20"/>
                <w:szCs w:val="20"/>
              </w:rPr>
              <w:t>8.</w:t>
            </w:r>
            <w:r w:rsidR="00E238C1" w:rsidRPr="00E238C1">
              <w:rPr>
                <w:sz w:val="20"/>
                <w:szCs w:val="20"/>
              </w:rPr>
              <w:t>2.a-e, W.</w:t>
            </w:r>
            <w:r w:rsidR="00E238C1">
              <w:rPr>
                <w:sz w:val="20"/>
                <w:szCs w:val="20"/>
              </w:rPr>
              <w:t>8.</w:t>
            </w:r>
            <w:r w:rsidR="00E238C1" w:rsidRPr="00E238C1">
              <w:rPr>
                <w:sz w:val="20"/>
                <w:szCs w:val="20"/>
              </w:rPr>
              <w:t>4, W.</w:t>
            </w:r>
            <w:r w:rsidR="00E238C1">
              <w:rPr>
                <w:sz w:val="20"/>
                <w:szCs w:val="20"/>
              </w:rPr>
              <w:t>8.</w:t>
            </w:r>
            <w:r w:rsidR="00E238C1" w:rsidRPr="00E238C1">
              <w:rPr>
                <w:sz w:val="20"/>
                <w:szCs w:val="20"/>
              </w:rPr>
              <w:t>5, L.</w:t>
            </w:r>
            <w:r w:rsidR="00E238C1">
              <w:rPr>
                <w:sz w:val="20"/>
                <w:szCs w:val="20"/>
              </w:rPr>
              <w:t>8.</w:t>
            </w:r>
            <w:r w:rsidR="00E238C1" w:rsidRPr="00E238C1">
              <w:rPr>
                <w:sz w:val="20"/>
                <w:szCs w:val="20"/>
              </w:rPr>
              <w:t>1, L.</w:t>
            </w:r>
            <w:r w:rsidR="00E238C1">
              <w:rPr>
                <w:sz w:val="20"/>
                <w:szCs w:val="20"/>
              </w:rPr>
              <w:t>8.</w:t>
            </w:r>
            <w:r w:rsidR="00E238C1" w:rsidRPr="00E238C1">
              <w:rPr>
                <w:sz w:val="20"/>
                <w:szCs w:val="20"/>
              </w:rPr>
              <w:t>1.b</w:t>
            </w:r>
          </w:p>
        </w:tc>
      </w:tr>
    </w:tbl>
    <w:p w:rsidR="00C565BA" w:rsidRDefault="00C565BA" w:rsidP="00C565BA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251"/>
        <w:gridCol w:w="2699"/>
        <w:gridCol w:w="2160"/>
        <w:gridCol w:w="2333"/>
        <w:gridCol w:w="2330"/>
      </w:tblGrid>
      <w:tr w:rsidR="00C565BA" w:rsidRPr="00117407" w:rsidTr="005C55F6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C565BA" w:rsidRPr="006E17BF" w:rsidRDefault="00C565BA" w:rsidP="00D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D87112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87112">
              <w:rPr>
                <w:b/>
                <w:sz w:val="24"/>
                <w:szCs w:val="24"/>
              </w:rPr>
              <w:t>Human Intelligence</w:t>
            </w:r>
          </w:p>
        </w:tc>
      </w:tr>
      <w:tr w:rsidR="00C565BA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Pr="00A702F5" w:rsidRDefault="00C565BA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029AA" w:rsidRPr="00117407" w:rsidTr="005C55F6">
        <w:trPr>
          <w:trHeight w:val="240"/>
        </w:trPr>
        <w:tc>
          <w:tcPr>
            <w:tcW w:w="847" w:type="pct"/>
            <w:shd w:val="clear" w:color="auto" w:fill="auto"/>
          </w:tcPr>
          <w:p w:rsidR="000029AA" w:rsidRPr="00D87112" w:rsidRDefault="000029AA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Memoir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22404">
              <w:rPr>
                <w:i/>
                <w:sz w:val="20"/>
                <w:szCs w:val="20"/>
              </w:rPr>
              <w:t>from Blue Nines and Red Words / from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22404">
              <w:rPr>
                <w:i/>
                <w:sz w:val="20"/>
                <w:szCs w:val="20"/>
              </w:rPr>
              <w:t>Born on a Blue Day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A22404">
              <w:rPr>
                <w:sz w:val="20"/>
                <w:szCs w:val="20"/>
              </w:rPr>
              <w:t>Daniel Tammet</w:t>
            </w:r>
          </w:p>
          <w:p w:rsidR="000029AA" w:rsidRPr="00A22404" w:rsidRDefault="000029AA" w:rsidP="00A2240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(Infographic)</w:t>
            </w:r>
            <w:r>
              <w:rPr>
                <w:sz w:val="20"/>
                <w:szCs w:val="20"/>
              </w:rPr>
              <w:t xml:space="preserve">: </w:t>
            </w:r>
            <w:r w:rsidRPr="00A22404">
              <w:rPr>
                <w:i/>
                <w:sz w:val="20"/>
                <w:szCs w:val="20"/>
              </w:rPr>
              <w:t>The Theory of Multiple Intelligences</w:t>
            </w:r>
          </w:p>
          <w:p w:rsidR="000029AA" w:rsidRDefault="000029AA" w:rsidP="00A22404">
            <w:pPr>
              <w:rPr>
                <w:sz w:val="20"/>
                <w:szCs w:val="20"/>
              </w:rPr>
            </w:pPr>
            <w:r w:rsidRPr="00A22404">
              <w:rPr>
                <w:i/>
                <w:sz w:val="20"/>
                <w:szCs w:val="20"/>
              </w:rPr>
              <w:t>Infographic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A22404">
              <w:rPr>
                <w:sz w:val="20"/>
                <w:szCs w:val="20"/>
              </w:rPr>
              <w:t>Howard Gardner</w:t>
            </w:r>
          </w:p>
          <w:p w:rsidR="000029AA" w:rsidRPr="00A22404" w:rsidRDefault="000029AA" w:rsidP="00A22404">
            <w:pPr>
              <w:rPr>
                <w:sz w:val="20"/>
                <w:szCs w:val="20"/>
              </w:rPr>
            </w:pPr>
            <w:r w:rsidRPr="00A22404">
              <w:rPr>
                <w:b/>
                <w:sz w:val="20"/>
                <w:szCs w:val="20"/>
              </w:rPr>
              <w:t>Poetry:</w:t>
            </w:r>
            <w:r>
              <w:rPr>
                <w:sz w:val="20"/>
                <w:szCs w:val="20"/>
              </w:rPr>
              <w:t xml:space="preserve"> </w:t>
            </w:r>
            <w:r w:rsidRPr="00A22404">
              <w:rPr>
                <w:i/>
                <w:sz w:val="20"/>
                <w:szCs w:val="20"/>
              </w:rPr>
              <w:t>Retort</w:t>
            </w:r>
            <w:r>
              <w:rPr>
                <w:sz w:val="20"/>
                <w:szCs w:val="20"/>
              </w:rPr>
              <w:t xml:space="preserve"> by </w:t>
            </w:r>
            <w:r w:rsidRPr="00A22404">
              <w:rPr>
                <w:sz w:val="20"/>
                <w:szCs w:val="20"/>
              </w:rPr>
              <w:t>Paul Laurence Dunbar</w:t>
            </w:r>
          </w:p>
          <w:p w:rsidR="000029AA" w:rsidRDefault="000029AA" w:rsidP="00A22404">
            <w:pPr>
              <w:rPr>
                <w:sz w:val="20"/>
                <w:szCs w:val="20"/>
              </w:rPr>
            </w:pPr>
            <w:r w:rsidRPr="00A22404">
              <w:rPr>
                <w:i/>
                <w:sz w:val="20"/>
                <w:szCs w:val="20"/>
              </w:rPr>
              <w:t>from The People, Yes</w:t>
            </w:r>
            <w:r>
              <w:rPr>
                <w:sz w:val="20"/>
                <w:szCs w:val="20"/>
              </w:rPr>
              <w:t xml:space="preserve"> by </w:t>
            </w:r>
            <w:r w:rsidRPr="00A22404">
              <w:rPr>
                <w:sz w:val="20"/>
                <w:szCs w:val="20"/>
              </w:rPr>
              <w:t>Carl Sandburg</w:t>
            </w:r>
          </w:p>
          <w:p w:rsidR="000029AA" w:rsidRPr="005A5A8C" w:rsidRDefault="000029AA" w:rsidP="00A22404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0029AA" w:rsidRDefault="000029AA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29AA" w:rsidRPr="00F14749" w:rsidRDefault="000029AA" w:rsidP="00F14749">
            <w:pPr>
              <w:rPr>
                <w:b/>
                <w:sz w:val="20"/>
                <w:szCs w:val="20"/>
              </w:rPr>
            </w:pPr>
            <w:r w:rsidRPr="00F14749">
              <w:rPr>
                <w:b/>
                <w:sz w:val="20"/>
                <w:szCs w:val="20"/>
              </w:rPr>
              <w:t>Present an Informative Multimedia Presentation</w:t>
            </w:r>
          </w:p>
          <w:p w:rsidR="000029AA" w:rsidRDefault="000029AA" w:rsidP="00F14749">
            <w:pPr>
              <w:rPr>
                <w:b/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>Prompt: How does each selection highlight a different</w:t>
            </w:r>
            <w:r w:rsidRPr="00F14749">
              <w:rPr>
                <w:b/>
                <w:sz w:val="20"/>
                <w:szCs w:val="20"/>
              </w:rPr>
              <w:t xml:space="preserve"> </w:t>
            </w:r>
            <w:r w:rsidRPr="00F14749">
              <w:rPr>
                <w:sz w:val="20"/>
                <w:szCs w:val="20"/>
              </w:rPr>
              <w:t>way to be intelligent?</w:t>
            </w:r>
          </w:p>
          <w:p w:rsidR="000029AA" w:rsidRPr="006D01F8" w:rsidRDefault="000029AA" w:rsidP="00F14749">
            <w:pPr>
              <w:rPr>
                <w:b/>
                <w:sz w:val="20"/>
                <w:szCs w:val="20"/>
              </w:rPr>
            </w:pPr>
            <w:r w:rsidRPr="00F14749">
              <w:rPr>
                <w:b/>
                <w:sz w:val="20"/>
                <w:szCs w:val="20"/>
              </w:rPr>
              <w:t>SL.</w:t>
            </w:r>
            <w:r>
              <w:rPr>
                <w:b/>
                <w:sz w:val="20"/>
                <w:szCs w:val="20"/>
              </w:rPr>
              <w:t>8.</w:t>
            </w:r>
            <w:r w:rsidRPr="00F14749">
              <w:rPr>
                <w:b/>
                <w:sz w:val="20"/>
                <w:szCs w:val="20"/>
              </w:rPr>
              <w:t>1, SL.</w:t>
            </w:r>
            <w:r>
              <w:rPr>
                <w:b/>
                <w:sz w:val="20"/>
                <w:szCs w:val="20"/>
              </w:rPr>
              <w:t>8.</w:t>
            </w:r>
            <w:r w:rsidRPr="00F14749">
              <w:rPr>
                <w:b/>
                <w:sz w:val="20"/>
                <w:szCs w:val="20"/>
              </w:rPr>
              <w:t>1.a-d, SL.</w:t>
            </w:r>
            <w:r>
              <w:rPr>
                <w:b/>
                <w:sz w:val="20"/>
                <w:szCs w:val="20"/>
              </w:rPr>
              <w:t>8.</w:t>
            </w:r>
            <w:r w:rsidRPr="00F14749">
              <w:rPr>
                <w:b/>
                <w:sz w:val="20"/>
                <w:szCs w:val="20"/>
              </w:rPr>
              <w:t>4, SL.</w:t>
            </w:r>
            <w:r>
              <w:rPr>
                <w:b/>
                <w:sz w:val="20"/>
                <w:szCs w:val="20"/>
              </w:rPr>
              <w:t>8.</w:t>
            </w:r>
            <w:r w:rsidRPr="00F14749">
              <w:rPr>
                <w:b/>
                <w:sz w:val="20"/>
                <w:szCs w:val="20"/>
              </w:rPr>
              <w:t>5, SL.</w:t>
            </w:r>
            <w:r>
              <w:rPr>
                <w:b/>
                <w:sz w:val="20"/>
                <w:szCs w:val="20"/>
              </w:rPr>
              <w:t>8.</w:t>
            </w:r>
            <w:r w:rsidRPr="00F147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0029AA" w:rsidRPr="005C55F6" w:rsidRDefault="000029A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C55F6">
              <w:rPr>
                <w:b/>
                <w:sz w:val="20"/>
                <w:szCs w:val="20"/>
              </w:rPr>
              <w:t>Small-Group Learning Strategies: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029AA" w:rsidRDefault="000029A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C55F6" w:rsidRPr="00E72EC4" w:rsidRDefault="005C55F6" w:rsidP="005C55F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5C55F6" w:rsidRPr="00E72EC4" w:rsidRDefault="005C55F6" w:rsidP="005C55F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5C55F6" w:rsidRPr="00E72EC4" w:rsidRDefault="005C55F6" w:rsidP="005C55F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5C55F6" w:rsidRPr="00E72EC4" w:rsidRDefault="005C55F6" w:rsidP="005C55F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5C55F6" w:rsidRPr="00E72EC4" w:rsidRDefault="005C55F6" w:rsidP="005C55F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5C55F6" w:rsidRPr="00E72EC4" w:rsidRDefault="005C55F6" w:rsidP="005C55F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5C55F6" w:rsidRPr="00E72EC4" w:rsidRDefault="005C55F6" w:rsidP="005C55F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C55F6" w:rsidRPr="00E72EC4" w:rsidRDefault="005C55F6" w:rsidP="005C55F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5C55F6" w:rsidRPr="00E72EC4" w:rsidRDefault="005C55F6" w:rsidP="005C55F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029AA" w:rsidRDefault="005C55F6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029AA" w:rsidRDefault="000029A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Default="000029A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Pr="00FE3E8B" w:rsidRDefault="000029A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0029AA" w:rsidRDefault="000029AA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029AA" w:rsidRPr="009E00CB" w:rsidRDefault="000029AA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different ways can people be intelligent?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0029AA" w:rsidRDefault="000029AA" w:rsidP="007D603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0029AA" w:rsidRPr="006F638F" w:rsidRDefault="000029AA" w:rsidP="007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342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Gather information and ideas from a variety of texts. </w:t>
            </w:r>
            <w:r w:rsidRPr="000029AA">
              <w:rPr>
                <w:b/>
                <w:sz w:val="20"/>
                <w:szCs w:val="20"/>
              </w:rPr>
              <w:t>RI.8.10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thematic vocabulary </w:t>
            </w:r>
            <w:r w:rsidRPr="000029AA">
              <w:rPr>
                <w:b/>
                <w:sz w:val="20"/>
                <w:szCs w:val="20"/>
              </w:rPr>
              <w:t>RI.8.4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informative essay in which you examine a topic and covey ideas, concepts, and information </w:t>
            </w:r>
            <w:r w:rsidRPr="000029AA">
              <w:rPr>
                <w:b/>
                <w:sz w:val="20"/>
                <w:szCs w:val="20"/>
              </w:rPr>
              <w:t>W.8.2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conventions of standard English grammar and usage, including correct agreement of nouns and verbs </w:t>
            </w:r>
            <w:r w:rsidRPr="000029AA">
              <w:rPr>
                <w:b/>
                <w:sz w:val="20"/>
                <w:szCs w:val="20"/>
              </w:rPr>
              <w:t>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</w:tc>
      </w:tr>
      <w:tr w:rsidR="00C565BA" w:rsidRPr="00117407" w:rsidTr="00674C3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0029AA" w:rsidP="00674C34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5C55F6" w:rsidRPr="00117407" w:rsidTr="005C55F6">
        <w:tc>
          <w:tcPr>
            <w:tcW w:w="847" w:type="pct"/>
          </w:tcPr>
          <w:p w:rsidR="005C55F6" w:rsidRPr="009E00CB" w:rsidRDefault="005C55F6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5C55F6" w:rsidRPr="00393523" w:rsidRDefault="00F053A8" w:rsidP="00B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RL.8.1, </w:t>
            </w:r>
            <w:r w:rsidR="005C55F6">
              <w:rPr>
                <w:sz w:val="20"/>
                <w:szCs w:val="20"/>
              </w:rPr>
              <w:t>RL.8.4</w:t>
            </w:r>
            <w:r>
              <w:rPr>
                <w:sz w:val="20"/>
                <w:szCs w:val="20"/>
              </w:rPr>
              <w:t xml:space="preserve">., </w:t>
            </w:r>
            <w:r w:rsidRPr="00A35358">
              <w:rPr>
                <w:sz w:val="20"/>
                <w:szCs w:val="20"/>
              </w:rPr>
              <w:t>RL.</w:t>
            </w:r>
            <w:r>
              <w:rPr>
                <w:sz w:val="20"/>
                <w:szCs w:val="20"/>
              </w:rPr>
              <w:t xml:space="preserve">8.5, </w:t>
            </w:r>
            <w:r w:rsidR="00FF04E0">
              <w:rPr>
                <w:sz w:val="20"/>
                <w:szCs w:val="20"/>
              </w:rPr>
              <w:t>RI.8.10</w:t>
            </w:r>
          </w:p>
        </w:tc>
        <w:tc>
          <w:tcPr>
            <w:tcW w:w="794" w:type="pct"/>
          </w:tcPr>
          <w:p w:rsidR="005C55F6" w:rsidRDefault="005C55F6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5C55F6" w:rsidRPr="001723E6" w:rsidRDefault="005C55F6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RI.8.3</w:t>
            </w:r>
            <w:r w:rsidR="0046718A">
              <w:rPr>
                <w:sz w:val="20"/>
                <w:szCs w:val="20"/>
              </w:rPr>
              <w:t>, RI.8.4</w:t>
            </w:r>
          </w:p>
        </w:tc>
        <w:tc>
          <w:tcPr>
            <w:tcW w:w="952" w:type="pct"/>
          </w:tcPr>
          <w:p w:rsidR="005C55F6" w:rsidRDefault="005C55F6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5C55F6" w:rsidRPr="00814520" w:rsidRDefault="005C55F6" w:rsidP="00F14749">
            <w:pPr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SL.</w:t>
            </w:r>
            <w:r>
              <w:rPr>
                <w:sz w:val="20"/>
                <w:szCs w:val="20"/>
              </w:rPr>
              <w:t>8</w:t>
            </w:r>
            <w:r w:rsidRPr="00814520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SL.8.1.a, SL.8.1.b, SL.8.1.c, SL.8.1.d, SL.8.4, SL.8.5, SL.8.6</w:t>
            </w:r>
          </w:p>
        </w:tc>
        <w:tc>
          <w:tcPr>
            <w:tcW w:w="762" w:type="pct"/>
          </w:tcPr>
          <w:p w:rsidR="005C55F6" w:rsidRPr="009E00CB" w:rsidRDefault="005C55F6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5C55F6" w:rsidRPr="00393523" w:rsidRDefault="005C55F6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L.8.1, L.8.1.a, L.8.4, L.8.5.b, L.8.6</w:t>
            </w:r>
          </w:p>
        </w:tc>
        <w:tc>
          <w:tcPr>
            <w:tcW w:w="823" w:type="pct"/>
          </w:tcPr>
          <w:p w:rsidR="005C55F6" w:rsidRDefault="005C55F6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5C55F6" w:rsidRPr="00634C16" w:rsidRDefault="005C55F6" w:rsidP="005C55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W.8.2.b, W.8.2.d, W.8.2.e, W.8.7, W.8.8</w:t>
            </w:r>
          </w:p>
        </w:tc>
        <w:tc>
          <w:tcPr>
            <w:tcW w:w="823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5C55F6" w:rsidRPr="005C55F6" w:rsidRDefault="005C55F6" w:rsidP="005C55F6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5C55F6" w:rsidRDefault="005C55F6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78"/>
        <w:gridCol w:w="1963"/>
        <w:gridCol w:w="3174"/>
      </w:tblGrid>
      <w:tr w:rsidR="00C565BA" w:rsidRPr="00117407" w:rsidTr="006043A6">
        <w:tc>
          <w:tcPr>
            <w:tcW w:w="3189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D8711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20-2</w:t>
            </w:r>
            <w:r w:rsidR="00D8711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5538" w:rsidRPr="00117407" w:rsidTr="00305538">
        <w:tc>
          <w:tcPr>
            <w:tcW w:w="637" w:type="pct"/>
          </w:tcPr>
          <w:p w:rsidR="00305538" w:rsidRDefault="00305538" w:rsidP="00B24AE5">
            <w:pPr>
              <w:rPr>
                <w:b/>
                <w:i/>
                <w:sz w:val="20"/>
                <w:szCs w:val="20"/>
              </w:rPr>
            </w:pPr>
            <w:r w:rsidRPr="00F14749">
              <w:rPr>
                <w:b/>
                <w:i/>
                <w:sz w:val="20"/>
                <w:szCs w:val="20"/>
              </w:rPr>
              <w:t>from Blue Nines and Red Words</w:t>
            </w:r>
          </w:p>
          <w:p w:rsidR="00305538" w:rsidRDefault="00305538" w:rsidP="00F1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400-411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05538" w:rsidRPr="000A608A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402: Analyze Informational texts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405: Examine details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Pr="0038304D" w:rsidRDefault="00305538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05538" w:rsidRPr="000A608A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408 </w:t>
            </w:r>
          </w:p>
          <w:p w:rsidR="00305538" w:rsidRDefault="00305538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305538" w:rsidRDefault="00305538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305538" w:rsidRDefault="00305538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Pr="00F14749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S.8.4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305538" w:rsidRPr="000A608A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409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Informational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Texts: Memoir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and Reflective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>Writing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14749">
              <w:rPr>
                <w:sz w:val="20"/>
                <w:szCs w:val="20"/>
              </w:rPr>
              <w:t>emoir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4749">
              <w:rPr>
                <w:sz w:val="20"/>
                <w:szCs w:val="20"/>
              </w:rPr>
              <w:t>utobiography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4749">
              <w:rPr>
                <w:sz w:val="20"/>
                <w:szCs w:val="20"/>
              </w:rPr>
              <w:t xml:space="preserve">eflective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14749">
              <w:rPr>
                <w:sz w:val="20"/>
                <w:szCs w:val="20"/>
              </w:rPr>
              <w:t>riting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Default="00305538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5538" w:rsidRPr="00FE3E8B" w:rsidRDefault="00305538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RI.8.3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408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14749">
              <w:rPr>
                <w:sz w:val="20"/>
                <w:szCs w:val="20"/>
              </w:rPr>
              <w:t xml:space="preserve">ords </w:t>
            </w:r>
            <w:r>
              <w:rPr>
                <w:sz w:val="20"/>
                <w:szCs w:val="20"/>
              </w:rPr>
              <w:t xml:space="preserve">that </w:t>
            </w:r>
            <w:r w:rsidRPr="00F14749">
              <w:rPr>
                <w:sz w:val="20"/>
                <w:szCs w:val="20"/>
              </w:rPr>
              <w:t xml:space="preserve">relate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to the author’s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visual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 xml:space="preserve">perceptions of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14749">
              <w:rPr>
                <w:sz w:val="20"/>
                <w:szCs w:val="20"/>
              </w:rPr>
              <w:t>ymmetrical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14749">
              <w:rPr>
                <w:sz w:val="20"/>
                <w:szCs w:val="20"/>
              </w:rPr>
              <w:t>piral</w:t>
            </w:r>
          </w:p>
          <w:p w:rsidR="00305538" w:rsidRDefault="00305538" w:rsidP="00F14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4749">
              <w:rPr>
                <w:sz w:val="20"/>
                <w:szCs w:val="20"/>
              </w:rPr>
              <w:t>esthetic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5538" w:rsidRPr="00FE3E8B" w:rsidRDefault="00305538" w:rsidP="00F14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</w:t>
            </w:r>
          </w:p>
        </w:tc>
        <w:tc>
          <w:tcPr>
            <w:tcW w:w="692" w:type="pct"/>
            <w:vMerge w:val="restart"/>
          </w:tcPr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410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F14749">
              <w:rPr>
                <w:sz w:val="20"/>
                <w:szCs w:val="20"/>
              </w:rPr>
              <w:t>Pronoun</w:t>
            </w:r>
            <w:r>
              <w:rPr>
                <w:sz w:val="20"/>
                <w:szCs w:val="20"/>
              </w:rPr>
              <w:t xml:space="preserve"> </w:t>
            </w:r>
            <w:r w:rsidRPr="00F14749">
              <w:rPr>
                <w:sz w:val="20"/>
                <w:szCs w:val="20"/>
              </w:rPr>
              <w:t>Case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14749">
              <w:rPr>
                <w:sz w:val="20"/>
                <w:szCs w:val="20"/>
              </w:rPr>
              <w:t>ominative</w:t>
            </w:r>
            <w:r>
              <w:rPr>
                <w:sz w:val="20"/>
                <w:szCs w:val="20"/>
              </w:rPr>
              <w:t xml:space="preserve"> </w:t>
            </w:r>
            <w:r w:rsidRPr="00F14749">
              <w:rPr>
                <w:sz w:val="20"/>
                <w:szCs w:val="20"/>
              </w:rPr>
              <w:t xml:space="preserve">case  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14749">
              <w:rPr>
                <w:sz w:val="20"/>
                <w:szCs w:val="20"/>
              </w:rPr>
              <w:t>ubjective</w:t>
            </w:r>
            <w:r>
              <w:rPr>
                <w:sz w:val="20"/>
                <w:szCs w:val="20"/>
              </w:rPr>
              <w:t xml:space="preserve"> </w:t>
            </w:r>
            <w:r w:rsidRPr="00F14749">
              <w:rPr>
                <w:sz w:val="20"/>
                <w:szCs w:val="20"/>
              </w:rPr>
              <w:t>case</w:t>
            </w:r>
          </w:p>
          <w:p w:rsidR="00305538" w:rsidRPr="00F14749" w:rsidRDefault="00305538" w:rsidP="00F1474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749">
              <w:rPr>
                <w:sz w:val="20"/>
                <w:szCs w:val="20"/>
              </w:rPr>
              <w:t>bjective case</w:t>
            </w:r>
          </w:p>
          <w:p w:rsidR="00305538" w:rsidRDefault="00305538" w:rsidP="00F412A3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4749">
              <w:rPr>
                <w:sz w:val="20"/>
                <w:szCs w:val="20"/>
              </w:rPr>
              <w:t>ossessive case</w:t>
            </w: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5538" w:rsidRPr="00FE3E8B" w:rsidRDefault="00305538" w:rsidP="009A3F6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pct"/>
            <w:vMerge w:val="restart"/>
          </w:tcPr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411</w:t>
            </w: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report</w:t>
            </w: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5538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W.8.2.a-e, W.8.4, W.8.5, W.8.6, W.8.10</w:t>
            </w:r>
          </w:p>
          <w:p w:rsidR="00305538" w:rsidRPr="00CD4D4A" w:rsidRDefault="00305538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05538" w:rsidRPr="00117407" w:rsidTr="00305538">
        <w:tc>
          <w:tcPr>
            <w:tcW w:w="637" w:type="pct"/>
          </w:tcPr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05538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05538" w:rsidRPr="00124A37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305538" w:rsidRPr="001041FF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305538" w:rsidRPr="00193352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305538" w:rsidRPr="00193352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05538" w:rsidRPr="00193352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305538" w:rsidRPr="00193352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05538" w:rsidRPr="00193352" w:rsidRDefault="0030553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44D8E" w:rsidRDefault="00944D8E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682"/>
        <w:gridCol w:w="3454"/>
        <w:gridCol w:w="1778"/>
        <w:gridCol w:w="1963"/>
        <w:gridCol w:w="3171"/>
      </w:tblGrid>
      <w:tr w:rsidR="00C565BA" w:rsidRPr="00117407" w:rsidTr="00473592">
        <w:tc>
          <w:tcPr>
            <w:tcW w:w="3190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C565BA" w:rsidRDefault="0047359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6043A6"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D87112" w:rsidP="00D8711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473592" w:rsidRPr="00117407" w:rsidTr="00473592">
        <w:tc>
          <w:tcPr>
            <w:tcW w:w="752" w:type="pct"/>
          </w:tcPr>
          <w:p w:rsidR="00473592" w:rsidRPr="00A748E0" w:rsidRDefault="00473592" w:rsidP="00A748E0">
            <w:pPr>
              <w:rPr>
                <w:b/>
                <w:sz w:val="20"/>
                <w:szCs w:val="20"/>
              </w:rPr>
            </w:pPr>
            <w:r w:rsidRPr="00A748E0">
              <w:rPr>
                <w:b/>
                <w:sz w:val="20"/>
                <w:szCs w:val="20"/>
              </w:rPr>
              <w:t>The Theory of Multiple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48E0">
              <w:rPr>
                <w:b/>
                <w:sz w:val="20"/>
                <w:szCs w:val="20"/>
              </w:rPr>
              <w:t>Intelligences</w:t>
            </w:r>
          </w:p>
          <w:p w:rsidR="00473592" w:rsidRDefault="00473592" w:rsidP="00A748E0">
            <w:pPr>
              <w:rPr>
                <w:b/>
                <w:sz w:val="20"/>
                <w:szCs w:val="20"/>
              </w:rPr>
            </w:pPr>
            <w:r w:rsidRPr="00A748E0">
              <w:rPr>
                <w:b/>
                <w:sz w:val="20"/>
                <w:szCs w:val="20"/>
              </w:rPr>
              <w:t>Infographic</w:t>
            </w:r>
            <w:r>
              <w:rPr>
                <w:b/>
                <w:sz w:val="20"/>
                <w:szCs w:val="20"/>
              </w:rPr>
              <w:t>:</w:t>
            </w:r>
          </w:p>
          <w:p w:rsidR="00473592" w:rsidRDefault="00473592" w:rsidP="00A74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412-415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473592" w:rsidRPr="000A608A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413: Note details in the infographic the describe each type of intelligence</w:t>
            </w:r>
          </w:p>
          <w:p w:rsidR="00473592" w:rsidRDefault="00473592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414: Analyze the media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73592" w:rsidRDefault="00473592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Pr="00814520" w:rsidRDefault="009A3F68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473592" w:rsidRPr="000A608A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414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Pr="00FE3E8B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414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D77F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Naturalistic</w:t>
            </w:r>
          </w:p>
          <w:p w:rsidR="00473592" w:rsidRDefault="00473592" w:rsidP="00D77F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</w:t>
            </w:r>
          </w:p>
          <w:p w:rsidR="00473592" w:rsidRDefault="00473592" w:rsidP="00D77F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Kinesthetic</w:t>
            </w: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Pr="00FE3E8B" w:rsidRDefault="00473592" w:rsidP="00A748E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8</w:t>
            </w:r>
            <w:r w:rsidRPr="00D77FB3">
              <w:rPr>
                <w:sz w:val="20"/>
                <w:szCs w:val="20"/>
              </w:rPr>
              <w:t>.6</w:t>
            </w:r>
          </w:p>
        </w:tc>
        <w:tc>
          <w:tcPr>
            <w:tcW w:w="692" w:type="pct"/>
            <w:vMerge w:val="restart"/>
          </w:tcPr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415</w:t>
            </w:r>
          </w:p>
          <w:p w:rsidR="00473592" w:rsidRPr="00D77FB3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</w:t>
            </w: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30553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SL.8.1.a-d</w:t>
            </w:r>
          </w:p>
          <w:p w:rsidR="00473592" w:rsidRPr="00FE3E8B" w:rsidRDefault="00473592" w:rsidP="0030553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:rsidR="00473592" w:rsidRPr="00F929E5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473592" w:rsidRPr="00117407" w:rsidTr="00473592">
        <w:tc>
          <w:tcPr>
            <w:tcW w:w="752" w:type="pct"/>
          </w:tcPr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infographic. What is it about? What do the terms mean?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By marking vocabulary and key passages you want to revisit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the infographic to what you already know and what you have already read</w:t>
            </w:r>
          </w:p>
          <w:p w:rsidR="00473592" w:rsidRPr="00124A37" w:rsidRDefault="00473592" w:rsidP="00D77FB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593" w:type="pct"/>
            <w:vMerge/>
            <w:shd w:val="clear" w:color="auto" w:fill="auto"/>
          </w:tcPr>
          <w:p w:rsidR="00473592" w:rsidRPr="001041FF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73592" w:rsidRDefault="00473592">
      <w:r>
        <w:br w:type="page"/>
      </w:r>
    </w:p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134"/>
        <w:gridCol w:w="1682"/>
        <w:gridCol w:w="1691"/>
        <w:gridCol w:w="1765"/>
        <w:gridCol w:w="1770"/>
        <w:gridCol w:w="9"/>
        <w:gridCol w:w="1946"/>
        <w:gridCol w:w="14"/>
        <w:gridCol w:w="3168"/>
      </w:tblGrid>
      <w:tr w:rsidR="00C565BA" w:rsidRPr="00117407" w:rsidTr="00473592">
        <w:trPr>
          <w:gridBefore w:val="1"/>
          <w:wBefore w:w="10" w:type="pct"/>
        </w:trPr>
        <w:tc>
          <w:tcPr>
            <w:tcW w:w="3184" w:type="pct"/>
            <w:gridSpan w:val="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6" w:type="pct"/>
          </w:tcPr>
          <w:p w:rsidR="00C565BA" w:rsidRDefault="008859D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  <w:r w:rsidR="00C565BA">
              <w:rPr>
                <w:b/>
                <w:sz w:val="20"/>
                <w:szCs w:val="20"/>
              </w:rPr>
              <w:t>fective Expression</w:t>
            </w:r>
          </w:p>
        </w:tc>
      </w:tr>
      <w:tr w:rsidR="00C565BA" w:rsidRPr="00117407" w:rsidTr="00473592">
        <w:trPr>
          <w:gridBefore w:val="1"/>
          <w:wBefore w:w="10" w:type="pct"/>
        </w:trPr>
        <w:tc>
          <w:tcPr>
            <w:tcW w:w="4990" w:type="pct"/>
            <w:gridSpan w:val="9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27-30 </w:t>
            </w:r>
          </w:p>
        </w:tc>
      </w:tr>
      <w:tr w:rsidR="00473592" w:rsidRPr="00117407" w:rsidTr="00473592">
        <w:trPr>
          <w:gridBefore w:val="1"/>
          <w:wBefore w:w="10" w:type="pct"/>
        </w:trPr>
        <w:tc>
          <w:tcPr>
            <w:tcW w:w="751" w:type="pct"/>
          </w:tcPr>
          <w:p w:rsidR="00473592" w:rsidRDefault="00473592" w:rsidP="0088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Retort</w:t>
            </w:r>
          </w:p>
          <w:p w:rsidR="00473592" w:rsidRDefault="00473592" w:rsidP="0088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the People, Yes</w:t>
            </w:r>
          </w:p>
          <w:p w:rsidR="00473592" w:rsidRDefault="00473592" w:rsidP="0088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Unsuspecting:  </w:t>
            </w:r>
          </w:p>
          <w:p w:rsidR="00473592" w:rsidRDefault="00473592" w:rsidP="00A74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416-425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73592" w:rsidRPr="000A608A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420: Sound devices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Pr="00D21DE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473592" w:rsidRPr="000A608A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422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73592" w:rsidRDefault="00473592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Pr="0074465C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SL.8.1, SL.8.4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423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Poetic</w:t>
            </w:r>
            <w:r>
              <w:rPr>
                <w:sz w:val="20"/>
                <w:szCs w:val="20"/>
              </w:rPr>
              <w:t xml:space="preserve"> 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Structures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Poetic form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Rhyme scheme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Free verse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Sound devices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Alliteration</w:t>
            </w:r>
          </w:p>
          <w:p w:rsidR="00473592" w:rsidRPr="009F1488" w:rsidRDefault="00473592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Consonance</w:t>
            </w:r>
          </w:p>
          <w:p w:rsidR="00473592" w:rsidRDefault="00473592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Assonance</w:t>
            </w: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Default="00473592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3592" w:rsidRPr="00FE3E8B" w:rsidRDefault="00473592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RL.</w:t>
            </w:r>
            <w:r>
              <w:rPr>
                <w:sz w:val="20"/>
                <w:szCs w:val="20"/>
              </w:rPr>
              <w:t>8.5,  L.8.5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</w:tcPr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Archaic Vocabulary and Word Study</w:t>
            </w:r>
          </w:p>
          <w:p w:rsidR="00473592" w:rsidRPr="00FE3E8B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422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Tress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Oughts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Pr="00A35358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Multiple-Meaning Words</w:t>
            </w:r>
          </w:p>
          <w:p w:rsidR="00473592" w:rsidRPr="00A35358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73592" w:rsidRPr="0074465C" w:rsidRDefault="00473592" w:rsidP="00674C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73592" w:rsidRPr="00FE3E8B" w:rsidRDefault="00473592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RL.8.4, L.8.4</w:t>
            </w:r>
          </w:p>
        </w:tc>
        <w:tc>
          <w:tcPr>
            <w:tcW w:w="685" w:type="pct"/>
            <w:vMerge w:val="restart"/>
          </w:tcPr>
          <w:p w:rsidR="0047359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473592" w:rsidRDefault="0047359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424</w:t>
            </w:r>
          </w:p>
          <w:p w:rsidR="00473592" w:rsidRPr="00C25234" w:rsidRDefault="00473592" w:rsidP="00C2523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>Participial and Infinitive Phrases</w:t>
            </w:r>
          </w:p>
          <w:p w:rsidR="00473592" w:rsidRPr="00C25234" w:rsidRDefault="00473592" w:rsidP="00C2523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Pr="00C25234" w:rsidRDefault="00473592" w:rsidP="00C2523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25234">
              <w:rPr>
                <w:sz w:val="20"/>
                <w:szCs w:val="20"/>
              </w:rPr>
              <w:t>articipial</w:t>
            </w:r>
            <w:r>
              <w:rPr>
                <w:sz w:val="20"/>
                <w:szCs w:val="20"/>
              </w:rPr>
              <w:t xml:space="preserve"> </w:t>
            </w:r>
            <w:r w:rsidRPr="00C25234">
              <w:rPr>
                <w:sz w:val="20"/>
                <w:szCs w:val="20"/>
              </w:rPr>
              <w:t>phrase</w:t>
            </w:r>
          </w:p>
          <w:p w:rsidR="00473592" w:rsidRDefault="00473592" w:rsidP="00C2523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25234">
              <w:rPr>
                <w:sz w:val="20"/>
                <w:szCs w:val="20"/>
              </w:rPr>
              <w:t>nfinitive phrase</w:t>
            </w: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Pr="00A35358" w:rsidRDefault="00473592" w:rsidP="00A35358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73592" w:rsidRPr="00FE3E8B" w:rsidRDefault="00473592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L.8.1.a, L.8.4.c</w:t>
            </w:r>
          </w:p>
        </w:tc>
        <w:tc>
          <w:tcPr>
            <w:tcW w:w="1121" w:type="pct"/>
            <w:gridSpan w:val="2"/>
            <w:vMerge w:val="restart"/>
          </w:tcPr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 w:rsidRPr="00C25234">
              <w:rPr>
                <w:b/>
                <w:sz w:val="20"/>
                <w:szCs w:val="20"/>
              </w:rPr>
              <w:t xml:space="preserve">Speaking and 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 w:rsidRPr="00C25234">
              <w:rPr>
                <w:b/>
                <w:sz w:val="20"/>
                <w:szCs w:val="20"/>
              </w:rPr>
              <w:t xml:space="preserve">Listening: 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 P. 425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 xml:space="preserve">Multimedia 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>presentation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>Dramatic Reading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 xml:space="preserve">Nonverbal 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 xml:space="preserve">multimedia </w:t>
            </w:r>
          </w:p>
          <w:p w:rsidR="00473592" w:rsidRPr="00C25234" w:rsidRDefault="00473592" w:rsidP="00C25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5234">
              <w:rPr>
                <w:sz w:val="20"/>
                <w:szCs w:val="20"/>
              </w:rPr>
              <w:t>presentation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473592" w:rsidRDefault="00473592" w:rsidP="00674C3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473592" w:rsidRPr="00D21DE2" w:rsidRDefault="00473592" w:rsidP="00674C3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SL.8.1.a-e, SL.8.4, SL.8.5, SL.8.6</w:t>
            </w:r>
          </w:p>
        </w:tc>
      </w:tr>
      <w:tr w:rsidR="00473592" w:rsidRPr="00117407" w:rsidTr="00473592">
        <w:trPr>
          <w:gridBefore w:val="1"/>
          <w:wBefore w:w="10" w:type="pct"/>
        </w:trPr>
        <w:tc>
          <w:tcPr>
            <w:tcW w:w="751" w:type="pct"/>
          </w:tcPr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or what is “speaking” and whether the poem tells a story or describes a single moment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473592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473592" w:rsidRPr="00124A37" w:rsidRDefault="0047359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73592" w:rsidRPr="001041FF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</w:tcPr>
          <w:p w:rsidR="00473592" w:rsidRPr="00193352" w:rsidRDefault="0047359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473592">
        <w:tc>
          <w:tcPr>
            <w:tcW w:w="5000" w:type="pct"/>
            <w:gridSpan w:val="10"/>
            <w:shd w:val="clear" w:color="auto" w:fill="F79646" w:themeFill="accent6"/>
          </w:tcPr>
          <w:p w:rsidR="00C565BA" w:rsidRPr="007F2B2D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C565BA" w:rsidRPr="00117407" w:rsidTr="00473592">
        <w:tc>
          <w:tcPr>
            <w:tcW w:w="5000" w:type="pct"/>
            <w:gridSpan w:val="10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C565BA" w:rsidRPr="00117407" w:rsidTr="00473592">
        <w:tc>
          <w:tcPr>
            <w:tcW w:w="3192" w:type="pct"/>
            <w:gridSpan w:val="6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025A9">
              <w:rPr>
                <w:sz w:val="20"/>
                <w:szCs w:val="20"/>
              </w:rPr>
              <w:t>426-427</w:t>
            </w:r>
          </w:p>
          <w:p w:rsidR="001025A9" w:rsidRPr="001025A9" w:rsidRDefault="001025A9" w:rsidP="001025A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025A9">
              <w:rPr>
                <w:sz w:val="20"/>
                <w:szCs w:val="20"/>
              </w:rPr>
              <w:t>Present an Informative Multimedia Presentation</w:t>
            </w:r>
          </w:p>
          <w:p w:rsidR="00C565BA" w:rsidRPr="007E4988" w:rsidRDefault="001025A9" w:rsidP="001025A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025A9">
              <w:rPr>
                <w:sz w:val="20"/>
                <w:szCs w:val="20"/>
              </w:rPr>
              <w:t>Prompt: How does each selection highlight a different way to be intelligent?</w:t>
            </w:r>
          </w:p>
        </w:tc>
        <w:tc>
          <w:tcPr>
            <w:tcW w:w="1808" w:type="pct"/>
            <w:gridSpan w:val="4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1025A9" w:rsidRPr="001025A9">
              <w:rPr>
                <w:sz w:val="20"/>
                <w:szCs w:val="20"/>
              </w:rPr>
              <w:t>SL.</w:t>
            </w:r>
            <w:r w:rsidR="001025A9">
              <w:rPr>
                <w:sz w:val="20"/>
                <w:szCs w:val="20"/>
              </w:rPr>
              <w:t>8.</w:t>
            </w:r>
            <w:r w:rsidR="001025A9" w:rsidRPr="001025A9">
              <w:rPr>
                <w:sz w:val="20"/>
                <w:szCs w:val="20"/>
              </w:rPr>
              <w:t>1, SL.</w:t>
            </w:r>
            <w:r w:rsidR="001025A9">
              <w:rPr>
                <w:sz w:val="20"/>
                <w:szCs w:val="20"/>
              </w:rPr>
              <w:t>8.</w:t>
            </w:r>
            <w:r w:rsidR="001025A9" w:rsidRPr="001025A9">
              <w:rPr>
                <w:sz w:val="20"/>
                <w:szCs w:val="20"/>
              </w:rPr>
              <w:t>1.a-d, SL.</w:t>
            </w:r>
            <w:r w:rsidR="001025A9">
              <w:rPr>
                <w:sz w:val="20"/>
                <w:szCs w:val="20"/>
              </w:rPr>
              <w:t>8.</w:t>
            </w:r>
            <w:r w:rsidR="001025A9" w:rsidRPr="001025A9">
              <w:rPr>
                <w:sz w:val="20"/>
                <w:szCs w:val="20"/>
              </w:rPr>
              <w:t>4, SL.</w:t>
            </w:r>
            <w:r w:rsidR="001025A9">
              <w:rPr>
                <w:sz w:val="20"/>
                <w:szCs w:val="20"/>
              </w:rPr>
              <w:t>8.</w:t>
            </w:r>
            <w:r w:rsidR="001025A9" w:rsidRPr="001025A9">
              <w:rPr>
                <w:sz w:val="20"/>
                <w:szCs w:val="20"/>
              </w:rPr>
              <w:t>5, SL.</w:t>
            </w:r>
            <w:r w:rsidR="001025A9">
              <w:rPr>
                <w:sz w:val="20"/>
                <w:szCs w:val="20"/>
              </w:rPr>
              <w:t>8.</w:t>
            </w:r>
            <w:r w:rsidR="001025A9" w:rsidRPr="001025A9">
              <w:rPr>
                <w:sz w:val="20"/>
                <w:szCs w:val="20"/>
              </w:rPr>
              <w:t>6</w:t>
            </w:r>
          </w:p>
        </w:tc>
      </w:tr>
    </w:tbl>
    <w:p w:rsidR="00C565BA" w:rsidRDefault="00C565BA" w:rsidP="00C565BA"/>
    <w:p w:rsidR="00473592" w:rsidRDefault="00473592">
      <w:r>
        <w:br w:type="page"/>
      </w:r>
    </w:p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9"/>
        <w:gridCol w:w="5140"/>
      </w:tblGrid>
      <w:tr w:rsidR="00C565BA" w:rsidRPr="00117407" w:rsidTr="00473592">
        <w:tc>
          <w:tcPr>
            <w:tcW w:w="5000" w:type="pct"/>
            <w:gridSpan w:val="2"/>
            <w:shd w:val="clear" w:color="auto" w:fill="728AD0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33-34</w:t>
            </w:r>
          </w:p>
        </w:tc>
      </w:tr>
      <w:tr w:rsidR="00C565BA" w:rsidRPr="00117407" w:rsidTr="006043A6">
        <w:tc>
          <w:tcPr>
            <w:tcW w:w="3176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025A9">
              <w:rPr>
                <w:sz w:val="20"/>
                <w:szCs w:val="20"/>
              </w:rPr>
              <w:t>428-429, 430A-430F, 431-432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Is Personal Intelligence Important? By John D. Mayer, Ph.D.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Why Is Emotional Intelligence Important for Teens? By Divya Parekh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The More You Know, the Smarter You Are? By Jim Vega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from The Future of the Mind by Michio Kaku</w:t>
            </w:r>
          </w:p>
          <w:p w:rsidR="00473592" w:rsidRPr="000029AA" w:rsidRDefault="00473592" w:rsidP="00473592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24" w:type="pct"/>
          </w:tcPr>
          <w:p w:rsidR="00C565BA" w:rsidRPr="007E4988" w:rsidRDefault="00C565BA" w:rsidP="001025A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RI.</w:t>
            </w:r>
            <w:r w:rsidR="001025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C565BA" w:rsidRDefault="00C565BA" w:rsidP="00C565BA"/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9"/>
        <w:gridCol w:w="5140"/>
      </w:tblGrid>
      <w:tr w:rsidR="00C565BA" w:rsidRPr="00117407" w:rsidTr="00473592">
        <w:tc>
          <w:tcPr>
            <w:tcW w:w="5000" w:type="pct"/>
            <w:gridSpan w:val="2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C565BA" w:rsidRPr="00117407" w:rsidTr="006043A6">
        <w:tc>
          <w:tcPr>
            <w:tcW w:w="3176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025A9">
              <w:rPr>
                <w:sz w:val="20"/>
                <w:szCs w:val="20"/>
              </w:rPr>
              <w:t>433-437</w:t>
            </w:r>
          </w:p>
          <w:p w:rsidR="001025A9" w:rsidRPr="001025A9" w:rsidRDefault="001025A9" w:rsidP="001025A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025A9">
              <w:rPr>
                <w:sz w:val="20"/>
                <w:szCs w:val="20"/>
              </w:rPr>
              <w:t>Writing to Sources:  Informative Essay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Prompt: In what different ways can people be intelligent?</w:t>
            </w:r>
          </w:p>
          <w:p w:rsidR="00C565BA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Speaking &amp; Listening Outcome: Speech</w:t>
            </w:r>
          </w:p>
          <w:p w:rsidR="00473592" w:rsidRPr="007E4988" w:rsidRDefault="00473592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24" w:type="pct"/>
          </w:tcPr>
          <w:p w:rsidR="00C565BA" w:rsidRPr="007E4988" w:rsidRDefault="00C565BA" w:rsidP="009F14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D82441" w:rsidRPr="00D82441">
              <w:rPr>
                <w:sz w:val="20"/>
                <w:szCs w:val="20"/>
              </w:rPr>
              <w:t>W.</w:t>
            </w:r>
            <w:r w:rsidR="00380A26">
              <w:rPr>
                <w:sz w:val="20"/>
                <w:szCs w:val="20"/>
              </w:rPr>
              <w:t>8.2</w:t>
            </w:r>
            <w:r w:rsidR="00D82441" w:rsidRPr="00D82441">
              <w:rPr>
                <w:sz w:val="20"/>
                <w:szCs w:val="20"/>
              </w:rPr>
              <w:t>, W.</w:t>
            </w:r>
            <w:r w:rsidR="00380A26">
              <w:rPr>
                <w:sz w:val="20"/>
                <w:szCs w:val="20"/>
              </w:rPr>
              <w:t>8</w:t>
            </w:r>
            <w:r w:rsidR="00D82441" w:rsidRPr="00D82441">
              <w:rPr>
                <w:sz w:val="20"/>
                <w:szCs w:val="20"/>
              </w:rPr>
              <w:t>.</w:t>
            </w:r>
            <w:r w:rsidR="009F1488">
              <w:rPr>
                <w:sz w:val="20"/>
                <w:szCs w:val="20"/>
              </w:rPr>
              <w:t>9</w:t>
            </w:r>
            <w:r w:rsidR="00D82441" w:rsidRPr="00D82441">
              <w:rPr>
                <w:sz w:val="20"/>
                <w:szCs w:val="20"/>
              </w:rPr>
              <w:t>,</w:t>
            </w:r>
            <w:r w:rsidR="00D82441">
              <w:rPr>
                <w:sz w:val="20"/>
                <w:szCs w:val="20"/>
              </w:rPr>
              <w:t xml:space="preserve"> W.</w:t>
            </w:r>
            <w:r w:rsidR="00380A26">
              <w:rPr>
                <w:sz w:val="20"/>
                <w:szCs w:val="20"/>
              </w:rPr>
              <w:t>8</w:t>
            </w:r>
            <w:r w:rsidR="00D82441">
              <w:rPr>
                <w:sz w:val="20"/>
                <w:szCs w:val="20"/>
              </w:rPr>
              <w:t>.10, SL.</w:t>
            </w:r>
            <w:r w:rsidR="00380A26">
              <w:rPr>
                <w:sz w:val="20"/>
                <w:szCs w:val="20"/>
              </w:rPr>
              <w:t>8.4,</w:t>
            </w:r>
            <w:r w:rsidR="00D82441">
              <w:rPr>
                <w:sz w:val="20"/>
                <w:szCs w:val="20"/>
              </w:rPr>
              <w:t xml:space="preserve"> SL.</w:t>
            </w:r>
            <w:r w:rsidR="00380A26">
              <w:rPr>
                <w:sz w:val="20"/>
                <w:szCs w:val="20"/>
              </w:rPr>
              <w:t>8</w:t>
            </w:r>
            <w:r w:rsidR="00D82441">
              <w:rPr>
                <w:sz w:val="20"/>
                <w:szCs w:val="20"/>
              </w:rPr>
              <w:t>.6</w:t>
            </w:r>
          </w:p>
        </w:tc>
      </w:tr>
    </w:tbl>
    <w:p w:rsidR="003E5824" w:rsidRDefault="003E5824" w:rsidP="006279FF"/>
    <w:p w:rsidR="003E5824" w:rsidRDefault="003E5824">
      <w:r>
        <w:br w:type="page"/>
      </w:r>
    </w:p>
    <w:tbl>
      <w:tblPr>
        <w:tblW w:w="829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3"/>
        <w:gridCol w:w="2163"/>
        <w:gridCol w:w="2878"/>
        <w:gridCol w:w="2069"/>
        <w:gridCol w:w="2406"/>
        <w:gridCol w:w="2406"/>
        <w:gridCol w:w="3528"/>
        <w:gridCol w:w="3528"/>
        <w:gridCol w:w="3518"/>
      </w:tblGrid>
      <w:tr w:rsidR="003E5824" w:rsidRPr="00117407" w:rsidTr="00CB30D4">
        <w:trPr>
          <w:gridAfter w:val="3"/>
          <w:wAfter w:w="2132" w:type="pct"/>
          <w:trHeight w:val="297"/>
        </w:trPr>
        <w:tc>
          <w:tcPr>
            <w:tcW w:w="2868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E5824" w:rsidRPr="00CB30D4" w:rsidRDefault="003E5824" w:rsidP="00CB30D4">
            <w:pPr>
              <w:rPr>
                <w:b/>
                <w:sz w:val="32"/>
                <w:szCs w:val="32"/>
              </w:rPr>
            </w:pPr>
            <w:r w:rsidRPr="00CB30D4">
              <w:rPr>
                <w:b/>
                <w:sz w:val="32"/>
                <w:szCs w:val="32"/>
              </w:rPr>
              <w:lastRenderedPageBreak/>
              <w:t xml:space="preserve">GRADE </w:t>
            </w:r>
            <w:r w:rsidR="001E103A" w:rsidRPr="00CB30D4">
              <w:rPr>
                <w:b/>
                <w:sz w:val="32"/>
                <w:szCs w:val="32"/>
              </w:rPr>
              <w:t>8</w:t>
            </w:r>
            <w:r w:rsidR="00CB30D4" w:rsidRPr="00CB30D4">
              <w:rPr>
                <w:b/>
                <w:sz w:val="32"/>
                <w:szCs w:val="32"/>
              </w:rPr>
              <w:t xml:space="preserve">, UNIT 5 : </w:t>
            </w:r>
            <w:r w:rsidRPr="00CB30D4">
              <w:rPr>
                <w:b/>
                <w:sz w:val="32"/>
                <w:szCs w:val="32"/>
              </w:rPr>
              <w:t xml:space="preserve"> </w:t>
            </w:r>
            <w:r w:rsidR="001E103A" w:rsidRPr="00CB30D4">
              <w:rPr>
                <w:b/>
                <w:sz w:val="32"/>
                <w:szCs w:val="32"/>
              </w:rPr>
              <w:t>Invention</w:t>
            </w:r>
          </w:p>
        </w:tc>
      </w:tr>
      <w:tr w:rsidR="004235AC" w:rsidRPr="00117407" w:rsidTr="00CB30D4">
        <w:trPr>
          <w:gridAfter w:val="3"/>
          <w:wAfter w:w="2132" w:type="pct"/>
          <w:trHeight w:val="297"/>
        </w:trPr>
        <w:tc>
          <w:tcPr>
            <w:tcW w:w="466" w:type="pct"/>
            <w:shd w:val="clear" w:color="auto" w:fill="FFFFFF" w:themeFill="background1"/>
          </w:tcPr>
          <w:p w:rsidR="004235AC" w:rsidRDefault="004235AC" w:rsidP="002F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436" w:type="pct"/>
            <w:shd w:val="clear" w:color="auto" w:fill="FFFFFF" w:themeFill="background1"/>
          </w:tcPr>
          <w:p w:rsidR="004235AC" w:rsidRPr="00094917" w:rsidRDefault="004235AC" w:rsidP="002F5FCB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997" w:type="pct"/>
            <w:gridSpan w:val="2"/>
            <w:shd w:val="clear" w:color="auto" w:fill="FFFFFF" w:themeFill="background1"/>
          </w:tcPr>
          <w:p w:rsidR="004235AC" w:rsidRPr="00CD6D0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8F2733">
              <w:rPr>
                <w:sz w:val="20"/>
                <w:szCs w:val="20"/>
              </w:rPr>
              <w:t>Amazing Technology Invented by MIT – Tangible Media</w:t>
            </w:r>
          </w:p>
          <w:p w:rsidR="004235AC" w:rsidRPr="00CD6D0C" w:rsidRDefault="004235AC" w:rsidP="008F2733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8F2733">
              <w:rPr>
                <w:sz w:val="20"/>
                <w:szCs w:val="20"/>
              </w:rPr>
              <w:t>What are some ways in which this invention might have failed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69" w:type="pct"/>
            <w:gridSpan w:val="2"/>
            <w:shd w:val="clear" w:color="auto" w:fill="FFFFFF" w:themeFill="background1"/>
          </w:tcPr>
          <w:p w:rsidR="004235AC" w:rsidRPr="00CD6D0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8F2733">
              <w:rPr>
                <w:sz w:val="20"/>
                <w:szCs w:val="20"/>
              </w:rPr>
              <w:t>Argument</w:t>
            </w:r>
          </w:p>
          <w:p w:rsidR="004235AC" w:rsidRDefault="004235AC" w:rsidP="008F2733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EF4382" w:rsidRPr="00EF4382">
              <w:rPr>
                <w:sz w:val="20"/>
                <w:szCs w:val="20"/>
              </w:rPr>
              <w:t>Inspiration is Overrated!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(Lexile 8</w:t>
            </w:r>
            <w:r w:rsidR="008F273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) </w:t>
            </w:r>
          </w:p>
          <w:p w:rsidR="00CB30D4" w:rsidRPr="00CD6D0C" w:rsidRDefault="00CB30D4" w:rsidP="008F2733">
            <w:pPr>
              <w:rPr>
                <w:sz w:val="20"/>
                <w:szCs w:val="20"/>
              </w:rPr>
            </w:pPr>
          </w:p>
        </w:tc>
      </w:tr>
      <w:tr w:rsidR="004235AC" w:rsidRPr="00117407" w:rsidTr="00CB30D4">
        <w:trPr>
          <w:trHeight w:val="297"/>
        </w:trPr>
        <w:tc>
          <w:tcPr>
            <w:tcW w:w="2868" w:type="pct"/>
            <w:gridSpan w:val="6"/>
            <w:shd w:val="clear" w:color="auto" w:fill="00B050"/>
          </w:tcPr>
          <w:p w:rsidR="004235AC" w:rsidRPr="00A702F5" w:rsidRDefault="004235AC" w:rsidP="002F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  <w:tc>
          <w:tcPr>
            <w:tcW w:w="711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AC" w:rsidRPr="00117407" w:rsidTr="00CB30D4">
        <w:trPr>
          <w:gridAfter w:val="3"/>
          <w:wAfter w:w="2132" w:type="pct"/>
          <w:trHeight w:val="240"/>
        </w:trPr>
        <w:tc>
          <w:tcPr>
            <w:tcW w:w="466" w:type="pct"/>
            <w:shd w:val="clear" w:color="auto" w:fill="auto"/>
          </w:tcPr>
          <w:p w:rsidR="00DD5026" w:rsidRPr="00DD5026" w:rsidRDefault="00DD5026" w:rsidP="00DD502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</w:t>
            </w:r>
            <w:r w:rsidR="004235AC" w:rsidRPr="00F77DD2">
              <w:rPr>
                <w:b/>
                <w:sz w:val="20"/>
                <w:szCs w:val="20"/>
              </w:rPr>
              <w:t>:</w:t>
            </w:r>
            <w:r w:rsidR="004235AC">
              <w:rPr>
                <w:sz w:val="20"/>
                <w:szCs w:val="20"/>
              </w:rPr>
              <w:t xml:space="preserve"> </w:t>
            </w:r>
            <w:r w:rsidRPr="00DD5026">
              <w:rPr>
                <w:i/>
                <w:sz w:val="20"/>
                <w:szCs w:val="20"/>
              </w:rPr>
              <w:t>Uncle Marcos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D5026">
              <w:rPr>
                <w:i/>
                <w:sz w:val="20"/>
                <w:szCs w:val="20"/>
              </w:rPr>
              <w:t xml:space="preserve">from The House of the </w:t>
            </w:r>
          </w:p>
          <w:p w:rsidR="00DD5026" w:rsidRPr="00DD5026" w:rsidRDefault="00DD5026" w:rsidP="00DD5026">
            <w:pPr>
              <w:rPr>
                <w:i/>
                <w:sz w:val="20"/>
                <w:szCs w:val="20"/>
              </w:rPr>
            </w:pPr>
            <w:r w:rsidRPr="00DD5026">
              <w:rPr>
                <w:i/>
                <w:sz w:val="20"/>
                <w:szCs w:val="20"/>
              </w:rPr>
              <w:t>Spirits</w:t>
            </w:r>
            <w:r>
              <w:rPr>
                <w:sz w:val="20"/>
                <w:szCs w:val="20"/>
              </w:rPr>
              <w:t xml:space="preserve"> by </w:t>
            </w:r>
            <w:r w:rsidRPr="00DD5026">
              <w:rPr>
                <w:sz w:val="20"/>
                <w:szCs w:val="20"/>
              </w:rPr>
              <w:t>Isabel Allende</w:t>
            </w:r>
          </w:p>
          <w:p w:rsidR="004235AC" w:rsidRPr="00DD5026" w:rsidRDefault="00DD5026" w:rsidP="00DD5026">
            <w:pPr>
              <w:rPr>
                <w:sz w:val="20"/>
                <w:szCs w:val="20"/>
              </w:rPr>
            </w:pPr>
            <w:r w:rsidRPr="00DD5026">
              <w:rPr>
                <w:sz w:val="20"/>
                <w:szCs w:val="20"/>
              </w:rPr>
              <w:t>translated by Magda Bogin</w:t>
            </w:r>
          </w:p>
          <w:p w:rsidR="00DD5026" w:rsidRPr="00DD5026" w:rsidRDefault="004235AC" w:rsidP="00DD502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DD5026">
              <w:rPr>
                <w:b/>
                <w:sz w:val="20"/>
                <w:szCs w:val="20"/>
              </w:rPr>
              <w:t>Expository fiction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DD5026" w:rsidRPr="00DD5026">
              <w:rPr>
                <w:i/>
                <w:sz w:val="20"/>
                <w:szCs w:val="20"/>
              </w:rPr>
              <w:t>To Fly</w:t>
            </w:r>
            <w:r w:rsidR="00DD5026">
              <w:rPr>
                <w:i/>
                <w:sz w:val="20"/>
                <w:szCs w:val="20"/>
              </w:rPr>
              <w:t xml:space="preserve"> </w:t>
            </w:r>
            <w:r w:rsidR="00DD5026" w:rsidRPr="00DD5026">
              <w:rPr>
                <w:i/>
                <w:sz w:val="20"/>
                <w:szCs w:val="20"/>
              </w:rPr>
              <w:t>from Space Chronicles</w:t>
            </w:r>
            <w:r w:rsidR="00DD5026">
              <w:rPr>
                <w:i/>
                <w:sz w:val="20"/>
                <w:szCs w:val="20"/>
              </w:rPr>
              <w:t xml:space="preserve"> </w:t>
            </w:r>
            <w:r w:rsidR="00DD5026">
              <w:rPr>
                <w:sz w:val="20"/>
                <w:szCs w:val="20"/>
              </w:rPr>
              <w:t xml:space="preserve">by </w:t>
            </w:r>
          </w:p>
          <w:p w:rsidR="004235AC" w:rsidRPr="00DD5026" w:rsidRDefault="00DD5026" w:rsidP="00DD5026">
            <w:pPr>
              <w:rPr>
                <w:sz w:val="20"/>
                <w:szCs w:val="20"/>
              </w:rPr>
            </w:pPr>
            <w:r w:rsidRPr="00DD5026">
              <w:rPr>
                <w:sz w:val="20"/>
                <w:szCs w:val="20"/>
              </w:rPr>
              <w:t>Neil deGrasse Tyson</w:t>
            </w:r>
          </w:p>
        </w:tc>
        <w:tc>
          <w:tcPr>
            <w:tcW w:w="436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4235AC" w:rsidRPr="000F4CAF" w:rsidRDefault="004235AC" w:rsidP="00712887">
            <w:pPr>
              <w:rPr>
                <w:b/>
                <w:sz w:val="20"/>
                <w:szCs w:val="20"/>
              </w:rPr>
            </w:pPr>
            <w:r w:rsidRPr="000F4CAF">
              <w:rPr>
                <w:b/>
                <w:sz w:val="20"/>
                <w:szCs w:val="20"/>
              </w:rPr>
              <w:t>Write an Argument</w:t>
            </w:r>
          </w:p>
          <w:p w:rsidR="004235AC" w:rsidRPr="007A7971" w:rsidRDefault="004235AC" w:rsidP="007A7971">
            <w:pPr>
              <w:rPr>
                <w:sz w:val="20"/>
                <w:szCs w:val="20"/>
              </w:rPr>
            </w:pPr>
            <w:r w:rsidRPr="007A7971">
              <w:rPr>
                <w:sz w:val="20"/>
                <w:szCs w:val="20"/>
              </w:rPr>
              <w:t xml:space="preserve">Prompt: </w:t>
            </w:r>
            <w:r w:rsidR="00DD5026">
              <w:rPr>
                <w:sz w:val="20"/>
                <w:szCs w:val="20"/>
              </w:rPr>
              <w:t>What requirements must be met in order to say human flight is successful</w:t>
            </w:r>
            <w:r w:rsidRPr="007A7971">
              <w:rPr>
                <w:sz w:val="20"/>
                <w:szCs w:val="20"/>
              </w:rPr>
              <w:t xml:space="preserve">? </w:t>
            </w:r>
          </w:p>
          <w:p w:rsidR="004235AC" w:rsidRDefault="004235AC" w:rsidP="007A7971">
            <w:pPr>
              <w:rPr>
                <w:sz w:val="20"/>
                <w:szCs w:val="20"/>
              </w:rPr>
            </w:pPr>
            <w:r w:rsidRPr="007A7971">
              <w:rPr>
                <w:sz w:val="20"/>
                <w:szCs w:val="20"/>
              </w:rPr>
              <w:t>Language D</w:t>
            </w:r>
            <w:r>
              <w:rPr>
                <w:sz w:val="20"/>
                <w:szCs w:val="20"/>
              </w:rPr>
              <w:t>e</w:t>
            </w:r>
            <w:r w:rsidRPr="007A7971">
              <w:rPr>
                <w:sz w:val="20"/>
                <w:szCs w:val="20"/>
              </w:rPr>
              <w:t xml:space="preserve">velopment: </w:t>
            </w:r>
            <w:r w:rsidR="00DD5026">
              <w:rPr>
                <w:sz w:val="20"/>
                <w:szCs w:val="20"/>
              </w:rPr>
              <w:t>Revising to combine sentences using gerunds and participles</w:t>
            </w:r>
          </w:p>
          <w:p w:rsidR="004235AC" w:rsidRPr="000F4CAF" w:rsidRDefault="004235AC" w:rsidP="00DD502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W.</w:t>
            </w:r>
            <w:r w:rsidR="00DD5026">
              <w:rPr>
                <w:b/>
                <w:sz w:val="20"/>
                <w:szCs w:val="20"/>
              </w:rPr>
              <w:t>8</w:t>
            </w:r>
            <w:r w:rsidRPr="007A7971">
              <w:rPr>
                <w:b/>
                <w:sz w:val="20"/>
                <w:szCs w:val="20"/>
              </w:rPr>
              <w:t>.</w:t>
            </w:r>
            <w:r w:rsidR="00DD5026">
              <w:rPr>
                <w:b/>
                <w:sz w:val="20"/>
                <w:szCs w:val="20"/>
              </w:rPr>
              <w:t>1</w:t>
            </w:r>
            <w:r w:rsidRPr="007A7971">
              <w:rPr>
                <w:b/>
                <w:sz w:val="20"/>
                <w:szCs w:val="20"/>
              </w:rPr>
              <w:t>, W.</w:t>
            </w:r>
            <w:r w:rsidR="00DD5026">
              <w:rPr>
                <w:b/>
                <w:sz w:val="20"/>
                <w:szCs w:val="20"/>
              </w:rPr>
              <w:t>8</w:t>
            </w:r>
            <w:r w:rsidRPr="007A7971">
              <w:rPr>
                <w:b/>
                <w:sz w:val="20"/>
                <w:szCs w:val="20"/>
              </w:rPr>
              <w:t>.</w:t>
            </w:r>
            <w:r w:rsidR="00DD5026">
              <w:rPr>
                <w:b/>
                <w:sz w:val="20"/>
                <w:szCs w:val="20"/>
              </w:rPr>
              <w:t>1</w:t>
            </w:r>
            <w:r w:rsidRPr="007A7971">
              <w:rPr>
                <w:b/>
                <w:sz w:val="20"/>
                <w:szCs w:val="20"/>
              </w:rPr>
              <w:t>.a-e, W.</w:t>
            </w:r>
            <w:r w:rsidR="00DD5026">
              <w:rPr>
                <w:b/>
                <w:sz w:val="20"/>
                <w:szCs w:val="20"/>
              </w:rPr>
              <w:t>8</w:t>
            </w:r>
            <w:r w:rsidRPr="007A7971">
              <w:rPr>
                <w:b/>
                <w:sz w:val="20"/>
                <w:szCs w:val="20"/>
              </w:rPr>
              <w:t>.10, L.</w:t>
            </w:r>
            <w:r w:rsidR="00DD5026">
              <w:rPr>
                <w:b/>
                <w:sz w:val="20"/>
                <w:szCs w:val="20"/>
              </w:rPr>
              <w:t>8.1.a</w:t>
            </w:r>
          </w:p>
        </w:tc>
        <w:tc>
          <w:tcPr>
            <w:tcW w:w="580" w:type="pct"/>
            <w:shd w:val="clear" w:color="auto" w:fill="auto"/>
          </w:tcPr>
          <w:p w:rsidR="004235AC" w:rsidRDefault="004235AC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30D4">
              <w:rPr>
                <w:b/>
                <w:sz w:val="20"/>
                <w:szCs w:val="20"/>
              </w:rPr>
              <w:t>Whole-Class Learning Strategies</w:t>
            </w:r>
            <w:r>
              <w:rPr>
                <w:sz w:val="20"/>
                <w:szCs w:val="20"/>
              </w:rPr>
              <w:t>:</w:t>
            </w:r>
          </w:p>
          <w:p w:rsidR="004235AC" w:rsidRDefault="004235AC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4235AC" w:rsidRDefault="004235AC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4235AC" w:rsidRDefault="004235AC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4235AC" w:rsidRDefault="004235AC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30D4" w:rsidRDefault="00CB30D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Pr="008A101E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235AC" w:rsidRPr="00FE3E8B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4235AC" w:rsidRPr="009E00CB" w:rsidRDefault="008F2733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inventions realized through inspiration or perspiration</w:t>
            </w:r>
            <w:r w:rsidR="004235AC">
              <w:rPr>
                <w:sz w:val="20"/>
                <w:szCs w:val="20"/>
              </w:rPr>
              <w:t>?</w:t>
            </w:r>
            <w:r w:rsidR="004235AC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4235AC" w:rsidRPr="006F638F" w:rsidRDefault="004235AC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</w:t>
            </w:r>
            <w:r w:rsidR="008F2733">
              <w:rPr>
                <w:sz w:val="20"/>
                <w:szCs w:val="20"/>
              </w:rPr>
              <w:t>0</w:t>
            </w:r>
          </w:p>
          <w:p w:rsidR="008F2733" w:rsidRPr="000029AA" w:rsidRDefault="001155C9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Read a variety of texts to gain the knowledge and insight needed to write about inspiration and invention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="004235AC" w:rsidRPr="000029AA">
              <w:rPr>
                <w:b/>
                <w:sz w:val="20"/>
                <w:szCs w:val="20"/>
              </w:rPr>
              <w:t>RI.</w:t>
            </w:r>
            <w:r w:rsidRPr="000029AA">
              <w:rPr>
                <w:b/>
                <w:sz w:val="20"/>
                <w:szCs w:val="20"/>
              </w:rPr>
              <w:t>8.10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thematic vocabulary </w:t>
            </w:r>
            <w:r w:rsidRPr="000029AA">
              <w:rPr>
                <w:b/>
                <w:sz w:val="20"/>
                <w:szCs w:val="20"/>
              </w:rPr>
              <w:t>RL.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.4,</w:t>
            </w:r>
            <w:r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RI.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.4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</w:t>
            </w:r>
            <w:r w:rsidR="008F2733" w:rsidRPr="000029AA">
              <w:rPr>
                <w:sz w:val="20"/>
                <w:szCs w:val="20"/>
              </w:rPr>
              <w:t>argumentative essay in which you effectively incorporate the key elements of an argument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8F2733" w:rsidRPr="000029AA">
              <w:rPr>
                <w:b/>
                <w:sz w:val="20"/>
                <w:szCs w:val="20"/>
              </w:rPr>
              <w:t>8.1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Conduct research projects of various lengths to explore a topic and clarify meaning.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W.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.7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</w:t>
            </w:r>
            <w:r w:rsidR="008F2733" w:rsidRPr="000029AA">
              <w:rPr>
                <w:sz w:val="20"/>
                <w:szCs w:val="20"/>
              </w:rPr>
              <w:t>of the conventions of standard English grammar and usage, including combining sentences using gerunds an participles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L.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.1</w:t>
            </w:r>
            <w:r w:rsidR="008F2733" w:rsidRPr="000029AA">
              <w:rPr>
                <w:b/>
                <w:sz w:val="20"/>
                <w:szCs w:val="20"/>
              </w:rPr>
              <w:t>.a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0029AA"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.1</w:t>
            </w:r>
          </w:p>
          <w:p w:rsidR="004235AC" w:rsidRPr="000029AA" w:rsidRDefault="004235AC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</w:t>
            </w:r>
            <w:r w:rsidR="008F2733" w:rsidRPr="000029AA">
              <w:rPr>
                <w:b/>
                <w:sz w:val="20"/>
                <w:szCs w:val="20"/>
              </w:rPr>
              <w:t>8</w:t>
            </w:r>
            <w:r w:rsidRPr="000029AA">
              <w:rPr>
                <w:b/>
                <w:sz w:val="20"/>
                <w:szCs w:val="20"/>
              </w:rPr>
              <w:t>.5</w:t>
            </w:r>
          </w:p>
        </w:tc>
      </w:tr>
      <w:tr w:rsidR="004235AC" w:rsidRPr="00117407" w:rsidTr="00CB30D4">
        <w:trPr>
          <w:gridAfter w:val="3"/>
          <w:wAfter w:w="2132" w:type="pct"/>
          <w:trHeight w:val="240"/>
        </w:trPr>
        <w:tc>
          <w:tcPr>
            <w:tcW w:w="2868" w:type="pct"/>
            <w:gridSpan w:val="6"/>
            <w:shd w:val="clear" w:color="auto" w:fill="BFBFBF" w:themeFill="background1" w:themeFillShade="BF"/>
          </w:tcPr>
          <w:p w:rsidR="004235AC" w:rsidRDefault="000029AA" w:rsidP="00712887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CB30D4" w:rsidRPr="00117407" w:rsidTr="00CB30D4">
        <w:trPr>
          <w:gridAfter w:val="3"/>
          <w:wAfter w:w="2132" w:type="pct"/>
        </w:trPr>
        <w:tc>
          <w:tcPr>
            <w:tcW w:w="466" w:type="pct"/>
          </w:tcPr>
          <w:p w:rsidR="00CB30D4" w:rsidRPr="009E00CB" w:rsidRDefault="00CB30D4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CB30D4" w:rsidRPr="00393523" w:rsidRDefault="00CB30D4" w:rsidP="0060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RL.8.3</w:t>
            </w:r>
          </w:p>
        </w:tc>
        <w:tc>
          <w:tcPr>
            <w:tcW w:w="436" w:type="pct"/>
          </w:tcPr>
          <w:p w:rsidR="00CB30D4" w:rsidRDefault="00CB30D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CB30D4" w:rsidRDefault="00CB30D4" w:rsidP="00712887">
            <w:pPr>
              <w:rPr>
                <w:sz w:val="20"/>
                <w:szCs w:val="20"/>
              </w:rPr>
            </w:pPr>
            <w:r w:rsidRPr="00DD5026">
              <w:rPr>
                <w:sz w:val="20"/>
                <w:szCs w:val="20"/>
              </w:rPr>
              <w:t>RI.8.3, RI.8.4, RI.8.5</w:t>
            </w:r>
          </w:p>
          <w:p w:rsidR="00CB30D4" w:rsidRPr="00DD5026" w:rsidRDefault="00CB30D4" w:rsidP="00712887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CB30D4" w:rsidRPr="009E00CB" w:rsidRDefault="00CB30D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CB30D4" w:rsidRPr="00393523" w:rsidRDefault="00CB30D4" w:rsidP="0060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SL.8.1.a-d, SL.8.3, SL.8.4, SL.8.6</w:t>
            </w:r>
          </w:p>
        </w:tc>
        <w:tc>
          <w:tcPr>
            <w:tcW w:w="417" w:type="pct"/>
          </w:tcPr>
          <w:p w:rsidR="00CB30D4" w:rsidRPr="009E00CB" w:rsidRDefault="00CB30D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CB30D4" w:rsidRPr="00393523" w:rsidRDefault="00CB30D4" w:rsidP="00DD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L.8.2, L.8.2.c, L.8.4, L.8.5.a</w:t>
            </w:r>
          </w:p>
        </w:tc>
        <w:tc>
          <w:tcPr>
            <w:tcW w:w="485" w:type="pct"/>
          </w:tcPr>
          <w:p w:rsidR="00CB30D4" w:rsidRDefault="00CB30D4" w:rsidP="00CE1984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CB30D4" w:rsidRPr="00CE1984" w:rsidRDefault="00CB30D4" w:rsidP="00CB30D4">
            <w:pPr>
              <w:ind w:left="3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W.8.1.a-e</w:t>
            </w:r>
            <w:r w:rsidR="006157E6">
              <w:rPr>
                <w:sz w:val="20"/>
                <w:szCs w:val="20"/>
              </w:rPr>
              <w:t>, , W.8.4, W.8.5, W.8.10, L.8.1.a</w:t>
            </w:r>
          </w:p>
        </w:tc>
        <w:tc>
          <w:tcPr>
            <w:tcW w:w="485" w:type="pct"/>
          </w:tcPr>
          <w:p w:rsidR="009A3F68" w:rsidRPr="00CB5A77" w:rsidRDefault="009A3F68" w:rsidP="009A3F68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CB30D4" w:rsidRPr="00CB30D4" w:rsidRDefault="00CB30D4" w:rsidP="00CB30D4">
            <w:pPr>
              <w:ind w:left="35"/>
              <w:rPr>
                <w:b/>
                <w:sz w:val="20"/>
                <w:szCs w:val="20"/>
              </w:rPr>
            </w:pPr>
          </w:p>
        </w:tc>
      </w:tr>
    </w:tbl>
    <w:p w:rsidR="004235AC" w:rsidRDefault="004235AC" w:rsidP="003E5824">
      <w:pPr>
        <w:rPr>
          <w:b/>
          <w:sz w:val="8"/>
          <w:szCs w:val="8"/>
        </w:rPr>
      </w:pPr>
    </w:p>
    <w:p w:rsidR="004235AC" w:rsidRDefault="004235AC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3E5824" w:rsidRDefault="003E5824" w:rsidP="003E5824">
      <w:pPr>
        <w:rPr>
          <w:b/>
          <w:sz w:val="8"/>
          <w:szCs w:val="8"/>
        </w:rPr>
      </w:pPr>
    </w:p>
    <w:p w:rsidR="003E5824" w:rsidRPr="00785E7A" w:rsidRDefault="003E5824" w:rsidP="003E5824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6"/>
        <w:gridCol w:w="1596"/>
        <w:gridCol w:w="1948"/>
        <w:gridCol w:w="1775"/>
        <w:gridCol w:w="1959"/>
        <w:gridCol w:w="1661"/>
        <w:gridCol w:w="1514"/>
      </w:tblGrid>
      <w:tr w:rsidR="003E5824" w:rsidRPr="00117407" w:rsidTr="00CB30D4">
        <w:tc>
          <w:tcPr>
            <w:tcW w:w="5000" w:type="pct"/>
            <w:gridSpan w:val="8"/>
            <w:shd w:val="clear" w:color="auto" w:fill="00B050"/>
          </w:tcPr>
          <w:p w:rsidR="003E5824" w:rsidRDefault="003E5824" w:rsidP="001E103A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UNIT 5   Whole-Class Learning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 w:rsidR="001E103A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E103A">
              <w:rPr>
                <w:b/>
                <w:sz w:val="24"/>
                <w:szCs w:val="24"/>
              </w:rPr>
              <w:t>Invention</w:t>
            </w:r>
          </w:p>
        </w:tc>
      </w:tr>
      <w:tr w:rsidR="003E5824" w:rsidRPr="00117407" w:rsidTr="00C649F2">
        <w:tc>
          <w:tcPr>
            <w:tcW w:w="2563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3E5824">
        <w:tc>
          <w:tcPr>
            <w:tcW w:w="5000" w:type="pct"/>
            <w:gridSpan w:val="8"/>
            <w:shd w:val="clear" w:color="auto" w:fill="BFBFBF" w:themeFill="background1" w:themeFillShade="BF"/>
          </w:tcPr>
          <w:p w:rsidR="003E5824" w:rsidRDefault="003E5824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1E103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5824" w:rsidRPr="00117407" w:rsidTr="00C649F2">
        <w:tc>
          <w:tcPr>
            <w:tcW w:w="637" w:type="pct"/>
          </w:tcPr>
          <w:p w:rsidR="00667F63" w:rsidRPr="00667F63" w:rsidRDefault="00667F63" w:rsidP="00667F63">
            <w:pPr>
              <w:rPr>
                <w:b/>
                <w:sz w:val="20"/>
                <w:szCs w:val="20"/>
              </w:rPr>
            </w:pPr>
            <w:r w:rsidRPr="00667F63">
              <w:rPr>
                <w:b/>
                <w:sz w:val="20"/>
                <w:szCs w:val="20"/>
              </w:rPr>
              <w:t>Uncle Marcos</w:t>
            </w:r>
          </w:p>
          <w:p w:rsidR="00970699" w:rsidRDefault="00667F63" w:rsidP="00667F63">
            <w:pPr>
              <w:rPr>
                <w:b/>
                <w:sz w:val="20"/>
                <w:szCs w:val="20"/>
              </w:rPr>
            </w:pPr>
            <w:r w:rsidRPr="00667F63">
              <w:rPr>
                <w:b/>
                <w:sz w:val="20"/>
                <w:szCs w:val="20"/>
              </w:rPr>
              <w:t>from The House of the Spirits</w:t>
            </w:r>
            <w:r w:rsidR="003E5824" w:rsidRPr="00191937">
              <w:rPr>
                <w:b/>
                <w:sz w:val="20"/>
                <w:szCs w:val="20"/>
              </w:rPr>
              <w:t>:</w:t>
            </w:r>
            <w:r w:rsidR="003E5824">
              <w:rPr>
                <w:b/>
                <w:sz w:val="20"/>
                <w:szCs w:val="20"/>
              </w:rPr>
              <w:t xml:space="preserve"> </w:t>
            </w:r>
          </w:p>
          <w:p w:rsidR="003E5824" w:rsidRDefault="003E5824" w:rsidP="00667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667F63">
              <w:rPr>
                <w:b/>
                <w:sz w:val="20"/>
                <w:szCs w:val="20"/>
              </w:rPr>
              <w:t>448-463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70699">
              <w:rPr>
                <w:sz w:val="20"/>
                <w:szCs w:val="20"/>
              </w:rPr>
              <w:t>4</w:t>
            </w:r>
            <w:r w:rsidR="00667F6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: </w:t>
            </w:r>
            <w:r w:rsidR="00667F63">
              <w:rPr>
                <w:sz w:val="20"/>
                <w:szCs w:val="20"/>
              </w:rPr>
              <w:t>Focus on author’s use of imagery</w:t>
            </w:r>
          </w:p>
          <w:p w:rsidR="00667F63" w:rsidRDefault="00667F63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p.451: Mark the sentences that begin with “Her friends offered…”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452: Analyze motivation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453: Mark words that have to do with religion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454: Notice use of commas</w:t>
            </w:r>
          </w:p>
          <w:p w:rsidR="003E5824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456: Mark references to animals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67F63" w:rsidRDefault="00667F63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67F63" w:rsidRDefault="00667F63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67F63" w:rsidRDefault="005047A7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RL.8.3, </w:t>
            </w:r>
            <w:r w:rsidR="00667F63">
              <w:rPr>
                <w:sz w:val="20"/>
                <w:szCs w:val="20"/>
              </w:rPr>
              <w:t>RL.8.4</w:t>
            </w:r>
            <w:r w:rsidR="00520C70">
              <w:rPr>
                <w:sz w:val="20"/>
                <w:szCs w:val="20"/>
              </w:rPr>
              <w:t xml:space="preserve">, </w:t>
            </w:r>
          </w:p>
          <w:p w:rsidR="007D6036" w:rsidRDefault="007D603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PI.6.c</w:t>
            </w:r>
            <w:r w:rsidR="009A3F68">
              <w:rPr>
                <w:sz w:val="20"/>
                <w:szCs w:val="20"/>
              </w:rPr>
              <w:t xml:space="preserve"> </w:t>
            </w:r>
          </w:p>
          <w:p w:rsidR="00520C70" w:rsidRPr="00273D0C" w:rsidRDefault="00520C70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5047A7">
              <w:rPr>
                <w:b/>
                <w:sz w:val="20"/>
                <w:szCs w:val="20"/>
              </w:rPr>
              <w:t>Text</w:t>
            </w:r>
          </w:p>
          <w:p w:rsidR="003E5824" w:rsidRDefault="00CF55D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3E5824">
              <w:rPr>
                <w:sz w:val="20"/>
                <w:szCs w:val="20"/>
              </w:rPr>
              <w:t xml:space="preserve"> p. </w:t>
            </w:r>
            <w:r w:rsidR="00970699">
              <w:rPr>
                <w:sz w:val="20"/>
                <w:szCs w:val="20"/>
              </w:rPr>
              <w:t>45</w:t>
            </w:r>
            <w:r w:rsidR="005047A7">
              <w:rPr>
                <w:sz w:val="20"/>
                <w:szCs w:val="20"/>
              </w:rPr>
              <w:t>8</w:t>
            </w:r>
            <w:r w:rsidR="003E5824">
              <w:rPr>
                <w:sz w:val="20"/>
                <w:szCs w:val="20"/>
              </w:rPr>
              <w:t xml:space="preserve">: </w:t>
            </w:r>
          </w:p>
          <w:p w:rsidR="003E5824" w:rsidRDefault="005047A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  <w:p w:rsidR="005047A7" w:rsidRDefault="005047A7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3E5824" w:rsidRDefault="003E582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047A7" w:rsidRDefault="00504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047A7" w:rsidRDefault="00504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1075DE" w:rsidRDefault="00504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3E5824" w:rsidRPr="000A608A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70699">
              <w:rPr>
                <w:sz w:val="20"/>
                <w:szCs w:val="20"/>
              </w:rPr>
              <w:t>45</w:t>
            </w:r>
            <w:r w:rsidR="005047A7">
              <w:rPr>
                <w:sz w:val="20"/>
                <w:szCs w:val="20"/>
              </w:rPr>
              <w:t>9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Propelling the action/character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Plot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Main character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Character traits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Round character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Flat character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Dynamic character</w:t>
            </w:r>
          </w:p>
          <w:p w:rsidR="009F1488" w:rsidRPr="009F1488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Static character</w:t>
            </w:r>
          </w:p>
          <w:p w:rsidR="005047A7" w:rsidRDefault="009F1488" w:rsidP="009F14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1488">
              <w:rPr>
                <w:sz w:val="20"/>
                <w:szCs w:val="20"/>
              </w:rPr>
              <w:t>Dia</w:t>
            </w:r>
            <w:r>
              <w:rPr>
                <w:sz w:val="20"/>
                <w:szCs w:val="20"/>
              </w:rPr>
              <w:t>l</w:t>
            </w:r>
            <w:r w:rsidRPr="009F1488">
              <w:rPr>
                <w:sz w:val="20"/>
                <w:szCs w:val="20"/>
              </w:rPr>
              <w:t>ogue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0699" w:rsidRDefault="0097069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E3E8B" w:rsidRDefault="00504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RL.8.1, RL.8.3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3E5824" w:rsidRDefault="005047A7" w:rsidP="00712887">
            <w:pPr>
              <w:pStyle w:val="ListParagraph"/>
              <w:tabs>
                <w:tab w:val="left" w:pos="915"/>
              </w:tabs>
              <w:ind w:left="62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460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47A7">
              <w:rPr>
                <w:sz w:val="20"/>
                <w:szCs w:val="20"/>
              </w:rPr>
              <w:t xml:space="preserve">ords related to 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 xml:space="preserve">cleverness and 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Decipher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Invincible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Contraption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Newfangled</w:t>
            </w:r>
          </w:p>
          <w:p w:rsidR="005047A7" w:rsidRP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Ingenuity</w:t>
            </w: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Improvisations</w:t>
            </w: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Suffix: -ity</w:t>
            </w: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047A7" w:rsidRPr="005047A7" w:rsidRDefault="005047A7" w:rsidP="005047A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L.8.4.b</w:t>
            </w:r>
          </w:p>
        </w:tc>
        <w:tc>
          <w:tcPr>
            <w:tcW w:w="691" w:type="pct"/>
            <w:vMerge w:val="restart"/>
          </w:tcPr>
          <w:p w:rsidR="003E5824" w:rsidRPr="005047A7" w:rsidRDefault="005047A7" w:rsidP="0071288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Conventions</w:t>
            </w:r>
          </w:p>
          <w:p w:rsidR="005047A7" w:rsidRDefault="005047A7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461</w:t>
            </w: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5047A7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 </w:t>
            </w:r>
            <w:r w:rsidRPr="005047A7">
              <w:rPr>
                <w:sz w:val="20"/>
                <w:szCs w:val="20"/>
              </w:rPr>
              <w:t>Complements</w:t>
            </w: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047A7">
              <w:rPr>
                <w:sz w:val="20"/>
                <w:szCs w:val="20"/>
              </w:rPr>
              <w:t>inking verb</w:t>
            </w: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047A7">
              <w:rPr>
                <w:sz w:val="20"/>
                <w:szCs w:val="20"/>
              </w:rPr>
              <w:t>ubject complement</w:t>
            </w: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47A7">
              <w:rPr>
                <w:sz w:val="20"/>
                <w:szCs w:val="20"/>
              </w:rPr>
              <w:t xml:space="preserve">redicate noun / </w:t>
            </w:r>
          </w:p>
          <w:p w:rsidR="005047A7" w:rsidRP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47A7">
              <w:rPr>
                <w:sz w:val="20"/>
                <w:szCs w:val="20"/>
              </w:rPr>
              <w:t>redicate pronoun</w:t>
            </w: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47A7">
              <w:rPr>
                <w:sz w:val="20"/>
                <w:szCs w:val="20"/>
              </w:rPr>
              <w:t>redicate adjective</w:t>
            </w: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D6036" w:rsidRPr="00FE3E8B" w:rsidRDefault="005047A7" w:rsidP="009A3F6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  <w:r w:rsidR="009A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Merge w:val="restart"/>
          </w:tcPr>
          <w:p w:rsidR="003E5824" w:rsidRP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Writing to Sources</w:t>
            </w: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462</w:t>
            </w: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Review</w:t>
            </w: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047A7" w:rsidRPr="00FE3E8B" w:rsidRDefault="005047A7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W.8.1.b, W.8.1.c, W.8.1.d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3E5824" w:rsidRPr="0054697A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4697A">
              <w:rPr>
                <w:b/>
                <w:sz w:val="20"/>
                <w:szCs w:val="20"/>
              </w:rPr>
              <w:t>Speaking and Listening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463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A3F68" w:rsidRDefault="009A3F6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47A7" w:rsidRPr="00F929E5" w:rsidRDefault="00504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SL.8.1.a-d</w:t>
            </w:r>
          </w:p>
        </w:tc>
      </w:tr>
      <w:tr w:rsidR="003E5824" w:rsidRPr="00117407" w:rsidTr="00C649F2">
        <w:tc>
          <w:tcPr>
            <w:tcW w:w="637" w:type="pct"/>
          </w:tcPr>
          <w:p w:rsidR="00667F63" w:rsidRDefault="00667F63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67F63" w:rsidRDefault="00667F63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667F63" w:rsidRDefault="00667F63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67F63" w:rsidRDefault="00667F63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67F63" w:rsidRDefault="00667F63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3E5824" w:rsidRPr="00124A37" w:rsidRDefault="003E5824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3E5824" w:rsidRPr="001041FF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E5824" w:rsidRDefault="003E5824" w:rsidP="003E5824"/>
    <w:p w:rsidR="00520C70" w:rsidRDefault="00520C70">
      <w:r>
        <w:br w:type="page"/>
      </w:r>
    </w:p>
    <w:tbl>
      <w:tblPr>
        <w:tblW w:w="4821" w:type="pct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007"/>
        <w:gridCol w:w="1690"/>
        <w:gridCol w:w="1765"/>
        <w:gridCol w:w="1774"/>
        <w:gridCol w:w="1958"/>
        <w:gridCol w:w="1771"/>
        <w:gridCol w:w="1814"/>
      </w:tblGrid>
      <w:tr w:rsidR="003E5824" w:rsidRPr="00117407" w:rsidTr="009A3F68">
        <w:tc>
          <w:tcPr>
            <w:tcW w:w="2463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243" w:type="pct"/>
            <w:gridSpan w:val="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9A3F68">
        <w:tc>
          <w:tcPr>
            <w:tcW w:w="5000" w:type="pct"/>
            <w:gridSpan w:val="8"/>
            <w:shd w:val="clear" w:color="auto" w:fill="BFBFBF" w:themeFill="background1" w:themeFillShade="BF"/>
          </w:tcPr>
          <w:p w:rsidR="003E5824" w:rsidRDefault="003E5824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E103A">
              <w:rPr>
                <w:b/>
                <w:sz w:val="20"/>
                <w:szCs w:val="20"/>
              </w:rPr>
              <w:t>10-15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5824" w:rsidRPr="00117407" w:rsidTr="009A3F68">
        <w:tc>
          <w:tcPr>
            <w:tcW w:w="569" w:type="pct"/>
          </w:tcPr>
          <w:p w:rsidR="00970699" w:rsidRDefault="00A53485" w:rsidP="0097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Fly</w:t>
            </w:r>
          </w:p>
          <w:p w:rsidR="003E5824" w:rsidRDefault="003E5824" w:rsidP="00A53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53485">
              <w:rPr>
                <w:b/>
                <w:sz w:val="20"/>
                <w:szCs w:val="20"/>
              </w:rPr>
              <w:t>464-477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70699">
              <w:rPr>
                <w:sz w:val="20"/>
                <w:szCs w:val="20"/>
              </w:rPr>
              <w:t>4</w:t>
            </w:r>
            <w:r w:rsidR="00A5348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: </w:t>
            </w:r>
            <w:r w:rsidR="00A53485">
              <w:rPr>
                <w:sz w:val="20"/>
                <w:szCs w:val="20"/>
              </w:rPr>
              <w:t>Mark the names derived from mythology</w:t>
            </w:r>
          </w:p>
          <w:p w:rsidR="003E5824" w:rsidRDefault="003E5824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70699">
              <w:rPr>
                <w:sz w:val="20"/>
                <w:szCs w:val="20"/>
              </w:rPr>
              <w:t>46</w:t>
            </w:r>
            <w:r w:rsidR="00A534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</w:t>
            </w:r>
            <w:r w:rsidR="00A53485">
              <w:rPr>
                <w:sz w:val="20"/>
                <w:szCs w:val="20"/>
              </w:rPr>
              <w:t>Look for text that indicates something is being numbered</w:t>
            </w:r>
          </w:p>
          <w:p w:rsidR="00A53485" w:rsidRDefault="00A53485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469:</w:t>
            </w:r>
          </w:p>
          <w:p w:rsidR="00A53485" w:rsidRDefault="00A53485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author’s style</w:t>
            </w:r>
          </w:p>
          <w:p w:rsidR="00A53485" w:rsidRDefault="00A53485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470: Look for text that relates to Voyager 2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D6036" w:rsidRPr="00273D0C" w:rsidRDefault="00A53485" w:rsidP="009A3F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E5824" w:rsidRDefault="00CF55D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3E5824">
              <w:rPr>
                <w:sz w:val="20"/>
                <w:szCs w:val="20"/>
              </w:rPr>
              <w:t xml:space="preserve"> p. </w:t>
            </w:r>
            <w:r w:rsidR="00970699">
              <w:rPr>
                <w:sz w:val="20"/>
                <w:szCs w:val="20"/>
              </w:rPr>
              <w:t>4</w:t>
            </w:r>
            <w:r w:rsidR="0088502A">
              <w:rPr>
                <w:sz w:val="20"/>
                <w:szCs w:val="20"/>
              </w:rPr>
              <w:t>7</w:t>
            </w:r>
            <w:r w:rsidR="003E5824">
              <w:rPr>
                <w:sz w:val="20"/>
                <w:szCs w:val="20"/>
              </w:rPr>
              <w:t xml:space="preserve">2 </w:t>
            </w:r>
          </w:p>
          <w:p w:rsidR="003E5824" w:rsidRDefault="0088502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  <w:p w:rsidR="003E5824" w:rsidRDefault="0088502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88502A" w:rsidRDefault="0088502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3E5824" w:rsidRDefault="003E5824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D6036" w:rsidRPr="00215518" w:rsidRDefault="0088502A" w:rsidP="00520C7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</w:t>
            </w:r>
            <w:r w:rsidR="00520C70">
              <w:rPr>
                <w:sz w:val="20"/>
                <w:szCs w:val="20"/>
              </w:rPr>
              <w:t xml:space="preserve">, </w:t>
            </w:r>
            <w:r w:rsidR="007D6036">
              <w:rPr>
                <w:sz w:val="20"/>
                <w:szCs w:val="20"/>
              </w:rPr>
              <w:t>PI.6.c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 w:rsidR="00970699" w:rsidRPr="00BD77E1">
              <w:rPr>
                <w:sz w:val="20"/>
                <w:szCs w:val="20"/>
              </w:rPr>
              <w:t>4</w:t>
            </w:r>
            <w:r w:rsidR="0088502A">
              <w:rPr>
                <w:sz w:val="20"/>
                <w:szCs w:val="20"/>
              </w:rPr>
              <w:t>7</w:t>
            </w:r>
            <w:r w:rsidR="00970699" w:rsidRPr="00BD77E1">
              <w:rPr>
                <w:sz w:val="20"/>
                <w:szCs w:val="20"/>
              </w:rPr>
              <w:t>3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8502A">
              <w:rPr>
                <w:sz w:val="20"/>
                <w:szCs w:val="20"/>
              </w:rPr>
              <w:t>Expository Writing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8502A">
              <w:rPr>
                <w:sz w:val="20"/>
                <w:szCs w:val="20"/>
              </w:rPr>
              <w:t>xpository essay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502A">
              <w:rPr>
                <w:sz w:val="20"/>
                <w:szCs w:val="20"/>
              </w:rPr>
              <w:t>escription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8502A">
              <w:rPr>
                <w:sz w:val="20"/>
                <w:szCs w:val="20"/>
              </w:rPr>
              <w:t>omparison-and-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8502A">
              <w:rPr>
                <w:sz w:val="20"/>
                <w:szCs w:val="20"/>
              </w:rPr>
              <w:t>contrast</w:t>
            </w:r>
          </w:p>
          <w:p w:rsidR="0088502A" w:rsidRPr="0088502A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8502A">
              <w:rPr>
                <w:sz w:val="20"/>
                <w:szCs w:val="20"/>
              </w:rPr>
              <w:t>ause-and-effect</w:t>
            </w:r>
          </w:p>
          <w:p w:rsidR="003E5824" w:rsidRPr="00BD77E1" w:rsidRDefault="0088502A" w:rsidP="0088502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8502A">
              <w:rPr>
                <w:sz w:val="20"/>
                <w:szCs w:val="20"/>
              </w:rPr>
              <w:t>llusions</w:t>
            </w: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88502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RI.8.3, RI.8.5, L.8.4, L.8.5.a</w:t>
            </w:r>
          </w:p>
          <w:p w:rsidR="00C649F2" w:rsidRPr="00BD77E1" w:rsidRDefault="00C649F2" w:rsidP="009A3F6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 w:rsidR="0075172F" w:rsidRPr="00BD77E1">
              <w:rPr>
                <w:sz w:val="20"/>
                <w:szCs w:val="20"/>
              </w:rPr>
              <w:t>4</w:t>
            </w:r>
            <w:r w:rsidR="0088502A">
              <w:rPr>
                <w:sz w:val="20"/>
                <w:szCs w:val="20"/>
              </w:rPr>
              <w:t>7</w:t>
            </w:r>
            <w:r w:rsidR="0075172F" w:rsidRPr="00BD77E1">
              <w:rPr>
                <w:sz w:val="20"/>
                <w:szCs w:val="20"/>
              </w:rPr>
              <w:t>4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8502A">
              <w:rPr>
                <w:sz w:val="20"/>
                <w:szCs w:val="20"/>
              </w:rPr>
              <w:t xml:space="preserve">ords that show the contrast between innovative thinking and </w:t>
            </w:r>
            <w:r>
              <w:rPr>
                <w:sz w:val="20"/>
                <w:szCs w:val="20"/>
              </w:rPr>
              <w:t>conventional thinking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88502A" w:rsidRPr="0088502A" w:rsidRDefault="009F1488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Enables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8502A">
              <w:rPr>
                <w:sz w:val="20"/>
                <w:szCs w:val="20"/>
              </w:rPr>
              <w:t>yopic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8502A">
              <w:rPr>
                <w:sz w:val="20"/>
                <w:szCs w:val="20"/>
              </w:rPr>
              <w:t>oresight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8502A">
              <w:rPr>
                <w:sz w:val="20"/>
                <w:szCs w:val="20"/>
              </w:rPr>
              <w:t>aiveté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502A">
              <w:rPr>
                <w:sz w:val="20"/>
                <w:szCs w:val="20"/>
              </w:rPr>
              <w:t>rescient</w:t>
            </w:r>
          </w:p>
          <w:p w:rsidR="0075172F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502A">
              <w:rPr>
                <w:sz w:val="20"/>
                <w:szCs w:val="20"/>
              </w:rPr>
              <w:t>eminal</w:t>
            </w:r>
          </w:p>
          <w:p w:rsidR="0088502A" w:rsidRPr="00BD77E1" w:rsidRDefault="0088502A" w:rsidP="0088502A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3E5824" w:rsidRPr="00BD77E1" w:rsidRDefault="0088502A" w:rsidP="0088502A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8502A">
              <w:rPr>
                <w:sz w:val="20"/>
                <w:szCs w:val="20"/>
              </w:rPr>
              <w:t>Old English prefix</w:t>
            </w:r>
            <w:r>
              <w:rPr>
                <w:sz w:val="20"/>
                <w:szCs w:val="20"/>
              </w:rPr>
              <w:t>:</w:t>
            </w:r>
            <w:r w:rsidRPr="0088502A">
              <w:rPr>
                <w:sz w:val="20"/>
                <w:szCs w:val="20"/>
              </w:rPr>
              <w:t xml:space="preserve"> fore-</w:t>
            </w: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88502A" w:rsidP="0088502A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L.8.4, L.8.4.b</w:t>
            </w:r>
          </w:p>
        </w:tc>
        <w:tc>
          <w:tcPr>
            <w:tcW w:w="679" w:type="pct"/>
            <w:vMerge w:val="restart"/>
          </w:tcPr>
          <w:p w:rsidR="003E5824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5172F">
              <w:rPr>
                <w:sz w:val="20"/>
                <w:szCs w:val="20"/>
              </w:rPr>
              <w:t>4</w:t>
            </w:r>
            <w:r w:rsidR="0088502A">
              <w:rPr>
                <w:sz w:val="20"/>
                <w:szCs w:val="20"/>
              </w:rPr>
              <w:t>7</w:t>
            </w:r>
            <w:r w:rsidR="0075172F">
              <w:rPr>
                <w:sz w:val="20"/>
                <w:szCs w:val="20"/>
              </w:rPr>
              <w:t>5</w:t>
            </w:r>
          </w:p>
          <w:p w:rsidR="0088502A" w:rsidRDefault="0088502A" w:rsidP="0088502A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88502A">
              <w:rPr>
                <w:sz w:val="20"/>
                <w:szCs w:val="20"/>
              </w:rPr>
              <w:t>Capitalization</w:t>
            </w: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88502A" w:rsidRPr="0088502A" w:rsidRDefault="0088502A" w:rsidP="0088502A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502A">
              <w:rPr>
                <w:sz w:val="20"/>
                <w:szCs w:val="20"/>
              </w:rPr>
              <w:t>roper nouns</w:t>
            </w:r>
          </w:p>
          <w:p w:rsidR="003E5824" w:rsidRDefault="0088502A" w:rsidP="0088502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502A">
              <w:rPr>
                <w:sz w:val="20"/>
                <w:szCs w:val="20"/>
              </w:rPr>
              <w:t>roper adjectives</w:t>
            </w: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Pr="00FE3E8B" w:rsidRDefault="0075172F" w:rsidP="0088502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8502A">
              <w:rPr>
                <w:sz w:val="20"/>
                <w:szCs w:val="20"/>
              </w:rPr>
              <w:t>.8.1</w:t>
            </w:r>
          </w:p>
        </w:tc>
        <w:tc>
          <w:tcPr>
            <w:tcW w:w="614" w:type="pct"/>
            <w:vMerge w:val="restart"/>
          </w:tcPr>
          <w:p w:rsidR="003E5824" w:rsidRPr="00BD77E1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75172F" w:rsidRPr="00BD77E1" w:rsidRDefault="0075172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TG p. 4</w:t>
            </w:r>
            <w:r w:rsidR="0088502A">
              <w:rPr>
                <w:sz w:val="20"/>
                <w:szCs w:val="20"/>
              </w:rPr>
              <w:t>7</w:t>
            </w:r>
            <w:r w:rsidRPr="00BD77E1">
              <w:rPr>
                <w:sz w:val="20"/>
                <w:szCs w:val="20"/>
              </w:rPr>
              <w:t>6</w:t>
            </w:r>
          </w:p>
          <w:p w:rsidR="0075172F" w:rsidRPr="00BD77E1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Argumentative Essay</w:t>
            </w: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W.</w:t>
            </w:r>
            <w:r>
              <w:rPr>
                <w:sz w:val="20"/>
                <w:szCs w:val="20"/>
              </w:rPr>
              <w:t>8</w:t>
            </w:r>
            <w:r w:rsidRPr="00BD77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D77E1">
              <w:rPr>
                <w:sz w:val="20"/>
                <w:szCs w:val="20"/>
              </w:rPr>
              <w:t>.a-e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3E5824" w:rsidRPr="00BD77E1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75172F" w:rsidRPr="00BD77E1" w:rsidRDefault="0075172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TG p. 4</w:t>
            </w:r>
            <w:r w:rsidR="0088502A">
              <w:rPr>
                <w:sz w:val="20"/>
                <w:szCs w:val="20"/>
              </w:rPr>
              <w:t>7</w:t>
            </w:r>
            <w:r w:rsidRPr="00BD77E1">
              <w:rPr>
                <w:sz w:val="20"/>
                <w:szCs w:val="20"/>
              </w:rPr>
              <w:t>7</w:t>
            </w:r>
          </w:p>
          <w:p w:rsidR="0075172F" w:rsidRDefault="0088502A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F2430" w:rsidRDefault="000F2430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BD77E1" w:rsidRDefault="000F2430" w:rsidP="0088502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SL.8.1.a-e</w:t>
            </w:r>
          </w:p>
        </w:tc>
      </w:tr>
      <w:tr w:rsidR="003E5824" w:rsidRPr="00117407" w:rsidTr="009A3F68">
        <w:tc>
          <w:tcPr>
            <w:tcW w:w="569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53485">
              <w:rPr>
                <w:sz w:val="20"/>
                <w:szCs w:val="20"/>
              </w:rPr>
              <w:t>The general ideas of the text, What is it about? Who is involved?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E5824" w:rsidRPr="00124A37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96" w:type="pct"/>
            <w:vMerge/>
            <w:shd w:val="clear" w:color="auto" w:fill="auto"/>
          </w:tcPr>
          <w:p w:rsidR="003E5824" w:rsidRPr="001041FF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9A3F68">
        <w:tc>
          <w:tcPr>
            <w:tcW w:w="5000" w:type="pct"/>
            <w:gridSpan w:val="8"/>
            <w:shd w:val="clear" w:color="auto" w:fill="F79646" w:themeFill="accent6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3E5824" w:rsidRPr="00117407" w:rsidTr="009A3F68">
        <w:tc>
          <w:tcPr>
            <w:tcW w:w="5000" w:type="pct"/>
            <w:gridSpan w:val="8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3E5824" w:rsidRPr="00117407" w:rsidTr="009A3F68">
        <w:tc>
          <w:tcPr>
            <w:tcW w:w="3078" w:type="pct"/>
            <w:gridSpan w:val="5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F2430">
              <w:rPr>
                <w:sz w:val="20"/>
                <w:szCs w:val="20"/>
              </w:rPr>
              <w:t>478-483</w:t>
            </w:r>
          </w:p>
          <w:p w:rsidR="008E05BA" w:rsidRPr="008E05BA" w:rsidRDefault="008E05BA" w:rsidP="008E05B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 xml:space="preserve">Write an </w:t>
            </w:r>
            <w:r w:rsidR="000F2430">
              <w:rPr>
                <w:sz w:val="20"/>
                <w:szCs w:val="20"/>
              </w:rPr>
              <w:t>Argument</w:t>
            </w:r>
          </w:p>
          <w:p w:rsidR="008E05BA" w:rsidRPr="008E05BA" w:rsidRDefault="008E05BA" w:rsidP="008E05B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 xml:space="preserve">Prompt: </w:t>
            </w:r>
            <w:r w:rsidR="000F2430">
              <w:rPr>
                <w:sz w:val="20"/>
                <w:szCs w:val="20"/>
              </w:rPr>
              <w:t>What requirements must be met in order to say human flight is successful</w:t>
            </w:r>
            <w:r w:rsidRPr="008E05BA">
              <w:rPr>
                <w:sz w:val="20"/>
                <w:szCs w:val="20"/>
              </w:rPr>
              <w:t xml:space="preserve">? </w:t>
            </w:r>
          </w:p>
          <w:p w:rsidR="003E5824" w:rsidRDefault="008E05BA" w:rsidP="000F243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 xml:space="preserve">Language Development: </w:t>
            </w:r>
            <w:r w:rsidR="000F2430">
              <w:rPr>
                <w:sz w:val="20"/>
                <w:szCs w:val="20"/>
              </w:rPr>
              <w:t>Revising to combine sentences using gerunds and participles</w:t>
            </w:r>
          </w:p>
          <w:p w:rsidR="00520C70" w:rsidRPr="007E4988" w:rsidRDefault="00520C70" w:rsidP="000F243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22" w:type="pct"/>
            <w:gridSpan w:val="3"/>
          </w:tcPr>
          <w:p w:rsidR="003E5824" w:rsidRPr="007E4988" w:rsidRDefault="003E5824" w:rsidP="000F243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E05BA" w:rsidRPr="008E05BA">
              <w:rPr>
                <w:sz w:val="20"/>
                <w:szCs w:val="20"/>
              </w:rPr>
              <w:t>W.</w:t>
            </w:r>
            <w:r w:rsidR="000F2430">
              <w:rPr>
                <w:sz w:val="20"/>
                <w:szCs w:val="20"/>
              </w:rPr>
              <w:t>8.1.a-3, W.8.4, W.8.5, W.8.10, L.8.1.a</w:t>
            </w:r>
          </w:p>
        </w:tc>
      </w:tr>
    </w:tbl>
    <w:p w:rsidR="009A3F68" w:rsidRDefault="009A3F68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251"/>
        <w:gridCol w:w="2880"/>
        <w:gridCol w:w="2157"/>
        <w:gridCol w:w="2333"/>
        <w:gridCol w:w="2333"/>
      </w:tblGrid>
      <w:tr w:rsidR="003E5824" w:rsidRPr="00117407" w:rsidTr="009A3F68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3E5824" w:rsidRPr="006E17BF" w:rsidRDefault="003E5824" w:rsidP="001E103A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1E103A">
              <w:rPr>
                <w:b/>
                <w:sz w:val="24"/>
                <w:szCs w:val="24"/>
              </w:rPr>
              <w:t>8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E103A">
              <w:rPr>
                <w:b/>
                <w:sz w:val="24"/>
                <w:szCs w:val="24"/>
              </w:rPr>
              <w:t>Invention</w:t>
            </w:r>
          </w:p>
        </w:tc>
      </w:tr>
      <w:tr w:rsidR="003E5824" w:rsidRPr="00117407" w:rsidTr="009A3F68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Pr="00A702F5" w:rsidRDefault="003E582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029AA" w:rsidRPr="00117407" w:rsidTr="009A3F68">
        <w:trPr>
          <w:trHeight w:val="240"/>
        </w:trPr>
        <w:tc>
          <w:tcPr>
            <w:tcW w:w="783" w:type="pct"/>
            <w:shd w:val="clear" w:color="auto" w:fill="auto"/>
          </w:tcPr>
          <w:p w:rsidR="000029AA" w:rsidRDefault="000029AA" w:rsidP="00B817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Expository Nonfiction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81706">
              <w:rPr>
                <w:i/>
                <w:sz w:val="20"/>
                <w:szCs w:val="20"/>
              </w:rPr>
              <w:t>Nikola Tesla: The Greatest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81706">
              <w:rPr>
                <w:i/>
                <w:sz w:val="20"/>
                <w:szCs w:val="20"/>
              </w:rPr>
              <w:t>Inventor of All?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81706">
              <w:rPr>
                <w:sz w:val="20"/>
                <w:szCs w:val="20"/>
              </w:rPr>
              <w:t>Vicky Baez</w:t>
            </w:r>
            <w:r w:rsidRPr="00B81706">
              <w:rPr>
                <w:b/>
                <w:i/>
                <w:sz w:val="20"/>
                <w:szCs w:val="20"/>
              </w:rPr>
              <w:t xml:space="preserve"> </w:t>
            </w:r>
          </w:p>
          <w:p w:rsidR="000029AA" w:rsidRPr="00B81706" w:rsidRDefault="000029AA" w:rsidP="00B8170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</w:t>
            </w:r>
            <w:r w:rsidRPr="008E05BA">
              <w:rPr>
                <w:b/>
                <w:sz w:val="20"/>
                <w:szCs w:val="20"/>
              </w:rPr>
              <w:t>Excerpt</w:t>
            </w:r>
            <w:r>
              <w:rPr>
                <w:sz w:val="20"/>
                <w:szCs w:val="20"/>
              </w:rPr>
              <w:t xml:space="preserve">: </w:t>
            </w:r>
            <w:r w:rsidRPr="00B81706">
              <w:rPr>
                <w:i/>
                <w:sz w:val="20"/>
                <w:szCs w:val="20"/>
              </w:rPr>
              <w:t>from The Invention of Everything Else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0029AA" w:rsidRPr="00B81706" w:rsidRDefault="000029AA" w:rsidP="00B81706">
            <w:pPr>
              <w:rPr>
                <w:sz w:val="20"/>
                <w:szCs w:val="20"/>
              </w:rPr>
            </w:pPr>
            <w:r w:rsidRPr="00B81706">
              <w:rPr>
                <w:sz w:val="20"/>
                <w:szCs w:val="20"/>
              </w:rPr>
              <w:t>Samantha Hunt</w:t>
            </w:r>
          </w:p>
          <w:p w:rsidR="000029AA" w:rsidRPr="00B81706" w:rsidRDefault="000029AA" w:rsidP="00B817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 Article</w:t>
            </w:r>
            <w:r>
              <w:rPr>
                <w:sz w:val="20"/>
                <w:szCs w:val="20"/>
              </w:rPr>
              <w:t xml:space="preserve">: </w:t>
            </w:r>
            <w:r w:rsidRPr="00B81706">
              <w:rPr>
                <w:i/>
                <w:sz w:val="20"/>
                <w:szCs w:val="20"/>
              </w:rPr>
              <w:t>25 Years Later, Hubble Sees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81706">
              <w:rPr>
                <w:i/>
                <w:sz w:val="20"/>
                <w:szCs w:val="20"/>
              </w:rPr>
              <w:t>Beyond Troubled Start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81706">
              <w:rPr>
                <w:sz w:val="20"/>
                <w:szCs w:val="20"/>
              </w:rPr>
              <w:t>Dennis Overbye</w:t>
            </w:r>
          </w:p>
          <w:p w:rsidR="000029AA" w:rsidRPr="00F14C1A" w:rsidRDefault="000029AA" w:rsidP="00F14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(Video): </w:t>
            </w:r>
            <w:r w:rsidRPr="00B81706">
              <w:rPr>
                <w:i/>
                <w:sz w:val="20"/>
                <w:szCs w:val="20"/>
              </w:rPr>
              <w:t>Sounds of a Glass Armonica</w:t>
            </w:r>
          </w:p>
        </w:tc>
        <w:tc>
          <w:tcPr>
            <w:tcW w:w="794" w:type="pct"/>
            <w:shd w:val="clear" w:color="auto" w:fill="auto"/>
          </w:tcPr>
          <w:p w:rsidR="000029AA" w:rsidRDefault="000029AA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29AA" w:rsidRPr="00B81706" w:rsidRDefault="000029AA" w:rsidP="00B81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and Listening Focus: </w:t>
            </w:r>
            <w:r w:rsidRPr="00B81706">
              <w:rPr>
                <w:b/>
                <w:sz w:val="20"/>
                <w:szCs w:val="20"/>
              </w:rPr>
              <w:t>Conduct a Debate</w:t>
            </w:r>
          </w:p>
          <w:p w:rsidR="000029AA" w:rsidRDefault="000029AA" w:rsidP="00B81706">
            <w:pPr>
              <w:rPr>
                <w:b/>
                <w:sz w:val="20"/>
                <w:szCs w:val="20"/>
              </w:rPr>
            </w:pPr>
            <w:r w:rsidRPr="00B81706">
              <w:rPr>
                <w:sz w:val="20"/>
                <w:szCs w:val="20"/>
              </w:rPr>
              <w:t>Prompt: Are inventions realized through inspiration or perspiration?</w:t>
            </w:r>
            <w:r w:rsidRPr="00B81706">
              <w:rPr>
                <w:b/>
                <w:sz w:val="20"/>
                <w:szCs w:val="20"/>
              </w:rPr>
              <w:t xml:space="preserve"> </w:t>
            </w:r>
          </w:p>
          <w:p w:rsidR="000029AA" w:rsidRPr="006D01F8" w:rsidRDefault="000029AA" w:rsidP="00B81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SL.8.1.a-e, SL.8.3</w:t>
            </w:r>
          </w:p>
        </w:tc>
        <w:tc>
          <w:tcPr>
            <w:tcW w:w="1016" w:type="pct"/>
            <w:shd w:val="clear" w:color="auto" w:fill="auto"/>
          </w:tcPr>
          <w:p w:rsidR="000029AA" w:rsidRDefault="000029AA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076B1">
              <w:rPr>
                <w:b/>
                <w:sz w:val="20"/>
                <w:szCs w:val="20"/>
              </w:rPr>
              <w:t>Small-Group Learning Strategies</w:t>
            </w:r>
            <w:r>
              <w:rPr>
                <w:sz w:val="20"/>
                <w:szCs w:val="20"/>
              </w:rPr>
              <w:t>: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029AA" w:rsidRPr="00556B21" w:rsidRDefault="000029A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076B1" w:rsidRPr="00E72EC4" w:rsidRDefault="009076B1" w:rsidP="009076B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9076B1" w:rsidRPr="00E72EC4" w:rsidRDefault="009076B1" w:rsidP="009076B1">
            <w:pPr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9076B1" w:rsidRPr="00E72EC4" w:rsidRDefault="009076B1" w:rsidP="009076B1">
            <w:pPr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9076B1" w:rsidRPr="00E72EC4" w:rsidRDefault="009076B1" w:rsidP="009076B1">
            <w:pPr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9076B1" w:rsidRPr="00E72EC4" w:rsidRDefault="009076B1" w:rsidP="009076B1">
            <w:pPr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9076B1" w:rsidRPr="00E72EC4" w:rsidRDefault="009076B1" w:rsidP="009076B1">
            <w:pPr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9076B1" w:rsidRPr="00E72EC4" w:rsidRDefault="009076B1" w:rsidP="009076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076B1" w:rsidRPr="00E72EC4" w:rsidRDefault="009076B1" w:rsidP="009076B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9076B1" w:rsidRPr="00E72EC4" w:rsidRDefault="009076B1" w:rsidP="009076B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029AA" w:rsidRDefault="009076B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029AA" w:rsidRDefault="000029A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Default="000029A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Default="000029A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029AA" w:rsidRPr="00FE3E8B" w:rsidRDefault="000029A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0029AA" w:rsidRDefault="000029AA" w:rsidP="00F14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029AA" w:rsidRPr="009E00CB" w:rsidRDefault="000029AA" w:rsidP="000C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inventions realized through inspiration or perspiration?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0029AA" w:rsidRDefault="000029AA" w:rsidP="007D6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0029AA" w:rsidRPr="006F638F" w:rsidRDefault="000029AA" w:rsidP="007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440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Read a variety of texts to gain the knowledge and insight needed to write about inspiration and invention </w:t>
            </w:r>
            <w:r w:rsidRPr="000029AA">
              <w:rPr>
                <w:b/>
                <w:sz w:val="20"/>
                <w:szCs w:val="20"/>
              </w:rPr>
              <w:t>RI.8.10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Expand knowledge and use of academic and thematic vocabulary </w:t>
            </w:r>
            <w:r w:rsidRPr="000029AA">
              <w:rPr>
                <w:b/>
                <w:sz w:val="20"/>
                <w:szCs w:val="20"/>
              </w:rPr>
              <w:t>RL.8.4,</w:t>
            </w:r>
            <w:r w:rsidRPr="000029AA">
              <w:rPr>
                <w:sz w:val="20"/>
                <w:szCs w:val="20"/>
              </w:rPr>
              <w:t xml:space="preserve"> </w:t>
            </w:r>
            <w:r w:rsidRPr="000029AA">
              <w:rPr>
                <w:b/>
                <w:sz w:val="20"/>
                <w:szCs w:val="20"/>
              </w:rPr>
              <w:t>RI.8.4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Write an argumentative essay in which you effectively incorporate the key elements of an argument </w:t>
            </w:r>
            <w:r w:rsidRPr="000029AA">
              <w:rPr>
                <w:b/>
                <w:sz w:val="20"/>
                <w:szCs w:val="20"/>
              </w:rPr>
              <w:t>W.8.1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0029AA">
              <w:rPr>
                <w:b/>
                <w:sz w:val="20"/>
                <w:szCs w:val="20"/>
              </w:rPr>
              <w:t>W.8.7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Demonstrate command of the conventions of standard English grammar and usage, including combining sentences using gerunds an participles </w:t>
            </w:r>
            <w:r w:rsidRPr="000029AA">
              <w:rPr>
                <w:b/>
                <w:sz w:val="20"/>
                <w:szCs w:val="20"/>
              </w:rPr>
              <w:t>L.8.1.a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Collaborate with your team to build on the ideas of others, develop consensus, and communicate  </w:t>
            </w:r>
            <w:r w:rsidRPr="000029AA">
              <w:rPr>
                <w:b/>
                <w:sz w:val="20"/>
                <w:szCs w:val="20"/>
              </w:rPr>
              <w:t>SL.8.1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 xml:space="preserve">Integrate audio, visuals, and text in presentations </w:t>
            </w:r>
            <w:r w:rsidRPr="000029AA">
              <w:rPr>
                <w:b/>
                <w:sz w:val="20"/>
                <w:szCs w:val="20"/>
              </w:rPr>
              <w:t>SL.8.5</w:t>
            </w:r>
          </w:p>
        </w:tc>
      </w:tr>
      <w:tr w:rsidR="003E5824" w:rsidRPr="00117407" w:rsidTr="009A3F68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Default="000029AA" w:rsidP="00712887">
            <w:pPr>
              <w:jc w:val="center"/>
              <w:rPr>
                <w:b/>
                <w:sz w:val="20"/>
                <w:szCs w:val="20"/>
              </w:rPr>
            </w:pPr>
            <w:r w:rsidRPr="000029AA">
              <w:rPr>
                <w:b/>
                <w:sz w:val="20"/>
                <w:szCs w:val="20"/>
              </w:rPr>
              <w:t xml:space="preserve"> </w:t>
            </w:r>
            <w:r w:rsidR="007D6215">
              <w:rPr>
                <w:b/>
                <w:sz w:val="20"/>
                <w:szCs w:val="20"/>
              </w:rPr>
              <w:t>Standards Covered</w:t>
            </w:r>
          </w:p>
        </w:tc>
      </w:tr>
      <w:tr w:rsidR="0094093F" w:rsidRPr="00117407" w:rsidTr="009A3F68">
        <w:tc>
          <w:tcPr>
            <w:tcW w:w="783" w:type="pct"/>
          </w:tcPr>
          <w:p w:rsidR="0094093F" w:rsidRPr="009E00CB" w:rsidRDefault="0094093F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94093F" w:rsidRPr="00393523" w:rsidRDefault="006F21C5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RL.8.3, RL.8.4</w:t>
            </w:r>
            <w:r w:rsidR="00CB112A">
              <w:rPr>
                <w:sz w:val="20"/>
                <w:szCs w:val="20"/>
              </w:rPr>
              <w:t>, RL.8.10</w:t>
            </w:r>
          </w:p>
        </w:tc>
        <w:tc>
          <w:tcPr>
            <w:tcW w:w="794" w:type="pct"/>
          </w:tcPr>
          <w:p w:rsidR="0094093F" w:rsidRDefault="0094093F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94093F" w:rsidRPr="001723E6" w:rsidRDefault="0094093F" w:rsidP="00F1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RI.3.3, RI.8.4, RI.3.5, RI.8.6, Ri.8.7</w:t>
            </w:r>
            <w:r w:rsidR="007877C3">
              <w:rPr>
                <w:sz w:val="20"/>
                <w:szCs w:val="20"/>
              </w:rPr>
              <w:t>, RI.8.10</w:t>
            </w:r>
          </w:p>
        </w:tc>
        <w:tc>
          <w:tcPr>
            <w:tcW w:w="1016" w:type="pct"/>
          </w:tcPr>
          <w:p w:rsidR="0094093F" w:rsidRDefault="0094093F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94093F" w:rsidRPr="00814520" w:rsidRDefault="0094093F" w:rsidP="0089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SL.8.1.a-d, SL.8.3, SL.8.5, SL.8.6</w:t>
            </w:r>
          </w:p>
        </w:tc>
        <w:tc>
          <w:tcPr>
            <w:tcW w:w="761" w:type="pct"/>
          </w:tcPr>
          <w:p w:rsidR="0094093F" w:rsidRPr="009E00CB" w:rsidRDefault="0094093F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94093F" w:rsidRPr="00393523" w:rsidRDefault="0094093F" w:rsidP="00461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L.8.1, L.8.2, L.8.2.a, L.8.2.b, L.8.4, L.8.4.b, L.8.4.c, L.8.4.d, L.8.5, L.8.5.c</w:t>
            </w:r>
          </w:p>
        </w:tc>
        <w:tc>
          <w:tcPr>
            <w:tcW w:w="823" w:type="pct"/>
          </w:tcPr>
          <w:p w:rsidR="0094093F" w:rsidRDefault="0094093F" w:rsidP="0071288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94093F" w:rsidRPr="00634C16" w:rsidRDefault="0094093F" w:rsidP="009409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W.8.1, W.8.6, W.8.7</w:t>
            </w:r>
          </w:p>
        </w:tc>
        <w:tc>
          <w:tcPr>
            <w:tcW w:w="822" w:type="pct"/>
          </w:tcPr>
          <w:p w:rsidR="00D05870" w:rsidRPr="00CB5A77" w:rsidRDefault="00D05870" w:rsidP="00D05870">
            <w:pPr>
              <w:pStyle w:val="ListParagraph"/>
              <w:tabs>
                <w:tab w:val="left" w:pos="915"/>
              </w:tabs>
              <w:ind w:left="-29"/>
              <w:jc w:val="center"/>
              <w:rPr>
                <w:b/>
                <w:sz w:val="20"/>
                <w:szCs w:val="20"/>
              </w:rPr>
            </w:pPr>
            <w:r w:rsidRPr="00CB5A77">
              <w:rPr>
                <w:b/>
                <w:sz w:val="20"/>
                <w:szCs w:val="20"/>
              </w:rPr>
              <w:t>NOTES:</w:t>
            </w:r>
          </w:p>
          <w:p w:rsidR="0094093F" w:rsidRPr="0094093F" w:rsidRDefault="0094093F" w:rsidP="0094093F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3E5824" w:rsidRDefault="003E5824" w:rsidP="003E5824">
      <w:pPr>
        <w:jc w:val="center"/>
        <w:rPr>
          <w:b/>
          <w:sz w:val="8"/>
          <w:szCs w:val="8"/>
        </w:rPr>
      </w:pPr>
    </w:p>
    <w:p w:rsidR="003E5824" w:rsidRDefault="003E5824" w:rsidP="003E5824">
      <w:pPr>
        <w:jc w:val="center"/>
        <w:rPr>
          <w:b/>
          <w:sz w:val="8"/>
          <w:szCs w:val="8"/>
        </w:rPr>
      </w:pPr>
    </w:p>
    <w:p w:rsidR="0094093F" w:rsidRDefault="0094093F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9"/>
        <w:gridCol w:w="1966"/>
        <w:gridCol w:w="3174"/>
      </w:tblGrid>
      <w:tr w:rsidR="003E5824" w:rsidRPr="00117407" w:rsidTr="00CE1984">
        <w:tc>
          <w:tcPr>
            <w:tcW w:w="3188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3E5824" w:rsidRDefault="0094093F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3E5824" w:rsidRDefault="0094093F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723C7F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E103A">
              <w:rPr>
                <w:b/>
                <w:sz w:val="20"/>
                <w:szCs w:val="20"/>
              </w:rPr>
              <w:t>19-21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093F" w:rsidRPr="00117407" w:rsidTr="0094093F">
        <w:tc>
          <w:tcPr>
            <w:tcW w:w="635" w:type="pct"/>
          </w:tcPr>
          <w:p w:rsidR="0094093F" w:rsidRDefault="0094093F" w:rsidP="00461B6F">
            <w:pPr>
              <w:rPr>
                <w:b/>
                <w:i/>
                <w:sz w:val="20"/>
                <w:szCs w:val="20"/>
              </w:rPr>
            </w:pPr>
            <w:r w:rsidRPr="00461B6F">
              <w:rPr>
                <w:b/>
                <w:i/>
                <w:sz w:val="20"/>
                <w:szCs w:val="20"/>
              </w:rPr>
              <w:t xml:space="preserve">Nikola Tesla: The Greatest Inventor of All? </w:t>
            </w:r>
          </w:p>
          <w:p w:rsidR="0094093F" w:rsidRDefault="0094093F" w:rsidP="0046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488-493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94093F" w:rsidRPr="000A608A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489: Infer key ideas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38304D" w:rsidRDefault="0094093F" w:rsidP="00461B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RI.8.2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093F" w:rsidRPr="000A608A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491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Pr="00897E13" w:rsidRDefault="0094093F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RI.8.4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94093F" w:rsidRPr="000A608A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492</w:t>
            </w:r>
          </w:p>
          <w:p w:rsidR="0094093F" w:rsidRPr="00897E13" w:rsidRDefault="0094093F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Author’s Purpose:</w:t>
            </w:r>
          </w:p>
          <w:p w:rsidR="0094093F" w:rsidRPr="00897E13" w:rsidRDefault="0094093F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 xml:space="preserve">Word Choice and </w:t>
            </w:r>
          </w:p>
          <w:p w:rsidR="0094093F" w:rsidRPr="00897E13" w:rsidRDefault="0094093F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Humor</w:t>
            </w:r>
            <w:r>
              <w:rPr>
                <w:sz w:val="20"/>
                <w:szCs w:val="20"/>
              </w:rPr>
              <w:t>:</w:t>
            </w:r>
            <w:r w:rsidRPr="00897E13">
              <w:rPr>
                <w:sz w:val="20"/>
                <w:szCs w:val="20"/>
              </w:rPr>
              <w:t xml:space="preserve"> </w:t>
            </w:r>
          </w:p>
          <w:p w:rsidR="0094093F" w:rsidRPr="00897E13" w:rsidRDefault="0094093F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Hyperbole</w:t>
            </w:r>
          </w:p>
          <w:p w:rsidR="0094093F" w:rsidRPr="00897E13" w:rsidRDefault="0094093F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Comic diction</w:t>
            </w:r>
          </w:p>
          <w:p w:rsidR="0094093F" w:rsidRDefault="0094093F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Incongruity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093F" w:rsidRPr="00FE3E8B" w:rsidRDefault="0094093F" w:rsidP="0094093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RI.8.4, L.8.5.a, PI.6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Vocabulary and Word Study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491</w:t>
            </w:r>
          </w:p>
          <w:p w:rsidR="0094093F" w:rsidRDefault="0094093F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</w:p>
          <w:p w:rsidR="0094093F" w:rsidRPr="000F71D6" w:rsidRDefault="0094093F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  <w:r w:rsidRPr="000F71D6">
              <w:rPr>
                <w:sz w:val="20"/>
                <w:szCs w:val="20"/>
              </w:rPr>
              <w:t>Engineer</w:t>
            </w:r>
          </w:p>
          <w:p w:rsidR="0094093F" w:rsidRDefault="0094093F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</w:p>
          <w:p w:rsidR="0094093F" w:rsidRDefault="0094093F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Generators</w:t>
            </w:r>
          </w:p>
          <w:p w:rsidR="0094093F" w:rsidRDefault="0094093F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</w:p>
          <w:p w:rsidR="0094093F" w:rsidRPr="00897E13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Multiple-meaning words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Pr="00CD4D4A" w:rsidRDefault="0094093F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94093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4093F">
              <w:rPr>
                <w:sz w:val="20"/>
                <w:szCs w:val="20"/>
              </w:rPr>
              <w:t>L.8.4, L.8.4.c, L.8.4.d</w:t>
            </w:r>
          </w:p>
          <w:p w:rsidR="0094093F" w:rsidRPr="0094093F" w:rsidRDefault="0094093F" w:rsidP="0094093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93" w:type="pct"/>
            <w:vMerge w:val="restart"/>
          </w:tcPr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493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>Commas and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>Semicolons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7E31E6">
              <w:rPr>
                <w:sz w:val="20"/>
                <w:szCs w:val="20"/>
              </w:rPr>
              <w:t>mma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E31E6">
              <w:rPr>
                <w:sz w:val="20"/>
                <w:szCs w:val="20"/>
              </w:rPr>
              <w:t>emicolon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oord</w:t>
            </w:r>
            <w:r w:rsidRPr="007E31E6">
              <w:rPr>
                <w:sz w:val="20"/>
                <w:szCs w:val="20"/>
              </w:rPr>
              <w:t xml:space="preserve">inating 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>conjunction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E31E6">
              <w:rPr>
                <w:sz w:val="20"/>
                <w:szCs w:val="20"/>
              </w:rPr>
              <w:t>oordinate adjectives</w:t>
            </w:r>
          </w:p>
          <w:p w:rsidR="0094093F" w:rsidRPr="007E31E6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7E31E6">
              <w:rPr>
                <w:sz w:val="20"/>
                <w:szCs w:val="20"/>
              </w:rPr>
              <w:t>nrestrictive/</w:t>
            </w:r>
          </w:p>
          <w:p w:rsidR="0094093F" w:rsidRDefault="0094093F" w:rsidP="007E31E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 xml:space="preserve">nonessential phrases or clauses </w:t>
            </w: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4093F" w:rsidRPr="00FE3E8B" w:rsidRDefault="0094093F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L.8.2, L.8.2.a</w:t>
            </w:r>
          </w:p>
        </w:tc>
        <w:tc>
          <w:tcPr>
            <w:tcW w:w="1119" w:type="pct"/>
            <w:vMerge w:val="restart"/>
          </w:tcPr>
          <w:p w:rsidR="0094093F" w:rsidRPr="00CD4D4A" w:rsidRDefault="0094093F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94093F" w:rsidRPr="00117407" w:rsidTr="0094093F">
        <w:tc>
          <w:tcPr>
            <w:tcW w:w="635" w:type="pct"/>
          </w:tcPr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4093F" w:rsidRPr="00124A37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94093F" w:rsidRPr="001041F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4093F" w:rsidRDefault="0094093F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9"/>
        <w:gridCol w:w="1946"/>
        <w:gridCol w:w="20"/>
        <w:gridCol w:w="1770"/>
        <w:gridCol w:w="1404"/>
      </w:tblGrid>
      <w:tr w:rsidR="003E5824" w:rsidRPr="00117407" w:rsidTr="00CE1984">
        <w:tc>
          <w:tcPr>
            <w:tcW w:w="2561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20" w:type="pct"/>
            <w:gridSpan w:val="3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gridSpan w:val="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23C7F">
        <w:tc>
          <w:tcPr>
            <w:tcW w:w="5000" w:type="pct"/>
            <w:gridSpan w:val="9"/>
            <w:shd w:val="clear" w:color="auto" w:fill="BFBFBF" w:themeFill="background1" w:themeFillShade="BF"/>
          </w:tcPr>
          <w:p w:rsidR="003E5824" w:rsidRDefault="003E5824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E103A">
              <w:rPr>
                <w:b/>
                <w:sz w:val="20"/>
                <w:szCs w:val="20"/>
              </w:rPr>
              <w:t>22-25</w:t>
            </w:r>
          </w:p>
        </w:tc>
      </w:tr>
      <w:tr w:rsidR="003E5824" w:rsidRPr="00117407" w:rsidTr="0014137E">
        <w:tc>
          <w:tcPr>
            <w:tcW w:w="635" w:type="pct"/>
          </w:tcPr>
          <w:p w:rsidR="00F86E4B" w:rsidRDefault="007E31E6" w:rsidP="007E31E6">
            <w:pPr>
              <w:rPr>
                <w:b/>
                <w:sz w:val="20"/>
                <w:szCs w:val="20"/>
              </w:rPr>
            </w:pPr>
            <w:r w:rsidRPr="007E31E6">
              <w:rPr>
                <w:b/>
                <w:sz w:val="20"/>
                <w:szCs w:val="20"/>
              </w:rPr>
              <w:t>from The Invention of Everything Else</w:t>
            </w:r>
            <w:r w:rsidR="003E5824">
              <w:rPr>
                <w:b/>
                <w:sz w:val="20"/>
                <w:szCs w:val="20"/>
              </w:rPr>
              <w:t xml:space="preserve">: </w:t>
            </w:r>
          </w:p>
          <w:p w:rsidR="003E5824" w:rsidRDefault="003E5824" w:rsidP="007E3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7E31E6">
              <w:rPr>
                <w:b/>
                <w:sz w:val="20"/>
                <w:szCs w:val="20"/>
              </w:rPr>
              <w:t>494-509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E31E6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 xml:space="preserve">: Analyze </w:t>
            </w:r>
            <w:r w:rsidR="007E31E6">
              <w:rPr>
                <w:sz w:val="20"/>
                <w:szCs w:val="20"/>
              </w:rPr>
              <w:t>conflict</w:t>
            </w:r>
          </w:p>
          <w:p w:rsidR="007E31E6" w:rsidRDefault="007E31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499: Analyze characterization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D3A4F" w:rsidRPr="00814520" w:rsidRDefault="003E5824" w:rsidP="00D0587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E31E6">
              <w:rPr>
                <w:sz w:val="20"/>
                <w:szCs w:val="20"/>
              </w:rPr>
              <w:t>L.8.3</w:t>
            </w:r>
            <w:r w:rsidR="00D0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1A220A">
              <w:rPr>
                <w:b/>
                <w:sz w:val="20"/>
                <w:szCs w:val="20"/>
              </w:rPr>
              <w:t>Text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1A2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p. </w:t>
            </w:r>
            <w:r w:rsidR="001A220A">
              <w:rPr>
                <w:sz w:val="20"/>
                <w:szCs w:val="20"/>
              </w:rPr>
              <w:t>50</w:t>
            </w:r>
            <w:r w:rsidR="007E31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3E5824" w:rsidRDefault="001A220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1A220A" w:rsidRDefault="001A220A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220A" w:rsidRDefault="001A220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220A" w:rsidRDefault="001A220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220A" w:rsidRDefault="001A220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31E6" w:rsidRDefault="007E31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31E6" w:rsidRDefault="007E31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C14B8" w:rsidRDefault="001A220A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</w:t>
            </w:r>
            <w:r w:rsidR="007E31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E5824">
              <w:rPr>
                <w:sz w:val="20"/>
                <w:szCs w:val="20"/>
              </w:rPr>
              <w:t>1, SL.</w:t>
            </w:r>
            <w:r w:rsidR="007E31E6">
              <w:rPr>
                <w:sz w:val="20"/>
                <w:szCs w:val="20"/>
              </w:rPr>
              <w:t>8</w:t>
            </w:r>
            <w:r w:rsidR="003E5824">
              <w:rPr>
                <w:sz w:val="20"/>
                <w:szCs w:val="20"/>
              </w:rPr>
              <w:t>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A220A" w:rsidRDefault="001A220A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1A220A" w:rsidRDefault="001A220A" w:rsidP="001A22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</w:t>
            </w:r>
            <w:r w:rsidR="007E31E6">
              <w:rPr>
                <w:sz w:val="20"/>
                <w:szCs w:val="20"/>
              </w:rPr>
              <w:t>5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E31E6">
              <w:rPr>
                <w:sz w:val="20"/>
                <w:szCs w:val="20"/>
              </w:rPr>
              <w:t xml:space="preserve">ords relate to the 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 xml:space="preserve">reasons people 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E31E6">
              <w:rPr>
                <w:sz w:val="20"/>
                <w:szCs w:val="20"/>
              </w:rPr>
              <w:t xml:space="preserve">invent and the results of their 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inventions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Pr="007E31E6">
              <w:rPr>
                <w:sz w:val="20"/>
                <w:szCs w:val="20"/>
              </w:rPr>
              <w:t>ficiencies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E31E6">
              <w:rPr>
                <w:sz w:val="20"/>
                <w:szCs w:val="20"/>
              </w:rPr>
              <w:t xml:space="preserve">riumph 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E31E6">
              <w:rPr>
                <w:sz w:val="20"/>
                <w:szCs w:val="20"/>
              </w:rPr>
              <w:t>evolutionize</w:t>
            </w:r>
          </w:p>
          <w:p w:rsidR="007E31E6" w:rsidRPr="007E31E6" w:rsidRDefault="007E31E6" w:rsidP="007E31E6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31E6" w:rsidRDefault="000F71D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Connotation</w:t>
            </w:r>
          </w:p>
          <w:p w:rsidR="000F71D6" w:rsidRDefault="000F71D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Denotation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8A101E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E3E8B" w:rsidRDefault="001A220A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</w:t>
            </w:r>
            <w:r w:rsidR="007E31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A220A" w:rsidRPr="000A608A" w:rsidRDefault="001A220A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A220A" w:rsidRDefault="001A220A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</w:t>
            </w:r>
            <w:r w:rsidR="007E31E6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:</w:t>
            </w:r>
          </w:p>
          <w:p w:rsidR="001A220A" w:rsidRDefault="007E31E6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word choice: Figurative language</w:t>
            </w:r>
          </w:p>
          <w:p w:rsidR="00CE1984" w:rsidRDefault="00CE1984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31E6" w:rsidRPr="007E31E6" w:rsidRDefault="007E31E6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E31E6">
              <w:rPr>
                <w:sz w:val="20"/>
                <w:szCs w:val="20"/>
              </w:rPr>
              <w:t>igurative language</w:t>
            </w:r>
          </w:p>
          <w:p w:rsidR="007E31E6" w:rsidRPr="007E31E6" w:rsidRDefault="007E31E6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E31E6">
              <w:rPr>
                <w:sz w:val="20"/>
                <w:szCs w:val="20"/>
              </w:rPr>
              <w:t>igures of speech</w:t>
            </w:r>
          </w:p>
          <w:p w:rsidR="007E31E6" w:rsidRPr="007E31E6" w:rsidRDefault="007E31E6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E31E6">
              <w:rPr>
                <w:sz w:val="20"/>
                <w:szCs w:val="20"/>
              </w:rPr>
              <w:t>ersonification</w:t>
            </w:r>
          </w:p>
          <w:p w:rsidR="007E31E6" w:rsidRPr="007E31E6" w:rsidRDefault="007E31E6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E31E6">
              <w:rPr>
                <w:sz w:val="20"/>
                <w:szCs w:val="20"/>
              </w:rPr>
              <w:t>imile</w:t>
            </w:r>
          </w:p>
          <w:p w:rsidR="003E5824" w:rsidRDefault="007E31E6" w:rsidP="007E31E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E31E6">
              <w:rPr>
                <w:sz w:val="20"/>
                <w:szCs w:val="20"/>
              </w:rPr>
              <w:t xml:space="preserve">etaphor 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Pr="004235AC" w:rsidRDefault="003E5824" w:rsidP="004235A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220A" w:rsidRDefault="001A220A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Pr="00DA264B" w:rsidRDefault="008C1E74" w:rsidP="00DA264B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L.8.5, L.8.5.b</w:t>
            </w:r>
          </w:p>
        </w:tc>
        <w:tc>
          <w:tcPr>
            <w:tcW w:w="686" w:type="pct"/>
            <w:vMerge w:val="restar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DA264B">
              <w:rPr>
                <w:sz w:val="20"/>
                <w:szCs w:val="20"/>
              </w:rPr>
              <w:t>5</w:t>
            </w:r>
            <w:r w:rsidR="008C1E74">
              <w:rPr>
                <w:sz w:val="20"/>
                <w:szCs w:val="20"/>
              </w:rPr>
              <w:t>07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8C1E74">
              <w:rPr>
                <w:sz w:val="20"/>
                <w:szCs w:val="20"/>
              </w:rPr>
              <w:t>Comparative</w:t>
            </w:r>
            <w:r>
              <w:rPr>
                <w:sz w:val="20"/>
                <w:szCs w:val="20"/>
              </w:rPr>
              <w:t xml:space="preserve"> </w:t>
            </w:r>
            <w:r w:rsidRPr="008C1E74">
              <w:rPr>
                <w:sz w:val="20"/>
                <w:szCs w:val="20"/>
              </w:rPr>
              <w:t xml:space="preserve">and Superlative Forms of 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8C1E74">
              <w:rPr>
                <w:sz w:val="20"/>
                <w:szCs w:val="20"/>
              </w:rPr>
              <w:t xml:space="preserve">Adjectives and 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8C1E74">
              <w:rPr>
                <w:sz w:val="20"/>
                <w:szCs w:val="20"/>
              </w:rPr>
              <w:t>Adverbs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1E74">
              <w:rPr>
                <w:sz w:val="20"/>
                <w:szCs w:val="20"/>
              </w:rPr>
              <w:t>ositive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C1E74">
              <w:rPr>
                <w:sz w:val="20"/>
                <w:szCs w:val="20"/>
              </w:rPr>
              <w:t>omparative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1E74">
              <w:rPr>
                <w:sz w:val="20"/>
                <w:szCs w:val="20"/>
              </w:rPr>
              <w:t>uperlative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C1E74">
              <w:rPr>
                <w:sz w:val="20"/>
                <w:szCs w:val="20"/>
              </w:rPr>
              <w:t xml:space="preserve">rregular </w:t>
            </w:r>
          </w:p>
          <w:p w:rsidR="008C1E74" w:rsidRPr="008C1E74" w:rsidRDefault="008C1E74" w:rsidP="008C1E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1E74">
              <w:rPr>
                <w:sz w:val="20"/>
                <w:szCs w:val="20"/>
              </w:rPr>
              <w:t xml:space="preserve">djectives and </w:t>
            </w:r>
          </w:p>
          <w:p w:rsidR="003E5824" w:rsidRDefault="008C1E74" w:rsidP="008C1E7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C1E74">
              <w:rPr>
                <w:sz w:val="20"/>
                <w:szCs w:val="20"/>
              </w:rPr>
              <w:t xml:space="preserve">adverbs </w:t>
            </w: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31E6" w:rsidRDefault="007E31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D3A4F" w:rsidRPr="00FE3E8B" w:rsidRDefault="008C1E74" w:rsidP="00D0587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L.8.1</w:t>
            </w:r>
            <w:r w:rsidR="00D0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gridSpan w:val="2"/>
            <w:vMerge w:val="restart"/>
          </w:tcPr>
          <w:p w:rsidR="003E5824" w:rsidRPr="008C1E74" w:rsidRDefault="008C1E74" w:rsidP="008C1E7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 w:rsidRPr="008C1E74">
              <w:rPr>
                <w:b/>
                <w:sz w:val="20"/>
                <w:szCs w:val="20"/>
              </w:rPr>
              <w:t>Prepare to Compare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508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1E74" w:rsidRPr="00D45625" w:rsidRDefault="008C1E74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SL.1.a-d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3E5824" w:rsidRP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1E74">
              <w:rPr>
                <w:b/>
                <w:sz w:val="20"/>
                <w:szCs w:val="20"/>
              </w:rPr>
              <w:t>Writing to Compare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509: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Argumentative Essay</w:t>
            </w: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1E74" w:rsidRPr="00F929E5" w:rsidRDefault="008C1E7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W.8.1, W.8.4, W.8.5, W.8.10</w:t>
            </w:r>
          </w:p>
        </w:tc>
      </w:tr>
      <w:tr w:rsidR="00F86E4B" w:rsidRPr="00117407" w:rsidTr="0014137E">
        <w:tc>
          <w:tcPr>
            <w:tcW w:w="635" w:type="pct"/>
          </w:tcPr>
          <w:p w:rsidR="00F86E4B" w:rsidRDefault="00F86E4B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86E4B" w:rsidRDefault="00F86E4B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7E31E6">
              <w:rPr>
                <w:sz w:val="20"/>
                <w:szCs w:val="20"/>
              </w:rPr>
              <w:t>Who the story is about, what happens, where and when it happens, and why those involved react the way they do</w:t>
            </w:r>
          </w:p>
          <w:p w:rsidR="00F86E4B" w:rsidRDefault="00F86E4B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86E4B" w:rsidRDefault="00F86E4B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86E4B" w:rsidRDefault="00F86E4B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  <w:p w:rsidR="0094093F" w:rsidRPr="00124A37" w:rsidRDefault="0094093F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F86E4B" w:rsidRPr="001041FF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F86E4B" w:rsidRPr="00193352" w:rsidRDefault="00F86E4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44D8E" w:rsidRDefault="00944D8E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9"/>
        <w:gridCol w:w="1946"/>
        <w:gridCol w:w="3194"/>
      </w:tblGrid>
      <w:tr w:rsidR="003E5824" w:rsidRPr="00117407" w:rsidTr="0014137E">
        <w:tc>
          <w:tcPr>
            <w:tcW w:w="3188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86" w:type="pct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6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23C7F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E05BA">
              <w:rPr>
                <w:b/>
                <w:sz w:val="20"/>
                <w:szCs w:val="20"/>
              </w:rPr>
              <w:t>26-</w:t>
            </w:r>
            <w:r w:rsidR="001E103A">
              <w:rPr>
                <w:b/>
                <w:sz w:val="20"/>
                <w:szCs w:val="20"/>
              </w:rPr>
              <w:t>28</w:t>
            </w:r>
          </w:p>
        </w:tc>
      </w:tr>
      <w:tr w:rsidR="0094093F" w:rsidRPr="00117407" w:rsidTr="0094093F">
        <w:tc>
          <w:tcPr>
            <w:tcW w:w="635" w:type="pct"/>
          </w:tcPr>
          <w:p w:rsidR="0094093F" w:rsidRPr="00B307D2" w:rsidRDefault="0094093F" w:rsidP="00B307D2">
            <w:pPr>
              <w:rPr>
                <w:b/>
                <w:sz w:val="20"/>
                <w:szCs w:val="20"/>
              </w:rPr>
            </w:pPr>
            <w:r w:rsidRPr="00B307D2">
              <w:rPr>
                <w:b/>
                <w:sz w:val="20"/>
                <w:szCs w:val="20"/>
              </w:rPr>
              <w:t xml:space="preserve">25 Years Later, Hubble Sees </w:t>
            </w:r>
          </w:p>
          <w:p w:rsidR="0094093F" w:rsidRDefault="0094093F" w:rsidP="00B307D2">
            <w:pPr>
              <w:rPr>
                <w:b/>
                <w:sz w:val="20"/>
                <w:szCs w:val="20"/>
              </w:rPr>
            </w:pPr>
            <w:r w:rsidRPr="00B307D2">
              <w:rPr>
                <w:b/>
                <w:sz w:val="20"/>
                <w:szCs w:val="20"/>
              </w:rPr>
              <w:t>Beyond Troubled Start</w:t>
            </w:r>
            <w:r>
              <w:rPr>
                <w:b/>
                <w:sz w:val="20"/>
                <w:szCs w:val="20"/>
              </w:rPr>
              <w:t xml:space="preserve">:  </w:t>
            </w:r>
          </w:p>
          <w:p w:rsidR="0094093F" w:rsidRDefault="0094093F" w:rsidP="00B30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510-519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94093F" w:rsidRPr="000A608A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511: Analyze connotation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514: Analyze figurative language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D21DE2" w:rsidRDefault="0094093F" w:rsidP="00DA264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RI.8.4, L.8.5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4093F" w:rsidRPr="000A608A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516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Pr="0074465C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Craft and Structure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517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 and Tone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language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Connotations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Informal/formal language</w:t>
            </w: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Pr="00FE3E8B" w:rsidRDefault="0094093F" w:rsidP="00D0587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</w:t>
            </w:r>
            <w:r w:rsidR="00D0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516</w:t>
            </w:r>
          </w:p>
          <w:p w:rsidR="0094093F" w:rsidRPr="00FE3E8B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Aberration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Amateur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Controversy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</w:p>
          <w:p w:rsidR="0094093F" w:rsidRPr="0014137E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sz w:val="20"/>
                <w:szCs w:val="20"/>
              </w:rPr>
            </w:pPr>
            <w:r w:rsidRPr="0014137E">
              <w:rPr>
                <w:sz w:val="20"/>
                <w:szCs w:val="20"/>
              </w:rPr>
              <w:t>Latin root -vers-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Pr="00A35358" w:rsidRDefault="0094093F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Pr="00723C7F" w:rsidRDefault="0094093F" w:rsidP="00723C7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L.8.4.b</w:t>
            </w:r>
          </w:p>
        </w:tc>
        <w:tc>
          <w:tcPr>
            <w:tcW w:w="686" w:type="pct"/>
            <w:vMerge w:val="restart"/>
          </w:tcPr>
          <w:p w:rsidR="0094093F" w:rsidRPr="0054697A" w:rsidRDefault="0094093F" w:rsidP="00712887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54697A">
              <w:rPr>
                <w:b/>
                <w:sz w:val="20"/>
                <w:szCs w:val="20"/>
              </w:rPr>
              <w:t>Conventions</w:t>
            </w:r>
          </w:p>
          <w:p w:rsidR="0094093F" w:rsidRDefault="0094093F" w:rsidP="0071288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518</w:t>
            </w:r>
          </w:p>
          <w:p w:rsidR="0094093F" w:rsidRPr="0014137E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14137E">
              <w:rPr>
                <w:sz w:val="20"/>
                <w:szCs w:val="20"/>
              </w:rPr>
              <w:t>Dashes and Ellipses</w:t>
            </w: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Pr="00FE3E8B" w:rsidRDefault="0094093F" w:rsidP="001413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L.8.2, L.8.2.a</w:t>
            </w:r>
          </w:p>
        </w:tc>
        <w:tc>
          <w:tcPr>
            <w:tcW w:w="1126" w:type="pct"/>
            <w:vMerge w:val="restart"/>
          </w:tcPr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>TG p. 51</w:t>
            </w:r>
            <w:r>
              <w:rPr>
                <w:sz w:val="20"/>
                <w:szCs w:val="20"/>
              </w:rPr>
              <w:t>9</w:t>
            </w: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BD77E1" w:rsidRDefault="0094093F" w:rsidP="0071288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SL.8.1.a-e, SL.8.3</w:t>
            </w:r>
          </w:p>
        </w:tc>
      </w:tr>
      <w:tr w:rsidR="0094093F" w:rsidRPr="00117407" w:rsidTr="0094093F">
        <w:tc>
          <w:tcPr>
            <w:tcW w:w="635" w:type="pct"/>
          </w:tcPr>
          <w:p w:rsidR="0094093F" w:rsidRDefault="0094093F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ideas of the text, What is it about? Who is involved?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4093F" w:rsidRDefault="0094093F" w:rsidP="00B307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  <w:p w:rsidR="0094093F" w:rsidRPr="00124A37" w:rsidRDefault="0094093F" w:rsidP="00B307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94093F" w:rsidRPr="001041FF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6" w:type="pct"/>
            <w:vMerge/>
          </w:tcPr>
          <w:p w:rsidR="0094093F" w:rsidRPr="00193352" w:rsidRDefault="0094093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4093F" w:rsidRDefault="0094093F">
      <w:r>
        <w:br w:type="page"/>
      </w:r>
    </w:p>
    <w:tbl>
      <w:tblPr>
        <w:tblW w:w="474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5"/>
        <w:gridCol w:w="3457"/>
        <w:gridCol w:w="1781"/>
        <w:gridCol w:w="1945"/>
        <w:gridCol w:w="20"/>
        <w:gridCol w:w="3170"/>
      </w:tblGrid>
      <w:tr w:rsidR="008E05BA" w:rsidRPr="00117407" w:rsidTr="0094093F">
        <w:tc>
          <w:tcPr>
            <w:tcW w:w="3189" w:type="pct"/>
            <w:gridSpan w:val="4"/>
          </w:tcPr>
          <w:p w:rsidR="008E05BA" w:rsidRDefault="008E05BA" w:rsidP="00F14C1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8E05BA" w:rsidRDefault="0094093F" w:rsidP="00F14C1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8" w:type="pct"/>
          </w:tcPr>
          <w:p w:rsidR="008E05BA" w:rsidRDefault="0094093F" w:rsidP="00F14C1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8E05BA" w:rsidRPr="00117407" w:rsidTr="0094093F">
        <w:tc>
          <w:tcPr>
            <w:tcW w:w="5000" w:type="pct"/>
            <w:gridSpan w:val="7"/>
            <w:shd w:val="clear" w:color="auto" w:fill="BFBFBF" w:themeFill="background1" w:themeFillShade="BF"/>
          </w:tcPr>
          <w:p w:rsidR="008E05BA" w:rsidRDefault="008E05BA" w:rsidP="001E10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E103A">
              <w:rPr>
                <w:b/>
                <w:sz w:val="20"/>
                <w:szCs w:val="20"/>
              </w:rPr>
              <w:t>29-30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093F" w:rsidRPr="00117407" w:rsidTr="0094093F">
        <w:tc>
          <w:tcPr>
            <w:tcW w:w="635" w:type="pct"/>
          </w:tcPr>
          <w:p w:rsidR="0094093F" w:rsidRDefault="0094093F" w:rsidP="001D5A96">
            <w:pPr>
              <w:rPr>
                <w:b/>
                <w:sz w:val="20"/>
                <w:szCs w:val="20"/>
              </w:rPr>
            </w:pPr>
            <w:r w:rsidRPr="00D449B1">
              <w:rPr>
                <w:b/>
                <w:sz w:val="20"/>
                <w:szCs w:val="20"/>
              </w:rPr>
              <w:t>Sounds of a Glass Armonica</w:t>
            </w:r>
            <w:r>
              <w:rPr>
                <w:b/>
                <w:sz w:val="20"/>
                <w:szCs w:val="20"/>
              </w:rPr>
              <w:t>:</w:t>
            </w:r>
          </w:p>
          <w:p w:rsidR="0094093F" w:rsidRDefault="0094093F" w:rsidP="00D44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520-523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94093F" w:rsidRPr="000A608A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521: Analyze Zoom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D21DE2" w:rsidRDefault="0094093F" w:rsidP="00D0587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RI.8.7</w:t>
            </w:r>
            <w:r w:rsidR="00D0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94093F" w:rsidRPr="000A608A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522 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94093F" w:rsidRDefault="0094093F" w:rsidP="002F3F0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4093F" w:rsidRPr="00FE3E8B" w:rsidRDefault="0094093F" w:rsidP="0094093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RI.8.1, SL,8.4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94093F" w:rsidRPr="00FE3E8B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522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clip</w:t>
            </w:r>
          </w:p>
          <w:p w:rsidR="0094093F" w:rsidRPr="00A35358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4093F" w:rsidRPr="00A35358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Default="0094093F" w:rsidP="00F14C1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4093F" w:rsidRPr="00FE3E8B" w:rsidRDefault="0094093F" w:rsidP="00D449B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RI.8.4</w:t>
            </w:r>
          </w:p>
        </w:tc>
        <w:tc>
          <w:tcPr>
            <w:tcW w:w="686" w:type="pct"/>
            <w:vMerge w:val="restart"/>
          </w:tcPr>
          <w:p w:rsidR="0094093F" w:rsidRPr="00A35358" w:rsidRDefault="0094093F" w:rsidP="0094093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Research</w:t>
            </w:r>
            <w:r w:rsidRPr="00A35358">
              <w:rPr>
                <w:b/>
                <w:sz w:val="20"/>
                <w:szCs w:val="20"/>
              </w:rPr>
              <w:t xml:space="preserve">: </w:t>
            </w:r>
          </w:p>
          <w:p w:rsidR="0094093F" w:rsidRDefault="0094093F" w:rsidP="0094093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523</w:t>
            </w:r>
          </w:p>
          <w:p w:rsidR="0094093F" w:rsidRDefault="0094093F" w:rsidP="0094093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Multi-media Presentation</w:t>
            </w: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94093F" w:rsidRPr="00FE3E8B" w:rsidRDefault="0094093F" w:rsidP="0094093F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W.8.7, W.8.8, SL.8.1.a-d, SL.8.4, SL.8.5, SL.8.6</w:t>
            </w:r>
          </w:p>
        </w:tc>
        <w:tc>
          <w:tcPr>
            <w:tcW w:w="1125" w:type="pct"/>
            <w:gridSpan w:val="2"/>
            <w:vMerge w:val="restart"/>
          </w:tcPr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4093F" w:rsidRPr="0074465C" w:rsidRDefault="0094093F" w:rsidP="00CE198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4093F" w:rsidRPr="00117407" w:rsidTr="0094093F">
        <w:tc>
          <w:tcPr>
            <w:tcW w:w="635" w:type="pct"/>
          </w:tcPr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in the video that you find interesting and want to revisit</w:t>
            </w:r>
          </w:p>
          <w:p w:rsidR="0094093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in the video to other media you’ve experienced, texts you’ve read, or images you’ve seen</w:t>
            </w:r>
          </w:p>
          <w:p w:rsidR="0094093F" w:rsidRPr="00124A37" w:rsidRDefault="0094093F" w:rsidP="00D449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94093F" w:rsidRPr="001041FF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94093F" w:rsidRPr="00193352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94093F" w:rsidRPr="00193352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94093F" w:rsidRPr="00193352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94093F" w:rsidRPr="00193352" w:rsidRDefault="0094093F" w:rsidP="00F14C1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94093F">
        <w:tc>
          <w:tcPr>
            <w:tcW w:w="5000" w:type="pct"/>
            <w:gridSpan w:val="7"/>
            <w:shd w:val="clear" w:color="auto" w:fill="F79646" w:themeFill="accent6"/>
          </w:tcPr>
          <w:p w:rsidR="003E5824" w:rsidRPr="007F2B2D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3E5824" w:rsidRPr="00117407" w:rsidTr="0094093F">
        <w:tc>
          <w:tcPr>
            <w:tcW w:w="5000" w:type="pct"/>
            <w:gridSpan w:val="7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3E5824" w:rsidRPr="00117407" w:rsidTr="0094093F">
        <w:tc>
          <w:tcPr>
            <w:tcW w:w="3189" w:type="pct"/>
            <w:gridSpan w:val="4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449B1">
              <w:rPr>
                <w:sz w:val="20"/>
                <w:szCs w:val="20"/>
              </w:rPr>
              <w:t>524-525</w:t>
            </w:r>
          </w:p>
          <w:p w:rsidR="00D449B1" w:rsidRPr="00D449B1" w:rsidRDefault="00D449B1" w:rsidP="00D449B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449B1">
              <w:rPr>
                <w:sz w:val="20"/>
                <w:szCs w:val="20"/>
              </w:rPr>
              <w:t>Conduct a Debate</w:t>
            </w:r>
          </w:p>
          <w:p w:rsidR="003E5824" w:rsidRDefault="00D449B1" w:rsidP="00D449B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449B1">
              <w:rPr>
                <w:sz w:val="20"/>
                <w:szCs w:val="20"/>
              </w:rPr>
              <w:t>Prompt: Are inventions realized through inspiration or perspiration?</w:t>
            </w:r>
          </w:p>
          <w:p w:rsidR="0094093F" w:rsidRPr="007E4988" w:rsidRDefault="0094093F" w:rsidP="00D449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</w:tcPr>
          <w:p w:rsidR="003E5824" w:rsidRPr="007E4988" w:rsidRDefault="003E5824" w:rsidP="00D449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D449B1" w:rsidRPr="00D449B1">
              <w:rPr>
                <w:sz w:val="20"/>
                <w:szCs w:val="20"/>
              </w:rPr>
              <w:t>SL.</w:t>
            </w:r>
            <w:r w:rsidR="00D449B1">
              <w:rPr>
                <w:sz w:val="20"/>
                <w:szCs w:val="20"/>
              </w:rPr>
              <w:t>8.</w:t>
            </w:r>
            <w:r w:rsidR="00D449B1" w:rsidRPr="00D449B1">
              <w:rPr>
                <w:sz w:val="20"/>
                <w:szCs w:val="20"/>
              </w:rPr>
              <w:t>1, SL.</w:t>
            </w:r>
            <w:r w:rsidR="00D449B1">
              <w:rPr>
                <w:sz w:val="20"/>
                <w:szCs w:val="20"/>
              </w:rPr>
              <w:t>8.</w:t>
            </w:r>
            <w:r w:rsidR="00D449B1" w:rsidRPr="00D449B1">
              <w:rPr>
                <w:sz w:val="20"/>
                <w:szCs w:val="20"/>
              </w:rPr>
              <w:t>1.a–d, SL.</w:t>
            </w:r>
            <w:r w:rsidR="00D449B1">
              <w:rPr>
                <w:sz w:val="20"/>
                <w:szCs w:val="20"/>
              </w:rPr>
              <w:t>8.</w:t>
            </w:r>
            <w:r w:rsidR="00D449B1" w:rsidRPr="00D449B1">
              <w:rPr>
                <w:sz w:val="20"/>
                <w:szCs w:val="20"/>
              </w:rPr>
              <w:t>3, SL</w:t>
            </w:r>
            <w:r w:rsidR="00D449B1">
              <w:rPr>
                <w:sz w:val="20"/>
                <w:szCs w:val="20"/>
              </w:rPr>
              <w:t>.8.</w:t>
            </w:r>
            <w:r w:rsidR="00D449B1" w:rsidRPr="00D449B1">
              <w:rPr>
                <w:sz w:val="20"/>
                <w:szCs w:val="20"/>
              </w:rPr>
              <w:t>4</w:t>
            </w:r>
          </w:p>
        </w:tc>
      </w:tr>
    </w:tbl>
    <w:p w:rsidR="003E5824" w:rsidRDefault="003E5824" w:rsidP="003E5824"/>
    <w:p w:rsidR="00C91438" w:rsidRDefault="00C91438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3E5824" w:rsidRPr="00117407" w:rsidTr="00C91438">
        <w:tc>
          <w:tcPr>
            <w:tcW w:w="5000" w:type="pct"/>
            <w:gridSpan w:val="2"/>
            <w:shd w:val="clear" w:color="auto" w:fill="466BD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3E5824" w:rsidRPr="00117407" w:rsidTr="00723C7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33-34</w:t>
            </w:r>
          </w:p>
        </w:tc>
      </w:tr>
      <w:tr w:rsidR="003E5824" w:rsidRPr="00117407" w:rsidTr="00723C7F">
        <w:tc>
          <w:tcPr>
            <w:tcW w:w="3188" w:type="pct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449B1">
              <w:rPr>
                <w:sz w:val="20"/>
                <w:szCs w:val="20"/>
              </w:rPr>
              <w:t>526-527, 528A-528</w:t>
            </w:r>
            <w:r w:rsidR="00805A1D">
              <w:rPr>
                <w:sz w:val="20"/>
                <w:szCs w:val="20"/>
              </w:rPr>
              <w:t>F, 528-531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Ada Lovelace: A Science Legend by James Essinger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Fermented Cow Dung Air Freshener Wins Two Students Top Science Prize by Kimberley Mok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Scientists Build Robot That Runs, Call It “Cheetah” by Rodrique Ngowi</w:t>
            </w:r>
          </w:p>
          <w:p w:rsidR="000029AA" w:rsidRPr="000029AA" w:rsidRDefault="000029AA" w:rsidP="002F3F0C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from The Time Machine by H. G. Wells</w:t>
            </w:r>
          </w:p>
          <w:p w:rsidR="000029AA" w:rsidRDefault="000029AA" w:rsidP="002F3F0C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029AA">
              <w:rPr>
                <w:sz w:val="20"/>
                <w:szCs w:val="20"/>
              </w:rPr>
              <w:t>Icarus and Daedalus retold by Josephine Preston Peabody</w:t>
            </w:r>
          </w:p>
          <w:p w:rsidR="00C91438" w:rsidRPr="000029AA" w:rsidRDefault="00C91438" w:rsidP="00C91438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3E5824" w:rsidRPr="007E4988" w:rsidRDefault="003E5824" w:rsidP="00805A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RL.</w:t>
            </w:r>
            <w:r w:rsidR="00805A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.10, RI.</w:t>
            </w:r>
            <w:r w:rsidR="00805A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3E5824" w:rsidRDefault="003E5824" w:rsidP="003E5824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3E5824" w:rsidRPr="00117407" w:rsidTr="00C91438">
        <w:tc>
          <w:tcPr>
            <w:tcW w:w="5000" w:type="pct"/>
            <w:gridSpan w:val="2"/>
            <w:shd w:val="clear" w:color="auto" w:fill="F79646" w:themeFill="accent6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3E5824" w:rsidRPr="00117407" w:rsidTr="00723C7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3E5824" w:rsidRPr="00117407" w:rsidTr="00723C7F">
        <w:tc>
          <w:tcPr>
            <w:tcW w:w="3188" w:type="pct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805A1D">
              <w:rPr>
                <w:sz w:val="20"/>
                <w:szCs w:val="20"/>
              </w:rPr>
              <w:t>532-535</w:t>
            </w:r>
          </w:p>
          <w:p w:rsidR="003E5824" w:rsidRPr="00D8244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 xml:space="preserve">Writing to Sources: </w:t>
            </w:r>
            <w:r w:rsidR="00805A1D">
              <w:rPr>
                <w:sz w:val="20"/>
                <w:szCs w:val="20"/>
              </w:rPr>
              <w:t>Argument</w:t>
            </w:r>
          </w:p>
          <w:p w:rsidR="00723C7F" w:rsidRPr="00723C7F" w:rsidRDefault="003E5824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 xml:space="preserve">Prompt: </w:t>
            </w:r>
            <w:r w:rsidR="000F71D6" w:rsidRPr="000F71D6">
              <w:rPr>
                <w:sz w:val="20"/>
                <w:szCs w:val="20"/>
              </w:rPr>
              <w:t>Which invention described in this unit has had the biggest impact on humanity?</w:t>
            </w:r>
            <w:r w:rsidR="00723C7F">
              <w:rPr>
                <w:sz w:val="20"/>
                <w:szCs w:val="20"/>
              </w:rPr>
              <w:t>?</w:t>
            </w:r>
          </w:p>
          <w:p w:rsidR="003E5824" w:rsidRDefault="00723C7F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Speaking and Listening Outcome: Oral Presentation</w:t>
            </w:r>
          </w:p>
          <w:p w:rsidR="00C91438" w:rsidRPr="007E4988" w:rsidRDefault="00C91438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3E5824" w:rsidRPr="007E4988" w:rsidRDefault="003E5824" w:rsidP="000F71D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05A1D">
              <w:rPr>
                <w:sz w:val="20"/>
                <w:szCs w:val="20"/>
              </w:rPr>
              <w:t>W.8.1.a-e, W.8.4, SL.8.1.a-e, SL.8.4, SL.8.6</w:t>
            </w:r>
            <w:r w:rsidR="001334CC" w:rsidRPr="00723C7F">
              <w:rPr>
                <w:sz w:val="20"/>
                <w:szCs w:val="20"/>
              </w:rPr>
              <w:t xml:space="preserve"> </w:t>
            </w:r>
          </w:p>
        </w:tc>
      </w:tr>
    </w:tbl>
    <w:p w:rsidR="006D267D" w:rsidRDefault="006D267D" w:rsidP="006279FF"/>
    <w:sectPr w:rsidR="006D267D" w:rsidSect="003E77D4">
      <w:headerReference w:type="default" r:id="rId9"/>
      <w:footerReference w:type="default" r:id="rId10"/>
      <w:pgSz w:w="15840" w:h="12240" w:orient="landscape"/>
      <w:pgMar w:top="432" w:right="432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56" w:rsidRDefault="007E3E56" w:rsidP="009C045C">
      <w:r>
        <w:separator/>
      </w:r>
    </w:p>
  </w:endnote>
  <w:endnote w:type="continuationSeparator" w:id="0">
    <w:p w:rsidR="007E3E56" w:rsidRDefault="007E3E56" w:rsidP="009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A77" w:rsidRDefault="00CB5A77" w:rsidP="007D6215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0800" behindDoc="1" locked="0" layoutInCell="1" allowOverlap="1" wp14:anchorId="2D035FCC" wp14:editId="757EEAC0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382">
          <w:rPr>
            <w:noProof/>
          </w:rPr>
          <w:t>36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8 CURRICULUM MAP</w:t>
        </w:r>
      </w:p>
      <w:p w:rsidR="00CB5A77" w:rsidRDefault="00CB5A77" w:rsidP="007D6215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 </w:t>
        </w:r>
      </w:p>
      <w:p w:rsidR="00CB5A77" w:rsidRPr="007D6215" w:rsidRDefault="007E3E56" w:rsidP="007D6215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56" w:rsidRDefault="007E3E56" w:rsidP="009C045C">
      <w:r>
        <w:separator/>
      </w:r>
    </w:p>
  </w:footnote>
  <w:footnote w:type="continuationSeparator" w:id="0">
    <w:p w:rsidR="007E3E56" w:rsidRDefault="007E3E56" w:rsidP="009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77" w:rsidRDefault="00CB5A77" w:rsidP="00936861">
    <w:pPr>
      <w:pStyle w:val="Header"/>
      <w:jc w:val="center"/>
    </w:pPr>
    <w:r>
      <w:rPr>
        <w:noProof/>
      </w:rPr>
      <w:drawing>
        <wp:inline distT="0" distB="0" distL="0" distR="0" wp14:anchorId="46F13FEF" wp14:editId="302E99E1">
          <wp:extent cx="2381250" cy="581025"/>
          <wp:effectExtent l="0" t="0" r="0" b="9525"/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A77" w:rsidRDefault="00CB5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3A6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161FF"/>
    <w:multiLevelType w:val="hybridMultilevel"/>
    <w:tmpl w:val="818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06D5"/>
    <w:multiLevelType w:val="hybridMultilevel"/>
    <w:tmpl w:val="7E2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5782"/>
    <w:multiLevelType w:val="hybridMultilevel"/>
    <w:tmpl w:val="C5F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180"/>
    <w:multiLevelType w:val="hybridMultilevel"/>
    <w:tmpl w:val="5F18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009A"/>
    <w:multiLevelType w:val="hybridMultilevel"/>
    <w:tmpl w:val="A58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3CB"/>
    <w:multiLevelType w:val="hybridMultilevel"/>
    <w:tmpl w:val="0C3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0437"/>
    <w:multiLevelType w:val="hybridMultilevel"/>
    <w:tmpl w:val="E6C8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0584"/>
    <w:multiLevelType w:val="hybridMultilevel"/>
    <w:tmpl w:val="86F8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06E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92050"/>
    <w:multiLevelType w:val="hybridMultilevel"/>
    <w:tmpl w:val="A24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02349"/>
    <w:multiLevelType w:val="hybridMultilevel"/>
    <w:tmpl w:val="C7C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52C7"/>
    <w:multiLevelType w:val="hybridMultilevel"/>
    <w:tmpl w:val="DA940C2A"/>
    <w:lvl w:ilvl="0" w:tplc="E6F86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B67AE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34700F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47E18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2"/>
    <w:rsid w:val="000029AA"/>
    <w:rsid w:val="00010940"/>
    <w:rsid w:val="000121A1"/>
    <w:rsid w:val="00014623"/>
    <w:rsid w:val="00020275"/>
    <w:rsid w:val="000211EF"/>
    <w:rsid w:val="000234CA"/>
    <w:rsid w:val="00026223"/>
    <w:rsid w:val="0002764E"/>
    <w:rsid w:val="00031097"/>
    <w:rsid w:val="00031FE3"/>
    <w:rsid w:val="0003534D"/>
    <w:rsid w:val="000364DF"/>
    <w:rsid w:val="00042A63"/>
    <w:rsid w:val="00042E79"/>
    <w:rsid w:val="00044936"/>
    <w:rsid w:val="00047EAE"/>
    <w:rsid w:val="00051406"/>
    <w:rsid w:val="000526E3"/>
    <w:rsid w:val="0006524C"/>
    <w:rsid w:val="000714A4"/>
    <w:rsid w:val="00075B92"/>
    <w:rsid w:val="00076D34"/>
    <w:rsid w:val="00083EFE"/>
    <w:rsid w:val="000850ED"/>
    <w:rsid w:val="00087FA4"/>
    <w:rsid w:val="00092566"/>
    <w:rsid w:val="000A0B8E"/>
    <w:rsid w:val="000A1B73"/>
    <w:rsid w:val="000A608A"/>
    <w:rsid w:val="000B2782"/>
    <w:rsid w:val="000B2F06"/>
    <w:rsid w:val="000C130E"/>
    <w:rsid w:val="000C1B10"/>
    <w:rsid w:val="000C1F76"/>
    <w:rsid w:val="000C7253"/>
    <w:rsid w:val="000D2E7D"/>
    <w:rsid w:val="000D302F"/>
    <w:rsid w:val="000D420A"/>
    <w:rsid w:val="000D6AAA"/>
    <w:rsid w:val="000E3A7B"/>
    <w:rsid w:val="000E3C33"/>
    <w:rsid w:val="000E468D"/>
    <w:rsid w:val="000F0E0E"/>
    <w:rsid w:val="000F1674"/>
    <w:rsid w:val="000F2430"/>
    <w:rsid w:val="000F426E"/>
    <w:rsid w:val="000F4CAF"/>
    <w:rsid w:val="000F71D6"/>
    <w:rsid w:val="00102535"/>
    <w:rsid w:val="001025A9"/>
    <w:rsid w:val="00103902"/>
    <w:rsid w:val="001041FF"/>
    <w:rsid w:val="00107483"/>
    <w:rsid w:val="001075DE"/>
    <w:rsid w:val="00107C1B"/>
    <w:rsid w:val="00113D9C"/>
    <w:rsid w:val="001155C9"/>
    <w:rsid w:val="00117407"/>
    <w:rsid w:val="0012165A"/>
    <w:rsid w:val="00124227"/>
    <w:rsid w:val="00124A37"/>
    <w:rsid w:val="001262B6"/>
    <w:rsid w:val="001334CC"/>
    <w:rsid w:val="00133DFB"/>
    <w:rsid w:val="0014137E"/>
    <w:rsid w:val="0015098F"/>
    <w:rsid w:val="00151D58"/>
    <w:rsid w:val="00154DDF"/>
    <w:rsid w:val="00157F09"/>
    <w:rsid w:val="00160672"/>
    <w:rsid w:val="00161BB1"/>
    <w:rsid w:val="001635DE"/>
    <w:rsid w:val="001640BE"/>
    <w:rsid w:val="00167149"/>
    <w:rsid w:val="00170CAD"/>
    <w:rsid w:val="0017163C"/>
    <w:rsid w:val="001720F4"/>
    <w:rsid w:val="001723E6"/>
    <w:rsid w:val="00174315"/>
    <w:rsid w:val="001804F3"/>
    <w:rsid w:val="00182EA8"/>
    <w:rsid w:val="001854F3"/>
    <w:rsid w:val="00185EE5"/>
    <w:rsid w:val="00185F52"/>
    <w:rsid w:val="0018663D"/>
    <w:rsid w:val="00191937"/>
    <w:rsid w:val="00193352"/>
    <w:rsid w:val="001934D9"/>
    <w:rsid w:val="0019417A"/>
    <w:rsid w:val="00196CA5"/>
    <w:rsid w:val="001A220A"/>
    <w:rsid w:val="001A6706"/>
    <w:rsid w:val="001A6AAD"/>
    <w:rsid w:val="001A75FE"/>
    <w:rsid w:val="001A7B54"/>
    <w:rsid w:val="001B1757"/>
    <w:rsid w:val="001B75A9"/>
    <w:rsid w:val="001C7156"/>
    <w:rsid w:val="001D370C"/>
    <w:rsid w:val="001D5A96"/>
    <w:rsid w:val="001E0040"/>
    <w:rsid w:val="001E05B2"/>
    <w:rsid w:val="001E103A"/>
    <w:rsid w:val="001E186E"/>
    <w:rsid w:val="001E372A"/>
    <w:rsid w:val="00200F62"/>
    <w:rsid w:val="002010FB"/>
    <w:rsid w:val="002016D3"/>
    <w:rsid w:val="002027EA"/>
    <w:rsid w:val="00203839"/>
    <w:rsid w:val="00203FE7"/>
    <w:rsid w:val="00205C25"/>
    <w:rsid w:val="00207EFA"/>
    <w:rsid w:val="00210A48"/>
    <w:rsid w:val="00210B86"/>
    <w:rsid w:val="00213F5D"/>
    <w:rsid w:val="00214224"/>
    <w:rsid w:val="00215048"/>
    <w:rsid w:val="00215518"/>
    <w:rsid w:val="00215552"/>
    <w:rsid w:val="0022453F"/>
    <w:rsid w:val="00231F2A"/>
    <w:rsid w:val="002347F4"/>
    <w:rsid w:val="002351D6"/>
    <w:rsid w:val="00236E05"/>
    <w:rsid w:val="00237632"/>
    <w:rsid w:val="00245D27"/>
    <w:rsid w:val="002503FA"/>
    <w:rsid w:val="002614EE"/>
    <w:rsid w:val="00261FBC"/>
    <w:rsid w:val="002676A7"/>
    <w:rsid w:val="00272AE7"/>
    <w:rsid w:val="00273D0C"/>
    <w:rsid w:val="0027451E"/>
    <w:rsid w:val="002810D9"/>
    <w:rsid w:val="002816A6"/>
    <w:rsid w:val="00283AD5"/>
    <w:rsid w:val="002859EF"/>
    <w:rsid w:val="00285F41"/>
    <w:rsid w:val="00286523"/>
    <w:rsid w:val="00287059"/>
    <w:rsid w:val="00292EB7"/>
    <w:rsid w:val="00294DA6"/>
    <w:rsid w:val="002A62B8"/>
    <w:rsid w:val="002B0C13"/>
    <w:rsid w:val="002B3895"/>
    <w:rsid w:val="002B6BB4"/>
    <w:rsid w:val="002C0FC4"/>
    <w:rsid w:val="002C2308"/>
    <w:rsid w:val="002C5303"/>
    <w:rsid w:val="002D3B22"/>
    <w:rsid w:val="002D3B5E"/>
    <w:rsid w:val="002D4228"/>
    <w:rsid w:val="002E11D3"/>
    <w:rsid w:val="002E4414"/>
    <w:rsid w:val="002F3F0C"/>
    <w:rsid w:val="002F5FCB"/>
    <w:rsid w:val="002F7816"/>
    <w:rsid w:val="002F7BCD"/>
    <w:rsid w:val="00303582"/>
    <w:rsid w:val="00304682"/>
    <w:rsid w:val="00305538"/>
    <w:rsid w:val="003104D6"/>
    <w:rsid w:val="00311014"/>
    <w:rsid w:val="003161CA"/>
    <w:rsid w:val="00324CDE"/>
    <w:rsid w:val="00326DD0"/>
    <w:rsid w:val="0033507D"/>
    <w:rsid w:val="00336ECD"/>
    <w:rsid w:val="00341EE4"/>
    <w:rsid w:val="00352188"/>
    <w:rsid w:val="00352FDA"/>
    <w:rsid w:val="003530CE"/>
    <w:rsid w:val="003531BE"/>
    <w:rsid w:val="00355B82"/>
    <w:rsid w:val="00361CE2"/>
    <w:rsid w:val="003625A5"/>
    <w:rsid w:val="00365FEE"/>
    <w:rsid w:val="00371099"/>
    <w:rsid w:val="003747C4"/>
    <w:rsid w:val="00377E94"/>
    <w:rsid w:val="0038064A"/>
    <w:rsid w:val="00380A26"/>
    <w:rsid w:val="0038127F"/>
    <w:rsid w:val="003819F6"/>
    <w:rsid w:val="00382885"/>
    <w:rsid w:val="0038304D"/>
    <w:rsid w:val="00391F3E"/>
    <w:rsid w:val="003921E3"/>
    <w:rsid w:val="00392FD8"/>
    <w:rsid w:val="00393523"/>
    <w:rsid w:val="00394164"/>
    <w:rsid w:val="00395658"/>
    <w:rsid w:val="00397CD1"/>
    <w:rsid w:val="003A3BCE"/>
    <w:rsid w:val="003B1DED"/>
    <w:rsid w:val="003B446A"/>
    <w:rsid w:val="003B50B8"/>
    <w:rsid w:val="003B6A28"/>
    <w:rsid w:val="003B7564"/>
    <w:rsid w:val="003C4180"/>
    <w:rsid w:val="003C7434"/>
    <w:rsid w:val="003D19D4"/>
    <w:rsid w:val="003D422D"/>
    <w:rsid w:val="003E1DD3"/>
    <w:rsid w:val="003E4524"/>
    <w:rsid w:val="003E51C4"/>
    <w:rsid w:val="003E5824"/>
    <w:rsid w:val="003E77D4"/>
    <w:rsid w:val="003F390B"/>
    <w:rsid w:val="003F4906"/>
    <w:rsid w:val="003F5AF8"/>
    <w:rsid w:val="004053DE"/>
    <w:rsid w:val="00405C45"/>
    <w:rsid w:val="00410786"/>
    <w:rsid w:val="00416A18"/>
    <w:rsid w:val="00417717"/>
    <w:rsid w:val="0042113C"/>
    <w:rsid w:val="00421C5E"/>
    <w:rsid w:val="004235AC"/>
    <w:rsid w:val="00424420"/>
    <w:rsid w:val="00430D57"/>
    <w:rsid w:val="00431A31"/>
    <w:rsid w:val="004371BE"/>
    <w:rsid w:val="00437E48"/>
    <w:rsid w:val="004433C1"/>
    <w:rsid w:val="00455715"/>
    <w:rsid w:val="004606EE"/>
    <w:rsid w:val="00461B6F"/>
    <w:rsid w:val="00462120"/>
    <w:rsid w:val="00464248"/>
    <w:rsid w:val="0046718A"/>
    <w:rsid w:val="004676F5"/>
    <w:rsid w:val="004701FE"/>
    <w:rsid w:val="0047268C"/>
    <w:rsid w:val="00472AD2"/>
    <w:rsid w:val="00473524"/>
    <w:rsid w:val="0047353D"/>
    <w:rsid w:val="00473592"/>
    <w:rsid w:val="00481124"/>
    <w:rsid w:val="00481541"/>
    <w:rsid w:val="00483A55"/>
    <w:rsid w:val="0048596B"/>
    <w:rsid w:val="00490C59"/>
    <w:rsid w:val="004916BC"/>
    <w:rsid w:val="00492A80"/>
    <w:rsid w:val="0049440E"/>
    <w:rsid w:val="004945A9"/>
    <w:rsid w:val="00494919"/>
    <w:rsid w:val="004A27F2"/>
    <w:rsid w:val="004A3A71"/>
    <w:rsid w:val="004B1A52"/>
    <w:rsid w:val="004B1D3D"/>
    <w:rsid w:val="004B3051"/>
    <w:rsid w:val="004B38F9"/>
    <w:rsid w:val="004C1C2E"/>
    <w:rsid w:val="004C75AB"/>
    <w:rsid w:val="004E28DC"/>
    <w:rsid w:val="004E40D2"/>
    <w:rsid w:val="004E4C1A"/>
    <w:rsid w:val="004F139C"/>
    <w:rsid w:val="005007E4"/>
    <w:rsid w:val="00502074"/>
    <w:rsid w:val="00503747"/>
    <w:rsid w:val="005047A7"/>
    <w:rsid w:val="005071E2"/>
    <w:rsid w:val="00512B97"/>
    <w:rsid w:val="00514CD1"/>
    <w:rsid w:val="005157A7"/>
    <w:rsid w:val="00516ED1"/>
    <w:rsid w:val="00520C70"/>
    <w:rsid w:val="00521099"/>
    <w:rsid w:val="005223C4"/>
    <w:rsid w:val="0052706B"/>
    <w:rsid w:val="00534E21"/>
    <w:rsid w:val="00534F4B"/>
    <w:rsid w:val="005354CA"/>
    <w:rsid w:val="00536BE6"/>
    <w:rsid w:val="005444A1"/>
    <w:rsid w:val="0054697A"/>
    <w:rsid w:val="0055062D"/>
    <w:rsid w:val="005546E4"/>
    <w:rsid w:val="00556B21"/>
    <w:rsid w:val="00556FCA"/>
    <w:rsid w:val="0055730A"/>
    <w:rsid w:val="00583873"/>
    <w:rsid w:val="0058698D"/>
    <w:rsid w:val="00591923"/>
    <w:rsid w:val="005924A2"/>
    <w:rsid w:val="00592899"/>
    <w:rsid w:val="00592939"/>
    <w:rsid w:val="005946BC"/>
    <w:rsid w:val="0059554C"/>
    <w:rsid w:val="005A0998"/>
    <w:rsid w:val="005A2A29"/>
    <w:rsid w:val="005A4689"/>
    <w:rsid w:val="005A5A8C"/>
    <w:rsid w:val="005A60B2"/>
    <w:rsid w:val="005B3830"/>
    <w:rsid w:val="005C32AD"/>
    <w:rsid w:val="005C55F6"/>
    <w:rsid w:val="005D08CC"/>
    <w:rsid w:val="005D2904"/>
    <w:rsid w:val="005D3D96"/>
    <w:rsid w:val="005D7176"/>
    <w:rsid w:val="005F0E23"/>
    <w:rsid w:val="005F49AC"/>
    <w:rsid w:val="005F52BC"/>
    <w:rsid w:val="006032FB"/>
    <w:rsid w:val="00604372"/>
    <w:rsid w:val="006043A6"/>
    <w:rsid w:val="00604673"/>
    <w:rsid w:val="00606C06"/>
    <w:rsid w:val="0061304D"/>
    <w:rsid w:val="0061476C"/>
    <w:rsid w:val="006157E6"/>
    <w:rsid w:val="00617783"/>
    <w:rsid w:val="00621FF2"/>
    <w:rsid w:val="00625E60"/>
    <w:rsid w:val="006279FF"/>
    <w:rsid w:val="00630E85"/>
    <w:rsid w:val="00631A30"/>
    <w:rsid w:val="00631AB7"/>
    <w:rsid w:val="00634C16"/>
    <w:rsid w:val="00640993"/>
    <w:rsid w:val="00642F0D"/>
    <w:rsid w:val="00650D89"/>
    <w:rsid w:val="00667F63"/>
    <w:rsid w:val="0067198A"/>
    <w:rsid w:val="00674A1C"/>
    <w:rsid w:val="00674C05"/>
    <w:rsid w:val="00674C34"/>
    <w:rsid w:val="006753E4"/>
    <w:rsid w:val="006763B8"/>
    <w:rsid w:val="00682B87"/>
    <w:rsid w:val="00687DDE"/>
    <w:rsid w:val="00690B63"/>
    <w:rsid w:val="006969B9"/>
    <w:rsid w:val="00697FE6"/>
    <w:rsid w:val="006A078F"/>
    <w:rsid w:val="006A4177"/>
    <w:rsid w:val="006A4CCA"/>
    <w:rsid w:val="006A7F01"/>
    <w:rsid w:val="006B5221"/>
    <w:rsid w:val="006B7CA8"/>
    <w:rsid w:val="006D01F8"/>
    <w:rsid w:val="006D267D"/>
    <w:rsid w:val="006D3A4F"/>
    <w:rsid w:val="006E007B"/>
    <w:rsid w:val="006E17BF"/>
    <w:rsid w:val="006E28CA"/>
    <w:rsid w:val="006E789A"/>
    <w:rsid w:val="006F21C5"/>
    <w:rsid w:val="006F4602"/>
    <w:rsid w:val="006F638F"/>
    <w:rsid w:val="00706BE0"/>
    <w:rsid w:val="0071224D"/>
    <w:rsid w:val="00712887"/>
    <w:rsid w:val="00723C7F"/>
    <w:rsid w:val="007240A4"/>
    <w:rsid w:val="00725783"/>
    <w:rsid w:val="007338CB"/>
    <w:rsid w:val="007411EF"/>
    <w:rsid w:val="00743937"/>
    <w:rsid w:val="0074465C"/>
    <w:rsid w:val="0074656F"/>
    <w:rsid w:val="00747D5D"/>
    <w:rsid w:val="0075172F"/>
    <w:rsid w:val="0075513A"/>
    <w:rsid w:val="00755EA8"/>
    <w:rsid w:val="00756B9C"/>
    <w:rsid w:val="0076106E"/>
    <w:rsid w:val="00767073"/>
    <w:rsid w:val="00770820"/>
    <w:rsid w:val="00774A81"/>
    <w:rsid w:val="00774C24"/>
    <w:rsid w:val="00774E6C"/>
    <w:rsid w:val="00775153"/>
    <w:rsid w:val="007834CD"/>
    <w:rsid w:val="00785E7A"/>
    <w:rsid w:val="007877C3"/>
    <w:rsid w:val="0079332B"/>
    <w:rsid w:val="007A080C"/>
    <w:rsid w:val="007A0E9B"/>
    <w:rsid w:val="007A20F4"/>
    <w:rsid w:val="007A7971"/>
    <w:rsid w:val="007B2552"/>
    <w:rsid w:val="007B2A90"/>
    <w:rsid w:val="007B2CBB"/>
    <w:rsid w:val="007B359C"/>
    <w:rsid w:val="007B53AE"/>
    <w:rsid w:val="007C1CEC"/>
    <w:rsid w:val="007C5F3A"/>
    <w:rsid w:val="007C735F"/>
    <w:rsid w:val="007D4720"/>
    <w:rsid w:val="007D4C1B"/>
    <w:rsid w:val="007D4E17"/>
    <w:rsid w:val="007D5278"/>
    <w:rsid w:val="007D6036"/>
    <w:rsid w:val="007D6215"/>
    <w:rsid w:val="007E17E1"/>
    <w:rsid w:val="007E31E6"/>
    <w:rsid w:val="007E3E56"/>
    <w:rsid w:val="007E4988"/>
    <w:rsid w:val="007E5ED0"/>
    <w:rsid w:val="007F2B2D"/>
    <w:rsid w:val="00801683"/>
    <w:rsid w:val="00804860"/>
    <w:rsid w:val="00805A1D"/>
    <w:rsid w:val="00805F94"/>
    <w:rsid w:val="008061AD"/>
    <w:rsid w:val="0081388A"/>
    <w:rsid w:val="008138B6"/>
    <w:rsid w:val="00814520"/>
    <w:rsid w:val="00817555"/>
    <w:rsid w:val="0082348A"/>
    <w:rsid w:val="008275E4"/>
    <w:rsid w:val="00832BD2"/>
    <w:rsid w:val="00832FDF"/>
    <w:rsid w:val="0083327C"/>
    <w:rsid w:val="008350D9"/>
    <w:rsid w:val="00835A87"/>
    <w:rsid w:val="00836C96"/>
    <w:rsid w:val="00842A72"/>
    <w:rsid w:val="00842E28"/>
    <w:rsid w:val="00843E46"/>
    <w:rsid w:val="008446FF"/>
    <w:rsid w:val="00847157"/>
    <w:rsid w:val="00854CA3"/>
    <w:rsid w:val="0085685F"/>
    <w:rsid w:val="00867628"/>
    <w:rsid w:val="008719D7"/>
    <w:rsid w:val="0087275D"/>
    <w:rsid w:val="0087381A"/>
    <w:rsid w:val="008746F4"/>
    <w:rsid w:val="00883F92"/>
    <w:rsid w:val="0088502A"/>
    <w:rsid w:val="008858D6"/>
    <w:rsid w:val="008859D2"/>
    <w:rsid w:val="00887ABB"/>
    <w:rsid w:val="00887F94"/>
    <w:rsid w:val="00890358"/>
    <w:rsid w:val="008919DA"/>
    <w:rsid w:val="00895385"/>
    <w:rsid w:val="0089546F"/>
    <w:rsid w:val="008960E6"/>
    <w:rsid w:val="00897E13"/>
    <w:rsid w:val="008A101E"/>
    <w:rsid w:val="008A1398"/>
    <w:rsid w:val="008A2029"/>
    <w:rsid w:val="008B250D"/>
    <w:rsid w:val="008B2CD4"/>
    <w:rsid w:val="008B5E06"/>
    <w:rsid w:val="008C04DB"/>
    <w:rsid w:val="008C05C4"/>
    <w:rsid w:val="008C198D"/>
    <w:rsid w:val="008C1E74"/>
    <w:rsid w:val="008C4662"/>
    <w:rsid w:val="008C6DBC"/>
    <w:rsid w:val="008C7AE9"/>
    <w:rsid w:val="008D162B"/>
    <w:rsid w:val="008D31DF"/>
    <w:rsid w:val="008D7C38"/>
    <w:rsid w:val="008E05BA"/>
    <w:rsid w:val="008E27BD"/>
    <w:rsid w:val="008E3018"/>
    <w:rsid w:val="008E3C90"/>
    <w:rsid w:val="008E4673"/>
    <w:rsid w:val="008F20C3"/>
    <w:rsid w:val="008F2733"/>
    <w:rsid w:val="008F4D1E"/>
    <w:rsid w:val="008F7F51"/>
    <w:rsid w:val="009076B1"/>
    <w:rsid w:val="009076DD"/>
    <w:rsid w:val="00910318"/>
    <w:rsid w:val="0091152A"/>
    <w:rsid w:val="009125BC"/>
    <w:rsid w:val="00912899"/>
    <w:rsid w:val="00914026"/>
    <w:rsid w:val="009169B6"/>
    <w:rsid w:val="00916D23"/>
    <w:rsid w:val="00921578"/>
    <w:rsid w:val="0092518B"/>
    <w:rsid w:val="009251B7"/>
    <w:rsid w:val="00925B2D"/>
    <w:rsid w:val="00926E7F"/>
    <w:rsid w:val="00931ADD"/>
    <w:rsid w:val="00932F69"/>
    <w:rsid w:val="00933CFA"/>
    <w:rsid w:val="009354B8"/>
    <w:rsid w:val="00935657"/>
    <w:rsid w:val="009361C1"/>
    <w:rsid w:val="00936861"/>
    <w:rsid w:val="0094050D"/>
    <w:rsid w:val="0094093F"/>
    <w:rsid w:val="00942776"/>
    <w:rsid w:val="00943D13"/>
    <w:rsid w:val="00944D8E"/>
    <w:rsid w:val="00950C8E"/>
    <w:rsid w:val="00951F5C"/>
    <w:rsid w:val="00956EEA"/>
    <w:rsid w:val="009608D5"/>
    <w:rsid w:val="009614B0"/>
    <w:rsid w:val="009615F0"/>
    <w:rsid w:val="00970699"/>
    <w:rsid w:val="00976AB9"/>
    <w:rsid w:val="00977159"/>
    <w:rsid w:val="0099069B"/>
    <w:rsid w:val="0099219D"/>
    <w:rsid w:val="009931AB"/>
    <w:rsid w:val="009936F8"/>
    <w:rsid w:val="00997ED5"/>
    <w:rsid w:val="009A02DE"/>
    <w:rsid w:val="009A05A8"/>
    <w:rsid w:val="009A1FF4"/>
    <w:rsid w:val="009A3A57"/>
    <w:rsid w:val="009A3F68"/>
    <w:rsid w:val="009A65B2"/>
    <w:rsid w:val="009A7863"/>
    <w:rsid w:val="009B16CF"/>
    <w:rsid w:val="009B361A"/>
    <w:rsid w:val="009B62F8"/>
    <w:rsid w:val="009B75B3"/>
    <w:rsid w:val="009C045C"/>
    <w:rsid w:val="009C5BE0"/>
    <w:rsid w:val="009C6790"/>
    <w:rsid w:val="009D13BE"/>
    <w:rsid w:val="009D1EF7"/>
    <w:rsid w:val="009D43B1"/>
    <w:rsid w:val="009E00CB"/>
    <w:rsid w:val="009E368E"/>
    <w:rsid w:val="009E5738"/>
    <w:rsid w:val="009E6A0B"/>
    <w:rsid w:val="009E6F6D"/>
    <w:rsid w:val="009E7B3F"/>
    <w:rsid w:val="009F09FE"/>
    <w:rsid w:val="009F1488"/>
    <w:rsid w:val="00A01ADE"/>
    <w:rsid w:val="00A0329D"/>
    <w:rsid w:val="00A042A2"/>
    <w:rsid w:val="00A04501"/>
    <w:rsid w:val="00A062DF"/>
    <w:rsid w:val="00A13D83"/>
    <w:rsid w:val="00A14625"/>
    <w:rsid w:val="00A2147F"/>
    <w:rsid w:val="00A223E0"/>
    <w:rsid w:val="00A22404"/>
    <w:rsid w:val="00A250F1"/>
    <w:rsid w:val="00A317DB"/>
    <w:rsid w:val="00A35358"/>
    <w:rsid w:val="00A35686"/>
    <w:rsid w:val="00A41918"/>
    <w:rsid w:val="00A42CD0"/>
    <w:rsid w:val="00A4445B"/>
    <w:rsid w:val="00A457FD"/>
    <w:rsid w:val="00A508E9"/>
    <w:rsid w:val="00A50F55"/>
    <w:rsid w:val="00A53485"/>
    <w:rsid w:val="00A57407"/>
    <w:rsid w:val="00A61E91"/>
    <w:rsid w:val="00A633A4"/>
    <w:rsid w:val="00A6564E"/>
    <w:rsid w:val="00A702F5"/>
    <w:rsid w:val="00A748E0"/>
    <w:rsid w:val="00A74D78"/>
    <w:rsid w:val="00A832D5"/>
    <w:rsid w:val="00A854C8"/>
    <w:rsid w:val="00A93204"/>
    <w:rsid w:val="00A946DD"/>
    <w:rsid w:val="00AB4A86"/>
    <w:rsid w:val="00AB7901"/>
    <w:rsid w:val="00AC0369"/>
    <w:rsid w:val="00AC05A3"/>
    <w:rsid w:val="00AC1448"/>
    <w:rsid w:val="00AC1CFC"/>
    <w:rsid w:val="00AC33A1"/>
    <w:rsid w:val="00AD29C4"/>
    <w:rsid w:val="00AD4B39"/>
    <w:rsid w:val="00AE4039"/>
    <w:rsid w:val="00AE73D5"/>
    <w:rsid w:val="00AE74BB"/>
    <w:rsid w:val="00AF5376"/>
    <w:rsid w:val="00AF79F1"/>
    <w:rsid w:val="00B002EA"/>
    <w:rsid w:val="00B07947"/>
    <w:rsid w:val="00B07BD5"/>
    <w:rsid w:val="00B14DA5"/>
    <w:rsid w:val="00B2077F"/>
    <w:rsid w:val="00B20EDB"/>
    <w:rsid w:val="00B24AE5"/>
    <w:rsid w:val="00B300EA"/>
    <w:rsid w:val="00B307D2"/>
    <w:rsid w:val="00B33356"/>
    <w:rsid w:val="00B45A49"/>
    <w:rsid w:val="00B4670D"/>
    <w:rsid w:val="00B50739"/>
    <w:rsid w:val="00B61905"/>
    <w:rsid w:val="00B6396E"/>
    <w:rsid w:val="00B65348"/>
    <w:rsid w:val="00B655C7"/>
    <w:rsid w:val="00B70357"/>
    <w:rsid w:val="00B71377"/>
    <w:rsid w:val="00B71821"/>
    <w:rsid w:val="00B71C82"/>
    <w:rsid w:val="00B71F04"/>
    <w:rsid w:val="00B73DCE"/>
    <w:rsid w:val="00B75F98"/>
    <w:rsid w:val="00B7600D"/>
    <w:rsid w:val="00B7683C"/>
    <w:rsid w:val="00B76BFC"/>
    <w:rsid w:val="00B8006B"/>
    <w:rsid w:val="00B80C67"/>
    <w:rsid w:val="00B81706"/>
    <w:rsid w:val="00B81E76"/>
    <w:rsid w:val="00B82139"/>
    <w:rsid w:val="00B83FEC"/>
    <w:rsid w:val="00B866FE"/>
    <w:rsid w:val="00B87C92"/>
    <w:rsid w:val="00B91D86"/>
    <w:rsid w:val="00B95B13"/>
    <w:rsid w:val="00BA2BB7"/>
    <w:rsid w:val="00BA69E8"/>
    <w:rsid w:val="00BA6DAD"/>
    <w:rsid w:val="00BB773C"/>
    <w:rsid w:val="00BB7DD4"/>
    <w:rsid w:val="00BC36E5"/>
    <w:rsid w:val="00BC6192"/>
    <w:rsid w:val="00BC7A02"/>
    <w:rsid w:val="00BD1EAB"/>
    <w:rsid w:val="00BD32B0"/>
    <w:rsid w:val="00BD77E1"/>
    <w:rsid w:val="00BE26F0"/>
    <w:rsid w:val="00BE5879"/>
    <w:rsid w:val="00BF1AE1"/>
    <w:rsid w:val="00BF3D88"/>
    <w:rsid w:val="00BF54E5"/>
    <w:rsid w:val="00BF7D89"/>
    <w:rsid w:val="00C06C14"/>
    <w:rsid w:val="00C06C80"/>
    <w:rsid w:val="00C11CC8"/>
    <w:rsid w:val="00C136D0"/>
    <w:rsid w:val="00C14F3F"/>
    <w:rsid w:val="00C150CA"/>
    <w:rsid w:val="00C22A65"/>
    <w:rsid w:val="00C2370B"/>
    <w:rsid w:val="00C25234"/>
    <w:rsid w:val="00C27874"/>
    <w:rsid w:val="00C3113E"/>
    <w:rsid w:val="00C3226F"/>
    <w:rsid w:val="00C32C1E"/>
    <w:rsid w:val="00C378A8"/>
    <w:rsid w:val="00C47F14"/>
    <w:rsid w:val="00C54638"/>
    <w:rsid w:val="00C565BA"/>
    <w:rsid w:val="00C649F2"/>
    <w:rsid w:val="00C70B38"/>
    <w:rsid w:val="00C70B89"/>
    <w:rsid w:val="00C70C73"/>
    <w:rsid w:val="00C7164B"/>
    <w:rsid w:val="00C748DD"/>
    <w:rsid w:val="00C75BAD"/>
    <w:rsid w:val="00C75EA9"/>
    <w:rsid w:val="00C80090"/>
    <w:rsid w:val="00C8181F"/>
    <w:rsid w:val="00C8210E"/>
    <w:rsid w:val="00C82408"/>
    <w:rsid w:val="00C83068"/>
    <w:rsid w:val="00C84890"/>
    <w:rsid w:val="00C84FA6"/>
    <w:rsid w:val="00C85182"/>
    <w:rsid w:val="00C852B2"/>
    <w:rsid w:val="00C9120C"/>
    <w:rsid w:val="00C91438"/>
    <w:rsid w:val="00C94088"/>
    <w:rsid w:val="00C94431"/>
    <w:rsid w:val="00C96083"/>
    <w:rsid w:val="00CA0D94"/>
    <w:rsid w:val="00CA2B12"/>
    <w:rsid w:val="00CA6338"/>
    <w:rsid w:val="00CB112A"/>
    <w:rsid w:val="00CB30D4"/>
    <w:rsid w:val="00CB5A77"/>
    <w:rsid w:val="00CC1C34"/>
    <w:rsid w:val="00CC4AF4"/>
    <w:rsid w:val="00CC7B26"/>
    <w:rsid w:val="00CD14EF"/>
    <w:rsid w:val="00CD391F"/>
    <w:rsid w:val="00CD4D4A"/>
    <w:rsid w:val="00CE1984"/>
    <w:rsid w:val="00CE25ED"/>
    <w:rsid w:val="00CE7004"/>
    <w:rsid w:val="00CF55D8"/>
    <w:rsid w:val="00CF594E"/>
    <w:rsid w:val="00D005A2"/>
    <w:rsid w:val="00D02B9E"/>
    <w:rsid w:val="00D05870"/>
    <w:rsid w:val="00D0668F"/>
    <w:rsid w:val="00D10D62"/>
    <w:rsid w:val="00D16839"/>
    <w:rsid w:val="00D21DE2"/>
    <w:rsid w:val="00D24571"/>
    <w:rsid w:val="00D32D5C"/>
    <w:rsid w:val="00D33EBD"/>
    <w:rsid w:val="00D35EA7"/>
    <w:rsid w:val="00D3772F"/>
    <w:rsid w:val="00D43AD5"/>
    <w:rsid w:val="00D449B1"/>
    <w:rsid w:val="00D44EF2"/>
    <w:rsid w:val="00D45625"/>
    <w:rsid w:val="00D459E2"/>
    <w:rsid w:val="00D478F2"/>
    <w:rsid w:val="00D501C4"/>
    <w:rsid w:val="00D51BA5"/>
    <w:rsid w:val="00D5274C"/>
    <w:rsid w:val="00D53BC1"/>
    <w:rsid w:val="00D60DEE"/>
    <w:rsid w:val="00D61635"/>
    <w:rsid w:val="00D6261B"/>
    <w:rsid w:val="00D6610E"/>
    <w:rsid w:val="00D7044B"/>
    <w:rsid w:val="00D72DD5"/>
    <w:rsid w:val="00D749E5"/>
    <w:rsid w:val="00D77FB3"/>
    <w:rsid w:val="00D8177E"/>
    <w:rsid w:val="00D82441"/>
    <w:rsid w:val="00D83F9E"/>
    <w:rsid w:val="00D87112"/>
    <w:rsid w:val="00D93119"/>
    <w:rsid w:val="00D95E0E"/>
    <w:rsid w:val="00D966CC"/>
    <w:rsid w:val="00D96A36"/>
    <w:rsid w:val="00DA241E"/>
    <w:rsid w:val="00DA264B"/>
    <w:rsid w:val="00DA4257"/>
    <w:rsid w:val="00DA73C7"/>
    <w:rsid w:val="00DB67DD"/>
    <w:rsid w:val="00DC0B5E"/>
    <w:rsid w:val="00DC29C8"/>
    <w:rsid w:val="00DD2A1E"/>
    <w:rsid w:val="00DD5026"/>
    <w:rsid w:val="00DE3D2E"/>
    <w:rsid w:val="00DE4C2B"/>
    <w:rsid w:val="00DF1744"/>
    <w:rsid w:val="00E00B20"/>
    <w:rsid w:val="00E04138"/>
    <w:rsid w:val="00E05D0B"/>
    <w:rsid w:val="00E06302"/>
    <w:rsid w:val="00E11676"/>
    <w:rsid w:val="00E15429"/>
    <w:rsid w:val="00E15F0E"/>
    <w:rsid w:val="00E1729D"/>
    <w:rsid w:val="00E20256"/>
    <w:rsid w:val="00E2042A"/>
    <w:rsid w:val="00E238C1"/>
    <w:rsid w:val="00E23DAC"/>
    <w:rsid w:val="00E32E89"/>
    <w:rsid w:val="00E335C9"/>
    <w:rsid w:val="00E412AC"/>
    <w:rsid w:val="00E478E9"/>
    <w:rsid w:val="00E52FA3"/>
    <w:rsid w:val="00E53D47"/>
    <w:rsid w:val="00E5577F"/>
    <w:rsid w:val="00E612CA"/>
    <w:rsid w:val="00E8188C"/>
    <w:rsid w:val="00E820F0"/>
    <w:rsid w:val="00E875DD"/>
    <w:rsid w:val="00E9259F"/>
    <w:rsid w:val="00E96239"/>
    <w:rsid w:val="00E979EE"/>
    <w:rsid w:val="00EA10E5"/>
    <w:rsid w:val="00EA143F"/>
    <w:rsid w:val="00EA3834"/>
    <w:rsid w:val="00EB2184"/>
    <w:rsid w:val="00EB285C"/>
    <w:rsid w:val="00EB40AD"/>
    <w:rsid w:val="00EB5A8A"/>
    <w:rsid w:val="00EB71EE"/>
    <w:rsid w:val="00EB76FA"/>
    <w:rsid w:val="00EB7E6B"/>
    <w:rsid w:val="00EC1AD3"/>
    <w:rsid w:val="00EC646C"/>
    <w:rsid w:val="00ED126B"/>
    <w:rsid w:val="00ED5337"/>
    <w:rsid w:val="00ED78B5"/>
    <w:rsid w:val="00ED7AAA"/>
    <w:rsid w:val="00EE2DE5"/>
    <w:rsid w:val="00EE38EF"/>
    <w:rsid w:val="00EE3D5D"/>
    <w:rsid w:val="00EE4A2F"/>
    <w:rsid w:val="00EE7BDA"/>
    <w:rsid w:val="00EF286A"/>
    <w:rsid w:val="00EF41ED"/>
    <w:rsid w:val="00EF4382"/>
    <w:rsid w:val="00EF4F23"/>
    <w:rsid w:val="00F00D10"/>
    <w:rsid w:val="00F0202F"/>
    <w:rsid w:val="00F04F32"/>
    <w:rsid w:val="00F053A8"/>
    <w:rsid w:val="00F14050"/>
    <w:rsid w:val="00F14749"/>
    <w:rsid w:val="00F14C1A"/>
    <w:rsid w:val="00F16AC3"/>
    <w:rsid w:val="00F23265"/>
    <w:rsid w:val="00F2402B"/>
    <w:rsid w:val="00F320F3"/>
    <w:rsid w:val="00F33DBD"/>
    <w:rsid w:val="00F34AD9"/>
    <w:rsid w:val="00F40F74"/>
    <w:rsid w:val="00F40FC6"/>
    <w:rsid w:val="00F412A3"/>
    <w:rsid w:val="00F462FB"/>
    <w:rsid w:val="00F46DED"/>
    <w:rsid w:val="00F52B6E"/>
    <w:rsid w:val="00F54711"/>
    <w:rsid w:val="00F621A5"/>
    <w:rsid w:val="00F637A0"/>
    <w:rsid w:val="00F63CB0"/>
    <w:rsid w:val="00F76EF9"/>
    <w:rsid w:val="00F77DD2"/>
    <w:rsid w:val="00F8183D"/>
    <w:rsid w:val="00F8481F"/>
    <w:rsid w:val="00F86E4B"/>
    <w:rsid w:val="00F91725"/>
    <w:rsid w:val="00F91F2E"/>
    <w:rsid w:val="00F929E5"/>
    <w:rsid w:val="00F96EFF"/>
    <w:rsid w:val="00F97854"/>
    <w:rsid w:val="00FA1628"/>
    <w:rsid w:val="00FA4AD9"/>
    <w:rsid w:val="00FB357B"/>
    <w:rsid w:val="00FB4649"/>
    <w:rsid w:val="00FB7B43"/>
    <w:rsid w:val="00FC14B8"/>
    <w:rsid w:val="00FC2C9E"/>
    <w:rsid w:val="00FC6D03"/>
    <w:rsid w:val="00FD4158"/>
    <w:rsid w:val="00FE03E8"/>
    <w:rsid w:val="00FE3E8B"/>
    <w:rsid w:val="00FF04E0"/>
    <w:rsid w:val="00FF2BB7"/>
    <w:rsid w:val="00FF58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D8185-5029-48CA-BA0D-E6233C7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A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lund\Documents\ReadyGEN%20Module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7AD-4EE1-446F-8AC8-46D04A1D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ReadyGEN Module Lesson Plans.dotx</Template>
  <TotalTime>49</TotalTime>
  <Pages>44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pennylund</dc:creator>
  <cp:lastModifiedBy>Moua, Pa</cp:lastModifiedBy>
  <cp:revision>7</cp:revision>
  <cp:lastPrinted>2016-05-04T19:21:00Z</cp:lastPrinted>
  <dcterms:created xsi:type="dcterms:W3CDTF">2016-07-22T18:53:00Z</dcterms:created>
  <dcterms:modified xsi:type="dcterms:W3CDTF">2016-08-10T02:58:00Z</dcterms:modified>
</cp:coreProperties>
</file>