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AC" w:rsidRDefault="004235AC" w:rsidP="00785E7A">
      <w:pPr>
        <w:jc w:val="center"/>
        <w:rPr>
          <w:b/>
          <w:sz w:val="8"/>
          <w:szCs w:val="8"/>
        </w:rPr>
      </w:pPr>
    </w:p>
    <w:p w:rsidR="001F589F" w:rsidRPr="00900FDD" w:rsidRDefault="001F589F" w:rsidP="001F589F">
      <w:pPr>
        <w:jc w:val="center"/>
        <w:rPr>
          <w:b/>
          <w:sz w:val="56"/>
          <w:szCs w:val="56"/>
        </w:rPr>
      </w:pPr>
      <w:r w:rsidRPr="00900FDD">
        <w:rPr>
          <w:b/>
          <w:sz w:val="56"/>
          <w:szCs w:val="56"/>
        </w:rPr>
        <w:t>Grade 7 Curriculum Map</w:t>
      </w:r>
    </w:p>
    <w:p w:rsidR="001F589F" w:rsidRDefault="001F589F" w:rsidP="001F589F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5B0325AE" wp14:editId="22C958E2">
            <wp:simplePos x="0" y="0"/>
            <wp:positionH relativeFrom="column">
              <wp:posOffset>3218180</wp:posOffset>
            </wp:positionH>
            <wp:positionV relativeFrom="paragraph">
              <wp:posOffset>301625</wp:posOffset>
            </wp:positionV>
            <wp:extent cx="3310659" cy="4364355"/>
            <wp:effectExtent l="152400" t="152400" r="366395" b="360045"/>
            <wp:wrapTight wrapText="bothSides">
              <wp:wrapPolygon edited="0">
                <wp:start x="497" y="-754"/>
                <wp:lineTo x="-994" y="-566"/>
                <wp:lineTo x="-870" y="22156"/>
                <wp:lineTo x="746" y="23099"/>
                <wp:lineTo x="870" y="23288"/>
                <wp:lineTo x="22002" y="23288"/>
                <wp:lineTo x="22126" y="23099"/>
                <wp:lineTo x="23742" y="22156"/>
                <wp:lineTo x="23866" y="943"/>
                <wp:lineTo x="22375" y="-471"/>
                <wp:lineTo x="22251" y="-754"/>
                <wp:lineTo x="497" y="-75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Perspectives_G7_highres_c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59" cy="436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br w:type="page"/>
      </w:r>
    </w:p>
    <w:p w:rsidR="001F589F" w:rsidRDefault="001F589F">
      <w:pPr>
        <w:rPr>
          <w:b/>
          <w:sz w:val="8"/>
          <w:szCs w:val="8"/>
        </w:rPr>
      </w:pP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7"/>
        <w:gridCol w:w="2160"/>
        <w:gridCol w:w="2878"/>
        <w:gridCol w:w="2160"/>
        <w:gridCol w:w="2330"/>
        <w:gridCol w:w="2330"/>
      </w:tblGrid>
      <w:tr w:rsidR="001F589F" w:rsidRPr="00117407" w:rsidTr="00670089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1F589F" w:rsidRPr="00EE42F1" w:rsidRDefault="001F589F" w:rsidP="00864634">
            <w:pPr>
              <w:rPr>
                <w:b/>
                <w:sz w:val="32"/>
                <w:szCs w:val="32"/>
              </w:rPr>
            </w:pPr>
            <w:r w:rsidRPr="00EE42F1">
              <w:rPr>
                <w:b/>
                <w:sz w:val="32"/>
                <w:szCs w:val="32"/>
              </w:rPr>
              <w:t>GRADE 7</w:t>
            </w:r>
            <w:r w:rsidR="00CC2BE1">
              <w:rPr>
                <w:b/>
                <w:sz w:val="32"/>
                <w:szCs w:val="32"/>
              </w:rPr>
              <w:t>,</w:t>
            </w:r>
            <w:r w:rsidR="00864634" w:rsidRPr="00EE42F1">
              <w:rPr>
                <w:b/>
                <w:sz w:val="32"/>
                <w:szCs w:val="32"/>
              </w:rPr>
              <w:t xml:space="preserve"> UNIT 1 : </w:t>
            </w:r>
            <w:r w:rsidRPr="00EE42F1">
              <w:rPr>
                <w:b/>
                <w:sz w:val="32"/>
                <w:szCs w:val="32"/>
              </w:rPr>
              <w:t>Generations</w:t>
            </w:r>
          </w:p>
        </w:tc>
      </w:tr>
      <w:tr w:rsidR="001F589F" w:rsidRPr="00117407" w:rsidTr="00BA773C">
        <w:trPr>
          <w:trHeight w:val="297"/>
        </w:trPr>
        <w:tc>
          <w:tcPr>
            <w:tcW w:w="817" w:type="pct"/>
            <w:shd w:val="clear" w:color="auto" w:fill="FFFFFF" w:themeFill="background1"/>
          </w:tcPr>
          <w:p w:rsidR="001F589F" w:rsidRDefault="00EE42F1" w:rsidP="00670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1F589F"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2" w:type="pct"/>
            <w:shd w:val="clear" w:color="auto" w:fill="FFFFFF" w:themeFill="background1"/>
          </w:tcPr>
          <w:p w:rsidR="001F589F" w:rsidRPr="00094917" w:rsidRDefault="001F589F" w:rsidP="00670089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77" w:type="pct"/>
            <w:gridSpan w:val="2"/>
            <w:shd w:val="clear" w:color="auto" w:fill="FFFFFF" w:themeFill="background1"/>
          </w:tcPr>
          <w:p w:rsidR="001F589F" w:rsidRPr="00CD6D0C" w:rsidRDefault="001F589F" w:rsidP="00670089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 w:rsidRPr="00CD6D0C">
              <w:rPr>
                <w:sz w:val="20"/>
                <w:szCs w:val="20"/>
              </w:rPr>
              <w:t>: Grizzly Bear Teaches Her Cubs</w:t>
            </w:r>
          </w:p>
          <w:p w:rsidR="001F589F" w:rsidRPr="00CD6D0C" w:rsidRDefault="001F589F" w:rsidP="00670089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Pr="001C35D6">
              <w:rPr>
                <w:sz w:val="20"/>
                <w:szCs w:val="20"/>
              </w:rPr>
              <w:t>What can one generation learn</w:t>
            </w:r>
            <w:r>
              <w:rPr>
                <w:sz w:val="20"/>
                <w:szCs w:val="20"/>
              </w:rPr>
              <w:t xml:space="preserve"> </w:t>
            </w:r>
            <w:r w:rsidRPr="001C35D6">
              <w:rPr>
                <w:sz w:val="20"/>
                <w:szCs w:val="20"/>
              </w:rPr>
              <w:t>from another?</w:t>
            </w:r>
          </w:p>
        </w:tc>
        <w:tc>
          <w:tcPr>
            <w:tcW w:w="1644" w:type="pct"/>
            <w:gridSpan w:val="2"/>
            <w:shd w:val="clear" w:color="auto" w:fill="FFFFFF" w:themeFill="background1"/>
          </w:tcPr>
          <w:p w:rsidR="001F589F" w:rsidRPr="00CD6D0C" w:rsidRDefault="001F589F" w:rsidP="00670089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NonFiction</w:t>
            </w:r>
            <w:proofErr w:type="spellEnd"/>
            <w:r>
              <w:rPr>
                <w:sz w:val="20"/>
                <w:szCs w:val="20"/>
              </w:rPr>
              <w:t xml:space="preserve"> Narrative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Grounded (Lexile 640) </w:t>
            </w:r>
          </w:p>
          <w:p w:rsidR="00BA773C" w:rsidRPr="00CD6D0C" w:rsidRDefault="00BA773C" w:rsidP="00670089">
            <w:pPr>
              <w:rPr>
                <w:sz w:val="20"/>
                <w:szCs w:val="20"/>
              </w:rPr>
            </w:pPr>
          </w:p>
        </w:tc>
      </w:tr>
      <w:tr w:rsidR="001F589F" w:rsidRPr="00117407" w:rsidTr="00B70088">
        <w:trPr>
          <w:trHeight w:val="297"/>
        </w:trPr>
        <w:tc>
          <w:tcPr>
            <w:tcW w:w="5000" w:type="pct"/>
            <w:gridSpan w:val="6"/>
            <w:shd w:val="clear" w:color="auto" w:fill="009644"/>
          </w:tcPr>
          <w:p w:rsidR="001F589F" w:rsidRPr="00A702F5" w:rsidRDefault="001F589F" w:rsidP="00EE42F1">
            <w:pPr>
              <w:jc w:val="center"/>
              <w:rPr>
                <w:b/>
                <w:sz w:val="20"/>
                <w:szCs w:val="20"/>
              </w:rPr>
            </w:pPr>
            <w:r w:rsidRPr="003A139A">
              <w:rPr>
                <w:b/>
                <w:sz w:val="24"/>
                <w:szCs w:val="24"/>
              </w:rPr>
              <w:t xml:space="preserve">WHOLE-CLASS LEARNING: </w:t>
            </w:r>
            <w:r w:rsidRPr="003A139A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1F589F" w:rsidRPr="00117407" w:rsidTr="00BA773C">
        <w:trPr>
          <w:trHeight w:val="240"/>
        </w:trPr>
        <w:tc>
          <w:tcPr>
            <w:tcW w:w="817" w:type="pct"/>
            <w:tcBorders>
              <w:bottom w:val="single" w:sz="8" w:space="0" w:color="auto"/>
            </w:tcBorders>
            <w:shd w:val="clear" w:color="auto" w:fill="auto"/>
          </w:tcPr>
          <w:p w:rsidR="001F589F" w:rsidRDefault="001F589F" w:rsidP="0067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Anchor/Supporting Texts:</w:t>
            </w:r>
          </w:p>
          <w:p w:rsidR="001F589F" w:rsidRPr="001723E6" w:rsidRDefault="001F589F" w:rsidP="0067008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(Novel Excerpt)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Literary Text, </w:t>
            </w:r>
            <w:r>
              <w:rPr>
                <w:i/>
                <w:sz w:val="20"/>
                <w:szCs w:val="20"/>
              </w:rPr>
              <w:t xml:space="preserve">Two Kinds from The 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 w:rsidRPr="001723E6">
              <w:rPr>
                <w:i/>
                <w:sz w:val="20"/>
                <w:szCs w:val="20"/>
              </w:rPr>
              <w:t>Joy Luck Club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1723E6">
              <w:rPr>
                <w:sz w:val="20"/>
                <w:szCs w:val="20"/>
              </w:rPr>
              <w:t>Amy Tan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(News Blog)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A Simple Act </w:t>
            </w:r>
            <w:r>
              <w:rPr>
                <w:sz w:val="20"/>
                <w:szCs w:val="20"/>
              </w:rPr>
              <w:t xml:space="preserve">by </w:t>
            </w:r>
            <w:r w:rsidRPr="001723E6">
              <w:rPr>
                <w:sz w:val="20"/>
                <w:szCs w:val="20"/>
              </w:rPr>
              <w:t>Tyler Jackson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(Memoir)</w:t>
            </w:r>
            <w:r>
              <w:rPr>
                <w:sz w:val="20"/>
                <w:szCs w:val="20"/>
              </w:rPr>
              <w:t xml:space="preserve">: </w:t>
            </w:r>
            <w:r w:rsidRPr="001723E6">
              <w:rPr>
                <w:sz w:val="20"/>
                <w:szCs w:val="20"/>
              </w:rPr>
              <w:t xml:space="preserve">from </w:t>
            </w:r>
            <w:r w:rsidRPr="006A4CCA">
              <w:rPr>
                <w:i/>
                <w:sz w:val="20"/>
                <w:szCs w:val="20"/>
              </w:rPr>
              <w:t>An Invisible Thread</w:t>
            </w:r>
            <w:r>
              <w:rPr>
                <w:sz w:val="20"/>
                <w:szCs w:val="20"/>
              </w:rPr>
              <w:t xml:space="preserve"> by </w:t>
            </w:r>
            <w:r w:rsidRPr="001723E6">
              <w:rPr>
                <w:sz w:val="20"/>
                <w:szCs w:val="20"/>
              </w:rPr>
              <w:t xml:space="preserve">Laura </w:t>
            </w:r>
            <w:proofErr w:type="spellStart"/>
            <w:r w:rsidRPr="001723E6">
              <w:rPr>
                <w:sz w:val="20"/>
                <w:szCs w:val="20"/>
              </w:rPr>
              <w:t>Scroff</w:t>
            </w:r>
            <w:proofErr w:type="spellEnd"/>
            <w:r w:rsidRPr="001723E6">
              <w:rPr>
                <w:sz w:val="20"/>
                <w:szCs w:val="20"/>
              </w:rPr>
              <w:t xml:space="preserve"> &amp; Alex </w:t>
            </w:r>
            <w:proofErr w:type="spellStart"/>
            <w:r w:rsidRPr="001723E6">
              <w:rPr>
                <w:sz w:val="20"/>
                <w:szCs w:val="20"/>
              </w:rPr>
              <w:t>Tresniowski</w:t>
            </w:r>
            <w:proofErr w:type="spellEnd"/>
          </w:p>
          <w:p w:rsidR="00B70088" w:rsidRPr="005A5A8C" w:rsidRDefault="00B70088" w:rsidP="00670089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1F589F" w:rsidRDefault="001F589F" w:rsidP="0067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1F589F" w:rsidRDefault="001F589F" w:rsidP="0067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Narrative Task: Write A Nonfiction Narrative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Prompt: What unexpected event shows how a person can influence someone from a different generation?</w:t>
            </w:r>
          </w:p>
          <w:p w:rsidR="001F589F" w:rsidRDefault="001F589F" w:rsidP="00670089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Language Development: Finding Your Voice</w:t>
            </w:r>
          </w:p>
          <w:p w:rsidR="001F589F" w:rsidRPr="006D01F8" w:rsidRDefault="001F589F" w:rsidP="00670089">
            <w:pPr>
              <w:rPr>
                <w:b/>
                <w:sz w:val="20"/>
                <w:szCs w:val="20"/>
              </w:rPr>
            </w:pPr>
            <w:r w:rsidRPr="006D01F8">
              <w:rPr>
                <w:b/>
                <w:sz w:val="20"/>
                <w:szCs w:val="20"/>
              </w:rPr>
              <w:t>W.7.3, W.7.3.a-e, W.7.4, W.7.5, W.7.10</w:t>
            </w:r>
          </w:p>
        </w:tc>
        <w:tc>
          <w:tcPr>
            <w:tcW w:w="1015" w:type="pct"/>
            <w:tcBorders>
              <w:bottom w:val="single" w:sz="8" w:space="0" w:color="auto"/>
            </w:tcBorders>
            <w:shd w:val="clear" w:color="auto" w:fill="auto"/>
          </w:tcPr>
          <w:p w:rsidR="001F589F" w:rsidRPr="00A03E64" w:rsidRDefault="001F589F" w:rsidP="0067008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03E64">
              <w:rPr>
                <w:b/>
                <w:sz w:val="20"/>
                <w:szCs w:val="20"/>
              </w:rPr>
              <w:t>Whole-Class Learning Strategies:</w:t>
            </w:r>
          </w:p>
          <w:p w:rsidR="001F589F" w:rsidRDefault="001F589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1F589F" w:rsidRDefault="001F589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1F589F" w:rsidRDefault="001F589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1F589F" w:rsidRDefault="001F589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1F589F" w:rsidRPr="00556B21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Pr="008A101E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F589F" w:rsidRPr="00FE3E8B" w:rsidRDefault="001F589F" w:rsidP="006700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1F589F" w:rsidRDefault="001F589F" w:rsidP="0067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1F589F" w:rsidRPr="009E00CB" w:rsidRDefault="001F589F" w:rsidP="0067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one generation learn from another?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4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F589F" w:rsidRDefault="001F589F" w:rsidP="00670089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1F589F" w:rsidRPr="006F638F" w:rsidRDefault="001F589F" w:rsidP="0067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1F589F" w:rsidRPr="00CD1B5F" w:rsidRDefault="001F589F" w:rsidP="003F7B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Read and analyze how authors express point of view in nonfiction narrative.  </w:t>
            </w:r>
            <w:r w:rsidRPr="00CD1B5F">
              <w:rPr>
                <w:b/>
                <w:sz w:val="20"/>
                <w:szCs w:val="20"/>
              </w:rPr>
              <w:t>RL.7.6</w:t>
            </w:r>
          </w:p>
          <w:p w:rsidR="001F589F" w:rsidRPr="00CD1B5F" w:rsidRDefault="001F589F" w:rsidP="003F7B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Expand Knowledge and use of academic and thematic vocabulary.</w:t>
            </w:r>
            <w:r w:rsidRPr="00CD1B5F">
              <w:rPr>
                <w:b/>
                <w:sz w:val="20"/>
                <w:szCs w:val="20"/>
              </w:rPr>
              <w:t xml:space="preserve"> RL.7.4</w:t>
            </w:r>
            <w:r w:rsidR="00AE5594">
              <w:rPr>
                <w:b/>
                <w:sz w:val="20"/>
                <w:szCs w:val="20"/>
              </w:rPr>
              <w:t>,  RI.7.4</w:t>
            </w:r>
          </w:p>
          <w:p w:rsidR="001F589F" w:rsidRPr="00CD1B5F" w:rsidRDefault="001F589F" w:rsidP="003F7B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Write a nonfiction narrative in which you develop experiences or e</w:t>
            </w:r>
            <w:r w:rsidR="00CD1B5F" w:rsidRPr="00CD1B5F">
              <w:rPr>
                <w:sz w:val="20"/>
                <w:szCs w:val="20"/>
              </w:rPr>
              <w:t xml:space="preserve">vents using effective technique. </w:t>
            </w:r>
            <w:r w:rsidRPr="00CD1B5F">
              <w:rPr>
                <w:b/>
                <w:sz w:val="20"/>
                <w:szCs w:val="20"/>
              </w:rPr>
              <w:t>W.7.2</w:t>
            </w:r>
          </w:p>
          <w:p w:rsidR="001F589F" w:rsidRPr="00CD1B5F" w:rsidRDefault="001F589F" w:rsidP="003F7B0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Develop voice, or style of writing, with word choice and sentence structure to convey meaning and add variety and interest to writing and presentations.</w:t>
            </w:r>
            <w:r w:rsidRPr="00CD1B5F">
              <w:rPr>
                <w:b/>
                <w:sz w:val="20"/>
                <w:szCs w:val="20"/>
              </w:rPr>
              <w:t>L.7.3</w:t>
            </w:r>
          </w:p>
          <w:p w:rsidR="001F589F" w:rsidRDefault="001F589F" w:rsidP="003F7B0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team to build on the ideas of others, develop consensus, and communicate.</w:t>
            </w:r>
            <w:r w:rsid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CD1B5F" w:rsidRPr="00CD1B5F" w:rsidRDefault="00CD1B5F" w:rsidP="00CD1B5F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F589F" w:rsidRPr="00117407" w:rsidTr="00670089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1F589F" w:rsidRDefault="00BA773C" w:rsidP="00670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</w:tr>
      <w:tr w:rsidR="00BA773C" w:rsidRPr="00117407" w:rsidTr="00BA773C">
        <w:tc>
          <w:tcPr>
            <w:tcW w:w="817" w:type="pct"/>
            <w:tcBorders>
              <w:bottom w:val="single" w:sz="8" w:space="0" w:color="auto"/>
            </w:tcBorders>
          </w:tcPr>
          <w:p w:rsidR="00BA773C" w:rsidRPr="009E00CB" w:rsidRDefault="00BA773C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BA773C" w:rsidRPr="00393523" w:rsidRDefault="00BA773C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RL.7.1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RL.7.6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BA773C" w:rsidRDefault="00BA773C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BA773C" w:rsidRPr="001723E6" w:rsidRDefault="00BA773C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RI.7.9</w:t>
            </w:r>
          </w:p>
        </w:tc>
        <w:tc>
          <w:tcPr>
            <w:tcW w:w="1015" w:type="pct"/>
            <w:tcBorders>
              <w:bottom w:val="single" w:sz="8" w:space="0" w:color="auto"/>
            </w:tcBorders>
          </w:tcPr>
          <w:p w:rsidR="00BA773C" w:rsidRPr="009E00CB" w:rsidRDefault="00BA773C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BA773C" w:rsidRPr="00393523" w:rsidRDefault="00BA773C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SL.7.4</w:t>
            </w:r>
          </w:p>
        </w:tc>
        <w:tc>
          <w:tcPr>
            <w:tcW w:w="762" w:type="pct"/>
            <w:tcBorders>
              <w:bottom w:val="single" w:sz="8" w:space="0" w:color="auto"/>
            </w:tcBorders>
          </w:tcPr>
          <w:p w:rsidR="00BA773C" w:rsidRPr="009E00CB" w:rsidRDefault="00BA773C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BA773C" w:rsidRPr="00393523" w:rsidRDefault="00BA773C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L.7.2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L.7.2.a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L.7.4.b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L.7.5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L.7.5.b</w:t>
            </w:r>
          </w:p>
        </w:tc>
        <w:tc>
          <w:tcPr>
            <w:tcW w:w="822" w:type="pct"/>
            <w:tcBorders>
              <w:bottom w:val="single" w:sz="8" w:space="0" w:color="auto"/>
            </w:tcBorders>
          </w:tcPr>
          <w:p w:rsidR="00BA773C" w:rsidRDefault="00BA773C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BA773C" w:rsidRDefault="00BA773C" w:rsidP="00BA773C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W.7.2.b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W.7.2.c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W.7.3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W.7.3.a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W.7.3.d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W.7.9</w:t>
            </w:r>
          </w:p>
          <w:p w:rsidR="005D4D89" w:rsidRPr="00634C16" w:rsidRDefault="005D4D89" w:rsidP="00BA773C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bottom w:val="single" w:sz="8" w:space="0" w:color="auto"/>
            </w:tcBorders>
          </w:tcPr>
          <w:p w:rsidR="000133DD" w:rsidRPr="00BA773C" w:rsidRDefault="00B13047" w:rsidP="00B13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BF1823" w:rsidRDefault="00BF1823">
      <w:pPr>
        <w:rPr>
          <w:b/>
          <w:sz w:val="8"/>
          <w:szCs w:val="8"/>
        </w:rPr>
      </w:pPr>
    </w:p>
    <w:p w:rsidR="00BF1823" w:rsidRDefault="00BF1823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9"/>
        <w:gridCol w:w="1691"/>
        <w:gridCol w:w="1768"/>
        <w:gridCol w:w="1776"/>
        <w:gridCol w:w="1961"/>
        <w:gridCol w:w="1774"/>
        <w:gridCol w:w="1405"/>
      </w:tblGrid>
      <w:tr w:rsidR="00124A37" w:rsidRPr="00117407" w:rsidTr="00B70088">
        <w:tc>
          <w:tcPr>
            <w:tcW w:w="5000" w:type="pct"/>
            <w:gridSpan w:val="8"/>
            <w:shd w:val="clear" w:color="auto" w:fill="009644"/>
          </w:tcPr>
          <w:p w:rsidR="00124A37" w:rsidRDefault="00124A37" w:rsidP="00EE42F1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A139A">
              <w:rPr>
                <w:b/>
                <w:sz w:val="24"/>
                <w:szCs w:val="24"/>
              </w:rPr>
              <w:lastRenderedPageBreak/>
              <w:t>UNIT 1   Whole-Class Learning                               GRADE 7                                                          Generations</w:t>
            </w:r>
          </w:p>
        </w:tc>
      </w:tr>
      <w:tr w:rsidR="00124A37" w:rsidRPr="00117407" w:rsidTr="00E94708">
        <w:tc>
          <w:tcPr>
            <w:tcW w:w="2563" w:type="pct"/>
            <w:gridSpan w:val="4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124A37" w:rsidRDefault="00124A37" w:rsidP="00A042A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124A37" w:rsidRPr="00117407" w:rsidTr="00E94708">
        <w:tc>
          <w:tcPr>
            <w:tcW w:w="5000" w:type="pct"/>
            <w:gridSpan w:val="8"/>
            <w:shd w:val="clear" w:color="auto" w:fill="BFBFBF" w:themeFill="background1" w:themeFillShade="BF"/>
          </w:tcPr>
          <w:p w:rsidR="00124A37" w:rsidRDefault="008C4662" w:rsidP="001E186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4-7</w:t>
            </w:r>
            <w:r w:rsidR="00124A3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4662" w:rsidRPr="00117407" w:rsidTr="00E94708">
        <w:tc>
          <w:tcPr>
            <w:tcW w:w="636" w:type="pct"/>
          </w:tcPr>
          <w:p w:rsidR="00124A37" w:rsidRDefault="008A101E" w:rsidP="00A6564E">
            <w:pPr>
              <w:rPr>
                <w:b/>
                <w:sz w:val="20"/>
                <w:szCs w:val="20"/>
              </w:rPr>
            </w:pPr>
            <w:r w:rsidRPr="008A101E">
              <w:rPr>
                <w:b/>
                <w:i/>
                <w:sz w:val="20"/>
                <w:szCs w:val="20"/>
              </w:rPr>
              <w:t>from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24A37">
              <w:rPr>
                <w:b/>
                <w:sz w:val="20"/>
                <w:szCs w:val="20"/>
              </w:rPr>
              <w:t>Two Kinds: TG p. 13-31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124A37" w:rsidRPr="000A608A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14-15: </w:t>
            </w:r>
            <w:r w:rsidR="00E2042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ark italicized words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15: Mark words that reveal narrator’s feelings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17: Notice punctuation in the dialogue</w:t>
            </w:r>
          </w:p>
          <w:p w:rsidR="00124A37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124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p. 19: Mark examples of repetition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20: Mark descriptive words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22: Look for words the show the mother’s reaction</w:t>
            </w:r>
          </w:p>
          <w:p w:rsidR="00167149" w:rsidRDefault="0016714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553D9" w:rsidRPr="009553D9" w:rsidRDefault="009553D9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124A37" w:rsidRPr="000A608A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124A37" w:rsidRDefault="00CF55D8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167149">
              <w:rPr>
                <w:sz w:val="20"/>
                <w:szCs w:val="20"/>
              </w:rPr>
              <w:t xml:space="preserve"> p</w:t>
            </w:r>
            <w:r w:rsidR="00FC14B8">
              <w:rPr>
                <w:sz w:val="20"/>
                <w:szCs w:val="20"/>
              </w:rPr>
              <w:t>.</w:t>
            </w:r>
            <w:r w:rsidR="00167149">
              <w:rPr>
                <w:sz w:val="20"/>
                <w:szCs w:val="20"/>
              </w:rPr>
              <w:t xml:space="preserve"> 26 </w:t>
            </w:r>
          </w:p>
          <w:p w:rsidR="00FE3E8B" w:rsidRDefault="00FE3E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FE3E8B" w:rsidRDefault="00FE3E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Cause and Effect</w:t>
            </w:r>
          </w:p>
          <w:p w:rsidR="00FE3E8B" w:rsidRDefault="00FE3E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</w:t>
            </w:r>
          </w:p>
          <w:p w:rsidR="00FE3E8B" w:rsidRDefault="00FE3E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Judgment</w:t>
            </w:r>
          </w:p>
          <w:p w:rsidR="00167149" w:rsidRPr="00832BD2" w:rsidRDefault="00FE3E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24A37" w:rsidRPr="000A608A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124A37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 and Point of View: 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Character Traits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Making inferences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Characte</w:t>
            </w:r>
            <w:r w:rsidR="008C4662" w:rsidRPr="0061304D">
              <w:rPr>
                <w:sz w:val="20"/>
                <w:szCs w:val="20"/>
              </w:rPr>
              <w:t>r</w:t>
            </w:r>
            <w:r w:rsidRPr="0061304D">
              <w:rPr>
                <w:sz w:val="20"/>
                <w:szCs w:val="20"/>
              </w:rPr>
              <w:t>’s motives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Point of view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First-person point of view</w:t>
            </w:r>
          </w:p>
          <w:p w:rsidR="00FE3E8B" w:rsidRPr="0061304D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 xml:space="preserve">Third-person point of view </w:t>
            </w:r>
          </w:p>
          <w:p w:rsidR="00FE3E8B" w:rsidRDefault="00FE3E8B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C7B26" w:rsidRDefault="00CC7B26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C4662" w:rsidRDefault="008C4662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1304D" w:rsidRDefault="0061304D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553D9" w:rsidRPr="00FE3E8B" w:rsidRDefault="00FE3E8B" w:rsidP="00B1304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RL.7.6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124A37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FE3E8B" w:rsidRPr="00FE3E8B" w:rsidRDefault="00FE3E8B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</w:t>
            </w:r>
          </w:p>
          <w:p w:rsidR="00FE3E8B" w:rsidRDefault="00FE3E8B" w:rsidP="00DA425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FE3E8B" w:rsidRPr="00FE3E8B" w:rsidRDefault="00FE3E8B" w:rsidP="008C4662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Words that relate to</w:t>
            </w:r>
            <w:r w:rsidR="008C4662">
              <w:rPr>
                <w:sz w:val="20"/>
                <w:szCs w:val="20"/>
              </w:rPr>
              <w:t xml:space="preserve"> </w:t>
            </w:r>
            <w:r w:rsidRPr="00FE3E8B">
              <w:rPr>
                <w:sz w:val="20"/>
                <w:szCs w:val="20"/>
              </w:rPr>
              <w:t>the idea of conflict:</w:t>
            </w:r>
          </w:p>
          <w:p w:rsidR="00124A37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Lamented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Indignity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Reproach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Discordant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Squabbling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Devastated</w:t>
            </w:r>
          </w:p>
          <w:p w:rsid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E3E8B" w:rsidRPr="00FE3E8B" w:rsidRDefault="00FE3E8B" w:rsidP="00FE3E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Latin Prefix:</w:t>
            </w:r>
            <w:r>
              <w:rPr>
                <w:sz w:val="20"/>
                <w:szCs w:val="20"/>
              </w:rPr>
              <w:t xml:space="preserve"> </w:t>
            </w:r>
            <w:r w:rsidRPr="00FE3E8B">
              <w:rPr>
                <w:sz w:val="20"/>
                <w:szCs w:val="20"/>
              </w:rPr>
              <w:t>in-</w:t>
            </w:r>
          </w:p>
          <w:p w:rsidR="00124A37" w:rsidRDefault="00124A37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FE3E8B" w:rsidRPr="00FE3E8B" w:rsidRDefault="00FE3E8B" w:rsidP="008A101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 w:rsidR="008A101E">
              <w:rPr>
                <w:sz w:val="20"/>
                <w:szCs w:val="20"/>
              </w:rPr>
              <w:t>7.4</w:t>
            </w:r>
            <w:r w:rsidRPr="00FE3E8B">
              <w:rPr>
                <w:sz w:val="20"/>
                <w:szCs w:val="20"/>
              </w:rPr>
              <w:t>.b</w:t>
            </w:r>
          </w:p>
        </w:tc>
        <w:tc>
          <w:tcPr>
            <w:tcW w:w="691" w:type="pct"/>
            <w:vMerge w:val="restart"/>
          </w:tcPr>
          <w:p w:rsidR="00124A37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TG p. 29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Nouns and </w:t>
            </w: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Pronouns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common noun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proper noun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possessive noun</w:t>
            </w: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personal pronoun</w:t>
            </w: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possessive pronoun</w:t>
            </w: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FE3E8B" w:rsidRPr="00FE3E8B" w:rsidRDefault="00FE3E8B" w:rsidP="00FE3E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L.7.2</w:t>
            </w:r>
          </w:p>
        </w:tc>
        <w:tc>
          <w:tcPr>
            <w:tcW w:w="625" w:type="pct"/>
            <w:vMerge w:val="restart"/>
          </w:tcPr>
          <w:p w:rsidR="00124A37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</w:t>
            </w: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Retelling a Scene</w:t>
            </w: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Default="00FE3E8B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61304D" w:rsidRDefault="0061304D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FE3E8B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FE3E8B" w:rsidRPr="00FE3E8B" w:rsidRDefault="00FE3E8B" w:rsidP="00CC7B26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W.7.3</w:t>
            </w:r>
            <w:r w:rsidR="00CC7B26">
              <w:rPr>
                <w:sz w:val="20"/>
                <w:szCs w:val="20"/>
              </w:rPr>
              <w:t xml:space="preserve">, </w:t>
            </w:r>
            <w:r w:rsidRPr="00FE3E8B">
              <w:rPr>
                <w:sz w:val="20"/>
                <w:szCs w:val="20"/>
              </w:rPr>
              <w:t>W.7.3.a</w:t>
            </w:r>
            <w:r w:rsidR="00CC7B26">
              <w:rPr>
                <w:sz w:val="20"/>
                <w:szCs w:val="20"/>
              </w:rPr>
              <w:t xml:space="preserve">. </w:t>
            </w:r>
          </w:p>
          <w:p w:rsidR="009553D9" w:rsidRDefault="00FE3E8B" w:rsidP="00B1304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W.7.3.b</w:t>
            </w:r>
            <w:r w:rsidR="00CC7B26">
              <w:rPr>
                <w:sz w:val="20"/>
                <w:szCs w:val="20"/>
              </w:rPr>
              <w:t xml:space="preserve">, </w:t>
            </w:r>
            <w:r w:rsidRPr="00FE3E8B">
              <w:rPr>
                <w:sz w:val="20"/>
                <w:szCs w:val="20"/>
              </w:rPr>
              <w:t>W.7.3.d</w:t>
            </w:r>
          </w:p>
          <w:p w:rsidR="00B13047" w:rsidRPr="00FE3E8B" w:rsidRDefault="00B13047" w:rsidP="00B1304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shd w:val="clear" w:color="auto" w:fill="auto"/>
          </w:tcPr>
          <w:p w:rsidR="00124A37" w:rsidRPr="000A608A" w:rsidRDefault="00124A37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124A37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</w:t>
            </w:r>
          </w:p>
          <w:p w:rsidR="00FE3E8B" w:rsidRDefault="00FE3E8B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dramatic monologue</w:t>
            </w: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C4662" w:rsidRDefault="008C4662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C7B26" w:rsidRPr="00F929E5" w:rsidRDefault="00CC7B26" w:rsidP="00883F9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SL.7.4</w:t>
            </w:r>
          </w:p>
        </w:tc>
      </w:tr>
      <w:tr w:rsidR="008C4662" w:rsidRPr="00117407" w:rsidTr="00E94708">
        <w:tc>
          <w:tcPr>
            <w:tcW w:w="636" w:type="pct"/>
          </w:tcPr>
          <w:p w:rsidR="00124A37" w:rsidRDefault="00124A37" w:rsidP="000A608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61304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ho the story is about, what happens, where and when it happens and why those </w:t>
            </w:r>
            <w:r w:rsidR="008C466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nvolved react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273D0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124A37" w:rsidRPr="00124A37" w:rsidRDefault="00124A37" w:rsidP="00124A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storyboard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124A37" w:rsidRPr="001041FF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24A37" w:rsidRPr="00193352" w:rsidRDefault="00124A37" w:rsidP="00DA425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F1823" w:rsidRDefault="00BF1823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009"/>
        <w:gridCol w:w="1691"/>
        <w:gridCol w:w="1768"/>
        <w:gridCol w:w="1776"/>
        <w:gridCol w:w="1961"/>
        <w:gridCol w:w="3178"/>
      </w:tblGrid>
      <w:tr w:rsidR="008C4662" w:rsidRPr="00117407" w:rsidTr="00BF1823">
        <w:tc>
          <w:tcPr>
            <w:tcW w:w="2563" w:type="pct"/>
            <w:gridSpan w:val="4"/>
          </w:tcPr>
          <w:p w:rsidR="008C4662" w:rsidRDefault="008C4662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8C4662" w:rsidRDefault="008C4662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8C4662" w:rsidRDefault="00975940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8C4662" w:rsidRPr="00117407" w:rsidTr="00612752">
        <w:tc>
          <w:tcPr>
            <w:tcW w:w="5000" w:type="pct"/>
            <w:gridSpan w:val="7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8C4662" w:rsidRDefault="008C4662" w:rsidP="008C4662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8-10 </w:t>
            </w:r>
          </w:p>
        </w:tc>
      </w:tr>
      <w:tr w:rsidR="00975940" w:rsidRPr="00117407" w:rsidTr="00975940">
        <w:tc>
          <w:tcPr>
            <w:tcW w:w="636" w:type="pct"/>
          </w:tcPr>
          <w:p w:rsidR="00975940" w:rsidRDefault="00975940" w:rsidP="008C4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Simple Act:</w:t>
            </w:r>
          </w:p>
          <w:p w:rsidR="00975940" w:rsidRDefault="00975940" w:rsidP="008C4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32-41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34-35: Mark words that refer to Laura’s new friend</w:t>
            </w: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38: Notice why author repeats the word “amazed” and what is being emphasized</w:t>
            </w: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8C466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975940" w:rsidRPr="00C77B5C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 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Evaluate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Pr="00C77B5C" w:rsidRDefault="00975940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Author’s Point of View: </w:t>
            </w:r>
          </w:p>
          <w:p w:rsidR="00975940" w:rsidRPr="0061304D" w:rsidRDefault="00975940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Weighted Words</w:t>
            </w:r>
          </w:p>
          <w:p w:rsidR="00975940" w:rsidRPr="0061304D" w:rsidRDefault="00975940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Omniscient third-person</w:t>
            </w:r>
          </w:p>
          <w:p w:rsidR="00975940" w:rsidRPr="0061304D" w:rsidRDefault="00975940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Limited third-person</w:t>
            </w: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Pr="008A101E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Pr="00FE3E8B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RL.7.6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975940" w:rsidRPr="00FE3E8B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Pr="008A101E" w:rsidRDefault="00975940" w:rsidP="008A101E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A101E">
              <w:rPr>
                <w:sz w:val="20"/>
                <w:szCs w:val="20"/>
              </w:rPr>
              <w:t xml:space="preserve">Words that help to </w:t>
            </w:r>
          </w:p>
          <w:p w:rsidR="00975940" w:rsidRPr="008A101E" w:rsidRDefault="00975940" w:rsidP="008A101E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A101E">
              <w:rPr>
                <w:sz w:val="20"/>
                <w:szCs w:val="20"/>
              </w:rPr>
              <w:t xml:space="preserve">show relationships </w:t>
            </w: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101E">
              <w:rPr>
                <w:sz w:val="20"/>
                <w:szCs w:val="20"/>
              </w:rPr>
              <w:t>between people:</w:t>
            </w:r>
          </w:p>
          <w:p w:rsidR="00975940" w:rsidRDefault="00975940" w:rsidP="008A10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Connects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Encouraged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Meaning words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Pr="00FE3E8B" w:rsidRDefault="00975940" w:rsidP="008A101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7.4</w:t>
            </w:r>
          </w:p>
        </w:tc>
        <w:tc>
          <w:tcPr>
            <w:tcW w:w="691" w:type="pct"/>
            <w:vMerge w:val="restart"/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41</w:t>
            </w:r>
          </w:p>
          <w:p w:rsidR="00975940" w:rsidRPr="00FE3E8B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</w:t>
            </w: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786BC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</w:t>
            </w:r>
          </w:p>
          <w:p w:rsidR="005D4D89" w:rsidRPr="00FE3E8B" w:rsidRDefault="005D4D89" w:rsidP="00786BC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:rsidR="00975940" w:rsidRPr="00F929E5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75940" w:rsidRPr="00117407" w:rsidTr="00975940">
        <w:tc>
          <w:tcPr>
            <w:tcW w:w="636" w:type="pct"/>
            <w:tcBorders>
              <w:bottom w:val="single" w:sz="4" w:space="0" w:color="auto"/>
            </w:tcBorders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Details in the text that present and support a claim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75940" w:rsidRPr="00124A37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storyboard of the selection</w:t>
            </w: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5940" w:rsidRPr="001041FF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bottom w:val="single" w:sz="4" w:space="0" w:color="auto"/>
            </w:tcBorders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8A101E" w:rsidRDefault="008A101E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616"/>
        <w:gridCol w:w="1711"/>
        <w:gridCol w:w="1711"/>
        <w:gridCol w:w="1801"/>
        <w:gridCol w:w="1686"/>
        <w:gridCol w:w="3164"/>
      </w:tblGrid>
      <w:tr w:rsidR="008A101E" w:rsidRPr="00117407" w:rsidTr="00975940">
        <w:tc>
          <w:tcPr>
            <w:tcW w:w="2629" w:type="pct"/>
            <w:gridSpan w:val="4"/>
          </w:tcPr>
          <w:p w:rsidR="008A101E" w:rsidRDefault="008A101E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243" w:type="pct"/>
            <w:gridSpan w:val="2"/>
            <w:shd w:val="clear" w:color="auto" w:fill="auto"/>
          </w:tcPr>
          <w:p w:rsidR="008A101E" w:rsidRDefault="008A101E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8" w:type="pct"/>
          </w:tcPr>
          <w:p w:rsidR="008A101E" w:rsidRDefault="008A101E" w:rsidP="006279F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8A101E" w:rsidRPr="00117407" w:rsidTr="00975940">
        <w:tc>
          <w:tcPr>
            <w:tcW w:w="5000" w:type="pct"/>
            <w:gridSpan w:val="7"/>
            <w:shd w:val="clear" w:color="auto" w:fill="BFBFBF" w:themeFill="background1" w:themeFillShade="BF"/>
          </w:tcPr>
          <w:p w:rsidR="008A101E" w:rsidRDefault="008A101E" w:rsidP="008A101E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12-15 </w:t>
            </w:r>
          </w:p>
        </w:tc>
      </w:tr>
      <w:tr w:rsidR="00975940" w:rsidRPr="00117407" w:rsidTr="00975940">
        <w:tc>
          <w:tcPr>
            <w:tcW w:w="833" w:type="pct"/>
          </w:tcPr>
          <w:p w:rsidR="00975940" w:rsidRDefault="00975940" w:rsidP="008A101E">
            <w:pPr>
              <w:rPr>
                <w:b/>
                <w:sz w:val="20"/>
                <w:szCs w:val="20"/>
              </w:rPr>
            </w:pPr>
            <w:r w:rsidRPr="008A101E">
              <w:rPr>
                <w:b/>
                <w:i/>
                <w:sz w:val="20"/>
                <w:szCs w:val="20"/>
              </w:rPr>
              <w:t>from</w:t>
            </w:r>
            <w:r>
              <w:rPr>
                <w:b/>
                <w:sz w:val="20"/>
                <w:szCs w:val="20"/>
              </w:rPr>
              <w:t xml:space="preserve"> An Invisible Thread: </w:t>
            </w:r>
          </w:p>
          <w:p w:rsidR="00975940" w:rsidRDefault="00975940" w:rsidP="008A1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43-51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43, 46: Mark the punctuation that helps you know how the speaker sounded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46: Notice the vivid language used by the author and why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Pr="00C77B5C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46 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 and support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contrast/assess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975940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Speculate</w:t>
            </w:r>
          </w:p>
          <w:p w:rsidR="00975940" w:rsidRPr="00832BD2" w:rsidRDefault="0097594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975940" w:rsidRPr="000A608A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Point of View: </w:t>
            </w:r>
          </w:p>
          <w:p w:rsidR="00975940" w:rsidRPr="0061304D" w:rsidRDefault="00975940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First-person point of view</w:t>
            </w:r>
          </w:p>
          <w:p w:rsidR="00975940" w:rsidRPr="0061304D" w:rsidRDefault="00975940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Direct Quotations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Pr="008A101E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Pr="00FE3E8B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RL.7.6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975940" w:rsidRPr="00FE3E8B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48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975940" w:rsidRDefault="00975940" w:rsidP="00936861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8A101E">
              <w:rPr>
                <w:sz w:val="20"/>
                <w:szCs w:val="20"/>
              </w:rPr>
              <w:t xml:space="preserve">Words that </w:t>
            </w:r>
            <w:r>
              <w:rPr>
                <w:sz w:val="20"/>
                <w:szCs w:val="20"/>
              </w:rPr>
              <w:t>show positive qualities of personality traits</w:t>
            </w:r>
            <w:r w:rsidRPr="008A101E">
              <w:rPr>
                <w:sz w:val="20"/>
                <w:szCs w:val="20"/>
              </w:rPr>
              <w:t>: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36861">
              <w:rPr>
                <w:sz w:val="20"/>
                <w:szCs w:val="20"/>
              </w:rPr>
              <w:t>Resilience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36861">
              <w:rPr>
                <w:sz w:val="20"/>
                <w:szCs w:val="20"/>
              </w:rPr>
              <w:t>Perseverance</w:t>
            </w:r>
          </w:p>
          <w:p w:rsidR="00975940" w:rsidRDefault="00975940" w:rsidP="0093686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36861">
              <w:rPr>
                <w:sz w:val="20"/>
                <w:szCs w:val="20"/>
              </w:rPr>
              <w:t>Generosity</w:t>
            </w:r>
            <w:r>
              <w:rPr>
                <w:sz w:val="20"/>
                <w:szCs w:val="20"/>
              </w:rPr>
              <w:t xml:space="preserve"> </w:t>
            </w:r>
          </w:p>
          <w:p w:rsidR="00975940" w:rsidRDefault="00975940" w:rsidP="006279F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975940" w:rsidRDefault="00975940" w:rsidP="00936861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936861">
              <w:rPr>
                <w:sz w:val="20"/>
                <w:szCs w:val="20"/>
              </w:rPr>
              <w:t>Latin Suffix: -</w:t>
            </w:r>
            <w:proofErr w:type="spellStart"/>
            <w:r w:rsidRPr="00936861">
              <w:rPr>
                <w:sz w:val="20"/>
                <w:szCs w:val="20"/>
              </w:rPr>
              <w:t>ity</w:t>
            </w:r>
            <w:proofErr w:type="spellEnd"/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975940" w:rsidRPr="00FE3E8B" w:rsidRDefault="00975940" w:rsidP="00936861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7.5, L.7.5.b</w:t>
            </w:r>
          </w:p>
        </w:tc>
        <w:tc>
          <w:tcPr>
            <w:tcW w:w="601" w:type="pct"/>
            <w:vMerge w:val="restart"/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49</w:t>
            </w:r>
          </w:p>
          <w:p w:rsidR="00975940" w:rsidRPr="00FE3E8B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</w:t>
            </w: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975940" w:rsidRPr="00FE3E8B" w:rsidRDefault="00975940" w:rsidP="0093686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L.7.2, L.7.2.a</w:t>
            </w:r>
          </w:p>
        </w:tc>
        <w:tc>
          <w:tcPr>
            <w:tcW w:w="1128" w:type="pct"/>
            <w:vMerge w:val="restart"/>
          </w:tcPr>
          <w:p w:rsidR="00975940" w:rsidRPr="001C35D6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1C35D6">
              <w:rPr>
                <w:b/>
                <w:sz w:val="20"/>
                <w:szCs w:val="20"/>
              </w:rPr>
              <w:t>Writing to Compare</w:t>
            </w: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50-51</w:t>
            </w: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 Essay</w:t>
            </w: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975940" w:rsidRDefault="00975940" w:rsidP="001C35D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5940" w:rsidRDefault="00975940" w:rsidP="001C35D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C35D6">
              <w:rPr>
                <w:sz w:val="20"/>
                <w:szCs w:val="20"/>
              </w:rPr>
              <w:t>RI.7.9</w:t>
            </w:r>
            <w:r>
              <w:rPr>
                <w:sz w:val="20"/>
                <w:szCs w:val="20"/>
              </w:rPr>
              <w:t>, W.7.2, W.7.2.b, W.7.2.c, W.7.9</w:t>
            </w:r>
          </w:p>
          <w:p w:rsidR="00786BC8" w:rsidRPr="00F929E5" w:rsidRDefault="00786BC8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975940" w:rsidRPr="00117407" w:rsidTr="00975940">
        <w:tc>
          <w:tcPr>
            <w:tcW w:w="833" w:type="pct"/>
          </w:tcPr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975940" w:rsidRDefault="00975940" w:rsidP="008A10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memoir is about, what happens, where and when it happen, and why those involved react as they do </w:t>
            </w:r>
          </w:p>
          <w:p w:rsidR="00975940" w:rsidRDefault="00975940" w:rsidP="008A10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By marking vocabulary and key passages you want to revisit</w:t>
            </w:r>
          </w:p>
          <w:p w:rsidR="00975940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975940" w:rsidRPr="00124A37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write a storyboard of the selection</w:t>
            </w:r>
          </w:p>
        </w:tc>
        <w:tc>
          <w:tcPr>
            <w:tcW w:w="576" w:type="pct"/>
            <w:vMerge/>
            <w:shd w:val="clear" w:color="auto" w:fill="auto"/>
          </w:tcPr>
          <w:p w:rsidR="00975940" w:rsidRPr="001041FF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8" w:type="pct"/>
            <w:vMerge/>
          </w:tcPr>
          <w:p w:rsidR="00975940" w:rsidRPr="00193352" w:rsidRDefault="00975940" w:rsidP="006279F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E4988" w:rsidRPr="00117407" w:rsidTr="00975940">
        <w:tc>
          <w:tcPr>
            <w:tcW w:w="5000" w:type="pct"/>
            <w:gridSpan w:val="7"/>
            <w:shd w:val="clear" w:color="auto" w:fill="F79646" w:themeFill="accent6"/>
          </w:tcPr>
          <w:p w:rsidR="007E4988" w:rsidRDefault="00936861" w:rsidP="00883F92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7E4988"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E4988" w:rsidRPr="00117407" w:rsidTr="00975940">
        <w:tc>
          <w:tcPr>
            <w:tcW w:w="5000" w:type="pct"/>
            <w:gridSpan w:val="7"/>
            <w:shd w:val="clear" w:color="auto" w:fill="A6A6A6" w:themeFill="background1" w:themeFillShade="A6"/>
          </w:tcPr>
          <w:p w:rsidR="007E4988" w:rsidRPr="007E4988" w:rsidRDefault="007E4988" w:rsidP="007E4988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7E4988" w:rsidRPr="00117407" w:rsidTr="00975940">
        <w:tc>
          <w:tcPr>
            <w:tcW w:w="2629" w:type="pct"/>
            <w:gridSpan w:val="4"/>
          </w:tcPr>
          <w:p w:rsidR="007E4988" w:rsidRDefault="001D370C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52-57</w:t>
            </w:r>
          </w:p>
          <w:p w:rsidR="007E4988" w:rsidRPr="007E4988" w:rsidRDefault="007E4988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Write a Nonfiction Narrative</w:t>
            </w:r>
          </w:p>
          <w:p w:rsidR="007E4988" w:rsidRDefault="007E4988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Prompt: What unexpected event shows how a person can influence someone from a different generation?</w:t>
            </w:r>
          </w:p>
          <w:p w:rsidR="007E4988" w:rsidRDefault="007E4988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Language Development: Finding Your Voice</w:t>
            </w:r>
          </w:p>
          <w:p w:rsidR="00975940" w:rsidRPr="007E4988" w:rsidRDefault="00975940" w:rsidP="007E498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371" w:type="pct"/>
            <w:gridSpan w:val="3"/>
          </w:tcPr>
          <w:p w:rsidR="007E4988" w:rsidRPr="007E4988" w:rsidRDefault="007E4988" w:rsidP="00B1304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Standards: W.7.3, W.7.3.a-e, W.7.4, W.7.5, W.7.10</w:t>
            </w:r>
          </w:p>
        </w:tc>
      </w:tr>
    </w:tbl>
    <w:p w:rsidR="00975940" w:rsidRDefault="00975940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2912"/>
        <w:gridCol w:w="57"/>
        <w:gridCol w:w="2251"/>
        <w:gridCol w:w="1890"/>
        <w:gridCol w:w="2381"/>
        <w:gridCol w:w="2381"/>
      </w:tblGrid>
      <w:tr w:rsidR="006279FF" w:rsidRPr="00117407" w:rsidTr="00975940">
        <w:trPr>
          <w:trHeight w:val="297"/>
        </w:trPr>
        <w:tc>
          <w:tcPr>
            <w:tcW w:w="5000" w:type="pct"/>
            <w:gridSpan w:val="7"/>
            <w:shd w:val="clear" w:color="auto" w:fill="3DA5C1"/>
          </w:tcPr>
          <w:p w:rsidR="006279FF" w:rsidRPr="006E17BF" w:rsidRDefault="007E4988" w:rsidP="0070485B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279FF" w:rsidRPr="003A139A">
              <w:rPr>
                <w:b/>
                <w:sz w:val="24"/>
                <w:szCs w:val="24"/>
              </w:rPr>
              <w:t>UNIT 1   Small-Group Learning                                                GRADE 7                                                          Generations</w:t>
            </w:r>
          </w:p>
        </w:tc>
      </w:tr>
      <w:tr w:rsidR="0083327C" w:rsidRPr="00117407" w:rsidTr="00975940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83327C" w:rsidRPr="00A702F5" w:rsidRDefault="0083327C" w:rsidP="00833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556B21" w:rsidRPr="00117407" w:rsidTr="00E72EC4">
        <w:trPr>
          <w:trHeight w:val="240"/>
        </w:trPr>
        <w:tc>
          <w:tcPr>
            <w:tcW w:w="817" w:type="pct"/>
            <w:shd w:val="clear" w:color="auto" w:fill="auto"/>
          </w:tcPr>
          <w:p w:rsidR="00556B21" w:rsidRDefault="00556B21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Anchor/Supporting Texts:</w:t>
            </w:r>
          </w:p>
          <w:p w:rsidR="00556B21" w:rsidRDefault="00556B21" w:rsidP="00833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Article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3327C">
              <w:rPr>
                <w:i/>
                <w:sz w:val="20"/>
                <w:szCs w:val="20"/>
              </w:rPr>
              <w:t>Tutors Teach Seniors New High-Tech Tri</w:t>
            </w:r>
            <w:r w:rsidRPr="0083327C">
              <w:rPr>
                <w:sz w:val="20"/>
                <w:szCs w:val="20"/>
              </w:rPr>
              <w:t>cks</w:t>
            </w:r>
            <w:r>
              <w:rPr>
                <w:sz w:val="20"/>
                <w:szCs w:val="20"/>
              </w:rPr>
              <w:t xml:space="preserve"> by Jennifer Ludden</w:t>
            </w:r>
          </w:p>
          <w:p w:rsidR="00556B21" w:rsidRDefault="00556B21" w:rsidP="006279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(Memoir)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from  Mom &amp; Me &amp; Mom </w:t>
            </w:r>
            <w:r>
              <w:rPr>
                <w:sz w:val="20"/>
                <w:szCs w:val="20"/>
              </w:rPr>
              <w:t>by Mayo Angelou</w:t>
            </w:r>
          </w:p>
          <w:p w:rsidR="00556B21" w:rsidRDefault="00556B21" w:rsidP="00833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(Media Video)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Learning to Love my Mother </w:t>
            </w:r>
            <w:r>
              <w:rPr>
                <w:sz w:val="20"/>
                <w:szCs w:val="20"/>
              </w:rPr>
              <w:t>by Maya Angelou</w:t>
            </w:r>
          </w:p>
          <w:p w:rsidR="00556B21" w:rsidRPr="0083327C" w:rsidRDefault="00556B21" w:rsidP="0083327C">
            <w:pPr>
              <w:rPr>
                <w:b/>
                <w:sz w:val="20"/>
                <w:szCs w:val="20"/>
              </w:rPr>
            </w:pPr>
            <w:r w:rsidRPr="0083327C">
              <w:rPr>
                <w:b/>
                <w:sz w:val="20"/>
                <w:szCs w:val="20"/>
              </w:rPr>
              <w:t>Media: Image Gallery</w:t>
            </w:r>
          </w:p>
          <w:p w:rsidR="00556B21" w:rsidRDefault="00556B21" w:rsidP="0083327C">
            <w:pPr>
              <w:rPr>
                <w:sz w:val="20"/>
                <w:szCs w:val="20"/>
              </w:rPr>
            </w:pPr>
            <w:r w:rsidRPr="0083327C">
              <w:rPr>
                <w:i/>
                <w:sz w:val="20"/>
                <w:szCs w:val="20"/>
              </w:rPr>
              <w:t>Mother-Daughter Drawings</w:t>
            </w:r>
            <w:r>
              <w:rPr>
                <w:sz w:val="20"/>
                <w:szCs w:val="20"/>
              </w:rPr>
              <w:t xml:space="preserve"> by Mica and Myla Hendricks</w:t>
            </w:r>
          </w:p>
          <w:p w:rsidR="00556B21" w:rsidRPr="0083327C" w:rsidRDefault="00556B21" w:rsidP="0083327C">
            <w:pPr>
              <w:rPr>
                <w:b/>
                <w:sz w:val="20"/>
                <w:szCs w:val="20"/>
              </w:rPr>
            </w:pPr>
            <w:r w:rsidRPr="0083327C">
              <w:rPr>
                <w:b/>
                <w:sz w:val="20"/>
                <w:szCs w:val="20"/>
              </w:rPr>
              <w:t>Poetry:</w:t>
            </w:r>
          </w:p>
          <w:p w:rsidR="00556B21" w:rsidRDefault="00556B21" w:rsidP="0083327C">
            <w:pPr>
              <w:rPr>
                <w:sz w:val="20"/>
                <w:szCs w:val="20"/>
              </w:rPr>
            </w:pPr>
            <w:r w:rsidRPr="0083327C">
              <w:rPr>
                <w:i/>
                <w:sz w:val="20"/>
                <w:szCs w:val="20"/>
              </w:rPr>
              <w:t>Mother to Son</w:t>
            </w:r>
            <w:r>
              <w:rPr>
                <w:sz w:val="20"/>
                <w:szCs w:val="20"/>
              </w:rPr>
              <w:t xml:space="preserve"> by Langston Hughes</w:t>
            </w:r>
          </w:p>
          <w:p w:rsidR="00556B21" w:rsidRPr="005A5A8C" w:rsidRDefault="00556B21" w:rsidP="0083327C">
            <w:pPr>
              <w:rPr>
                <w:sz w:val="20"/>
                <w:szCs w:val="20"/>
              </w:rPr>
            </w:pPr>
            <w:r w:rsidRPr="0083327C">
              <w:rPr>
                <w:i/>
                <w:sz w:val="20"/>
                <w:szCs w:val="20"/>
              </w:rPr>
              <w:t>To James</w:t>
            </w:r>
            <w:r>
              <w:rPr>
                <w:sz w:val="20"/>
                <w:szCs w:val="20"/>
              </w:rPr>
              <w:t xml:space="preserve"> by Frank Home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556B21" w:rsidRDefault="00556B21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556B21" w:rsidRDefault="00556B21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 Nonfiction Narrative</w:t>
            </w:r>
          </w:p>
          <w:p w:rsidR="00556B21" w:rsidRDefault="00556B21" w:rsidP="006279FF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Prompt: What unexpected event shows how a person can influence someone from a different generation?</w:t>
            </w:r>
          </w:p>
          <w:p w:rsidR="00556B21" w:rsidRDefault="00556B21" w:rsidP="006279FF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Language Development: Finding Your Voice</w:t>
            </w:r>
          </w:p>
          <w:p w:rsidR="00556B21" w:rsidRPr="006D01F8" w:rsidRDefault="00556B21" w:rsidP="006279FF">
            <w:pPr>
              <w:rPr>
                <w:b/>
                <w:sz w:val="20"/>
                <w:szCs w:val="20"/>
              </w:rPr>
            </w:pPr>
            <w:r w:rsidRPr="0083327C">
              <w:rPr>
                <w:b/>
                <w:sz w:val="20"/>
                <w:szCs w:val="20"/>
              </w:rPr>
              <w:t>SL.7.1, SL.7.1.a, SL.7.1.b, SL.7.2, SL.7.4, SL.7.6</w:t>
            </w:r>
          </w:p>
        </w:tc>
        <w:tc>
          <w:tcPr>
            <w:tcW w:w="793" w:type="pct"/>
            <w:shd w:val="clear" w:color="auto" w:fill="auto"/>
          </w:tcPr>
          <w:p w:rsidR="00556B21" w:rsidRPr="00E94708" w:rsidRDefault="00556B2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E94708">
              <w:rPr>
                <w:b/>
                <w:sz w:val="20"/>
                <w:szCs w:val="20"/>
              </w:rPr>
              <w:t>Small-Group Learning Strategies:</w:t>
            </w:r>
          </w:p>
          <w:p w:rsidR="00556B21" w:rsidRDefault="00556B2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556B21" w:rsidRDefault="00556B2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556B21" w:rsidRDefault="00556B2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556B21" w:rsidRDefault="00556B2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556B21" w:rsidRPr="00556B21" w:rsidRDefault="00556B2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E72EC4" w:rsidRPr="00E72EC4" w:rsidRDefault="00E72EC4" w:rsidP="00E72EC4">
            <w:pPr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E72EC4" w:rsidRPr="00E72EC4" w:rsidRDefault="00E72EC4" w:rsidP="00E72EC4">
            <w:pPr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E72EC4" w:rsidRPr="00E72EC4" w:rsidRDefault="00E72EC4" w:rsidP="00E72EC4">
            <w:pPr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E72EC4" w:rsidRPr="00E72EC4" w:rsidRDefault="00E72EC4" w:rsidP="00E72EC4">
            <w:pPr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E72EC4" w:rsidRPr="00E72EC4" w:rsidRDefault="00E72EC4" w:rsidP="00E72EC4">
            <w:pPr>
              <w:numPr>
                <w:ilvl w:val="0"/>
                <w:numId w:val="17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556B21" w:rsidRPr="00FE3E8B" w:rsidRDefault="00556B2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556B21" w:rsidRDefault="00556B21" w:rsidP="00627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556B21" w:rsidRPr="009E00CB" w:rsidRDefault="001C35D6" w:rsidP="00CD1B5F">
            <w:pPr>
              <w:rPr>
                <w:sz w:val="20"/>
                <w:szCs w:val="20"/>
              </w:rPr>
            </w:pPr>
            <w:r w:rsidRPr="001C35D6">
              <w:rPr>
                <w:sz w:val="20"/>
                <w:szCs w:val="20"/>
              </w:rPr>
              <w:t>What can one generation learn</w:t>
            </w:r>
            <w:r>
              <w:rPr>
                <w:sz w:val="20"/>
                <w:szCs w:val="20"/>
              </w:rPr>
              <w:t xml:space="preserve"> </w:t>
            </w:r>
            <w:r w:rsidRPr="001C35D6">
              <w:rPr>
                <w:sz w:val="20"/>
                <w:szCs w:val="20"/>
              </w:rPr>
              <w:t>fro</w:t>
            </w:r>
            <w:r w:rsidR="00CD1B5F">
              <w:rPr>
                <w:sz w:val="20"/>
                <w:szCs w:val="20"/>
              </w:rPr>
              <w:t xml:space="preserve">m </w:t>
            </w:r>
            <w:r w:rsidRPr="001C35D6">
              <w:rPr>
                <w:sz w:val="20"/>
                <w:szCs w:val="20"/>
              </w:rPr>
              <w:t>another?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556B21" w:rsidRDefault="007A7971" w:rsidP="006279F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6F638F" w:rsidRPr="006F638F" w:rsidRDefault="006F638F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</w:t>
            </w:r>
          </w:p>
          <w:p w:rsidR="00556B21" w:rsidRPr="00CD1B5F" w:rsidRDefault="00556B21" w:rsidP="003F7B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Read and analyze how authors express point of view in nonfiction narrative. </w:t>
            </w:r>
            <w:r w:rsidRPr="00CD1B5F">
              <w:rPr>
                <w:b/>
                <w:sz w:val="20"/>
                <w:szCs w:val="20"/>
              </w:rPr>
              <w:t>RL.7.6</w:t>
            </w:r>
          </w:p>
          <w:p w:rsidR="00556B21" w:rsidRPr="00CD1B5F" w:rsidRDefault="00556B21" w:rsidP="003F7B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Expand Knowledge and use of academic and thematic vocabulary.</w:t>
            </w:r>
            <w:r w:rsidRPr="00CD1B5F">
              <w:rPr>
                <w:b/>
                <w:sz w:val="20"/>
                <w:szCs w:val="20"/>
              </w:rPr>
              <w:t xml:space="preserve"> RL.7.4</w:t>
            </w:r>
            <w:r w:rsidR="00AE5594">
              <w:rPr>
                <w:b/>
                <w:sz w:val="20"/>
                <w:szCs w:val="20"/>
              </w:rPr>
              <w:t>, RI.7.4</w:t>
            </w:r>
          </w:p>
          <w:p w:rsidR="00556B21" w:rsidRPr="00CD1B5F" w:rsidRDefault="00556B21" w:rsidP="003F7B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Write a nonfiction narrative in which you develop experiences or events using effective technique  </w:t>
            </w:r>
            <w:r w:rsidRPr="00CD1B5F">
              <w:rPr>
                <w:b/>
                <w:sz w:val="20"/>
                <w:szCs w:val="20"/>
              </w:rPr>
              <w:t>W.7.2</w:t>
            </w:r>
          </w:p>
          <w:p w:rsidR="00556B21" w:rsidRPr="00CD1B5F" w:rsidRDefault="00556B21" w:rsidP="003F7B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Develop voice, or style of writing, with word choice and sente3nce structure to convey meaning and add variety and interest to writing and presentations. </w:t>
            </w:r>
            <w:r w:rsidRPr="00CD1B5F">
              <w:rPr>
                <w:b/>
                <w:sz w:val="20"/>
                <w:szCs w:val="20"/>
              </w:rPr>
              <w:t>L.7.3</w:t>
            </w:r>
          </w:p>
          <w:p w:rsidR="00556B21" w:rsidRPr="00CD1B5F" w:rsidRDefault="00556B21" w:rsidP="003F7B0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team to build on the ideas of others, deve</w:t>
            </w:r>
            <w:r w:rsidR="00CD1B5F">
              <w:rPr>
                <w:sz w:val="20"/>
                <w:szCs w:val="20"/>
              </w:rPr>
              <w:t xml:space="preserve">lop consensus, and communicate.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</w:tc>
      </w:tr>
      <w:tr w:rsidR="006279FF" w:rsidRPr="00117407" w:rsidTr="00975940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279FF" w:rsidRDefault="006279FF" w:rsidP="00627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E72EC4" w:rsidRPr="00117407" w:rsidTr="00E72EC4">
        <w:tc>
          <w:tcPr>
            <w:tcW w:w="817" w:type="pct"/>
          </w:tcPr>
          <w:p w:rsidR="00E72EC4" w:rsidRPr="009E00CB" w:rsidRDefault="00E72EC4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72EC4" w:rsidRPr="00393523" w:rsidRDefault="00E72EC4" w:rsidP="00AE5594">
            <w:pPr>
              <w:rPr>
                <w:sz w:val="20"/>
                <w:szCs w:val="20"/>
              </w:rPr>
            </w:pPr>
            <w:r w:rsidRPr="000F1674">
              <w:rPr>
                <w:sz w:val="20"/>
                <w:szCs w:val="20"/>
              </w:rPr>
              <w:t>RL.7.1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RL.7.2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RL.7.4</w:t>
            </w:r>
          </w:p>
        </w:tc>
        <w:tc>
          <w:tcPr>
            <w:tcW w:w="1026" w:type="pct"/>
          </w:tcPr>
          <w:p w:rsidR="00E72EC4" w:rsidRDefault="00E72EC4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E72EC4" w:rsidRPr="001723E6" w:rsidRDefault="00E72EC4" w:rsidP="00AE5594">
            <w:pPr>
              <w:rPr>
                <w:sz w:val="20"/>
                <w:szCs w:val="20"/>
              </w:rPr>
            </w:pPr>
            <w:r w:rsidRPr="000F1674">
              <w:rPr>
                <w:sz w:val="20"/>
                <w:szCs w:val="20"/>
              </w:rPr>
              <w:t>RI.7.1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RI.7.2</w:t>
            </w:r>
            <w:r>
              <w:rPr>
                <w:sz w:val="20"/>
                <w:szCs w:val="20"/>
              </w:rPr>
              <w:t xml:space="preserve">, RI.7.3, </w:t>
            </w:r>
            <w:r w:rsidRPr="000F1674">
              <w:rPr>
                <w:sz w:val="20"/>
                <w:szCs w:val="20"/>
              </w:rPr>
              <w:t>RI.7.7</w:t>
            </w:r>
          </w:p>
        </w:tc>
        <w:tc>
          <w:tcPr>
            <w:tcW w:w="813" w:type="pct"/>
            <w:gridSpan w:val="2"/>
          </w:tcPr>
          <w:p w:rsidR="00E72EC4" w:rsidRPr="009E00CB" w:rsidRDefault="00E72EC4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E72EC4" w:rsidRPr="00393523" w:rsidRDefault="00E72EC4" w:rsidP="00AE5594">
            <w:pPr>
              <w:rPr>
                <w:sz w:val="20"/>
                <w:szCs w:val="20"/>
              </w:rPr>
            </w:pPr>
            <w:r w:rsidRPr="000F1674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SL.7.1.a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SL.7.1.b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SL.7.1.d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SL.7.2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SL.7.5</w:t>
            </w:r>
          </w:p>
        </w:tc>
        <w:tc>
          <w:tcPr>
            <w:tcW w:w="666" w:type="pct"/>
          </w:tcPr>
          <w:p w:rsidR="00E72EC4" w:rsidRPr="009E00CB" w:rsidRDefault="00E72EC4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72EC4" w:rsidRDefault="00E72EC4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F1674">
              <w:rPr>
                <w:sz w:val="20"/>
                <w:szCs w:val="20"/>
              </w:rPr>
              <w:t>L.7.1.a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L.7.2</w:t>
            </w:r>
            <w:r>
              <w:rPr>
                <w:sz w:val="20"/>
                <w:szCs w:val="20"/>
              </w:rPr>
              <w:t xml:space="preserve">,  </w:t>
            </w:r>
            <w:r w:rsidRPr="00352FDA">
              <w:rPr>
                <w:sz w:val="20"/>
                <w:szCs w:val="20"/>
              </w:rPr>
              <w:t>L.7.3</w:t>
            </w:r>
            <w:r>
              <w:rPr>
                <w:sz w:val="20"/>
                <w:szCs w:val="20"/>
              </w:rPr>
              <w:t xml:space="preserve">, </w:t>
            </w:r>
            <w:r w:rsidRPr="00352FDA">
              <w:rPr>
                <w:sz w:val="20"/>
                <w:szCs w:val="20"/>
              </w:rPr>
              <w:t>L.7.3.a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L.7.4.a, </w:t>
            </w:r>
            <w:r w:rsidRPr="001723E6">
              <w:rPr>
                <w:sz w:val="20"/>
                <w:szCs w:val="20"/>
              </w:rPr>
              <w:t>L.7.4.b</w:t>
            </w:r>
            <w:r>
              <w:rPr>
                <w:sz w:val="20"/>
                <w:szCs w:val="20"/>
              </w:rPr>
              <w:t xml:space="preserve">, L.7.4.c, </w:t>
            </w:r>
            <w:r w:rsidRPr="001723E6">
              <w:rPr>
                <w:sz w:val="20"/>
                <w:szCs w:val="20"/>
              </w:rPr>
              <w:t>L.7.5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L.7.5.c</w:t>
            </w:r>
            <w:r>
              <w:rPr>
                <w:sz w:val="20"/>
                <w:szCs w:val="20"/>
              </w:rPr>
              <w:t>, L.7.6</w:t>
            </w:r>
          </w:p>
          <w:p w:rsidR="005D4D89" w:rsidRPr="00393523" w:rsidRDefault="005D4D89" w:rsidP="00AE5594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E72EC4" w:rsidRDefault="00E72EC4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E72EC4" w:rsidRPr="00634C16" w:rsidRDefault="00E72EC4" w:rsidP="00E52176">
            <w:pPr>
              <w:rPr>
                <w:b/>
                <w:sz w:val="20"/>
                <w:szCs w:val="20"/>
              </w:rPr>
            </w:pPr>
            <w:r w:rsidRPr="000F1674">
              <w:rPr>
                <w:sz w:val="20"/>
                <w:szCs w:val="20"/>
              </w:rPr>
              <w:t>W.7.3.a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W.7.3.d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W.7.5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W.7.9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W.7.9.a</w:t>
            </w:r>
            <w:r>
              <w:rPr>
                <w:sz w:val="20"/>
                <w:szCs w:val="20"/>
              </w:rPr>
              <w:t xml:space="preserve">, </w:t>
            </w:r>
            <w:r w:rsidRPr="000F1674">
              <w:rPr>
                <w:sz w:val="20"/>
                <w:szCs w:val="20"/>
              </w:rPr>
              <w:t>W.7.9.b</w:t>
            </w:r>
          </w:p>
        </w:tc>
        <w:tc>
          <w:tcPr>
            <w:tcW w:w="839" w:type="pct"/>
          </w:tcPr>
          <w:p w:rsidR="00AC6B3D" w:rsidRPr="00E72EC4" w:rsidRDefault="00E52176" w:rsidP="00E52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403455" w:rsidRDefault="00403455" w:rsidP="006279FF">
      <w:pPr>
        <w:jc w:val="center"/>
        <w:rPr>
          <w:b/>
          <w:sz w:val="8"/>
          <w:szCs w:val="8"/>
        </w:rPr>
      </w:pPr>
    </w:p>
    <w:p w:rsidR="00403455" w:rsidRDefault="00403455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5"/>
        <w:gridCol w:w="1768"/>
        <w:gridCol w:w="1774"/>
        <w:gridCol w:w="1967"/>
        <w:gridCol w:w="3173"/>
      </w:tblGrid>
      <w:tr w:rsidR="007B2CBB" w:rsidRPr="00117407" w:rsidTr="00403455">
        <w:tc>
          <w:tcPr>
            <w:tcW w:w="3189" w:type="pct"/>
            <w:gridSpan w:val="5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BF18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8C6DB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20-21 </w:t>
            </w: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7F2B2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Tutors Teach Seniors New High-Tech Tricks</w:t>
            </w:r>
          </w:p>
          <w:p w:rsidR="00786BC8" w:rsidRDefault="00786BC8" w:rsidP="00DE4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62-69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63: Mark details in paragraphs that demonstrate the author’s tone</w:t>
            </w:r>
          </w:p>
          <w:p w:rsidR="00786BC8" w:rsidRPr="00421C5E" w:rsidRDefault="00786BC8" w:rsidP="00DE4C2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66 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6BC8" w:rsidRPr="00832BD2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67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Central Ideas: 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Main or Central idea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Skim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Read Closely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Scan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FE3E8B" w:rsidRDefault="00786BC8" w:rsidP="00E5217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RL.7.2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D379F">
              <w:rPr>
                <w:b/>
                <w:sz w:val="20"/>
                <w:szCs w:val="20"/>
              </w:rPr>
              <w:t>Concept Vocabulary and Word Study</w:t>
            </w: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TG p. 6</w:t>
            </w:r>
            <w:r>
              <w:rPr>
                <w:sz w:val="20"/>
                <w:szCs w:val="20"/>
              </w:rPr>
              <w:t>6</w:t>
            </w: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Context Clues</w:t>
            </w: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TG p. 66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Words that are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associated with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feelings and issues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one might need to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overcome when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learning something </w:t>
            </w:r>
          </w:p>
          <w:p w:rsidR="00786BC8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new: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Struggling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 xml:space="preserve">Impairments 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Frustrated</w:t>
            </w:r>
          </w:p>
          <w:p w:rsidR="00786BC8" w:rsidRPr="00BD379F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BD379F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Suffix: -</w:t>
            </w:r>
            <w:proofErr w:type="spellStart"/>
            <w:r w:rsidRPr="00BD379F">
              <w:rPr>
                <w:sz w:val="20"/>
                <w:szCs w:val="20"/>
              </w:rPr>
              <w:t>ment</w:t>
            </w:r>
            <w:proofErr w:type="spellEnd"/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BD379F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BD379F" w:rsidRDefault="00786BC8" w:rsidP="00D00AE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L.7.4.b</w:t>
            </w:r>
          </w:p>
        </w:tc>
        <w:tc>
          <w:tcPr>
            <w:tcW w:w="693" w:type="pct"/>
            <w:vMerge w:val="restar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68</w:t>
            </w: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</w:t>
            </w: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Coordinating</w:t>
            </w: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Subordinating</w:t>
            </w: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Pr="00FE3E8B" w:rsidRDefault="00786BC8" w:rsidP="00F33DB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L.7.3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L.7.3.a</w:t>
            </w:r>
          </w:p>
        </w:tc>
        <w:tc>
          <w:tcPr>
            <w:tcW w:w="1118" w:type="pct"/>
            <w:vMerge w:val="restart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69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Presentation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F33DBD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F33DBD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F33DBD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F33DBD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AC6B3D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>, S</w:t>
            </w:r>
            <w:r w:rsidRPr="00F33DBD">
              <w:rPr>
                <w:sz w:val="20"/>
                <w:szCs w:val="20"/>
              </w:rPr>
              <w:t>L.7.1.b</w:t>
            </w:r>
            <w:r>
              <w:rPr>
                <w:sz w:val="20"/>
                <w:szCs w:val="20"/>
              </w:rPr>
              <w:t>,</w:t>
            </w:r>
            <w:r w:rsidRPr="00F33DBD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SL.7.1.d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SL.7.5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W.7.7</w:t>
            </w:r>
          </w:p>
          <w:p w:rsidR="00786BC8" w:rsidRPr="00F929E5" w:rsidRDefault="00786BC8" w:rsidP="00F33DB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it about?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786BC8" w:rsidRPr="00124A37" w:rsidRDefault="00786BC8" w:rsidP="00DE4C2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786BC8" w:rsidRPr="001041F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F1823" w:rsidRDefault="00BF18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10"/>
        <w:gridCol w:w="1695"/>
        <w:gridCol w:w="1768"/>
        <w:gridCol w:w="1780"/>
        <w:gridCol w:w="1967"/>
        <w:gridCol w:w="3168"/>
      </w:tblGrid>
      <w:tr w:rsidR="007B2CBB" w:rsidRPr="00117407" w:rsidTr="00786BC8">
        <w:tc>
          <w:tcPr>
            <w:tcW w:w="3191" w:type="pct"/>
            <w:gridSpan w:val="5"/>
          </w:tcPr>
          <w:p w:rsidR="007B2CBB" w:rsidRDefault="00191937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7B2CBB" w:rsidRDefault="007B2CBB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6" w:type="pct"/>
          </w:tcPr>
          <w:p w:rsidR="007B2CBB" w:rsidRDefault="00786BC8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D00AEE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8C6DBC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22-23 </w:t>
            </w: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8C6DBC">
            <w:pPr>
              <w:rPr>
                <w:b/>
                <w:sz w:val="20"/>
                <w:szCs w:val="20"/>
              </w:rPr>
            </w:pPr>
            <w:r w:rsidRPr="008C6DBC">
              <w:rPr>
                <w:b/>
                <w:sz w:val="20"/>
                <w:szCs w:val="20"/>
              </w:rPr>
              <w:t>from Mom &amp; Me &amp; Mom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786BC8" w:rsidRDefault="00786BC8" w:rsidP="008C6D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70-79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72: Mark details that contrast the different ways the two generations of women in Maya’s life express affection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74: Mark details that show the author’s attitude to the past as she remembers and reports this conversation to her grandmother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C77B5C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77 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6BC8" w:rsidRPr="00832BD2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78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Characterization: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Character traits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Characterization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 xml:space="preserve">Direct 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characterization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 xml:space="preserve">Indirect </w:t>
            </w:r>
          </w:p>
          <w:p w:rsidR="00786BC8" w:rsidRPr="00D00AEE" w:rsidRDefault="00786BC8" w:rsidP="00D00AE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characterization</w:t>
            </w:r>
          </w:p>
          <w:p w:rsidR="00786BC8" w:rsidRDefault="00786BC8" w:rsidP="00D00AE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00AEE">
              <w:rPr>
                <w:sz w:val="20"/>
                <w:szCs w:val="20"/>
              </w:rPr>
              <w:t>Make inferences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8A101E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FE3E8B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RI.7.3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86BC8" w:rsidRPr="00FE3E8B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77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4945A9" w:rsidRDefault="00786BC8" w:rsidP="004945A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 xml:space="preserve">Words that involve </w:t>
            </w:r>
          </w:p>
          <w:p w:rsidR="00786BC8" w:rsidRPr="004945A9" w:rsidRDefault="00786BC8" w:rsidP="004945A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 xml:space="preserve">someone giving to </w:t>
            </w:r>
          </w:p>
          <w:p w:rsidR="00786BC8" w:rsidRPr="004945A9" w:rsidRDefault="00786BC8" w:rsidP="004945A9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 xml:space="preserve">fill the need of </w:t>
            </w:r>
          </w:p>
          <w:p w:rsidR="00786BC8" w:rsidRDefault="00786BC8" w:rsidP="004945A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someone else:</w:t>
            </w:r>
          </w:p>
          <w:p w:rsidR="00786BC8" w:rsidRDefault="00786BC8" w:rsidP="004945A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Charitable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Philanthropist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Prefix: super-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FE3E8B" w:rsidRDefault="00786BC8" w:rsidP="004945A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4945A9">
              <w:rPr>
                <w:sz w:val="20"/>
                <w:szCs w:val="20"/>
              </w:rPr>
              <w:t>L.7.4.b</w:t>
            </w:r>
          </w:p>
        </w:tc>
        <w:tc>
          <w:tcPr>
            <w:tcW w:w="693" w:type="pct"/>
            <w:vMerge w:val="restar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79</w:t>
            </w:r>
          </w:p>
          <w:p w:rsidR="00786BC8" w:rsidRPr="004945A9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Independent</w:t>
            </w:r>
            <w:r>
              <w:rPr>
                <w:sz w:val="20"/>
                <w:szCs w:val="20"/>
              </w:rPr>
              <w:t xml:space="preserve"> </w:t>
            </w:r>
          </w:p>
          <w:p w:rsidR="00786BC8" w:rsidRPr="004945A9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and Dependent</w:t>
            </w:r>
            <w:r>
              <w:rPr>
                <w:sz w:val="20"/>
                <w:szCs w:val="20"/>
              </w:rPr>
              <w:t xml:space="preserve"> </w:t>
            </w:r>
          </w:p>
          <w:p w:rsidR="00786BC8" w:rsidRPr="004945A9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Clauses</w:t>
            </w:r>
          </w:p>
          <w:p w:rsidR="00786BC8" w:rsidRPr="004945A9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 xml:space="preserve">Subordinate </w:t>
            </w:r>
          </w:p>
          <w:p w:rsidR="00786BC8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clause</w:t>
            </w:r>
          </w:p>
          <w:p w:rsidR="00786BC8" w:rsidRDefault="00786BC8" w:rsidP="004945A9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L.7.1.a</w:t>
            </w:r>
          </w:p>
          <w:p w:rsidR="00786BC8" w:rsidRPr="00FE3E8B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6" w:type="pct"/>
            <w:vMerge w:val="restart"/>
          </w:tcPr>
          <w:p w:rsidR="00786BC8" w:rsidRPr="00F929E5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Details in the text that analyze the connections between individuals, ideas, or events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786BC8" w:rsidRPr="00124A37" w:rsidRDefault="00786BC8" w:rsidP="008C6DB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786BC8" w:rsidRPr="001041F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6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F1674" w:rsidRDefault="000F1674" w:rsidP="000F1674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009"/>
        <w:gridCol w:w="3456"/>
        <w:gridCol w:w="1776"/>
        <w:gridCol w:w="2194"/>
        <w:gridCol w:w="20"/>
        <w:gridCol w:w="2929"/>
      </w:tblGrid>
      <w:tr w:rsidR="000F1674" w:rsidRPr="00117407" w:rsidTr="0061304D">
        <w:tc>
          <w:tcPr>
            <w:tcW w:w="3167" w:type="pct"/>
            <w:gridSpan w:val="4"/>
          </w:tcPr>
          <w:p w:rsidR="000F1674" w:rsidRDefault="000F1674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89" w:type="pct"/>
            <w:gridSpan w:val="2"/>
            <w:shd w:val="clear" w:color="auto" w:fill="auto"/>
          </w:tcPr>
          <w:p w:rsidR="000F1674" w:rsidRDefault="00786BC8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44" w:type="pct"/>
          </w:tcPr>
          <w:p w:rsidR="000F1674" w:rsidRDefault="00786BC8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0F1674" w:rsidRPr="00117407" w:rsidTr="0061304D">
        <w:tc>
          <w:tcPr>
            <w:tcW w:w="5000" w:type="pct"/>
            <w:gridSpan w:val="7"/>
            <w:shd w:val="clear" w:color="auto" w:fill="BFBFBF" w:themeFill="background1" w:themeFillShade="BF"/>
          </w:tcPr>
          <w:p w:rsidR="000F1674" w:rsidRDefault="000F1674" w:rsidP="004945A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4945A9">
              <w:rPr>
                <w:b/>
                <w:sz w:val="20"/>
                <w:szCs w:val="20"/>
              </w:rPr>
              <w:t>24-25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6BC8" w:rsidRPr="00117407" w:rsidTr="00786BC8">
        <w:tc>
          <w:tcPr>
            <w:tcW w:w="586" w:type="pct"/>
          </w:tcPr>
          <w:p w:rsidR="00786BC8" w:rsidRDefault="00786BC8" w:rsidP="004945A9">
            <w:pPr>
              <w:rPr>
                <w:b/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Learning to Love my Mother</w:t>
            </w:r>
            <w:r>
              <w:rPr>
                <w:b/>
                <w:sz w:val="20"/>
                <w:szCs w:val="20"/>
              </w:rPr>
              <w:t>:</w:t>
            </w:r>
          </w:p>
          <w:p w:rsidR="00786BC8" w:rsidRDefault="00786BC8" w:rsidP="00494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80-85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786BC8" w:rsidRDefault="00786BC8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82: Note details in the video that support Angelou’s claim that “Love heals-not sentimentality, but love”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C77B5C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2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83 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and interpret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and interpret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analyze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446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FE3E8B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SL.7.2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Vocabulary </w:t>
            </w:r>
          </w:p>
          <w:p w:rsidR="00786BC8" w:rsidRPr="00FE3E8B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83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74465C" w:rsidRDefault="00786BC8" w:rsidP="0074465C">
            <w:pPr>
              <w:pStyle w:val="ListParagraph"/>
              <w:tabs>
                <w:tab w:val="left" w:pos="0"/>
              </w:tabs>
              <w:ind w:left="0" w:hanging="18"/>
              <w:rPr>
                <w:sz w:val="20"/>
                <w:szCs w:val="20"/>
              </w:rPr>
            </w:pPr>
            <w:r w:rsidRPr="0074465C">
              <w:rPr>
                <w:sz w:val="20"/>
                <w:szCs w:val="20"/>
              </w:rPr>
              <w:t>Set</w:t>
            </w:r>
          </w:p>
          <w:p w:rsidR="00786BC8" w:rsidRPr="0074465C" w:rsidRDefault="00786BC8" w:rsidP="0074465C">
            <w:pPr>
              <w:pStyle w:val="ListParagraph"/>
              <w:tabs>
                <w:tab w:val="left" w:pos="0"/>
              </w:tabs>
              <w:ind w:left="0" w:hanging="18"/>
              <w:rPr>
                <w:sz w:val="20"/>
                <w:szCs w:val="20"/>
              </w:rPr>
            </w:pPr>
            <w:r w:rsidRPr="0074465C">
              <w:rPr>
                <w:sz w:val="20"/>
                <w:szCs w:val="20"/>
              </w:rPr>
              <w:t>Questions</w:t>
            </w:r>
          </w:p>
          <w:p w:rsidR="00786BC8" w:rsidRDefault="00786BC8" w:rsidP="0074465C">
            <w:pPr>
              <w:pStyle w:val="ListParagraph"/>
              <w:tabs>
                <w:tab w:val="left" w:pos="915"/>
              </w:tabs>
              <w:ind w:left="0" w:hanging="18"/>
              <w:rPr>
                <w:b/>
                <w:sz w:val="20"/>
                <w:szCs w:val="20"/>
              </w:rPr>
            </w:pPr>
            <w:r w:rsidRPr="0074465C">
              <w:rPr>
                <w:sz w:val="20"/>
                <w:szCs w:val="20"/>
              </w:rPr>
              <w:t>Tone</w:t>
            </w:r>
          </w:p>
          <w:p w:rsidR="00786BC8" w:rsidRDefault="00786BC8" w:rsidP="0074465C">
            <w:pPr>
              <w:pStyle w:val="ListParagraph"/>
              <w:tabs>
                <w:tab w:val="left" w:pos="915"/>
              </w:tabs>
              <w:ind w:left="0" w:hanging="18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FE3E8B" w:rsidRDefault="00786BC8" w:rsidP="0074465C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7.1, L.7.6</w:t>
            </w:r>
          </w:p>
        </w:tc>
        <w:tc>
          <w:tcPr>
            <w:tcW w:w="782" w:type="pct"/>
            <w:vMerge w:val="restart"/>
          </w:tcPr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786BC8" w:rsidRPr="0074465C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84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essay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RI.7.7, W.7.2, W.7.5, </w:t>
            </w:r>
            <w:r w:rsidRPr="006D267D">
              <w:rPr>
                <w:sz w:val="20"/>
                <w:szCs w:val="20"/>
              </w:rPr>
              <w:t>W.7.9</w:t>
            </w:r>
            <w:r>
              <w:rPr>
                <w:sz w:val="20"/>
                <w:szCs w:val="20"/>
              </w:rPr>
              <w:t xml:space="preserve">, </w:t>
            </w:r>
            <w:r w:rsidRPr="006D267D">
              <w:rPr>
                <w:sz w:val="20"/>
                <w:szCs w:val="20"/>
              </w:rPr>
              <w:t>W.7.9.b</w:t>
            </w:r>
          </w:p>
          <w:p w:rsidR="00786BC8" w:rsidRPr="00FE3E8B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 w:val="restart"/>
          </w:tcPr>
          <w:p w:rsidR="00786BC8" w:rsidRPr="00F929E5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586" w:type="pc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Elements that you find interesting and want to revisit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interview to other texts you’ve read or images you’ve seen</w:t>
            </w:r>
          </w:p>
          <w:p w:rsidR="00786BC8" w:rsidRPr="00124A37" w:rsidRDefault="00786BC8" w:rsidP="0074465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16" w:type="pct"/>
            <w:vMerge/>
            <w:shd w:val="clear" w:color="auto" w:fill="auto"/>
          </w:tcPr>
          <w:p w:rsidR="00786BC8" w:rsidRPr="001041F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D267D" w:rsidRDefault="006D267D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009"/>
        <w:gridCol w:w="1692"/>
        <w:gridCol w:w="1675"/>
        <w:gridCol w:w="1871"/>
        <w:gridCol w:w="2194"/>
        <w:gridCol w:w="17"/>
        <w:gridCol w:w="2926"/>
      </w:tblGrid>
      <w:tr w:rsidR="006D267D" w:rsidRPr="00117407" w:rsidTr="0061304D">
        <w:tc>
          <w:tcPr>
            <w:tcW w:w="3169" w:type="pct"/>
            <w:gridSpan w:val="5"/>
          </w:tcPr>
          <w:p w:rsidR="006D267D" w:rsidRDefault="006D267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6D267D" w:rsidRDefault="00786BC8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43" w:type="pct"/>
          </w:tcPr>
          <w:p w:rsidR="006D267D" w:rsidRDefault="00786BC8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6D267D" w:rsidRPr="00117407" w:rsidTr="0061304D">
        <w:tc>
          <w:tcPr>
            <w:tcW w:w="5000" w:type="pct"/>
            <w:gridSpan w:val="8"/>
            <w:shd w:val="clear" w:color="auto" w:fill="BFBFBF" w:themeFill="background1" w:themeFillShade="BF"/>
          </w:tcPr>
          <w:p w:rsidR="006D267D" w:rsidRDefault="006D267D" w:rsidP="006D267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26-27 </w:t>
            </w:r>
          </w:p>
        </w:tc>
      </w:tr>
      <w:tr w:rsidR="00786BC8" w:rsidRPr="00117407" w:rsidTr="00786BC8">
        <w:tc>
          <w:tcPr>
            <w:tcW w:w="586" w:type="pct"/>
          </w:tcPr>
          <w:p w:rsidR="00786BC8" w:rsidRDefault="00786BC8" w:rsidP="0078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Mother-Daughter Drawing: </w:t>
            </w:r>
          </w:p>
          <w:p w:rsidR="00786BC8" w:rsidRDefault="00786BC8" w:rsidP="0078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86-93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786BC8" w:rsidRPr="000A608A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87: Analyze composition by noting details that demonstrate composition such as the arrangement of hands and the background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88: Analyze proportion or the relative sized of different elements within the composition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C77B5C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 w:val="restart"/>
            <w:shd w:val="clear" w:color="auto" w:fill="auto"/>
          </w:tcPr>
          <w:p w:rsidR="00786BC8" w:rsidRPr="000A608A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92 </w:t>
            </w:r>
          </w:p>
          <w:p w:rsidR="00786BC8" w:rsidRDefault="00786BC8" w:rsidP="00786BC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6BC8" w:rsidRDefault="00786BC8" w:rsidP="00786BC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786BC8" w:rsidRDefault="00786BC8" w:rsidP="00786BC8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4916BC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SL.7.2</w:t>
            </w:r>
            <w:r>
              <w:rPr>
                <w:sz w:val="20"/>
                <w:szCs w:val="20"/>
              </w:rPr>
              <w:t>, L.7.6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786BC8" w:rsidRPr="00FE3E8B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Vocabulary </w:t>
            </w:r>
          </w:p>
          <w:p w:rsidR="00786BC8" w:rsidRPr="00FE3E8B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92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Proportion</w:t>
            </w:r>
          </w:p>
          <w:p w:rsidR="00786BC8" w:rsidRDefault="00786BC8" w:rsidP="00786BC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FE3E8B" w:rsidRDefault="00786BC8" w:rsidP="00786BC8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L.7.4</w:t>
            </w:r>
          </w:p>
        </w:tc>
        <w:tc>
          <w:tcPr>
            <w:tcW w:w="782" w:type="pct"/>
            <w:vMerge w:val="restart"/>
          </w:tcPr>
          <w:p w:rsidR="00786BC8" w:rsidRPr="000A608A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93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Multimedia Slideshow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4916BC">
              <w:rPr>
                <w:sz w:val="20"/>
                <w:szCs w:val="20"/>
              </w:rPr>
              <w:t>SL.7.1.a</w:t>
            </w:r>
            <w:r>
              <w:rPr>
                <w:sz w:val="20"/>
                <w:szCs w:val="20"/>
              </w:rPr>
              <w:t xml:space="preserve">,  </w:t>
            </w:r>
            <w:r w:rsidRPr="004916BC">
              <w:rPr>
                <w:sz w:val="20"/>
                <w:szCs w:val="20"/>
              </w:rPr>
              <w:t>SL.7.5</w:t>
            </w:r>
            <w:r>
              <w:rPr>
                <w:sz w:val="20"/>
                <w:szCs w:val="20"/>
              </w:rPr>
              <w:t xml:space="preserve">, </w:t>
            </w:r>
            <w:r w:rsidRPr="004916BC">
              <w:rPr>
                <w:sz w:val="20"/>
                <w:szCs w:val="20"/>
              </w:rPr>
              <w:t>L.7.6</w:t>
            </w:r>
          </w:p>
          <w:p w:rsidR="00786BC8" w:rsidRPr="00F929E5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 w:val="restart"/>
          </w:tcPr>
          <w:p w:rsidR="00786BC8" w:rsidRPr="00F929E5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586" w:type="pct"/>
          </w:tcPr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At each drawing and determine who or what it portrays</w:t>
            </w:r>
          </w:p>
          <w:p w:rsidR="00786BC8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in each drawing that you find interesting and want to revisit</w:t>
            </w:r>
          </w:p>
          <w:p w:rsidR="00786BC8" w:rsidRPr="006D267D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Details in the drawing to other texts you’ve read or images you’ve seen</w:t>
            </w:r>
          </w:p>
          <w:p w:rsidR="00786BC8" w:rsidRPr="00124A37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16" w:type="pct"/>
            <w:vMerge/>
            <w:shd w:val="clear" w:color="auto" w:fill="auto"/>
          </w:tcPr>
          <w:p w:rsidR="00786BC8" w:rsidRPr="001041FF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786BC8" w:rsidRPr="00193352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786BC8" w:rsidRPr="00193352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786BC8" w:rsidRPr="00193352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82" w:type="pct"/>
            <w:vMerge/>
          </w:tcPr>
          <w:p w:rsidR="00786BC8" w:rsidRPr="00193352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</w:tcPr>
          <w:p w:rsidR="00786BC8" w:rsidRPr="00193352" w:rsidRDefault="00786BC8" w:rsidP="00786BC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D267D" w:rsidRDefault="000F1674" w:rsidP="000F1674">
      <w:r>
        <w:br w:type="page"/>
      </w:r>
    </w:p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675"/>
        <w:gridCol w:w="1689"/>
        <w:gridCol w:w="1947"/>
        <w:gridCol w:w="1953"/>
        <w:gridCol w:w="1936"/>
        <w:gridCol w:w="14"/>
        <w:gridCol w:w="2839"/>
      </w:tblGrid>
      <w:tr w:rsidR="006D267D" w:rsidRPr="00117407" w:rsidTr="0061304D">
        <w:tc>
          <w:tcPr>
            <w:tcW w:w="3293" w:type="pct"/>
            <w:gridSpan w:val="5"/>
          </w:tcPr>
          <w:p w:rsidR="006D267D" w:rsidRDefault="006D267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5" w:type="pct"/>
            <w:gridSpan w:val="2"/>
            <w:shd w:val="clear" w:color="auto" w:fill="auto"/>
          </w:tcPr>
          <w:p w:rsidR="006D267D" w:rsidRDefault="006D267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12" w:type="pct"/>
          </w:tcPr>
          <w:p w:rsidR="006D267D" w:rsidRDefault="006D267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6D267D" w:rsidRPr="00117407" w:rsidTr="0061304D">
        <w:tc>
          <w:tcPr>
            <w:tcW w:w="5000" w:type="pct"/>
            <w:gridSpan w:val="8"/>
            <w:shd w:val="clear" w:color="auto" w:fill="BFBFBF" w:themeFill="background1" w:themeFillShade="BF"/>
          </w:tcPr>
          <w:p w:rsidR="006D267D" w:rsidRDefault="006D267D" w:rsidP="006D267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28-29 </w:t>
            </w:r>
          </w:p>
        </w:tc>
      </w:tr>
      <w:tr w:rsidR="00786BC8" w:rsidRPr="00117407" w:rsidTr="00786BC8">
        <w:tc>
          <w:tcPr>
            <w:tcW w:w="704" w:type="pct"/>
          </w:tcPr>
          <w:p w:rsidR="00786BC8" w:rsidRDefault="00786BC8" w:rsidP="007F2B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 to Son,</w:t>
            </w:r>
          </w:p>
          <w:p w:rsidR="00786BC8" w:rsidRDefault="00786BC8" w:rsidP="00491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James: </w:t>
            </w:r>
          </w:p>
          <w:p w:rsidR="00786BC8" w:rsidRDefault="00786BC8" w:rsidP="004916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96-103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96: Analyze symbolism by marking details in the poem that describe the staircase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98: Analyze tone by marking details in the poem that signify a change of tone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Pr="004916BC" w:rsidRDefault="00786BC8" w:rsidP="00E521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RL.7.5</w:t>
            </w:r>
          </w:p>
        </w:tc>
        <w:tc>
          <w:tcPr>
            <w:tcW w:w="602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100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your work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7F2B2D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786BC8" w:rsidRPr="000A608A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101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Figurative Language: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Symbol</w:t>
            </w:r>
          </w:p>
          <w:p w:rsidR="00786BC8" w:rsidRPr="0061304D" w:rsidRDefault="00786BC8" w:rsidP="0061304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1304D">
              <w:rPr>
                <w:sz w:val="20"/>
                <w:szCs w:val="20"/>
              </w:rPr>
              <w:t>Central Symbol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8A101E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FE3E8B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RL.7.1</w:t>
            </w:r>
            <w:r>
              <w:rPr>
                <w:sz w:val="20"/>
                <w:szCs w:val="20"/>
              </w:rPr>
              <w:t xml:space="preserve">, </w:t>
            </w:r>
            <w:r w:rsidRPr="004916BC">
              <w:rPr>
                <w:sz w:val="20"/>
                <w:szCs w:val="20"/>
              </w:rPr>
              <w:t>RL.7.2</w:t>
            </w:r>
            <w:r>
              <w:rPr>
                <w:sz w:val="20"/>
                <w:szCs w:val="20"/>
              </w:rPr>
              <w:t xml:space="preserve">, </w:t>
            </w:r>
            <w:r w:rsidRPr="004916BC">
              <w:rPr>
                <w:sz w:val="20"/>
                <w:szCs w:val="20"/>
              </w:rPr>
              <w:t>RL.7.4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</w:t>
            </w:r>
          </w:p>
          <w:p w:rsidR="00786BC8" w:rsidRPr="00FE3E8B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94, 100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 Clues</w:t>
            </w:r>
          </w:p>
          <w:p w:rsidR="00786BC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Words that express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 xml:space="preserve">fast, forceful, or 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 xml:space="preserve">sudden movement 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and cr</w:t>
            </w:r>
            <w:r>
              <w:rPr>
                <w:sz w:val="20"/>
                <w:szCs w:val="20"/>
              </w:rPr>
              <w:t>e</w:t>
            </w:r>
            <w:r w:rsidRPr="004916BC">
              <w:rPr>
                <w:sz w:val="20"/>
                <w:szCs w:val="20"/>
              </w:rPr>
              <w:t xml:space="preserve">ate an 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 xml:space="preserve">overall sense of 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momentum: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flung</w:t>
            </w:r>
          </w:p>
          <w:p w:rsidR="00786BC8" w:rsidRPr="004916BC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catapulted</w:t>
            </w:r>
          </w:p>
          <w:p w:rsidR="00786BC8" w:rsidRDefault="00786BC8" w:rsidP="004916BC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lurched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BF3D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Study:</w:t>
            </w:r>
          </w:p>
          <w:p w:rsidR="00786BC8" w:rsidRDefault="00786BC8" w:rsidP="00BF3D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100</w:t>
            </w:r>
          </w:p>
          <w:p w:rsidR="00786BC8" w:rsidRPr="00BF3D88" w:rsidRDefault="00786BC8" w:rsidP="00BF3D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Connotations and Denotation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FE3E8B" w:rsidRDefault="00786BC8" w:rsidP="00BF3D88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4945A9">
              <w:rPr>
                <w:sz w:val="20"/>
                <w:szCs w:val="20"/>
              </w:rPr>
              <w:t>L.7.4.</w:t>
            </w:r>
            <w:r>
              <w:rPr>
                <w:sz w:val="20"/>
                <w:szCs w:val="20"/>
              </w:rPr>
              <w:t>a, L.7.5.c, L.7.5.c</w:t>
            </w:r>
          </w:p>
        </w:tc>
        <w:tc>
          <w:tcPr>
            <w:tcW w:w="690" w:type="pct"/>
            <w:vMerge w:val="restar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102</w:t>
            </w:r>
          </w:p>
          <w:p w:rsidR="00786BC8" w:rsidRPr="007F2B2D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 and Repetition</w:t>
            </w: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Pr="00FE3E8B" w:rsidRDefault="00786BC8" w:rsidP="00E521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RL.7.4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L.7.5</w:t>
            </w:r>
          </w:p>
        </w:tc>
        <w:tc>
          <w:tcPr>
            <w:tcW w:w="1017" w:type="pct"/>
            <w:gridSpan w:val="2"/>
            <w:vMerge w:val="restar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  <w:p w:rsidR="00786BC8" w:rsidRPr="007F2B2D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TG p. 103</w:t>
            </w: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Narrative Poem</w:t>
            </w: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786BC8" w:rsidRDefault="00786BC8" w:rsidP="007F2B2D">
            <w:pPr>
              <w:pStyle w:val="ListParagraph"/>
              <w:tabs>
                <w:tab w:val="left" w:pos="0"/>
              </w:tabs>
              <w:ind w:left="-2"/>
              <w:rPr>
                <w:sz w:val="20"/>
                <w:szCs w:val="20"/>
              </w:rPr>
            </w:pPr>
          </w:p>
          <w:p w:rsidR="00786BC8" w:rsidRPr="007F2B2D" w:rsidRDefault="00786BC8" w:rsidP="007F2B2D">
            <w:pPr>
              <w:pStyle w:val="ListParagraph"/>
              <w:tabs>
                <w:tab w:val="left" w:pos="0"/>
              </w:tabs>
              <w:ind w:left="-2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W.7.3.a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W.7.3.d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W.7.5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W.7.9</w:t>
            </w:r>
            <w:r>
              <w:rPr>
                <w:sz w:val="20"/>
                <w:szCs w:val="20"/>
              </w:rPr>
              <w:t xml:space="preserve">, </w:t>
            </w:r>
            <w:r w:rsidRPr="007F2B2D">
              <w:rPr>
                <w:sz w:val="20"/>
                <w:szCs w:val="20"/>
              </w:rPr>
              <w:t>W.7.9.a</w:t>
            </w:r>
            <w:r>
              <w:rPr>
                <w:sz w:val="20"/>
                <w:szCs w:val="20"/>
              </w:rPr>
              <w:t>, SL.7.4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F929E5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704" w:type="pct"/>
          </w:tcPr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speaker in the poem and whether the poem tells a story or describes something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86BC8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786BC8" w:rsidRPr="00124A37" w:rsidRDefault="00786BC8" w:rsidP="004916B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each poem</w:t>
            </w:r>
          </w:p>
        </w:tc>
        <w:tc>
          <w:tcPr>
            <w:tcW w:w="597" w:type="pct"/>
            <w:vMerge/>
            <w:shd w:val="clear" w:color="auto" w:fill="auto"/>
          </w:tcPr>
          <w:p w:rsidR="00786BC8" w:rsidRPr="001041FF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auto"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</w:tcPr>
          <w:p w:rsidR="00786BC8" w:rsidRPr="00193352" w:rsidRDefault="00786BC8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70088" w:rsidRPr="00B70088" w:rsidTr="003A139A">
        <w:tc>
          <w:tcPr>
            <w:tcW w:w="5000" w:type="pct"/>
            <w:gridSpan w:val="8"/>
            <w:shd w:val="clear" w:color="auto" w:fill="F79646" w:themeFill="accent6"/>
          </w:tcPr>
          <w:p w:rsidR="000F1674" w:rsidRPr="00B70088" w:rsidRDefault="00403455" w:rsidP="007F2B2D">
            <w:pPr>
              <w:pStyle w:val="ListParagraph"/>
              <w:tabs>
                <w:tab w:val="left" w:pos="915"/>
              </w:tabs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B70088">
              <w:rPr>
                <w:color w:val="FFFFFF" w:themeColor="background1"/>
              </w:rPr>
              <w:br w:type="page"/>
            </w:r>
            <w:r w:rsidR="007F2B2D" w:rsidRPr="003A139A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0F1674" w:rsidRPr="00117407" w:rsidTr="0061304D">
        <w:tc>
          <w:tcPr>
            <w:tcW w:w="5000" w:type="pct"/>
            <w:gridSpan w:val="8"/>
            <w:shd w:val="clear" w:color="auto" w:fill="A6A6A6" w:themeFill="background1" w:themeFillShade="A6"/>
          </w:tcPr>
          <w:p w:rsidR="000F1674" w:rsidRPr="007E4988" w:rsidRDefault="000F1674" w:rsidP="006D267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6D267D">
              <w:rPr>
                <w:b/>
                <w:sz w:val="20"/>
                <w:szCs w:val="20"/>
              </w:rPr>
              <w:t>30-32</w:t>
            </w:r>
          </w:p>
        </w:tc>
      </w:tr>
      <w:tr w:rsidR="000F1674" w:rsidRPr="00117407" w:rsidTr="0070485B">
        <w:tc>
          <w:tcPr>
            <w:tcW w:w="2597" w:type="pct"/>
            <w:gridSpan w:val="4"/>
          </w:tcPr>
          <w:p w:rsidR="000F1674" w:rsidRDefault="000F1674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F2B2D">
              <w:rPr>
                <w:sz w:val="20"/>
                <w:szCs w:val="20"/>
              </w:rPr>
              <w:t>104-15</w:t>
            </w:r>
          </w:p>
          <w:p w:rsidR="007F2B2D" w:rsidRPr="007F2B2D" w:rsidRDefault="007F2B2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Present a Nonfiction Narrative</w:t>
            </w:r>
          </w:p>
          <w:p w:rsidR="000F1674" w:rsidRDefault="007F2B2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Prompt: What new knowledge or skills can you learn from someone of a different generation?</w:t>
            </w:r>
          </w:p>
          <w:p w:rsidR="00786BC8" w:rsidRPr="007E4988" w:rsidRDefault="00786BC8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03" w:type="pct"/>
            <w:gridSpan w:val="4"/>
          </w:tcPr>
          <w:p w:rsidR="000F1674" w:rsidRPr="007E4988" w:rsidRDefault="007F2B2D" w:rsidP="007F2B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>Standards: SL.7.1, SL.7.1.a, SL.7.1.b, SL.7.2, SL.7.4, SL.7.6</w:t>
            </w:r>
          </w:p>
        </w:tc>
      </w:tr>
      <w:tr w:rsidR="006D267D" w:rsidRPr="00117407" w:rsidTr="00B70088">
        <w:tc>
          <w:tcPr>
            <w:tcW w:w="5000" w:type="pct"/>
            <w:gridSpan w:val="8"/>
            <w:shd w:val="clear" w:color="auto" w:fill="466BD2"/>
          </w:tcPr>
          <w:p w:rsidR="006D267D" w:rsidRDefault="007F2B2D" w:rsidP="00B7008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A139A">
              <w:rPr>
                <w:b/>
                <w:color w:val="FFFFFF" w:themeColor="background1"/>
                <w:sz w:val="20"/>
                <w:szCs w:val="20"/>
              </w:rPr>
              <w:lastRenderedPageBreak/>
              <w:t>Overview: Independent Learning</w:t>
            </w:r>
            <w:r w:rsidR="00CC2BE1" w:rsidRPr="003A139A">
              <w:rPr>
                <w:color w:val="FFFFFF" w:themeColor="background1"/>
              </w:rPr>
              <w:t xml:space="preserve"> </w:t>
            </w:r>
          </w:p>
        </w:tc>
      </w:tr>
      <w:tr w:rsidR="006D267D" w:rsidRPr="00117407" w:rsidTr="0061304D">
        <w:tc>
          <w:tcPr>
            <w:tcW w:w="5000" w:type="pct"/>
            <w:gridSpan w:val="8"/>
            <w:shd w:val="clear" w:color="auto" w:fill="A6A6A6" w:themeFill="background1" w:themeFillShade="A6"/>
          </w:tcPr>
          <w:p w:rsidR="006D267D" w:rsidRPr="007E4988" w:rsidRDefault="006D267D" w:rsidP="0019193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</w:t>
            </w:r>
            <w:r w:rsidR="0019193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-3</w:t>
            </w:r>
            <w:r w:rsidR="00191937">
              <w:rPr>
                <w:b/>
                <w:sz w:val="20"/>
                <w:szCs w:val="20"/>
              </w:rPr>
              <w:t>4</w:t>
            </w:r>
          </w:p>
        </w:tc>
      </w:tr>
      <w:tr w:rsidR="006D267D" w:rsidRPr="00117407" w:rsidTr="005F542A">
        <w:tc>
          <w:tcPr>
            <w:tcW w:w="2597" w:type="pct"/>
            <w:gridSpan w:val="4"/>
          </w:tcPr>
          <w:p w:rsidR="006D267D" w:rsidRPr="002C714A" w:rsidRDefault="006D267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 xml:space="preserve">TG p. </w:t>
            </w:r>
            <w:r w:rsidR="006A078F" w:rsidRPr="002C714A">
              <w:rPr>
                <w:sz w:val="20"/>
                <w:szCs w:val="20"/>
              </w:rPr>
              <w:t>106-107, 108A-108F, 108-110</w:t>
            </w:r>
          </w:p>
          <w:p w:rsidR="006D267D" w:rsidRPr="002C714A" w:rsidRDefault="006A078F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Select and read a story from selections available online</w:t>
            </w:r>
            <w:r w:rsidR="002C714A">
              <w:rPr>
                <w:sz w:val="20"/>
                <w:szCs w:val="20"/>
              </w:rPr>
              <w:t>: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Lineage by Margaret Walker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Family by Grace Paley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“</w:t>
            </w:r>
            <w:proofErr w:type="spellStart"/>
            <w:r w:rsidRPr="002C714A">
              <w:rPr>
                <w:sz w:val="20"/>
                <w:szCs w:val="20"/>
              </w:rPr>
              <w:t>Gotcha</w:t>
            </w:r>
            <w:proofErr w:type="spellEnd"/>
            <w:r w:rsidRPr="002C714A">
              <w:rPr>
                <w:sz w:val="20"/>
                <w:szCs w:val="20"/>
              </w:rPr>
              <w:t xml:space="preserve"> Day” Isn’t a Cause for Celebration by Sophie Johnson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The Grandfather and His Little Grandson by Leo Tolstoy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Bridging the Generational Divide Between a Football Father and a Soccer Son</w:t>
            </w:r>
            <w:r w:rsidR="002C714A">
              <w:rPr>
                <w:sz w:val="20"/>
                <w:szCs w:val="20"/>
              </w:rPr>
              <w:t xml:space="preserve"> by </w:t>
            </w:r>
            <w:r w:rsidRPr="002C714A">
              <w:rPr>
                <w:sz w:val="20"/>
                <w:szCs w:val="20"/>
              </w:rPr>
              <w:t>John McCormick</w:t>
            </w:r>
          </w:p>
          <w:p w:rsidR="00610A6E" w:rsidRPr="002C714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>Water Names by Lan Samantha Chang</w:t>
            </w:r>
          </w:p>
          <w:p w:rsidR="005F542A" w:rsidRDefault="00610A6E" w:rsidP="003F7B06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2C714A">
              <w:rPr>
                <w:sz w:val="20"/>
                <w:szCs w:val="20"/>
              </w:rPr>
              <w:t xml:space="preserve">An Hour With </w:t>
            </w:r>
            <w:proofErr w:type="spellStart"/>
            <w:r w:rsidRPr="002C714A">
              <w:rPr>
                <w:sz w:val="20"/>
                <w:szCs w:val="20"/>
              </w:rPr>
              <w:t>Abuelo</w:t>
            </w:r>
            <w:proofErr w:type="spellEnd"/>
            <w:r w:rsidR="002C714A">
              <w:rPr>
                <w:sz w:val="20"/>
                <w:szCs w:val="20"/>
              </w:rPr>
              <w:t xml:space="preserve"> by </w:t>
            </w:r>
            <w:r w:rsidRPr="002C714A">
              <w:rPr>
                <w:sz w:val="20"/>
                <w:szCs w:val="20"/>
              </w:rPr>
              <w:t xml:space="preserve">Judith Ortiz </w:t>
            </w:r>
            <w:proofErr w:type="spellStart"/>
            <w:r w:rsidRPr="002C714A">
              <w:rPr>
                <w:sz w:val="20"/>
                <w:szCs w:val="20"/>
              </w:rPr>
              <w:t>Cofer</w:t>
            </w:r>
            <w:proofErr w:type="spellEnd"/>
          </w:p>
          <w:p w:rsidR="00786BC8" w:rsidRPr="002C714A" w:rsidRDefault="00786BC8" w:rsidP="00786BC8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03" w:type="pct"/>
            <w:gridSpan w:val="4"/>
          </w:tcPr>
          <w:p w:rsidR="006D267D" w:rsidRPr="007E4988" w:rsidRDefault="006D267D" w:rsidP="006A07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6A078F">
              <w:rPr>
                <w:sz w:val="20"/>
                <w:szCs w:val="20"/>
              </w:rPr>
              <w:t>RL.7.10</w:t>
            </w:r>
            <w:r w:rsidR="00AE5594">
              <w:rPr>
                <w:sz w:val="20"/>
                <w:szCs w:val="20"/>
              </w:rPr>
              <w:t>, RI.7.10</w:t>
            </w:r>
          </w:p>
        </w:tc>
      </w:tr>
    </w:tbl>
    <w:p w:rsidR="006D267D" w:rsidRDefault="006D267D" w:rsidP="006279FF"/>
    <w:tbl>
      <w:tblPr>
        <w:tblW w:w="4685" w:type="pct"/>
        <w:tblInd w:w="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6"/>
        <w:gridCol w:w="6741"/>
      </w:tblGrid>
      <w:tr w:rsidR="007F2B2D" w:rsidRPr="00117407" w:rsidTr="00B70088">
        <w:tc>
          <w:tcPr>
            <w:tcW w:w="5000" w:type="pct"/>
            <w:gridSpan w:val="2"/>
            <w:shd w:val="clear" w:color="auto" w:fill="F79646" w:themeFill="accent6"/>
          </w:tcPr>
          <w:p w:rsidR="007F2B2D" w:rsidRDefault="006A078F" w:rsidP="00B7008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End-of-Unit </w:t>
            </w:r>
            <w:r w:rsidR="007F2B2D">
              <w:rPr>
                <w:b/>
                <w:sz w:val="20"/>
                <w:szCs w:val="20"/>
              </w:rPr>
              <w:t>Performance-Based Assessment</w:t>
            </w:r>
          </w:p>
        </w:tc>
      </w:tr>
      <w:tr w:rsidR="007F2B2D" w:rsidRPr="00117407" w:rsidTr="0061304D">
        <w:tc>
          <w:tcPr>
            <w:tcW w:w="5000" w:type="pct"/>
            <w:gridSpan w:val="2"/>
            <w:shd w:val="clear" w:color="auto" w:fill="A6A6A6" w:themeFill="background1" w:themeFillShade="A6"/>
          </w:tcPr>
          <w:p w:rsidR="007F2B2D" w:rsidRPr="007E4988" w:rsidRDefault="007F2B2D" w:rsidP="007F2B2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7F2B2D" w:rsidRPr="00117407" w:rsidTr="005F542A">
        <w:tc>
          <w:tcPr>
            <w:tcW w:w="2597" w:type="pct"/>
          </w:tcPr>
          <w:p w:rsidR="007F2B2D" w:rsidRDefault="007F2B2D" w:rsidP="007F2B2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A078F">
              <w:rPr>
                <w:sz w:val="20"/>
                <w:szCs w:val="20"/>
              </w:rPr>
              <w:t>110-115</w:t>
            </w:r>
          </w:p>
          <w:p w:rsidR="006A078F" w:rsidRPr="006A078F" w:rsidRDefault="006A078F" w:rsidP="006A07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A078F">
              <w:rPr>
                <w:sz w:val="20"/>
                <w:szCs w:val="20"/>
              </w:rPr>
              <w:t>Writing to Sources: Nonfiction Narrative</w:t>
            </w:r>
          </w:p>
          <w:p w:rsidR="006A078F" w:rsidRPr="006A078F" w:rsidRDefault="006A078F" w:rsidP="006A07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A078F">
              <w:rPr>
                <w:sz w:val="20"/>
                <w:szCs w:val="20"/>
              </w:rPr>
              <w:t>Prompt: In what situations can one generation learn from another?</w:t>
            </w:r>
          </w:p>
          <w:p w:rsidR="007F2B2D" w:rsidRDefault="006A078F" w:rsidP="006A07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A078F">
              <w:rPr>
                <w:sz w:val="20"/>
                <w:szCs w:val="20"/>
              </w:rPr>
              <w:t>Speaking and Listening Outcome: Multimedia Presentation</w:t>
            </w:r>
          </w:p>
          <w:p w:rsidR="00786BC8" w:rsidRPr="007E4988" w:rsidRDefault="00786BC8" w:rsidP="006A07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03" w:type="pct"/>
          </w:tcPr>
          <w:p w:rsidR="007F2B2D" w:rsidRPr="007E4988" w:rsidRDefault="007F2B2D" w:rsidP="006A07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>Standards: W.7.3, W.7.3.a-e, W.7.4, W.7.</w:t>
            </w:r>
            <w:r w:rsidR="006A078F">
              <w:rPr>
                <w:sz w:val="20"/>
                <w:szCs w:val="20"/>
              </w:rPr>
              <w:t>9</w:t>
            </w:r>
            <w:r w:rsidRPr="007E4988">
              <w:rPr>
                <w:sz w:val="20"/>
                <w:szCs w:val="20"/>
              </w:rPr>
              <w:t>, W.7.10</w:t>
            </w:r>
            <w:r w:rsidR="006A078F">
              <w:rPr>
                <w:sz w:val="20"/>
                <w:szCs w:val="20"/>
              </w:rPr>
              <w:t xml:space="preserve">, </w:t>
            </w:r>
            <w:r w:rsidR="006A078F" w:rsidRPr="006A078F">
              <w:rPr>
                <w:sz w:val="20"/>
                <w:szCs w:val="20"/>
              </w:rPr>
              <w:t>SL.7.4, SL.7.5</w:t>
            </w:r>
          </w:p>
        </w:tc>
      </w:tr>
    </w:tbl>
    <w:p w:rsidR="00673082" w:rsidRDefault="006D267D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162"/>
        <w:gridCol w:w="2883"/>
        <w:gridCol w:w="2157"/>
        <w:gridCol w:w="2336"/>
        <w:gridCol w:w="2336"/>
      </w:tblGrid>
      <w:tr w:rsidR="007B2CBB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7B2CBB" w:rsidRPr="00CC2BE1" w:rsidRDefault="00CC2BE1" w:rsidP="00CC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Grade 7, </w:t>
            </w:r>
            <w:r w:rsidR="007B2CBB" w:rsidRPr="00CC2BE1">
              <w:rPr>
                <w:b/>
                <w:sz w:val="32"/>
                <w:szCs w:val="32"/>
              </w:rPr>
              <w:t>UNIT 2</w:t>
            </w:r>
            <w:r>
              <w:rPr>
                <w:b/>
                <w:sz w:val="32"/>
                <w:szCs w:val="32"/>
              </w:rPr>
              <w:t xml:space="preserve"> : </w:t>
            </w:r>
            <w:r w:rsidR="007B2CBB" w:rsidRPr="00CC2BE1">
              <w:rPr>
                <w:b/>
                <w:sz w:val="32"/>
                <w:szCs w:val="32"/>
              </w:rPr>
              <w:t>A Starry Hom</w:t>
            </w:r>
            <w:r w:rsidR="00556FCA" w:rsidRPr="00CC2BE1">
              <w:rPr>
                <w:b/>
                <w:sz w:val="32"/>
                <w:szCs w:val="32"/>
              </w:rPr>
              <w:t>e</w:t>
            </w:r>
          </w:p>
        </w:tc>
      </w:tr>
      <w:tr w:rsidR="00774A81" w:rsidRPr="00117407" w:rsidTr="00786BC8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774A81" w:rsidRDefault="00CC2BE1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774A81"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2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7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>: Earth Views</w:t>
            </w:r>
          </w:p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>
              <w:rPr>
                <w:sz w:val="20"/>
                <w:szCs w:val="20"/>
              </w:rPr>
              <w:t>Why are people curious about our galaxy and beyond?</w:t>
            </w:r>
          </w:p>
        </w:tc>
        <w:tc>
          <w:tcPr>
            <w:tcW w:w="164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BD379F">
              <w:rPr>
                <w:sz w:val="20"/>
                <w:szCs w:val="20"/>
              </w:rPr>
              <w:t>Argument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04713B" w:rsidRPr="0004713B">
              <w:rPr>
                <w:sz w:val="20"/>
                <w:szCs w:val="20"/>
              </w:rPr>
              <w:t>Leaving Main Street</w:t>
            </w:r>
            <w:r>
              <w:rPr>
                <w:sz w:val="20"/>
                <w:szCs w:val="20"/>
              </w:rPr>
              <w:t xml:space="preserve"> (Lexile 1060) </w:t>
            </w:r>
          </w:p>
          <w:p w:rsidR="00786BC8" w:rsidRPr="00CD6D0C" w:rsidRDefault="00786BC8" w:rsidP="00774A81">
            <w:pPr>
              <w:rPr>
                <w:sz w:val="20"/>
                <w:szCs w:val="20"/>
              </w:rPr>
            </w:pPr>
          </w:p>
        </w:tc>
      </w:tr>
      <w:tr w:rsidR="00774A81" w:rsidRPr="00117407" w:rsidTr="00B70088">
        <w:trPr>
          <w:trHeight w:val="297"/>
        </w:trPr>
        <w:tc>
          <w:tcPr>
            <w:tcW w:w="5000" w:type="pct"/>
            <w:gridSpan w:val="6"/>
            <w:shd w:val="clear" w:color="auto" w:fill="009644"/>
          </w:tcPr>
          <w:p w:rsidR="00774A81" w:rsidRPr="00A702F5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 w:rsidRPr="003A139A">
              <w:rPr>
                <w:b/>
                <w:sz w:val="24"/>
                <w:szCs w:val="24"/>
              </w:rPr>
              <w:t xml:space="preserve">WHOLE-CLASS LEARNING: </w:t>
            </w:r>
            <w:r w:rsidRPr="003A139A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774A81" w:rsidRPr="00117407" w:rsidTr="00786BC8">
        <w:trPr>
          <w:trHeight w:val="240"/>
        </w:trPr>
        <w:tc>
          <w:tcPr>
            <w:tcW w:w="816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Anchor/Supporting Texts:</w:t>
            </w:r>
          </w:p>
          <w:p w:rsidR="00774A81" w:rsidRDefault="00774A81" w:rsidP="007B2C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Dark They Were and Golden Eyed </w:t>
            </w:r>
            <w:r>
              <w:rPr>
                <w:sz w:val="20"/>
                <w:szCs w:val="20"/>
              </w:rPr>
              <w:t>by Ray Bradbury</w:t>
            </w:r>
          </w:p>
          <w:p w:rsidR="00774A81" w:rsidRDefault="00774A81" w:rsidP="007B2C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Media: Radio Play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Dark They Were and Golden Eyed </w:t>
            </w:r>
            <w:r>
              <w:rPr>
                <w:sz w:val="20"/>
                <w:szCs w:val="20"/>
              </w:rPr>
              <w:t>by Ray Bradbury</w:t>
            </w:r>
          </w:p>
          <w:p w:rsidR="00774A81" w:rsidRPr="005A5A8C" w:rsidRDefault="00774A81" w:rsidP="007B2C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(News Article)</w:t>
            </w:r>
            <w:r>
              <w:rPr>
                <w:sz w:val="20"/>
                <w:szCs w:val="20"/>
              </w:rPr>
              <w:t xml:space="preserve">: </w:t>
            </w:r>
            <w:r w:rsidRPr="001723E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Danger! This Mission to Mars Could Bore You to Death</w:t>
            </w:r>
            <w:r>
              <w:rPr>
                <w:sz w:val="20"/>
                <w:szCs w:val="20"/>
              </w:rPr>
              <w:t xml:space="preserve"> by </w:t>
            </w:r>
            <w:r w:rsidRPr="007B2CBB">
              <w:rPr>
                <w:sz w:val="20"/>
                <w:szCs w:val="20"/>
              </w:rPr>
              <w:t xml:space="preserve">Maggie </w:t>
            </w:r>
            <w:proofErr w:type="spellStart"/>
            <w:r w:rsidRPr="007B2CBB">
              <w:rPr>
                <w:sz w:val="20"/>
                <w:szCs w:val="20"/>
              </w:rPr>
              <w:t>Koerth</w:t>
            </w:r>
            <w:proofErr w:type="spellEnd"/>
            <w:r w:rsidRPr="007B2CBB">
              <w:rPr>
                <w:sz w:val="20"/>
                <w:szCs w:val="20"/>
              </w:rPr>
              <w:t>-Baker</w:t>
            </w:r>
          </w:p>
        </w:tc>
        <w:tc>
          <w:tcPr>
            <w:tcW w:w="762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774A81" w:rsidRPr="007B2CBB" w:rsidRDefault="00774A81" w:rsidP="007B2CBB">
            <w:pPr>
              <w:rPr>
                <w:b/>
                <w:sz w:val="20"/>
                <w:szCs w:val="20"/>
              </w:rPr>
            </w:pPr>
            <w:r w:rsidRPr="007B2CBB">
              <w:rPr>
                <w:b/>
                <w:sz w:val="20"/>
                <w:szCs w:val="20"/>
              </w:rPr>
              <w:t>Write an Argument</w:t>
            </w:r>
          </w:p>
          <w:p w:rsidR="00774A81" w:rsidRPr="007B2CBB" w:rsidRDefault="00774A81" w:rsidP="007B2CBB">
            <w:pPr>
              <w:rPr>
                <w:sz w:val="20"/>
                <w:szCs w:val="20"/>
              </w:rPr>
            </w:pPr>
            <w:r w:rsidRPr="007B2CBB">
              <w:rPr>
                <w:sz w:val="20"/>
                <w:szCs w:val="20"/>
              </w:rPr>
              <w:t>Prompt: Do the benefits of exploring Mars outweigh the risks?</w:t>
            </w:r>
          </w:p>
          <w:p w:rsidR="00774A81" w:rsidRPr="007B2CBB" w:rsidRDefault="00774A81" w:rsidP="007B2CBB">
            <w:pPr>
              <w:rPr>
                <w:b/>
                <w:sz w:val="20"/>
                <w:szCs w:val="20"/>
              </w:rPr>
            </w:pPr>
          </w:p>
          <w:p w:rsidR="00774A81" w:rsidRPr="007B2CBB" w:rsidRDefault="00774A81" w:rsidP="007B2CBB">
            <w:pPr>
              <w:rPr>
                <w:sz w:val="20"/>
                <w:szCs w:val="20"/>
              </w:rPr>
            </w:pPr>
            <w:r w:rsidRPr="007B2CBB">
              <w:rPr>
                <w:sz w:val="20"/>
                <w:szCs w:val="20"/>
              </w:rPr>
              <w:t>Language Development: Conventions</w:t>
            </w:r>
          </w:p>
        </w:tc>
        <w:tc>
          <w:tcPr>
            <w:tcW w:w="1016" w:type="pct"/>
            <w:shd w:val="clear" w:color="auto" w:fill="auto"/>
          </w:tcPr>
          <w:p w:rsidR="00774A81" w:rsidRPr="00673082" w:rsidRDefault="00774A81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73082">
              <w:rPr>
                <w:b/>
                <w:sz w:val="20"/>
                <w:szCs w:val="20"/>
              </w:rPr>
              <w:t>Whole-Class Learning Strategies:</w:t>
            </w:r>
          </w:p>
          <w:p w:rsidR="00774A81" w:rsidRDefault="00774A8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774A81" w:rsidRDefault="00774A8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774A81" w:rsidRDefault="00774A81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774A81" w:rsidRPr="00786BC8" w:rsidRDefault="00774A81" w:rsidP="00AF291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86BC8">
              <w:rPr>
                <w:sz w:val="20"/>
                <w:szCs w:val="20"/>
              </w:rPr>
              <w:t>Interact and Share ideas</w:t>
            </w: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74A81" w:rsidRPr="00FE3E8B" w:rsidRDefault="00774A81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774A81" w:rsidRPr="009E00CB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Make a Home in Space?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774A81" w:rsidRDefault="00774A8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774A81" w:rsidRPr="006F638F" w:rsidRDefault="00774A81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118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Evaluate written arguments by analyzing how authors state and support their claims.  </w:t>
            </w:r>
            <w:r w:rsidRPr="00CD1B5F">
              <w:rPr>
                <w:b/>
                <w:sz w:val="20"/>
                <w:szCs w:val="20"/>
              </w:rPr>
              <w:t>RI.7.8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Expand Knowledge and use of academic and concept vocabulary.</w:t>
            </w:r>
            <w:r w:rsidRPr="00CD1B5F">
              <w:rPr>
                <w:b/>
                <w:sz w:val="20"/>
                <w:szCs w:val="20"/>
              </w:rPr>
              <w:t xml:space="preserve"> </w:t>
            </w:r>
            <w:r w:rsidR="00AE5594">
              <w:rPr>
                <w:b/>
                <w:sz w:val="20"/>
                <w:szCs w:val="20"/>
              </w:rPr>
              <w:t xml:space="preserve">RL.7.4, </w:t>
            </w:r>
            <w:r w:rsidRPr="00CD1B5F">
              <w:rPr>
                <w:b/>
                <w:sz w:val="20"/>
                <w:szCs w:val="20"/>
              </w:rPr>
              <w:t>RI.7.4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Write an argumentative essay in which you effectively incorporate the key elements of an </w:t>
            </w:r>
            <w:r w:rsidR="00CD1B5F" w:rsidRPr="00CD1B5F">
              <w:rPr>
                <w:sz w:val="20"/>
                <w:szCs w:val="20"/>
              </w:rPr>
              <w:t xml:space="preserve">argument. </w:t>
            </w:r>
            <w:r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W.7.1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CD1B5F">
              <w:rPr>
                <w:b/>
                <w:sz w:val="20"/>
                <w:szCs w:val="20"/>
              </w:rPr>
              <w:t>W.7.7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Demonstrate command of the proper use of verb tenses. </w:t>
            </w:r>
            <w:r w:rsidRPr="00CD1B5F">
              <w:rPr>
                <w:b/>
                <w:sz w:val="20"/>
                <w:szCs w:val="20"/>
              </w:rPr>
              <w:t>L.7.1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Collaborate with your team to build on the ideas of others, develop consensus, and communicate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774A81" w:rsidRPr="00CD1B5F" w:rsidRDefault="00774A81" w:rsidP="003F7B06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Integrate audio, visuals, and text in presentations </w:t>
            </w:r>
            <w:r w:rsidRPr="00CD1B5F">
              <w:rPr>
                <w:b/>
                <w:sz w:val="20"/>
                <w:szCs w:val="20"/>
              </w:rPr>
              <w:t>SL.7.5</w:t>
            </w:r>
          </w:p>
          <w:p w:rsidR="00496D3C" w:rsidRPr="00556FCA" w:rsidRDefault="00496D3C" w:rsidP="00556FCA">
            <w:pPr>
              <w:rPr>
                <w:b/>
                <w:sz w:val="20"/>
                <w:szCs w:val="20"/>
              </w:rPr>
            </w:pPr>
          </w:p>
        </w:tc>
      </w:tr>
      <w:tr w:rsidR="00774A81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774A81" w:rsidRDefault="00774A81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786BC8" w:rsidRPr="00117407" w:rsidTr="00786BC8">
        <w:tc>
          <w:tcPr>
            <w:tcW w:w="816" w:type="pct"/>
          </w:tcPr>
          <w:p w:rsidR="00786BC8" w:rsidRPr="009E00CB" w:rsidRDefault="00786BC8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786BC8" w:rsidRPr="00393523" w:rsidRDefault="00786BC8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RL.7.1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RL.7.</w:t>
            </w:r>
            <w:r>
              <w:rPr>
                <w:sz w:val="20"/>
                <w:szCs w:val="20"/>
              </w:rPr>
              <w:t>4, RL.7.7, RL.7.10</w:t>
            </w:r>
          </w:p>
        </w:tc>
        <w:tc>
          <w:tcPr>
            <w:tcW w:w="762" w:type="pct"/>
          </w:tcPr>
          <w:p w:rsidR="00786BC8" w:rsidRDefault="00786BC8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786BC8" w:rsidRPr="001723E6" w:rsidRDefault="00786BC8" w:rsidP="00CD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786BC8" w:rsidRPr="009E00CB" w:rsidRDefault="00786BC8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786BC8" w:rsidRPr="00393523" w:rsidRDefault="00786BC8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SL.7.1, SL.7.1.a, SL.7.1.b, SL.7.1.c, SL.7.1.d, </w:t>
            </w:r>
            <w:r w:rsidRPr="001723E6">
              <w:rPr>
                <w:sz w:val="20"/>
                <w:szCs w:val="20"/>
              </w:rPr>
              <w:t>SL.7.4</w:t>
            </w:r>
          </w:p>
        </w:tc>
        <w:tc>
          <w:tcPr>
            <w:tcW w:w="760" w:type="pct"/>
          </w:tcPr>
          <w:p w:rsidR="00786BC8" w:rsidRPr="009E00CB" w:rsidRDefault="00786BC8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786BC8" w:rsidRPr="00393523" w:rsidRDefault="00786BC8" w:rsidP="00AE5594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L.7.4.a, </w:t>
            </w:r>
            <w:r w:rsidRPr="001723E6">
              <w:rPr>
                <w:sz w:val="20"/>
                <w:szCs w:val="20"/>
              </w:rPr>
              <w:t>L.7.4.b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L.7.5</w:t>
            </w:r>
            <w:r>
              <w:rPr>
                <w:sz w:val="20"/>
                <w:szCs w:val="20"/>
              </w:rPr>
              <w:t xml:space="preserve">, </w:t>
            </w:r>
            <w:r w:rsidRPr="001723E6">
              <w:rPr>
                <w:sz w:val="20"/>
                <w:szCs w:val="20"/>
              </w:rPr>
              <w:t>L.7.5.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pct"/>
          </w:tcPr>
          <w:p w:rsidR="00786BC8" w:rsidRDefault="00786BC8" w:rsidP="00CD1B5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786BC8" w:rsidRPr="00634C16" w:rsidRDefault="00786BC8" w:rsidP="00786BC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W.7.1, W.7.1.a-e, W.7.10</w:t>
            </w:r>
          </w:p>
        </w:tc>
        <w:tc>
          <w:tcPr>
            <w:tcW w:w="823" w:type="pct"/>
          </w:tcPr>
          <w:p w:rsidR="005D4D89" w:rsidRPr="00AC6B3D" w:rsidRDefault="00E52176" w:rsidP="00E52176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7B2CBB" w:rsidRPr="00785E7A" w:rsidRDefault="007B2CBB" w:rsidP="007B2CBB">
      <w:pPr>
        <w:jc w:val="center"/>
        <w:rPr>
          <w:b/>
          <w:sz w:val="8"/>
          <w:szCs w:val="8"/>
        </w:rPr>
      </w:pPr>
    </w:p>
    <w:p w:rsidR="00BF1823" w:rsidRDefault="00BF1823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673"/>
        <w:gridCol w:w="1890"/>
        <w:gridCol w:w="1620"/>
        <w:gridCol w:w="1981"/>
        <w:gridCol w:w="1620"/>
        <w:gridCol w:w="2599"/>
      </w:tblGrid>
      <w:tr w:rsidR="007B2CBB" w:rsidRPr="00117407" w:rsidTr="00B70088">
        <w:tc>
          <w:tcPr>
            <w:tcW w:w="5000" w:type="pct"/>
            <w:gridSpan w:val="7"/>
            <w:shd w:val="clear" w:color="auto" w:fill="009644"/>
          </w:tcPr>
          <w:p w:rsidR="007B2CBB" w:rsidRDefault="007B2CBB" w:rsidP="00191937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A139A"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191937" w:rsidRPr="003A139A">
              <w:rPr>
                <w:b/>
                <w:sz w:val="24"/>
                <w:szCs w:val="24"/>
              </w:rPr>
              <w:t>2</w:t>
            </w:r>
            <w:r w:rsidRPr="003A139A">
              <w:rPr>
                <w:b/>
                <w:sz w:val="24"/>
                <w:szCs w:val="24"/>
              </w:rPr>
              <w:t xml:space="preserve">   Whole-Class Learning                               GRADE 7                                                          </w:t>
            </w:r>
            <w:r w:rsidR="00606C06" w:rsidRPr="003A139A">
              <w:rPr>
                <w:b/>
                <w:sz w:val="24"/>
                <w:szCs w:val="24"/>
              </w:rPr>
              <w:t>A Starry Home</w:t>
            </w:r>
          </w:p>
        </w:tc>
      </w:tr>
      <w:tr w:rsidR="007B2CBB" w:rsidRPr="00117407" w:rsidTr="00786BC8">
        <w:tc>
          <w:tcPr>
            <w:tcW w:w="2815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269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916" w:type="pct"/>
          </w:tcPr>
          <w:p w:rsidR="007B2CBB" w:rsidRDefault="00786BC8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BF18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4-</w:t>
            </w:r>
            <w:r w:rsidR="00556B2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DC3C4A">
            <w:pPr>
              <w:rPr>
                <w:b/>
                <w:sz w:val="20"/>
                <w:szCs w:val="20"/>
              </w:rPr>
            </w:pPr>
            <w:r w:rsidRPr="00191937">
              <w:rPr>
                <w:b/>
                <w:sz w:val="20"/>
                <w:szCs w:val="20"/>
              </w:rPr>
              <w:t>Dark They Were, and Golden-</w:t>
            </w:r>
            <w:r>
              <w:rPr>
                <w:b/>
                <w:sz w:val="20"/>
                <w:szCs w:val="20"/>
              </w:rPr>
              <w:t>e</w:t>
            </w:r>
            <w:r w:rsidRPr="00191937">
              <w:rPr>
                <w:b/>
                <w:sz w:val="20"/>
                <w:szCs w:val="20"/>
              </w:rPr>
              <w:t>yed:</w:t>
            </w:r>
            <w:r>
              <w:rPr>
                <w:b/>
                <w:sz w:val="20"/>
                <w:szCs w:val="20"/>
              </w:rPr>
              <w:t xml:space="preserve"> TG p. 126-145</w:t>
            </w:r>
          </w:p>
        </w:tc>
        <w:tc>
          <w:tcPr>
            <w:tcW w:w="942" w:type="pct"/>
            <w:vMerge w:val="restart"/>
            <w:shd w:val="clear" w:color="auto" w:fill="auto"/>
          </w:tcPr>
          <w:p w:rsidR="00786BC8" w:rsidRPr="000A608A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127: Look for similes and metaphors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128: Analyze character.  Mark details that reveal how Harry feels about being on Mars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129: Look for examples of foreshadowing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130: Highlight text that appeals to the senses and paints a picture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131: Mark details that describe the changes that are starting to happen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132: Highlight text that tells what people are thinking or feeling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134: Notice and highlight text that isn’t English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136: Analyze plot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137: Highlight text that creates an image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138: Highlight text that indicates ways characters have changed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140: Analyze Plot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86BC8" w:rsidRPr="00273D0C" w:rsidRDefault="00786BC8" w:rsidP="00E521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vMerge w:val="restart"/>
            <w:shd w:val="clear" w:color="auto" w:fill="auto"/>
          </w:tcPr>
          <w:p w:rsidR="00786BC8" w:rsidRPr="000A608A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142: 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</w:t>
            </w:r>
          </w:p>
          <w:p w:rsidR="00786BC8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</w:p>
          <w:p w:rsidR="00786BC8" w:rsidRPr="00832BD2" w:rsidRDefault="00786BC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786BC8" w:rsidRPr="000A608A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143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Figurative Language: </w:t>
            </w:r>
          </w:p>
          <w:p w:rsidR="00786BC8" w:rsidRPr="00CF55D8" w:rsidRDefault="00786BC8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55D8">
              <w:rPr>
                <w:sz w:val="20"/>
                <w:szCs w:val="20"/>
              </w:rPr>
              <w:t>Figures of speech</w:t>
            </w:r>
          </w:p>
          <w:p w:rsidR="00786BC8" w:rsidRPr="00CF55D8" w:rsidRDefault="00786BC8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55D8">
              <w:rPr>
                <w:sz w:val="20"/>
                <w:szCs w:val="20"/>
              </w:rPr>
              <w:t>Simile</w:t>
            </w:r>
          </w:p>
          <w:p w:rsidR="00786BC8" w:rsidRPr="00CF55D8" w:rsidRDefault="00786BC8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F55D8">
              <w:rPr>
                <w:sz w:val="20"/>
                <w:szCs w:val="20"/>
              </w:rPr>
              <w:t>Metaphor</w:t>
            </w:r>
          </w:p>
          <w:p w:rsidR="00786BC8" w:rsidRDefault="00786BC8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</w:t>
            </w: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D749E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Default="00786BC8" w:rsidP="00D749E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RL.7.4</w:t>
            </w:r>
            <w:r>
              <w:rPr>
                <w:sz w:val="20"/>
                <w:szCs w:val="20"/>
              </w:rPr>
              <w:t xml:space="preserve">, </w:t>
            </w:r>
            <w:r w:rsidRPr="00D749E5">
              <w:rPr>
                <w:sz w:val="20"/>
                <w:szCs w:val="20"/>
              </w:rPr>
              <w:t>L.7.5</w:t>
            </w:r>
            <w:r>
              <w:rPr>
                <w:sz w:val="20"/>
                <w:szCs w:val="20"/>
              </w:rPr>
              <w:t xml:space="preserve">, </w:t>
            </w:r>
            <w:r w:rsidRPr="00D749E5">
              <w:rPr>
                <w:sz w:val="20"/>
                <w:szCs w:val="20"/>
              </w:rPr>
              <w:t>L.7.5.a</w:t>
            </w:r>
          </w:p>
          <w:p w:rsidR="005D4D89" w:rsidRPr="00FE3E8B" w:rsidRDefault="005D4D89" w:rsidP="00D749E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86BC8" w:rsidRPr="00FE3E8B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144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Gives the reader 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a sense of what 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people from 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Earth are seeing, 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feeling, and 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experiencing on </w:t>
            </w:r>
          </w:p>
          <w:p w:rsidR="00786BC8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Mars: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submerged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forlorn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canals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immense</w:t>
            </w:r>
          </w:p>
          <w:p w:rsidR="00786BC8" w:rsidRPr="00D749E5" w:rsidRDefault="00786BC8" w:rsidP="00D749E5">
            <w:pPr>
              <w:pStyle w:val="ListParagraph"/>
              <w:tabs>
                <w:tab w:val="left" w:pos="0"/>
              </w:tabs>
              <w:ind w:left="-18" w:firstLine="18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atmosphere</w:t>
            </w:r>
          </w:p>
          <w:p w:rsidR="00786BC8" w:rsidRDefault="00786BC8" w:rsidP="00D749E5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mosaic</w:t>
            </w:r>
          </w:p>
          <w:p w:rsidR="00786BC8" w:rsidRDefault="00786BC8" w:rsidP="00D749E5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86BC8" w:rsidRPr="00DC3C4A" w:rsidRDefault="00786BC8" w:rsidP="00DC3C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C3C4A">
              <w:rPr>
                <w:sz w:val="20"/>
                <w:szCs w:val="20"/>
              </w:rPr>
              <w:t>Synonyms and nuance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86BC8" w:rsidRPr="00FE3E8B" w:rsidRDefault="00786BC8" w:rsidP="00D749E5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7.4</w:t>
            </w:r>
            <w:r w:rsidRPr="00FE3E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a, L.7.5</w:t>
            </w:r>
          </w:p>
        </w:tc>
        <w:tc>
          <w:tcPr>
            <w:tcW w:w="571" w:type="pct"/>
            <w:vMerge w:val="restart"/>
          </w:tcPr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145</w:t>
            </w:r>
          </w:p>
          <w:p w:rsidR="00786BC8" w:rsidRPr="00FE3E8B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786BC8" w:rsidRPr="00D749E5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Comparisons</w:t>
            </w:r>
            <w:r>
              <w:rPr>
                <w:sz w:val="20"/>
                <w:szCs w:val="20"/>
              </w:rPr>
              <w:t xml:space="preserve"> </w:t>
            </w:r>
          </w:p>
          <w:p w:rsidR="00786BC8" w:rsidRPr="00D749E5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 xml:space="preserve">Using Adjectives </w:t>
            </w:r>
          </w:p>
          <w:p w:rsidR="00786BC8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and Adverbs</w:t>
            </w:r>
          </w:p>
          <w:p w:rsidR="00786BC8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</w:t>
            </w:r>
          </w:p>
          <w:p w:rsidR="00786BC8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</w:t>
            </w:r>
          </w:p>
          <w:p w:rsidR="00786BC8" w:rsidRDefault="00786BC8" w:rsidP="00D749E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Superlative</w:t>
            </w: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Default="00786BC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86BC8" w:rsidRPr="00FE3E8B" w:rsidRDefault="00786BC8" w:rsidP="00E521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vMerge w:val="restart"/>
          </w:tcPr>
          <w:p w:rsidR="00786BC8" w:rsidRPr="00F929E5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86BC8" w:rsidRPr="00117407" w:rsidTr="00786BC8">
        <w:tc>
          <w:tcPr>
            <w:tcW w:w="636" w:type="pct"/>
          </w:tcPr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 and why those involved react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86BC8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786BC8" w:rsidRPr="00124A37" w:rsidRDefault="00786BC8" w:rsidP="0019193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942" w:type="pct"/>
            <w:vMerge/>
            <w:shd w:val="clear" w:color="auto" w:fill="auto"/>
          </w:tcPr>
          <w:p w:rsidR="00786BC8" w:rsidRPr="001041FF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</w:tcPr>
          <w:p w:rsidR="00786BC8" w:rsidRPr="00193352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786BC8" w:rsidRPr="00193352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786BC8" w:rsidRPr="00193352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786BC8" w:rsidRPr="00193352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</w:tcPr>
          <w:p w:rsidR="00786BC8" w:rsidRPr="00193352" w:rsidRDefault="00786BC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86BC8" w:rsidRDefault="00786BC8">
      <w:r>
        <w:br w:type="page"/>
      </w:r>
    </w:p>
    <w:tbl>
      <w:tblPr>
        <w:tblW w:w="4685" w:type="pct"/>
        <w:tblInd w:w="5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57"/>
        <w:gridCol w:w="2553"/>
        <w:gridCol w:w="1622"/>
        <w:gridCol w:w="3240"/>
        <w:gridCol w:w="2960"/>
      </w:tblGrid>
      <w:tr w:rsidR="007B2CBB" w:rsidRPr="00117407" w:rsidTr="005B438B">
        <w:tc>
          <w:tcPr>
            <w:tcW w:w="2790" w:type="pct"/>
            <w:gridSpan w:val="4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55" w:type="pct"/>
            <w:shd w:val="clear" w:color="auto" w:fill="auto"/>
          </w:tcPr>
          <w:p w:rsidR="007B2CBB" w:rsidRDefault="005B438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55" w:type="pct"/>
          </w:tcPr>
          <w:p w:rsidR="007B2CBB" w:rsidRDefault="005B438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786BC8">
        <w:tc>
          <w:tcPr>
            <w:tcW w:w="5000" w:type="pct"/>
            <w:gridSpan w:val="6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10-12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438B" w:rsidRPr="00117407" w:rsidTr="005B438B">
        <w:tc>
          <w:tcPr>
            <w:tcW w:w="640" w:type="pct"/>
          </w:tcPr>
          <w:p w:rsidR="005B438B" w:rsidRDefault="005B438B" w:rsidP="00273D0C">
            <w:pPr>
              <w:rPr>
                <w:b/>
                <w:sz w:val="20"/>
                <w:szCs w:val="20"/>
              </w:rPr>
            </w:pPr>
            <w:r w:rsidRPr="00273D0C">
              <w:rPr>
                <w:b/>
                <w:sz w:val="20"/>
                <w:szCs w:val="20"/>
              </w:rPr>
              <w:t>Dark They Were, 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3D0C">
              <w:rPr>
                <w:b/>
                <w:sz w:val="20"/>
                <w:szCs w:val="20"/>
              </w:rPr>
              <w:t>Golden-Eyed</w:t>
            </w:r>
            <w:r>
              <w:rPr>
                <w:b/>
                <w:sz w:val="20"/>
                <w:szCs w:val="20"/>
              </w:rPr>
              <w:t>:</w:t>
            </w:r>
          </w:p>
          <w:p w:rsidR="005B438B" w:rsidRDefault="005B438B" w:rsidP="00273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146-151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5B438B" w:rsidRPr="000A608A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147: Note details in the radio play the present the story differently than the text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Pr="00273D0C" w:rsidRDefault="005B438B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3D0C">
              <w:rPr>
                <w:sz w:val="20"/>
                <w:szCs w:val="20"/>
              </w:rPr>
              <w:t>RL.7.7</w:t>
            </w:r>
          </w:p>
        </w:tc>
        <w:tc>
          <w:tcPr>
            <w:tcW w:w="910" w:type="pct"/>
            <w:vMerge w:val="restart"/>
            <w:shd w:val="clear" w:color="auto" w:fill="auto"/>
          </w:tcPr>
          <w:p w:rsidR="005B438B" w:rsidRPr="000A608A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149 </w:t>
            </w:r>
          </w:p>
          <w:p w:rsidR="005B438B" w:rsidRDefault="005B43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discuss</w:t>
            </w:r>
          </w:p>
          <w:p w:rsidR="005B438B" w:rsidRDefault="005B43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</w:t>
            </w:r>
          </w:p>
          <w:p w:rsidR="005B438B" w:rsidRPr="00832BD2" w:rsidRDefault="005B438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B438B" w:rsidRPr="000A608A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149</w:t>
            </w: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Effects</w:t>
            </w: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voice</w:t>
            </w: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Silence</w:t>
            </w: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Pr="008A101E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B438B" w:rsidRPr="00FE3E8B" w:rsidRDefault="005B438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SL.7.2</w:t>
            </w:r>
          </w:p>
        </w:tc>
        <w:tc>
          <w:tcPr>
            <w:tcW w:w="1155" w:type="pct"/>
            <w:vMerge w:val="restart"/>
            <w:shd w:val="clear" w:color="auto" w:fill="auto"/>
          </w:tcPr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Compare</w:t>
            </w:r>
          </w:p>
          <w:p w:rsidR="005B438B" w:rsidRPr="00DC3C4A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TG: p. 150-151</w:t>
            </w:r>
          </w:p>
          <w:p w:rsidR="005B438B" w:rsidRPr="00273D0C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3D0C">
              <w:rPr>
                <w:sz w:val="20"/>
                <w:szCs w:val="20"/>
              </w:rPr>
              <w:t>Comparison-and-</w:t>
            </w: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Contrast </w:t>
            </w:r>
            <w:r w:rsidRPr="00273D0C">
              <w:rPr>
                <w:sz w:val="20"/>
                <w:szCs w:val="20"/>
              </w:rPr>
              <w:t>essay</w:t>
            </w: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5B438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B438B" w:rsidRDefault="005B438B" w:rsidP="00AC6B3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73D0C">
              <w:rPr>
                <w:sz w:val="20"/>
                <w:szCs w:val="20"/>
              </w:rPr>
              <w:t>RL.7.7</w:t>
            </w:r>
            <w:r>
              <w:rPr>
                <w:sz w:val="20"/>
                <w:szCs w:val="20"/>
              </w:rPr>
              <w:t>, W.7.2.a-e, W.7.9.a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AC6B3D" w:rsidRPr="00FE3E8B" w:rsidRDefault="00AC6B3D" w:rsidP="005B438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5" w:type="pct"/>
            <w:vMerge w:val="restart"/>
          </w:tcPr>
          <w:p w:rsidR="005B438B" w:rsidRPr="00F929E5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5B438B" w:rsidRPr="00117407" w:rsidTr="005B438B">
        <w:tc>
          <w:tcPr>
            <w:tcW w:w="640" w:type="pct"/>
          </w:tcPr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Note who is speaking, what they’re saying, and how they’re saying it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in the radio play that you find interesting and want to revisit</w:t>
            </w:r>
          </w:p>
          <w:p w:rsidR="005B438B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in the radio play to other media you’ve experienced, texts you’ve read, or images you’ve seen</w:t>
            </w:r>
          </w:p>
          <w:p w:rsidR="005B438B" w:rsidRPr="00124A37" w:rsidRDefault="005B438B" w:rsidP="00273D0C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662" w:type="pct"/>
            <w:vMerge/>
            <w:shd w:val="clear" w:color="auto" w:fill="auto"/>
          </w:tcPr>
          <w:p w:rsidR="005B438B" w:rsidRPr="001041FF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5B438B" w:rsidRPr="00193352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5B438B" w:rsidRPr="00193352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5B438B" w:rsidRPr="00193352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:rsidR="005B438B" w:rsidRPr="00193352" w:rsidRDefault="005B438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"/>
        <w:gridCol w:w="1641"/>
        <w:gridCol w:w="514"/>
        <w:gridCol w:w="1496"/>
        <w:gridCol w:w="843"/>
        <w:gridCol w:w="849"/>
        <w:gridCol w:w="1768"/>
        <w:gridCol w:w="85"/>
        <w:gridCol w:w="1692"/>
        <w:gridCol w:w="559"/>
        <w:gridCol w:w="1402"/>
        <w:gridCol w:w="888"/>
        <w:gridCol w:w="886"/>
        <w:gridCol w:w="1405"/>
      </w:tblGrid>
      <w:tr w:rsidR="007B2CBB" w:rsidRPr="00117407" w:rsidTr="00AC6B3D">
        <w:trPr>
          <w:gridBefore w:val="1"/>
          <w:wBefore w:w="58" w:type="pct"/>
        </w:trPr>
        <w:tc>
          <w:tcPr>
            <w:tcW w:w="2505" w:type="pct"/>
            <w:gridSpan w:val="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4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1" w:type="pct"/>
            <w:gridSpan w:val="3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4942" w:type="pct"/>
            <w:gridSpan w:val="13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13-15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578" w:type="pct"/>
          </w:tcPr>
          <w:p w:rsidR="00CF55D8" w:rsidRDefault="00273D0C" w:rsidP="00273D0C">
            <w:pPr>
              <w:rPr>
                <w:b/>
                <w:sz w:val="20"/>
                <w:szCs w:val="20"/>
              </w:rPr>
            </w:pPr>
            <w:r w:rsidRPr="00273D0C">
              <w:rPr>
                <w:b/>
                <w:i/>
                <w:sz w:val="20"/>
                <w:szCs w:val="20"/>
              </w:rPr>
              <w:t>Danger! This Mission to Mars Could Bore You to Death</w:t>
            </w:r>
            <w:proofErr w:type="gramStart"/>
            <w:r w:rsidRPr="00273D0C">
              <w:rPr>
                <w:b/>
                <w:i/>
                <w:sz w:val="20"/>
                <w:szCs w:val="20"/>
              </w:rPr>
              <w:t>!</w:t>
            </w:r>
            <w:r w:rsidR="007B2CBB">
              <w:rPr>
                <w:b/>
                <w:sz w:val="20"/>
                <w:szCs w:val="20"/>
              </w:rPr>
              <w:t>:</w:t>
            </w:r>
            <w:proofErr w:type="gramEnd"/>
            <w:r w:rsidR="007B2CBB">
              <w:rPr>
                <w:b/>
                <w:sz w:val="20"/>
                <w:szCs w:val="20"/>
              </w:rPr>
              <w:t xml:space="preserve"> </w:t>
            </w:r>
          </w:p>
          <w:p w:rsidR="007B2CBB" w:rsidRDefault="007B2CBB" w:rsidP="00273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TG p. </w:t>
            </w:r>
            <w:r w:rsidR="00273D0C">
              <w:rPr>
                <w:b/>
                <w:sz w:val="20"/>
                <w:szCs w:val="20"/>
              </w:rPr>
              <w:t>152-163</w:t>
            </w:r>
          </w:p>
        </w:tc>
        <w:tc>
          <w:tcPr>
            <w:tcW w:w="708" w:type="pct"/>
            <w:gridSpan w:val="2"/>
            <w:vMerge w:val="restart"/>
            <w:shd w:val="clear" w:color="auto" w:fill="auto"/>
          </w:tcPr>
          <w:p w:rsidR="007B2CBB" w:rsidRPr="000A608A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748DD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 xml:space="preserve">: </w:t>
            </w:r>
            <w:r w:rsidR="00E2042A">
              <w:rPr>
                <w:sz w:val="20"/>
                <w:szCs w:val="20"/>
              </w:rPr>
              <w:t>N</w:t>
            </w:r>
            <w:r w:rsidR="00C748DD">
              <w:rPr>
                <w:sz w:val="20"/>
                <w:szCs w:val="20"/>
              </w:rPr>
              <w:t>otice and highlight text that indicates the behavior of living things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748DD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 xml:space="preserve">: </w:t>
            </w:r>
            <w:r w:rsidR="00E2042A">
              <w:rPr>
                <w:sz w:val="20"/>
                <w:szCs w:val="20"/>
              </w:rPr>
              <w:t>T</w:t>
            </w:r>
            <w:r w:rsidR="00C748DD">
              <w:rPr>
                <w:sz w:val="20"/>
                <w:szCs w:val="20"/>
              </w:rPr>
              <w:t>rack cause and effect noting how serious the problem of boredom can be</w:t>
            </w: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156: </w:t>
            </w:r>
            <w:r w:rsidR="00E2042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ote language used with friends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7B5C" w:rsidRPr="00C77B5C" w:rsidRDefault="00E52176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7B2CBB" w:rsidRPr="000A608A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</w:t>
            </w:r>
            <w:r w:rsidR="00FC14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748DD">
              <w:rPr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t xml:space="preserve"> </w:t>
            </w:r>
          </w:p>
          <w:p w:rsidR="007B2CBB" w:rsidRDefault="00C748D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</w:t>
            </w:r>
          </w:p>
          <w:p w:rsidR="007B2CBB" w:rsidRDefault="00C748D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:rsidR="007B2CBB" w:rsidRDefault="007B2CB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Pr="00C77B5C" w:rsidRDefault="00E52176" w:rsidP="00C77B5C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7B2CBB" w:rsidRPr="000A608A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748DD">
              <w:rPr>
                <w:sz w:val="20"/>
                <w:szCs w:val="20"/>
              </w:rPr>
              <w:t>159</w:t>
            </w:r>
          </w:p>
          <w:p w:rsidR="007B2CBB" w:rsidRPr="00CF55D8" w:rsidRDefault="00DC3C4A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Structure: Informative writing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Pr="008A101E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77B5C" w:rsidRDefault="00C77B5C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Pr="00FE3E8B" w:rsidRDefault="00DC3C4A" w:rsidP="00C748D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RI.7.5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7B2CBB" w:rsidRPr="00FE3E8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C748DD">
              <w:rPr>
                <w:sz w:val="20"/>
                <w:szCs w:val="20"/>
              </w:rPr>
              <w:t>160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Words related to boredom: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 xml:space="preserve">chronic 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 xml:space="preserve">stimulus 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 xml:space="preserve">subconsciously 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 xml:space="preserve">excruciatingly 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 xml:space="preserve">monotony </w:t>
            </w:r>
          </w:p>
          <w:p w:rsidR="007B2CBB" w:rsidRDefault="00C748DD" w:rsidP="00C748D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catastrophic</w:t>
            </w:r>
          </w:p>
          <w:p w:rsidR="00C748DD" w:rsidRDefault="00C748DD" w:rsidP="00C748D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B2CBB" w:rsidRDefault="007B2CBB" w:rsidP="006F638F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936861">
              <w:rPr>
                <w:sz w:val="20"/>
                <w:szCs w:val="20"/>
              </w:rPr>
              <w:t xml:space="preserve">Latin </w:t>
            </w:r>
            <w:r w:rsidR="00C748DD">
              <w:rPr>
                <w:sz w:val="20"/>
                <w:szCs w:val="20"/>
              </w:rPr>
              <w:t>prefix: -sub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F55D8" w:rsidRDefault="00CF55D8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77B5C" w:rsidRDefault="00C77B5C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B2CBB" w:rsidRPr="005B438B" w:rsidRDefault="007B2CBB" w:rsidP="005B438B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5B438B">
              <w:rPr>
                <w:sz w:val="20"/>
                <w:szCs w:val="20"/>
              </w:rPr>
              <w:t>L.7.</w:t>
            </w:r>
            <w:r w:rsidR="00C748DD" w:rsidRPr="005B438B">
              <w:rPr>
                <w:sz w:val="20"/>
                <w:szCs w:val="20"/>
              </w:rPr>
              <w:t>4</w:t>
            </w:r>
            <w:r w:rsidRPr="005B438B">
              <w:rPr>
                <w:sz w:val="20"/>
                <w:szCs w:val="20"/>
              </w:rPr>
              <w:t xml:space="preserve">, </w:t>
            </w:r>
            <w:r w:rsidR="00C748DD" w:rsidRPr="005B438B">
              <w:rPr>
                <w:sz w:val="20"/>
                <w:szCs w:val="20"/>
              </w:rPr>
              <w:t xml:space="preserve">L.7.4.b, L.7.4.c, </w:t>
            </w:r>
            <w:r w:rsidRPr="005B438B">
              <w:rPr>
                <w:sz w:val="20"/>
                <w:szCs w:val="20"/>
              </w:rPr>
              <w:t>L.7.</w:t>
            </w:r>
            <w:r w:rsidR="00C748DD" w:rsidRPr="005B438B">
              <w:rPr>
                <w:sz w:val="20"/>
                <w:szCs w:val="20"/>
              </w:rPr>
              <w:t>6</w:t>
            </w:r>
          </w:p>
        </w:tc>
        <w:tc>
          <w:tcPr>
            <w:tcW w:w="691" w:type="pct"/>
            <w:gridSpan w:val="2"/>
            <w:vMerge w:val="restar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C748DD">
              <w:rPr>
                <w:sz w:val="20"/>
                <w:szCs w:val="20"/>
              </w:rPr>
              <w:t>161</w:t>
            </w:r>
          </w:p>
          <w:p w:rsidR="007B2CBB" w:rsidRPr="00FE3E8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7B2CBB" w:rsidRDefault="00C748DD" w:rsidP="00C748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Action Verbs and Linking Verbs</w:t>
            </w:r>
          </w:p>
          <w:p w:rsidR="00C748DD" w:rsidRDefault="00C748DD" w:rsidP="00C748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F55D8" w:rsidRDefault="00CF55D8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Default="007B2CBB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3082" w:rsidRDefault="00673082" w:rsidP="00C748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B2CBB" w:rsidRPr="00FE3E8B" w:rsidRDefault="007B2CBB" w:rsidP="00C748D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</w:t>
            </w:r>
            <w:r w:rsidR="00C748DD">
              <w:rPr>
                <w:sz w:val="20"/>
                <w:szCs w:val="20"/>
              </w:rPr>
              <w:t>1</w:t>
            </w:r>
          </w:p>
        </w:tc>
        <w:tc>
          <w:tcPr>
            <w:tcW w:w="625" w:type="pct"/>
            <w:gridSpan w:val="2"/>
            <w:vMerge w:val="restar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2027EA" w:rsidRPr="002027EA" w:rsidRDefault="002027E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162</w:t>
            </w:r>
          </w:p>
          <w:p w:rsidR="007B2CBB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 Post</w:t>
            </w: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673082" w:rsidRDefault="00673082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673082" w:rsidRDefault="00673082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673082" w:rsidRDefault="00673082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W.7.1.a</w:t>
            </w:r>
            <w:r>
              <w:rPr>
                <w:sz w:val="20"/>
                <w:szCs w:val="20"/>
              </w:rPr>
              <w:t xml:space="preserve">,  </w:t>
            </w:r>
            <w:r w:rsidRPr="00C748DD">
              <w:rPr>
                <w:sz w:val="20"/>
                <w:szCs w:val="20"/>
              </w:rPr>
              <w:t>W.7.1.b</w:t>
            </w:r>
            <w:r>
              <w:rPr>
                <w:sz w:val="20"/>
                <w:szCs w:val="20"/>
              </w:rPr>
              <w:t xml:space="preserve">, </w:t>
            </w:r>
          </w:p>
          <w:p w:rsidR="00C748DD" w:rsidRPr="00C748DD" w:rsidRDefault="00C748DD" w:rsidP="00C748DD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W.7.1.d</w:t>
            </w:r>
            <w:r>
              <w:rPr>
                <w:sz w:val="20"/>
                <w:szCs w:val="20"/>
              </w:rPr>
              <w:t xml:space="preserve">, </w:t>
            </w:r>
            <w:r w:rsidRPr="00C748DD">
              <w:rPr>
                <w:sz w:val="20"/>
                <w:szCs w:val="20"/>
              </w:rPr>
              <w:t>W.7.1.e</w:t>
            </w:r>
            <w:r>
              <w:rPr>
                <w:sz w:val="20"/>
                <w:szCs w:val="20"/>
              </w:rPr>
              <w:t xml:space="preserve">, </w:t>
            </w:r>
          </w:p>
          <w:p w:rsidR="00C77B5C" w:rsidRDefault="00C748DD" w:rsidP="005B438B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W.7.7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5B438B" w:rsidRPr="00C748DD" w:rsidRDefault="005B438B" w:rsidP="005B438B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2027EA" w:rsidRPr="002027EA" w:rsidRDefault="002027EA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163</w:t>
            </w:r>
          </w:p>
          <w:p w:rsidR="007B2CBB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Presentation</w:t>
            </w: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Default="00C748DD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7B5C" w:rsidRDefault="00C77B5C" w:rsidP="00C748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748DD" w:rsidRPr="00F929E5" w:rsidRDefault="00C748DD" w:rsidP="00C748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748DD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C748DD">
              <w:rPr>
                <w:sz w:val="20"/>
                <w:szCs w:val="20"/>
              </w:rPr>
              <w:t>SL.7.5</w:t>
            </w: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578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E2042A">
              <w:rPr>
                <w:sz w:val="20"/>
                <w:szCs w:val="20"/>
              </w:rPr>
              <w:t>T</w:t>
            </w:r>
            <w:r w:rsidR="00C748DD">
              <w:rPr>
                <w:sz w:val="20"/>
                <w:szCs w:val="20"/>
              </w:rPr>
              <w:t>he general ideas about the text</w:t>
            </w:r>
          </w:p>
          <w:p w:rsidR="006763B8" w:rsidRDefault="006763B8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By marking vocabulary and key passages you want to revisit</w:t>
            </w:r>
          </w:p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r w:rsidR="00E204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deas within selection to what you already know and have read</w:t>
            </w:r>
          </w:p>
          <w:p w:rsidR="007B2CBB" w:rsidRDefault="007B2CBB" w:rsidP="00C748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</w:t>
            </w:r>
            <w:r w:rsidR="00C748DD">
              <w:rPr>
                <w:sz w:val="20"/>
                <w:szCs w:val="20"/>
              </w:rPr>
              <w:t>writing a brief summary of the selection</w:t>
            </w:r>
          </w:p>
          <w:p w:rsidR="00673082" w:rsidRPr="00124A37" w:rsidRDefault="00673082" w:rsidP="00C748D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Merge/>
            <w:shd w:val="clear" w:color="auto" w:fill="auto"/>
          </w:tcPr>
          <w:p w:rsidR="007B2CBB" w:rsidRPr="001041FF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Merge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7B2CBB" w:rsidRPr="00193352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4942" w:type="pct"/>
            <w:gridSpan w:val="13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4942" w:type="pct"/>
            <w:gridSpan w:val="13"/>
            <w:shd w:val="clear" w:color="auto" w:fill="A6A6A6" w:themeFill="background1" w:themeFillShade="A6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7B2CBB" w:rsidRPr="00117407" w:rsidTr="00AC6B3D">
        <w:trPr>
          <w:gridBefore w:val="1"/>
          <w:wBefore w:w="58" w:type="pct"/>
        </w:trPr>
        <w:tc>
          <w:tcPr>
            <w:tcW w:w="2505" w:type="pct"/>
            <w:gridSpan w:val="6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027EA">
              <w:rPr>
                <w:sz w:val="20"/>
                <w:szCs w:val="20"/>
              </w:rPr>
              <w:t>164-169</w:t>
            </w:r>
          </w:p>
          <w:p w:rsidR="002027EA" w:rsidRPr="002027EA" w:rsidRDefault="002027EA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27EA">
              <w:rPr>
                <w:sz w:val="20"/>
                <w:szCs w:val="20"/>
              </w:rPr>
              <w:t>Write an Argument</w:t>
            </w:r>
          </w:p>
          <w:p w:rsidR="002027EA" w:rsidRPr="002027EA" w:rsidRDefault="002027EA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27EA">
              <w:rPr>
                <w:sz w:val="20"/>
                <w:szCs w:val="20"/>
              </w:rPr>
              <w:t>Prompt: Do the benefits of exploring Mars outweigh the risks?</w:t>
            </w:r>
          </w:p>
          <w:p w:rsidR="007B2CBB" w:rsidRDefault="002027EA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27EA">
              <w:rPr>
                <w:sz w:val="20"/>
                <w:szCs w:val="20"/>
              </w:rPr>
              <w:t>Language Development: Conventions</w:t>
            </w:r>
          </w:p>
          <w:p w:rsidR="00AC6B3D" w:rsidRPr="007E4988" w:rsidRDefault="00AC6B3D" w:rsidP="002027E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  <w:gridSpan w:val="7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2027EA" w:rsidRPr="002027EA">
              <w:rPr>
                <w:sz w:val="20"/>
                <w:szCs w:val="20"/>
              </w:rPr>
              <w:t>W.7.1, W.7.1.a-e, W.7.5, W.7.10, L.7.1, L.7.2, L.7.3, L.7.3a</w:t>
            </w:r>
          </w:p>
        </w:tc>
      </w:tr>
      <w:tr w:rsidR="007B2CBB" w:rsidRPr="00117407" w:rsidTr="00AC6B3D">
        <w:trPr>
          <w:trHeight w:val="297"/>
        </w:trPr>
        <w:tc>
          <w:tcPr>
            <w:tcW w:w="5000" w:type="pct"/>
            <w:gridSpan w:val="14"/>
            <w:shd w:val="clear" w:color="auto" w:fill="3DA5C1"/>
          </w:tcPr>
          <w:p w:rsidR="007B2CBB" w:rsidRPr="006E17BF" w:rsidRDefault="005B438B" w:rsidP="003A139A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B2CBB">
              <w:br w:type="page"/>
            </w:r>
            <w:r w:rsidR="007B2CBB" w:rsidRPr="003A139A">
              <w:rPr>
                <w:b/>
                <w:sz w:val="24"/>
                <w:szCs w:val="24"/>
              </w:rPr>
              <w:t xml:space="preserve">UNIT </w:t>
            </w:r>
            <w:r w:rsidR="004A3A71" w:rsidRPr="003A139A">
              <w:rPr>
                <w:b/>
                <w:sz w:val="24"/>
                <w:szCs w:val="24"/>
              </w:rPr>
              <w:t>2</w:t>
            </w:r>
            <w:r w:rsidR="007B2CBB" w:rsidRPr="003A139A">
              <w:rPr>
                <w:b/>
                <w:sz w:val="24"/>
                <w:szCs w:val="24"/>
              </w:rPr>
              <w:t xml:space="preserve">   Small-Group Learning                                                                GRADE 7                                                          </w:t>
            </w:r>
            <w:r w:rsidR="00606C06" w:rsidRPr="003A139A">
              <w:rPr>
                <w:b/>
                <w:sz w:val="24"/>
                <w:szCs w:val="24"/>
              </w:rPr>
              <w:t>A Starry Home</w:t>
            </w:r>
          </w:p>
        </w:tc>
      </w:tr>
      <w:tr w:rsidR="007B2CBB" w:rsidRPr="00117407" w:rsidTr="00AC6B3D">
        <w:trPr>
          <w:trHeight w:val="240"/>
        </w:trPr>
        <w:tc>
          <w:tcPr>
            <w:tcW w:w="5000" w:type="pct"/>
            <w:gridSpan w:val="14"/>
            <w:shd w:val="clear" w:color="auto" w:fill="BFBFBF" w:themeFill="background1" w:themeFillShade="BF"/>
          </w:tcPr>
          <w:p w:rsidR="007B2CBB" w:rsidRPr="00A702F5" w:rsidRDefault="007B2CBB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6F638F" w:rsidRPr="00117407" w:rsidTr="00AC6B3D">
        <w:trPr>
          <w:trHeight w:val="240"/>
        </w:trPr>
        <w:tc>
          <w:tcPr>
            <w:tcW w:w="817" w:type="pct"/>
            <w:gridSpan w:val="3"/>
            <w:shd w:val="clear" w:color="auto" w:fill="auto"/>
          </w:tcPr>
          <w:p w:rsidR="006F638F" w:rsidRPr="006F638F" w:rsidRDefault="006F638F" w:rsidP="006F638F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 Article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F638F">
              <w:rPr>
                <w:i/>
                <w:sz w:val="20"/>
                <w:szCs w:val="20"/>
              </w:rPr>
              <w:t xml:space="preserve">Future of Space </w:t>
            </w:r>
          </w:p>
          <w:p w:rsidR="006F638F" w:rsidRPr="006F638F" w:rsidRDefault="006F638F" w:rsidP="006F638F">
            <w:pPr>
              <w:rPr>
                <w:sz w:val="20"/>
                <w:szCs w:val="20"/>
              </w:rPr>
            </w:pPr>
            <w:r w:rsidRPr="006F638F">
              <w:rPr>
                <w:i/>
                <w:sz w:val="20"/>
                <w:szCs w:val="20"/>
              </w:rPr>
              <w:t>Exploration Could See Humans on Mars, Alien Planets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638F">
              <w:rPr>
                <w:sz w:val="20"/>
                <w:szCs w:val="20"/>
              </w:rPr>
              <w:t xml:space="preserve">by </w:t>
            </w:r>
          </w:p>
          <w:p w:rsidR="006F638F" w:rsidRPr="006F638F" w:rsidRDefault="006F638F" w:rsidP="006F638F">
            <w:pPr>
              <w:rPr>
                <w:sz w:val="20"/>
                <w:szCs w:val="20"/>
              </w:rPr>
            </w:pPr>
            <w:r w:rsidRPr="006F638F">
              <w:rPr>
                <w:sz w:val="20"/>
                <w:szCs w:val="20"/>
              </w:rPr>
              <w:t xml:space="preserve">Nola Taylor Redd </w:t>
            </w:r>
          </w:p>
          <w:p w:rsidR="006F638F" w:rsidRDefault="006F638F" w:rsidP="006F63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The Last Dog </w:t>
            </w:r>
            <w:r>
              <w:rPr>
                <w:sz w:val="20"/>
                <w:szCs w:val="20"/>
              </w:rPr>
              <w:t>by Katherine Paterson</w:t>
            </w:r>
          </w:p>
          <w:p w:rsidR="006F638F" w:rsidRDefault="006F638F" w:rsidP="006F63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Media: Video</w:t>
            </w:r>
            <w:r>
              <w:rPr>
                <w:sz w:val="20"/>
                <w:szCs w:val="20"/>
              </w:rPr>
              <w:t xml:space="preserve">: </w:t>
            </w:r>
            <w:r w:rsidRPr="006F638F">
              <w:rPr>
                <w:i/>
                <w:sz w:val="20"/>
                <w:szCs w:val="20"/>
              </w:rPr>
              <w:t>Ellen Ochoa: Director,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638F">
              <w:rPr>
                <w:i/>
                <w:sz w:val="20"/>
                <w:szCs w:val="20"/>
              </w:rPr>
              <w:t>Johnson Space Center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6F638F">
              <w:rPr>
                <w:sz w:val="20"/>
                <w:szCs w:val="20"/>
              </w:rPr>
              <w:t>Ellen Ochoa, Ph.D.</w:t>
            </w:r>
          </w:p>
          <w:p w:rsidR="006F638F" w:rsidRPr="0083327C" w:rsidRDefault="006F63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Interview</w:t>
            </w:r>
          </w:p>
          <w:p w:rsidR="006F638F" w:rsidRDefault="006F638F" w:rsidP="006F638F">
            <w:pPr>
              <w:rPr>
                <w:sz w:val="20"/>
                <w:szCs w:val="20"/>
              </w:rPr>
            </w:pPr>
            <w:r w:rsidRPr="006F638F">
              <w:rPr>
                <w:i/>
                <w:sz w:val="20"/>
                <w:szCs w:val="20"/>
              </w:rPr>
              <w:t xml:space="preserve">Neil </w:t>
            </w:r>
            <w:proofErr w:type="spellStart"/>
            <w:r w:rsidRPr="006F638F">
              <w:rPr>
                <w:i/>
                <w:sz w:val="20"/>
                <w:szCs w:val="20"/>
              </w:rPr>
              <w:t>deGrasse</w:t>
            </w:r>
            <w:proofErr w:type="spellEnd"/>
            <w:r w:rsidRPr="006F638F">
              <w:rPr>
                <w:i/>
                <w:sz w:val="20"/>
                <w:szCs w:val="20"/>
              </w:rPr>
              <w:t xml:space="preserve"> Tyson on the Future of U.S. Space Exploration After Curiosity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6F638F">
              <w:rPr>
                <w:sz w:val="20"/>
                <w:szCs w:val="20"/>
              </w:rPr>
              <w:t xml:space="preserve">Keith </w:t>
            </w:r>
            <w:proofErr w:type="spellStart"/>
            <w:r w:rsidRPr="006F638F">
              <w:rPr>
                <w:sz w:val="20"/>
                <w:szCs w:val="20"/>
              </w:rPr>
              <w:t>Wagstaff</w:t>
            </w:r>
            <w:proofErr w:type="spellEnd"/>
          </w:p>
          <w:p w:rsidR="006F638F" w:rsidRPr="005A5A8C" w:rsidRDefault="006F638F" w:rsidP="006F638F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6F638F" w:rsidRDefault="006F63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6F638F" w:rsidRDefault="006F63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Argument</w:t>
            </w:r>
          </w:p>
          <w:p w:rsidR="006F638F" w:rsidRDefault="006F638F" w:rsidP="006F638F">
            <w:pPr>
              <w:rPr>
                <w:sz w:val="20"/>
                <w:szCs w:val="20"/>
              </w:rPr>
            </w:pPr>
            <w:r w:rsidRPr="001723E6">
              <w:rPr>
                <w:sz w:val="20"/>
                <w:szCs w:val="20"/>
              </w:rPr>
              <w:t xml:space="preserve">Prompt: </w:t>
            </w:r>
            <w:r w:rsidRPr="006F638F">
              <w:rPr>
                <w:sz w:val="20"/>
                <w:szCs w:val="20"/>
              </w:rPr>
              <w:t>Should space exploration be a priority for our country?</w:t>
            </w:r>
          </w:p>
          <w:p w:rsidR="006F638F" w:rsidRPr="006D01F8" w:rsidRDefault="006F638F" w:rsidP="006F638F">
            <w:pPr>
              <w:rPr>
                <w:b/>
                <w:sz w:val="20"/>
                <w:szCs w:val="20"/>
              </w:rPr>
            </w:pPr>
            <w:r w:rsidRPr="006F638F">
              <w:rPr>
                <w:b/>
                <w:sz w:val="20"/>
                <w:szCs w:val="20"/>
              </w:rPr>
              <w:t>SL.7.4, SL.7.5,</w:t>
            </w:r>
            <w:r>
              <w:rPr>
                <w:b/>
                <w:sz w:val="20"/>
                <w:szCs w:val="20"/>
              </w:rPr>
              <w:t xml:space="preserve"> SL.7.6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6F638F" w:rsidRPr="00673082" w:rsidRDefault="006F638F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73082">
              <w:rPr>
                <w:b/>
                <w:sz w:val="20"/>
                <w:szCs w:val="20"/>
              </w:rPr>
              <w:t>Small-Group Learning Strategies:</w:t>
            </w:r>
          </w:p>
          <w:p w:rsidR="006F638F" w:rsidRDefault="006F638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6F638F" w:rsidRDefault="006F638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6F638F" w:rsidRDefault="006F638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6F638F" w:rsidRDefault="006F638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6F638F" w:rsidRPr="00556B21" w:rsidRDefault="006F63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E72EC4" w:rsidRPr="00E72EC4" w:rsidRDefault="00E72EC4" w:rsidP="00E72EC4">
            <w:pPr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E72EC4" w:rsidRPr="00E72EC4" w:rsidRDefault="00E72EC4" w:rsidP="00E72EC4">
            <w:pPr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E72EC4" w:rsidRPr="00E72EC4" w:rsidRDefault="00E72EC4" w:rsidP="00E72EC4">
            <w:pPr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E72EC4" w:rsidRPr="00E72EC4" w:rsidRDefault="00E72EC4" w:rsidP="00E72EC4">
            <w:pPr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E72EC4" w:rsidRPr="00E72EC4" w:rsidRDefault="00E72EC4" w:rsidP="00E72EC4">
            <w:pPr>
              <w:numPr>
                <w:ilvl w:val="0"/>
                <w:numId w:val="20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F638F" w:rsidRDefault="00E72EC4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6F638F" w:rsidRDefault="006F63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38F" w:rsidRDefault="006F63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F638F" w:rsidRPr="00FE3E8B" w:rsidRDefault="006F638F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6F638F" w:rsidRDefault="006F638F" w:rsidP="006F63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6F638F" w:rsidRPr="009E00CB" w:rsidRDefault="006F638F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one generation learn from another?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4" w:type="pct"/>
            <w:gridSpan w:val="4"/>
            <w:shd w:val="clear" w:color="auto" w:fill="auto"/>
          </w:tcPr>
          <w:p w:rsidR="006F638F" w:rsidRDefault="007A7971" w:rsidP="006F638F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6F638F" w:rsidRPr="006F638F" w:rsidRDefault="006F638F" w:rsidP="006F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118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Evaluate written arguments by analyzing how authors state and support their claims.  </w:t>
            </w:r>
            <w:r w:rsidRPr="00CD1B5F">
              <w:rPr>
                <w:b/>
                <w:sz w:val="20"/>
                <w:szCs w:val="20"/>
              </w:rPr>
              <w:t>RI.7.8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Expand Knowledge and use of academic and concept vocabulary.</w:t>
            </w:r>
            <w:r w:rsidR="00CD1B5F">
              <w:rPr>
                <w:sz w:val="20"/>
                <w:szCs w:val="20"/>
              </w:rPr>
              <w:t xml:space="preserve"> </w:t>
            </w:r>
            <w:r w:rsidR="00AE5594" w:rsidRPr="00AE5594">
              <w:rPr>
                <w:b/>
                <w:sz w:val="20"/>
                <w:szCs w:val="20"/>
              </w:rPr>
              <w:t>RL.7.4,</w:t>
            </w:r>
            <w:r w:rsidR="00AE5594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RI.7.4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Write an argumentative essay in which you effectively incorporate </w:t>
            </w:r>
            <w:r w:rsidR="00CD1B5F">
              <w:rPr>
                <w:sz w:val="20"/>
                <w:szCs w:val="20"/>
              </w:rPr>
              <w:t xml:space="preserve">the key elements of an argument. </w:t>
            </w:r>
            <w:r w:rsidRPr="00CD1B5F">
              <w:rPr>
                <w:b/>
                <w:sz w:val="20"/>
                <w:szCs w:val="20"/>
              </w:rPr>
              <w:t>W.7.1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Conduct research projects of various lengths to explore a topic and clarify meaning.</w:t>
            </w:r>
            <w:r w:rsidR="00CD1B5F"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W.7.7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Demonstrate command of the proper use of verb tenses.</w:t>
            </w:r>
            <w:r w:rsidR="00CD1B5F"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L.7.1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your team to build on the ideas of others, develop consensus, and communicate</w:t>
            </w:r>
            <w:r w:rsidR="00CD1B5F" w:rsidRPr="00CD1B5F">
              <w:rPr>
                <w:sz w:val="20"/>
                <w:szCs w:val="20"/>
              </w:rPr>
              <w:t xml:space="preserve">.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6F638F" w:rsidRPr="00CD1B5F" w:rsidRDefault="006F638F" w:rsidP="003F7B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Integrate audio, vis</w:t>
            </w:r>
            <w:r w:rsidR="00CD1B5F">
              <w:rPr>
                <w:sz w:val="20"/>
                <w:szCs w:val="20"/>
              </w:rPr>
              <w:t xml:space="preserve">uals, and text in presentations. </w:t>
            </w:r>
            <w:r w:rsidRPr="00CD1B5F">
              <w:rPr>
                <w:b/>
                <w:sz w:val="20"/>
                <w:szCs w:val="20"/>
              </w:rPr>
              <w:t>SL.7.5</w:t>
            </w:r>
          </w:p>
        </w:tc>
      </w:tr>
      <w:tr w:rsidR="007B2CBB" w:rsidRPr="00117407" w:rsidTr="00AC6B3D">
        <w:trPr>
          <w:trHeight w:val="240"/>
        </w:trPr>
        <w:tc>
          <w:tcPr>
            <w:tcW w:w="5000" w:type="pct"/>
            <w:gridSpan w:val="14"/>
            <w:shd w:val="clear" w:color="auto" w:fill="BFBFBF" w:themeFill="background1" w:themeFillShade="BF"/>
          </w:tcPr>
          <w:p w:rsidR="007B2CBB" w:rsidRDefault="007B2CBB" w:rsidP="006F6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5B438B" w:rsidRPr="00117407" w:rsidTr="00AC6B3D">
        <w:tc>
          <w:tcPr>
            <w:tcW w:w="817" w:type="pct"/>
            <w:gridSpan w:val="3"/>
          </w:tcPr>
          <w:p w:rsidR="005B438B" w:rsidRPr="009E00CB" w:rsidRDefault="005B438B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5B438B" w:rsidRPr="00393523" w:rsidRDefault="005B438B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RL.7.3</w:t>
            </w:r>
            <w:r w:rsidR="005D4D89">
              <w:rPr>
                <w:sz w:val="20"/>
                <w:szCs w:val="20"/>
              </w:rPr>
              <w:t>, RL.7.5</w:t>
            </w:r>
          </w:p>
        </w:tc>
        <w:tc>
          <w:tcPr>
            <w:tcW w:w="824" w:type="pct"/>
            <w:gridSpan w:val="2"/>
          </w:tcPr>
          <w:p w:rsidR="005B438B" w:rsidRDefault="005B438B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5B438B" w:rsidRPr="001723E6" w:rsidRDefault="005B438B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RI.7.1, </w:t>
            </w:r>
            <w:r w:rsidRPr="006F638F">
              <w:rPr>
                <w:sz w:val="20"/>
                <w:szCs w:val="20"/>
              </w:rPr>
              <w:t>RI.7.4</w:t>
            </w:r>
            <w:r>
              <w:rPr>
                <w:sz w:val="20"/>
                <w:szCs w:val="20"/>
              </w:rPr>
              <w:t xml:space="preserve">, RI.7.5, </w:t>
            </w:r>
            <w:r w:rsidRPr="006F638F">
              <w:rPr>
                <w:sz w:val="20"/>
                <w:szCs w:val="20"/>
              </w:rPr>
              <w:t>RI.7.6</w:t>
            </w:r>
            <w:r>
              <w:rPr>
                <w:sz w:val="20"/>
                <w:szCs w:val="20"/>
              </w:rPr>
              <w:t xml:space="preserve">, </w:t>
            </w:r>
            <w:r w:rsidRPr="006F638F">
              <w:rPr>
                <w:sz w:val="20"/>
                <w:szCs w:val="20"/>
              </w:rPr>
              <w:t>RI.7.8</w:t>
            </w:r>
          </w:p>
        </w:tc>
        <w:tc>
          <w:tcPr>
            <w:tcW w:w="952" w:type="pct"/>
            <w:gridSpan w:val="3"/>
          </w:tcPr>
          <w:p w:rsidR="005B438B" w:rsidRPr="009E00CB" w:rsidRDefault="005B438B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5B438B" w:rsidRPr="00393523" w:rsidRDefault="005B438B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SL.7.1, S</w:t>
            </w:r>
            <w:r w:rsidRPr="006F638F">
              <w:rPr>
                <w:sz w:val="20"/>
                <w:szCs w:val="20"/>
              </w:rPr>
              <w:t>L.7.1.a–d</w:t>
            </w:r>
            <w:r>
              <w:rPr>
                <w:sz w:val="20"/>
                <w:szCs w:val="20"/>
              </w:rPr>
              <w:t>, SL.7.5, SL.7.6</w:t>
            </w:r>
          </w:p>
        </w:tc>
        <w:tc>
          <w:tcPr>
            <w:tcW w:w="793" w:type="pct"/>
            <w:gridSpan w:val="2"/>
          </w:tcPr>
          <w:p w:rsidR="005B438B" w:rsidRPr="009E00CB" w:rsidRDefault="005B438B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5B438B" w:rsidRDefault="005B438B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L.7.1, L.7.1.b, L.7.2, L.7.3, L.7.3.a, </w:t>
            </w:r>
            <w:r w:rsidRPr="006F638F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L.7.4.a, </w:t>
            </w:r>
            <w:r w:rsidRPr="006F638F">
              <w:rPr>
                <w:sz w:val="20"/>
                <w:szCs w:val="20"/>
              </w:rPr>
              <w:t>L.7.4.b</w:t>
            </w:r>
            <w:r>
              <w:rPr>
                <w:sz w:val="20"/>
                <w:szCs w:val="20"/>
              </w:rPr>
              <w:t>, L.7.4.c, L.7.4.d</w:t>
            </w:r>
          </w:p>
          <w:p w:rsidR="005D4D89" w:rsidRPr="00393523" w:rsidRDefault="005D4D89" w:rsidP="00AE5594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2"/>
          </w:tcPr>
          <w:p w:rsidR="005B438B" w:rsidRPr="00634C16" w:rsidRDefault="005B438B" w:rsidP="00CD1B5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5B438B" w:rsidRDefault="005B438B" w:rsidP="00AE5594">
            <w:pPr>
              <w:rPr>
                <w:sz w:val="20"/>
                <w:szCs w:val="20"/>
              </w:rPr>
            </w:pPr>
            <w:r w:rsidRPr="00397CD1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, </w:t>
            </w:r>
            <w:r w:rsidRPr="00397CD1">
              <w:rPr>
                <w:sz w:val="20"/>
                <w:szCs w:val="20"/>
              </w:rPr>
              <w:t>W.7.3</w:t>
            </w:r>
            <w:r>
              <w:rPr>
                <w:sz w:val="20"/>
                <w:szCs w:val="20"/>
              </w:rPr>
              <w:t xml:space="preserve">, </w:t>
            </w:r>
            <w:r w:rsidRPr="00397CD1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</w:t>
            </w:r>
            <w:r w:rsidRPr="00397CD1">
              <w:rPr>
                <w:sz w:val="20"/>
                <w:szCs w:val="20"/>
              </w:rPr>
              <w:t>W.7.3.e</w:t>
            </w:r>
            <w:r>
              <w:rPr>
                <w:sz w:val="20"/>
                <w:szCs w:val="20"/>
              </w:rPr>
              <w:t>, W.7.7, W.7.8, W.7.10</w:t>
            </w:r>
          </w:p>
        </w:tc>
        <w:tc>
          <w:tcPr>
            <w:tcW w:w="807" w:type="pct"/>
            <w:gridSpan w:val="2"/>
          </w:tcPr>
          <w:p w:rsidR="005B438B" w:rsidRPr="005B438B" w:rsidRDefault="00E52176" w:rsidP="00E52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7B2CBB" w:rsidRDefault="007B2CBB" w:rsidP="007B2CBB">
      <w:pPr>
        <w:jc w:val="center"/>
        <w:rPr>
          <w:b/>
          <w:sz w:val="8"/>
          <w:szCs w:val="8"/>
        </w:rPr>
      </w:pPr>
    </w:p>
    <w:p w:rsidR="00C571F1" w:rsidRDefault="00C571F1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7"/>
        <w:gridCol w:w="1692"/>
        <w:gridCol w:w="1765"/>
        <w:gridCol w:w="1780"/>
        <w:gridCol w:w="1964"/>
        <w:gridCol w:w="3179"/>
      </w:tblGrid>
      <w:tr w:rsidR="007B2CBB" w:rsidRPr="00117407" w:rsidTr="006043A6">
        <w:tc>
          <w:tcPr>
            <w:tcW w:w="3188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20-21 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Pr="00DC5B52" w:rsidRDefault="00575F33" w:rsidP="00606C06">
            <w:pPr>
              <w:rPr>
                <w:b/>
                <w:sz w:val="20"/>
                <w:szCs w:val="20"/>
              </w:rPr>
            </w:pPr>
            <w:r w:rsidRPr="00DC5B52">
              <w:rPr>
                <w:b/>
                <w:sz w:val="20"/>
                <w:szCs w:val="20"/>
              </w:rPr>
              <w:t xml:space="preserve">Future of Space </w:t>
            </w:r>
          </w:p>
          <w:p w:rsidR="00575F33" w:rsidRDefault="00575F33" w:rsidP="00606C06">
            <w:pPr>
              <w:rPr>
                <w:b/>
                <w:sz w:val="20"/>
                <w:szCs w:val="20"/>
              </w:rPr>
            </w:pPr>
            <w:r w:rsidRPr="00DC5B52">
              <w:rPr>
                <w:b/>
                <w:sz w:val="20"/>
                <w:szCs w:val="20"/>
              </w:rPr>
              <w:t>Exploration Could See Humans on Mars, Alien Planets</w:t>
            </w:r>
            <w:r>
              <w:rPr>
                <w:b/>
                <w:sz w:val="20"/>
                <w:szCs w:val="20"/>
              </w:rPr>
              <w:t>: TG p. 174-181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178: Revisit sections marked during first read</w:t>
            </w:r>
          </w:p>
          <w:p w:rsidR="00575F33" w:rsidRPr="00421C5E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178 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5F33" w:rsidRDefault="00575F33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E72EC4" w:rsidRDefault="00575F33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179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 Ideas: </w:t>
            </w:r>
          </w:p>
          <w:p w:rsidR="00575F33" w:rsidRPr="00CF55D8" w:rsidRDefault="00575F33" w:rsidP="00CF55D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FE3E8B" w:rsidRDefault="00575F33" w:rsidP="00DC3C4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TG p. 178</w:t>
            </w:r>
          </w:p>
          <w:p w:rsidR="00575F33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Words that relate to</w:t>
            </w:r>
            <w:r>
              <w:rPr>
                <w:sz w:val="20"/>
                <w:szCs w:val="20"/>
              </w:rPr>
              <w:t xml:space="preserve"> </w:t>
            </w:r>
            <w:r w:rsidRPr="00606C06">
              <w:rPr>
                <w:sz w:val="20"/>
                <w:szCs w:val="20"/>
              </w:rPr>
              <w:t xml:space="preserve">space </w:t>
            </w:r>
            <w:r>
              <w:rPr>
                <w:sz w:val="20"/>
                <w:szCs w:val="20"/>
              </w:rPr>
              <w:t>e</w:t>
            </w:r>
            <w:r w:rsidRPr="00606C06">
              <w:rPr>
                <w:sz w:val="20"/>
                <w:szCs w:val="20"/>
              </w:rPr>
              <w:t>xploration and travel:</w:t>
            </w:r>
          </w:p>
          <w:p w:rsidR="00575F33" w:rsidRPr="00606C06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606C06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Colonize</w:t>
            </w:r>
          </w:p>
          <w:p w:rsidR="00575F33" w:rsidRPr="00606C06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Planetary</w:t>
            </w:r>
          </w:p>
          <w:p w:rsidR="00575F33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 xml:space="preserve">Interstellar </w:t>
            </w:r>
          </w:p>
          <w:p w:rsidR="00575F33" w:rsidRDefault="00575F33" w:rsidP="00606C0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606C06" w:rsidRDefault="00575F33" w:rsidP="00606C06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suffix: -</w:t>
            </w:r>
            <w:proofErr w:type="spellStart"/>
            <w:r>
              <w:rPr>
                <w:sz w:val="20"/>
                <w:szCs w:val="20"/>
              </w:rPr>
              <w:t>ary</w:t>
            </w:r>
            <w:proofErr w:type="spellEnd"/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06C0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75F33" w:rsidRPr="00606C06" w:rsidRDefault="00575F33" w:rsidP="00606C0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606C06">
              <w:rPr>
                <w:sz w:val="20"/>
                <w:szCs w:val="20"/>
              </w:rPr>
              <w:t>L.7.4.b</w:t>
            </w:r>
            <w:r>
              <w:rPr>
                <w:sz w:val="20"/>
                <w:szCs w:val="20"/>
              </w:rPr>
              <w:t xml:space="preserve">, </w:t>
            </w:r>
          </w:p>
          <w:p w:rsidR="00575F33" w:rsidRPr="00FE3E8B" w:rsidRDefault="00575F33" w:rsidP="00606C0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SL.7.1</w:t>
            </w:r>
          </w:p>
        </w:tc>
        <w:tc>
          <w:tcPr>
            <w:tcW w:w="692" w:type="pct"/>
            <w:vMerge w:val="restar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180</w:t>
            </w:r>
          </w:p>
          <w:p w:rsidR="00575F33" w:rsidRPr="00FE3E8B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Conventions: </w:t>
            </w:r>
          </w:p>
          <w:p w:rsidR="00575F33" w:rsidRPr="00606C06" w:rsidRDefault="00575F33" w:rsidP="00606C06">
            <w:pPr>
              <w:pStyle w:val="ListParagraph"/>
              <w:tabs>
                <w:tab w:val="left" w:pos="-27"/>
              </w:tabs>
              <w:ind w:left="-19" w:firstLine="19"/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 </w:t>
            </w:r>
            <w:r w:rsidRPr="00606C06">
              <w:rPr>
                <w:sz w:val="20"/>
                <w:szCs w:val="20"/>
              </w:rPr>
              <w:t xml:space="preserve">Parts of </w:t>
            </w: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606C06">
              <w:rPr>
                <w:sz w:val="20"/>
                <w:szCs w:val="20"/>
              </w:rPr>
              <w:t xml:space="preserve">Verbs </w:t>
            </w: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Participle</w:t>
            </w: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Participle</w:t>
            </w: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Pr="00FE3E8B" w:rsidRDefault="00575F33" w:rsidP="00606C0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L.7.1</w:t>
            </w:r>
          </w:p>
        </w:tc>
        <w:tc>
          <w:tcPr>
            <w:tcW w:w="1120" w:type="pct"/>
            <w:vMerge w:val="restart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181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Multimedia Presentation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</w:p>
          <w:p w:rsidR="00575F33" w:rsidRPr="00F929E5" w:rsidRDefault="00575F33" w:rsidP="005D4D89">
            <w:pPr>
              <w:pStyle w:val="ListParagraph"/>
              <w:tabs>
                <w:tab w:val="left" w:pos="915"/>
              </w:tabs>
              <w:ind w:left="0" w:hanging="29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>, S</w:t>
            </w:r>
            <w:r w:rsidRPr="00F33DBD">
              <w:rPr>
                <w:sz w:val="20"/>
                <w:szCs w:val="20"/>
              </w:rPr>
              <w:t>L.7.1.b</w:t>
            </w:r>
            <w:r>
              <w:rPr>
                <w:sz w:val="20"/>
                <w:szCs w:val="20"/>
              </w:rPr>
              <w:t>,</w:t>
            </w:r>
            <w:r w:rsidR="005D4D89">
              <w:rPr>
                <w:sz w:val="20"/>
                <w:szCs w:val="20"/>
              </w:rPr>
              <w:t xml:space="preserve"> </w:t>
            </w:r>
            <w:r w:rsidRPr="00F33DBD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SL.7.1.d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SL.7.5</w:t>
            </w:r>
            <w:r>
              <w:rPr>
                <w:sz w:val="20"/>
                <w:szCs w:val="20"/>
              </w:rPr>
              <w:t xml:space="preserve">, </w:t>
            </w:r>
            <w:r w:rsidRPr="00F33DBD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>, W.7.8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5F33" w:rsidRPr="00124A37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575F33" w:rsidRPr="001041FF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BF1823" w:rsidRDefault="00BF1823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7"/>
        <w:gridCol w:w="1692"/>
        <w:gridCol w:w="1765"/>
        <w:gridCol w:w="1780"/>
        <w:gridCol w:w="1964"/>
        <w:gridCol w:w="3179"/>
      </w:tblGrid>
      <w:tr w:rsidR="007B2CBB" w:rsidRPr="00117407" w:rsidTr="00BF1823">
        <w:tc>
          <w:tcPr>
            <w:tcW w:w="3188" w:type="pct"/>
            <w:gridSpan w:val="5"/>
          </w:tcPr>
          <w:p w:rsidR="007B2CBB" w:rsidRDefault="00556B21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B2CBB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BF1823">
        <w:tc>
          <w:tcPr>
            <w:tcW w:w="5000" w:type="pct"/>
            <w:gridSpan w:val="7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22-2</w:t>
            </w:r>
            <w:r w:rsidR="00556B2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Default="00575F33" w:rsidP="00FC14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Dog: TG p. 182-199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183: Mark details that provide clues about the setting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185: mark details that describe the internal conflict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191: mark passages that relate to Brock’s feelings and state of mind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193: Analyze plot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Pr="00C77B5C" w:rsidRDefault="00E52176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196 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FC14B8" w:rsidRDefault="00575F33" w:rsidP="00FC14B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SL.7.1, SL.7.4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197</w:t>
            </w:r>
          </w:p>
          <w:p w:rsidR="00575F33" w:rsidRPr="00FC14B8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C14B8">
              <w:rPr>
                <w:sz w:val="20"/>
                <w:szCs w:val="20"/>
              </w:rPr>
              <w:t>Conflict and</w:t>
            </w:r>
          </w:p>
          <w:p w:rsidR="00575F33" w:rsidRDefault="00575F33" w:rsidP="00FC14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C14B8">
              <w:rPr>
                <w:sz w:val="20"/>
                <w:szCs w:val="20"/>
              </w:rPr>
              <w:t>Resolution</w:t>
            </w:r>
            <w:r>
              <w:rPr>
                <w:sz w:val="20"/>
                <w:szCs w:val="20"/>
              </w:rPr>
              <w:t>:</w:t>
            </w: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External conflict</w:t>
            </w: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Internal conflict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8A101E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FE3E8B" w:rsidRDefault="00575F33" w:rsidP="00E5217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RL.7.3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575F33" w:rsidRPr="00D45625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196</w:t>
            </w:r>
          </w:p>
          <w:p w:rsidR="00575F33" w:rsidRPr="00D45625" w:rsidRDefault="00575F33" w:rsidP="00D456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Words that all </w:t>
            </w:r>
          </w:p>
          <w:p w:rsidR="00575F33" w:rsidRDefault="00575F33" w:rsidP="00D456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relate to life </w:t>
            </w:r>
            <w:r>
              <w:rPr>
                <w:sz w:val="20"/>
                <w:szCs w:val="20"/>
              </w:rPr>
              <w:t>o</w:t>
            </w:r>
            <w:r w:rsidRPr="00D45625">
              <w:rPr>
                <w:sz w:val="20"/>
                <w:szCs w:val="20"/>
              </w:rPr>
              <w:t>utside the dome:</w:t>
            </w:r>
          </w:p>
          <w:p w:rsidR="00575F33" w:rsidRPr="00D45625" w:rsidRDefault="00575F33" w:rsidP="00D456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575F33" w:rsidRPr="00D45625" w:rsidRDefault="00575F33" w:rsidP="00D456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45625">
              <w:rPr>
                <w:sz w:val="20"/>
                <w:szCs w:val="20"/>
              </w:rPr>
              <w:t xml:space="preserve">hreatening </w:t>
            </w:r>
          </w:p>
          <w:p w:rsidR="00575F33" w:rsidRPr="00D45625" w:rsidRDefault="00575F33" w:rsidP="00D45625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</w:t>
            </w:r>
            <w:r w:rsidRPr="00D45625">
              <w:rPr>
                <w:sz w:val="20"/>
                <w:szCs w:val="20"/>
              </w:rPr>
              <w:t xml:space="preserve">nct </w:t>
            </w:r>
          </w:p>
          <w:p w:rsidR="00575F33" w:rsidRDefault="00575F33" w:rsidP="00D45625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45625">
              <w:rPr>
                <w:sz w:val="20"/>
                <w:szCs w:val="20"/>
              </w:rPr>
              <w:t>utation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D45625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Latin suffix: -</w:t>
            </w:r>
            <w:proofErr w:type="spellStart"/>
            <w:r>
              <w:rPr>
                <w:sz w:val="20"/>
                <w:szCs w:val="20"/>
              </w:rPr>
              <w:t>tion</w:t>
            </w:r>
            <w:proofErr w:type="spellEnd"/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Pr="00FE3E8B" w:rsidRDefault="00575F33" w:rsidP="006F638F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4945A9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4945A9">
              <w:rPr>
                <w:sz w:val="20"/>
                <w:szCs w:val="20"/>
              </w:rPr>
              <w:t>L.7.4.b</w:t>
            </w:r>
          </w:p>
        </w:tc>
        <w:tc>
          <w:tcPr>
            <w:tcW w:w="692" w:type="pct"/>
            <w:vMerge w:val="restar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198</w:t>
            </w:r>
          </w:p>
          <w:p w:rsidR="00575F33" w:rsidRPr="00D45625" w:rsidRDefault="00575F33" w:rsidP="00D456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 xml:space="preserve">Simple and </w:t>
            </w:r>
          </w:p>
          <w:p w:rsidR="00575F33" w:rsidRDefault="00575F33" w:rsidP="00D456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Compound Subjects and Predicates</w:t>
            </w: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E521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L.7.3, L.7.3.a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AC6B3D" w:rsidRPr="00FE3E8B" w:rsidRDefault="00AC6B3D" w:rsidP="00D45625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199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Ending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Pr="00F929E5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W.7.3</w:t>
            </w:r>
            <w:r>
              <w:rPr>
                <w:sz w:val="20"/>
                <w:szCs w:val="20"/>
              </w:rPr>
              <w:t xml:space="preserve">, </w:t>
            </w:r>
            <w:r w:rsidRPr="00D45625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 </w:t>
            </w:r>
            <w:r w:rsidRPr="00D45625">
              <w:rPr>
                <w:sz w:val="20"/>
                <w:szCs w:val="20"/>
              </w:rPr>
              <w:t>W.7.3.e</w:t>
            </w:r>
            <w:r>
              <w:rPr>
                <w:sz w:val="20"/>
                <w:szCs w:val="20"/>
              </w:rPr>
              <w:t xml:space="preserve">, </w:t>
            </w:r>
            <w:r w:rsidRPr="00D45625">
              <w:rPr>
                <w:sz w:val="20"/>
                <w:szCs w:val="20"/>
              </w:rPr>
              <w:t>W.7.10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Details in the text that analyze the connections between individuals, ideas, or events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5F33" w:rsidRPr="00124A37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575F33" w:rsidRPr="001041FF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010"/>
        <w:gridCol w:w="1692"/>
        <w:gridCol w:w="1768"/>
        <w:gridCol w:w="1774"/>
        <w:gridCol w:w="2194"/>
        <w:gridCol w:w="17"/>
        <w:gridCol w:w="2929"/>
      </w:tblGrid>
      <w:tr w:rsidR="007B2CBB" w:rsidRPr="00117407" w:rsidTr="00CF55D8">
        <w:tc>
          <w:tcPr>
            <w:tcW w:w="3189" w:type="pct"/>
            <w:gridSpan w:val="5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7B2CBB" w:rsidRDefault="00575F33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032" w:type="pct"/>
          </w:tcPr>
          <w:p w:rsidR="007B2CBB" w:rsidRDefault="00575F33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7B2CBB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27-28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5F33" w:rsidRPr="00117407" w:rsidTr="00575F33">
        <w:tc>
          <w:tcPr>
            <w:tcW w:w="637" w:type="pct"/>
          </w:tcPr>
          <w:p w:rsidR="00575F33" w:rsidRDefault="00575F33" w:rsidP="00575F33">
            <w:pPr>
              <w:rPr>
                <w:b/>
                <w:sz w:val="20"/>
                <w:szCs w:val="20"/>
              </w:rPr>
            </w:pPr>
            <w:r w:rsidRPr="00D45625">
              <w:rPr>
                <w:b/>
                <w:sz w:val="20"/>
                <w:szCs w:val="20"/>
              </w:rPr>
              <w:t>Ellen Ochoa: Director, Johnson Space Center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575F33" w:rsidRDefault="00575F33" w:rsidP="00575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200-203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575F33" w:rsidRPr="000A608A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201: Note details at the beginning of the video about the effect Ms. Ochoa’s voice and body language have as she tells stories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Pr="001D4FD4" w:rsidRDefault="00E52176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5F33" w:rsidRPr="000A608A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202 </w:t>
            </w:r>
          </w:p>
          <w:p w:rsidR="00575F33" w:rsidRDefault="00575F33" w:rsidP="00575F3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</w:p>
          <w:p w:rsidR="00575F33" w:rsidRDefault="00575F33" w:rsidP="00575F3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</w:t>
            </w:r>
          </w:p>
          <w:p w:rsidR="00575F33" w:rsidRDefault="00575F33" w:rsidP="00575F33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74465C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575F33" w:rsidRPr="00FE3E8B" w:rsidRDefault="00575F33" w:rsidP="00575F3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</w:tcPr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</w:t>
            </w:r>
          </w:p>
          <w:p w:rsidR="00575F33" w:rsidRPr="00FE3E8B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202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Calculus </w:t>
            </w:r>
          </w:p>
          <w:p w:rsidR="00575F33" w:rsidRPr="00D45625" w:rsidRDefault="00575F33" w:rsidP="00575F33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Control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 w:hanging="18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575F33" w:rsidRPr="00FE3E8B" w:rsidRDefault="00575F33" w:rsidP="00575F3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L.7.6</w:t>
            </w:r>
          </w:p>
        </w:tc>
        <w:tc>
          <w:tcPr>
            <w:tcW w:w="773" w:type="pct"/>
            <w:vMerge w:val="restart"/>
          </w:tcPr>
          <w:p w:rsidR="00575F33" w:rsidRDefault="00575F33" w:rsidP="00575F33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D45625">
              <w:rPr>
                <w:b/>
                <w:sz w:val="20"/>
                <w:szCs w:val="20"/>
              </w:rPr>
              <w:t xml:space="preserve">Speaking and Listening: 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203</w:t>
            </w:r>
          </w:p>
          <w:p w:rsidR="00575F33" w:rsidRPr="00D45625" w:rsidRDefault="00575F33" w:rsidP="00575F33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Group Biography Discussion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D45625">
              <w:rPr>
                <w:sz w:val="20"/>
                <w:szCs w:val="20"/>
              </w:rPr>
              <w:t>SL.7.1.a–d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575F33" w:rsidRPr="00F929E5" w:rsidRDefault="00575F33" w:rsidP="00575F33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Merge w:val="restart"/>
          </w:tcPr>
          <w:p w:rsidR="00575F33" w:rsidRPr="00F929E5" w:rsidRDefault="00575F33" w:rsidP="00575F33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575F33" w:rsidRPr="00117407" w:rsidTr="00575F33">
        <w:tc>
          <w:tcPr>
            <w:tcW w:w="637" w:type="pct"/>
          </w:tcPr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All the video and determine who or what it portrays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Elements that you find interesting and want to revisit</w:t>
            </w:r>
          </w:p>
          <w:p w:rsidR="00575F33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 interview to other texts you’ve read or images you’ve seen</w:t>
            </w:r>
          </w:p>
          <w:p w:rsidR="00575F33" w:rsidRPr="00124A37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575F33" w:rsidRPr="001041FF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5F33" w:rsidRPr="00193352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575F33" w:rsidRPr="00193352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575F33" w:rsidRPr="00193352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75F33" w:rsidRPr="00193352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vMerge/>
          </w:tcPr>
          <w:p w:rsidR="00575F33" w:rsidRPr="00193352" w:rsidRDefault="00575F33" w:rsidP="00575F3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7B2CBB" w:rsidRDefault="007B2CBB" w:rsidP="007B2CBB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06"/>
        <w:gridCol w:w="1691"/>
        <w:gridCol w:w="1674"/>
        <w:gridCol w:w="6"/>
        <w:gridCol w:w="1870"/>
        <w:gridCol w:w="2194"/>
        <w:gridCol w:w="20"/>
        <w:gridCol w:w="2923"/>
      </w:tblGrid>
      <w:tr w:rsidR="007B2CBB" w:rsidRPr="00117407" w:rsidTr="006043A6">
        <w:tc>
          <w:tcPr>
            <w:tcW w:w="3190" w:type="pct"/>
            <w:gridSpan w:val="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80" w:type="pct"/>
            <w:gridSpan w:val="2"/>
            <w:shd w:val="clear" w:color="auto" w:fill="auto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030" w:type="pct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7B2CBB" w:rsidRPr="00117407" w:rsidTr="006043A6">
        <w:tc>
          <w:tcPr>
            <w:tcW w:w="5000" w:type="pct"/>
            <w:gridSpan w:val="9"/>
            <w:shd w:val="clear" w:color="auto" w:fill="BFBFBF" w:themeFill="background1" w:themeFillShade="BF"/>
          </w:tcPr>
          <w:p w:rsidR="007B2CBB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29-30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Default="00575F33" w:rsidP="00F52B6E">
            <w:pPr>
              <w:rPr>
                <w:b/>
                <w:sz w:val="20"/>
                <w:szCs w:val="20"/>
              </w:rPr>
            </w:pPr>
            <w:r w:rsidRPr="00F52B6E">
              <w:rPr>
                <w:b/>
                <w:sz w:val="20"/>
                <w:szCs w:val="20"/>
              </w:rPr>
              <w:t xml:space="preserve">Neil </w:t>
            </w:r>
            <w:proofErr w:type="spellStart"/>
            <w:r w:rsidRPr="00F52B6E">
              <w:rPr>
                <w:b/>
                <w:sz w:val="20"/>
                <w:szCs w:val="20"/>
              </w:rPr>
              <w:t>deGrasse</w:t>
            </w:r>
            <w:proofErr w:type="spellEnd"/>
            <w:r w:rsidRPr="00F52B6E">
              <w:rPr>
                <w:b/>
                <w:sz w:val="20"/>
                <w:szCs w:val="20"/>
              </w:rPr>
              <w:t xml:space="preserve"> Tyson on the Future of U.S. Space Exploration After Curiosity</w:t>
            </w:r>
            <w:r>
              <w:rPr>
                <w:b/>
                <w:sz w:val="20"/>
                <w:szCs w:val="20"/>
              </w:rPr>
              <w:t>:</w:t>
            </w:r>
          </w:p>
          <w:p w:rsidR="00575F33" w:rsidRDefault="00575F33" w:rsidP="00F52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204-211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206: Mark details that identify the speaker’s claim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Pr="00F52B6E" w:rsidRDefault="00575F33" w:rsidP="00E521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RI.7.8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575F33" w:rsidRDefault="00575F33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4916BC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4916BC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16BC">
              <w:rPr>
                <w:sz w:val="20"/>
                <w:szCs w:val="20"/>
              </w:rPr>
              <w:t>SL.7.2</w:t>
            </w:r>
            <w:r>
              <w:rPr>
                <w:sz w:val="20"/>
                <w:szCs w:val="20"/>
              </w:rPr>
              <w:t>, SL.7.4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575F33" w:rsidRPr="000A608A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209</w:t>
            </w:r>
          </w:p>
          <w:p w:rsidR="00575F33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Evaluate Argument</w:t>
            </w:r>
            <w:r>
              <w:rPr>
                <w:sz w:val="20"/>
                <w:szCs w:val="20"/>
              </w:rPr>
              <w:t xml:space="preserve"> </w:t>
            </w:r>
            <w:r w:rsidRPr="00F52B6E">
              <w:rPr>
                <w:sz w:val="20"/>
                <w:szCs w:val="20"/>
              </w:rPr>
              <w:t>and Claims</w:t>
            </w: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0714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Default="00575F33" w:rsidP="000714A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575F33" w:rsidRPr="00F52B6E" w:rsidRDefault="00575F33" w:rsidP="000714A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RI.7.4</w:t>
            </w:r>
            <w:r>
              <w:rPr>
                <w:sz w:val="20"/>
                <w:szCs w:val="20"/>
              </w:rPr>
              <w:t xml:space="preserve">, </w:t>
            </w:r>
            <w:r w:rsidRPr="00F52B6E">
              <w:rPr>
                <w:sz w:val="20"/>
                <w:szCs w:val="20"/>
              </w:rPr>
              <w:t>RI.7.6</w:t>
            </w:r>
            <w:r>
              <w:rPr>
                <w:sz w:val="20"/>
                <w:szCs w:val="20"/>
              </w:rPr>
              <w:t xml:space="preserve">, </w:t>
            </w:r>
          </w:p>
          <w:p w:rsidR="00575F33" w:rsidRPr="00FE3E8B" w:rsidRDefault="00575F33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RI.7.8</w:t>
            </w:r>
          </w:p>
        </w:tc>
        <w:tc>
          <w:tcPr>
            <w:tcW w:w="661" w:type="pct"/>
            <w:gridSpan w:val="2"/>
            <w:vMerge w:val="restart"/>
            <w:shd w:val="clear" w:color="auto" w:fill="auto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 and Word Study</w:t>
            </w:r>
          </w:p>
          <w:p w:rsidR="00575F33" w:rsidRPr="00FE3E8B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208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575F33" w:rsidRPr="00F52B6E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Words having to do</w:t>
            </w:r>
          </w:p>
          <w:p w:rsidR="00575F33" w:rsidRPr="00F52B6E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 xml:space="preserve">with business </w:t>
            </w:r>
          </w:p>
          <w:p w:rsidR="00575F33" w:rsidRPr="00F52B6E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ventures:</w:t>
            </w:r>
          </w:p>
          <w:p w:rsidR="00575F33" w:rsidRPr="00F52B6E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Cede</w:t>
            </w:r>
          </w:p>
          <w:p w:rsidR="00575F33" w:rsidRPr="00F52B6E" w:rsidRDefault="00575F33" w:rsidP="00F52B6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Enterprise</w:t>
            </w:r>
          </w:p>
          <w:p w:rsidR="00575F33" w:rsidRDefault="00575F33" w:rsidP="00F52B6E">
            <w:pPr>
              <w:pStyle w:val="ListParagraph"/>
              <w:tabs>
                <w:tab w:val="left" w:pos="915"/>
              </w:tabs>
              <w:ind w:left="0" w:hanging="20"/>
              <w:rPr>
                <w:b/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Capitalistic</w:t>
            </w:r>
            <w:r w:rsidRPr="00F52B6E">
              <w:rPr>
                <w:b/>
                <w:sz w:val="20"/>
                <w:szCs w:val="20"/>
              </w:rPr>
              <w:t xml:space="preserve"> 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F52B6E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TG p. 208</w:t>
            </w:r>
          </w:p>
          <w:p w:rsidR="00575F33" w:rsidRPr="00F52B6E" w:rsidRDefault="00575F33" w:rsidP="00F52B6E">
            <w:pPr>
              <w:pStyle w:val="ListParagraph"/>
              <w:tabs>
                <w:tab w:val="left" w:pos="915"/>
              </w:tabs>
              <w:ind w:left="-2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Multiple-meaning words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Pr="000714A4" w:rsidRDefault="00575F33" w:rsidP="000714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Pr="000714A4" w:rsidRDefault="00575F33" w:rsidP="000714A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575F33" w:rsidRPr="00FE3E8B" w:rsidRDefault="00575F33" w:rsidP="00F52B6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52B6E">
              <w:rPr>
                <w:sz w:val="20"/>
                <w:szCs w:val="20"/>
              </w:rPr>
              <w:t>L.7.4</w:t>
            </w:r>
            <w:r>
              <w:rPr>
                <w:sz w:val="20"/>
                <w:szCs w:val="20"/>
              </w:rPr>
              <w:t xml:space="preserve">, </w:t>
            </w:r>
            <w:r w:rsidRPr="00F52B6E">
              <w:rPr>
                <w:sz w:val="20"/>
                <w:szCs w:val="20"/>
              </w:rPr>
              <w:t>L.7.4.c</w:t>
            </w:r>
          </w:p>
        </w:tc>
        <w:tc>
          <w:tcPr>
            <w:tcW w:w="773" w:type="pct"/>
            <w:vMerge w:val="restart"/>
          </w:tcPr>
          <w:p w:rsidR="00575F33" w:rsidRDefault="00575F33" w:rsidP="000714A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575F33" w:rsidRDefault="00575F33" w:rsidP="000714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210</w:t>
            </w:r>
          </w:p>
          <w:p w:rsidR="00575F33" w:rsidRPr="000714A4" w:rsidRDefault="00575F33" w:rsidP="000714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14A4">
              <w:rPr>
                <w:sz w:val="20"/>
                <w:szCs w:val="20"/>
              </w:rPr>
              <w:t xml:space="preserve">Sentence Functions </w:t>
            </w:r>
          </w:p>
          <w:p w:rsidR="00575F33" w:rsidRPr="000714A4" w:rsidRDefault="00575F33" w:rsidP="000714A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14A4">
              <w:rPr>
                <w:sz w:val="20"/>
                <w:szCs w:val="20"/>
              </w:rPr>
              <w:t>and End Marks</w:t>
            </w: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Declarative</w:t>
            </w: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Interrogative</w:t>
            </w: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Imperative</w:t>
            </w:r>
          </w:p>
          <w:p w:rsidR="00575F33" w:rsidRPr="00200F62" w:rsidRDefault="00575F33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Exclamatory</w:t>
            </w:r>
          </w:p>
          <w:p w:rsidR="00575F33" w:rsidRDefault="00575F33" w:rsidP="00200F6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0714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0714A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575F33" w:rsidRPr="00FE3E8B" w:rsidRDefault="00575F33" w:rsidP="00E521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L.7.2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gridSpan w:val="2"/>
            <w:vMerge w:val="restar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Report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211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575F33" w:rsidRPr="00F929E5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0714A4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, </w:t>
            </w:r>
            <w:r w:rsidRPr="000714A4">
              <w:rPr>
                <w:sz w:val="20"/>
                <w:szCs w:val="20"/>
              </w:rPr>
              <w:t>W.7.7</w:t>
            </w:r>
          </w:p>
        </w:tc>
      </w:tr>
      <w:tr w:rsidR="00575F33" w:rsidRPr="00117407" w:rsidTr="00575F33">
        <w:tc>
          <w:tcPr>
            <w:tcW w:w="636" w:type="pct"/>
          </w:tcPr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575F33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ideas of the interview. What is it about? Who is involved?</w:t>
            </w:r>
          </w:p>
          <w:p w:rsidR="00575F33" w:rsidRDefault="00575F33" w:rsidP="00F52B6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575F33" w:rsidRDefault="00575F33" w:rsidP="00F52B6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575F33" w:rsidRPr="00124A37" w:rsidRDefault="00575F33" w:rsidP="00F52B6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comparison using a Venn diagram</w:t>
            </w:r>
          </w:p>
        </w:tc>
        <w:tc>
          <w:tcPr>
            <w:tcW w:w="707" w:type="pct"/>
            <w:vMerge/>
            <w:shd w:val="clear" w:color="auto" w:fill="auto"/>
          </w:tcPr>
          <w:p w:rsidR="00575F33" w:rsidRPr="001041FF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shd w:val="clear" w:color="auto" w:fill="auto"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</w:tcPr>
          <w:p w:rsidR="00575F33" w:rsidRPr="00193352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B2CBB" w:rsidRPr="00117407" w:rsidTr="003A139A">
        <w:tc>
          <w:tcPr>
            <w:tcW w:w="5000" w:type="pct"/>
            <w:gridSpan w:val="9"/>
            <w:shd w:val="clear" w:color="auto" w:fill="F79646" w:themeFill="accent6"/>
          </w:tcPr>
          <w:p w:rsidR="007B2CBB" w:rsidRPr="007F2B2D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7B2CBB" w:rsidRPr="00117407" w:rsidTr="006043A6">
        <w:tc>
          <w:tcPr>
            <w:tcW w:w="5000" w:type="pct"/>
            <w:gridSpan w:val="9"/>
            <w:shd w:val="clear" w:color="auto" w:fill="A6A6A6" w:themeFill="background1" w:themeFillShade="A6"/>
          </w:tcPr>
          <w:p w:rsidR="007B2CBB" w:rsidRPr="007E4988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31-32</w:t>
            </w:r>
          </w:p>
        </w:tc>
      </w:tr>
      <w:tr w:rsidR="007B2CBB" w:rsidRPr="00117407" w:rsidTr="005F7E2B">
        <w:tc>
          <w:tcPr>
            <w:tcW w:w="2531" w:type="pct"/>
            <w:gridSpan w:val="5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F7D89">
              <w:rPr>
                <w:sz w:val="20"/>
                <w:szCs w:val="20"/>
              </w:rPr>
              <w:t>212-213</w:t>
            </w:r>
          </w:p>
          <w:p w:rsidR="007B2CBB" w:rsidRPr="007F2B2D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Present </w:t>
            </w:r>
            <w:r w:rsidR="00BF7D89">
              <w:rPr>
                <w:sz w:val="20"/>
                <w:szCs w:val="20"/>
              </w:rPr>
              <w:t>an Argument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Prompt: </w:t>
            </w:r>
            <w:r w:rsidR="00BF7D89" w:rsidRPr="00BF7D89">
              <w:rPr>
                <w:sz w:val="20"/>
                <w:szCs w:val="20"/>
              </w:rPr>
              <w:t>Should space exploration be a priority for our country?</w:t>
            </w:r>
          </w:p>
          <w:p w:rsidR="00AC6B3D" w:rsidRPr="007E4988" w:rsidRDefault="00AC6B3D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4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BF7D89" w:rsidRPr="00BF7D89">
              <w:rPr>
                <w:sz w:val="20"/>
                <w:szCs w:val="20"/>
              </w:rPr>
              <w:t>SL.7.4, SL.7.5,</w:t>
            </w:r>
            <w:r w:rsidR="00BF7D89">
              <w:rPr>
                <w:sz w:val="20"/>
                <w:szCs w:val="20"/>
              </w:rPr>
              <w:t xml:space="preserve"> </w:t>
            </w:r>
            <w:r w:rsidRPr="007F2B2D">
              <w:rPr>
                <w:sz w:val="20"/>
                <w:szCs w:val="20"/>
              </w:rPr>
              <w:t>SL.7.6</w:t>
            </w:r>
          </w:p>
        </w:tc>
      </w:tr>
    </w:tbl>
    <w:p w:rsidR="00750520" w:rsidRDefault="00750520" w:rsidP="007B2CB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6916"/>
      </w:tblGrid>
      <w:tr w:rsidR="007B2CBB" w:rsidRPr="00117407" w:rsidTr="003A139A">
        <w:tc>
          <w:tcPr>
            <w:tcW w:w="5000" w:type="pct"/>
            <w:gridSpan w:val="2"/>
            <w:shd w:val="clear" w:color="auto" w:fill="466BD2"/>
          </w:tcPr>
          <w:p w:rsidR="007B2CBB" w:rsidRDefault="00575F33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750520">
              <w:br w:type="page"/>
            </w:r>
            <w:r w:rsidR="007B2CBB" w:rsidRPr="003A139A">
              <w:rPr>
                <w:b/>
                <w:color w:val="FFFFFF" w:themeColor="background1"/>
                <w:sz w:val="20"/>
                <w:szCs w:val="20"/>
              </w:rPr>
              <w:t>Overview: Independent Learning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556B21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556B21">
              <w:rPr>
                <w:b/>
                <w:sz w:val="20"/>
                <w:szCs w:val="20"/>
              </w:rPr>
              <w:t>33-34</w:t>
            </w:r>
          </w:p>
        </w:tc>
      </w:tr>
      <w:tr w:rsidR="007B2CBB" w:rsidRPr="00117407" w:rsidTr="00C571F1">
        <w:tc>
          <w:tcPr>
            <w:tcW w:w="2563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F7D89">
              <w:rPr>
                <w:sz w:val="20"/>
                <w:szCs w:val="20"/>
              </w:rPr>
              <w:t>214-215, 216A-216D, 216-218</w:t>
            </w:r>
          </w:p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  <w:r w:rsidR="00750520">
              <w:rPr>
                <w:sz w:val="20"/>
                <w:szCs w:val="20"/>
              </w:rPr>
              <w:t xml:space="preserve">: </w:t>
            </w:r>
          </w:p>
          <w:p w:rsidR="00750520" w:rsidRPr="00750520" w:rsidRDefault="00750520" w:rsidP="003F7B06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50520">
              <w:rPr>
                <w:sz w:val="20"/>
                <w:szCs w:val="20"/>
              </w:rPr>
              <w:t>Science-Fiction Cradlesong</w:t>
            </w:r>
            <w:r w:rsidR="005F7E2B">
              <w:rPr>
                <w:sz w:val="20"/>
                <w:szCs w:val="20"/>
              </w:rPr>
              <w:t xml:space="preserve"> by </w:t>
            </w:r>
            <w:r w:rsidRPr="00750520">
              <w:rPr>
                <w:sz w:val="20"/>
                <w:szCs w:val="20"/>
              </w:rPr>
              <w:t>C.S. Lewis</w:t>
            </w:r>
          </w:p>
          <w:p w:rsidR="00750520" w:rsidRPr="00750520" w:rsidRDefault="00750520" w:rsidP="003F7B06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50520">
              <w:rPr>
                <w:sz w:val="20"/>
                <w:szCs w:val="20"/>
              </w:rPr>
              <w:t>UFO Sightings and News</w:t>
            </w:r>
            <w:r w:rsidR="005F7E2B">
              <w:rPr>
                <w:sz w:val="20"/>
                <w:szCs w:val="20"/>
              </w:rPr>
              <w:t xml:space="preserve"> by </w:t>
            </w:r>
            <w:r w:rsidRPr="00750520">
              <w:rPr>
                <w:sz w:val="20"/>
                <w:szCs w:val="20"/>
              </w:rPr>
              <w:t>Benjamin Radford</w:t>
            </w:r>
          </w:p>
          <w:p w:rsidR="00750520" w:rsidRPr="00750520" w:rsidRDefault="00750520" w:rsidP="003F7B06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50520">
              <w:rPr>
                <w:sz w:val="20"/>
                <w:szCs w:val="20"/>
              </w:rPr>
              <w:t>from Packing for Mars</w:t>
            </w:r>
            <w:r w:rsidR="005F7E2B">
              <w:rPr>
                <w:sz w:val="20"/>
                <w:szCs w:val="20"/>
              </w:rPr>
              <w:t xml:space="preserve"> by </w:t>
            </w:r>
            <w:r w:rsidRPr="00750520">
              <w:rPr>
                <w:sz w:val="20"/>
                <w:szCs w:val="20"/>
              </w:rPr>
              <w:t>Mary Roach</w:t>
            </w:r>
          </w:p>
          <w:p w:rsidR="00750520" w:rsidRDefault="00750520" w:rsidP="003F7B06">
            <w:pPr>
              <w:pStyle w:val="ListParagraph"/>
              <w:numPr>
                <w:ilvl w:val="0"/>
                <w:numId w:val="3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750520">
              <w:rPr>
                <w:sz w:val="20"/>
                <w:szCs w:val="20"/>
              </w:rPr>
              <w:t>Trip to Mars Could Damage Astronauts' Brains</w:t>
            </w:r>
            <w:r w:rsidR="005F7E2B">
              <w:rPr>
                <w:sz w:val="20"/>
                <w:szCs w:val="20"/>
              </w:rPr>
              <w:t xml:space="preserve"> by </w:t>
            </w:r>
            <w:r w:rsidRPr="00750520">
              <w:rPr>
                <w:sz w:val="20"/>
                <w:szCs w:val="20"/>
              </w:rPr>
              <w:t>Laura Sanders</w:t>
            </w:r>
          </w:p>
          <w:p w:rsidR="00575F33" w:rsidRPr="007E4988" w:rsidRDefault="00575F33" w:rsidP="00575F33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RL.7.10</w:t>
            </w:r>
            <w:r w:rsidR="00AE5594">
              <w:rPr>
                <w:sz w:val="20"/>
                <w:szCs w:val="20"/>
              </w:rPr>
              <w:t>, RI.7.10</w:t>
            </w:r>
          </w:p>
        </w:tc>
      </w:tr>
    </w:tbl>
    <w:p w:rsidR="005F7E2B" w:rsidRDefault="005F7E2B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6916"/>
      </w:tblGrid>
      <w:tr w:rsidR="007B2CBB" w:rsidRPr="00117407" w:rsidTr="003A139A">
        <w:tc>
          <w:tcPr>
            <w:tcW w:w="5000" w:type="pct"/>
            <w:gridSpan w:val="2"/>
            <w:shd w:val="clear" w:color="auto" w:fill="F79646" w:themeFill="accent6"/>
          </w:tcPr>
          <w:p w:rsidR="007B2CBB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7B2CBB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7B2CBB" w:rsidRPr="00117407" w:rsidTr="00C571F1">
        <w:tc>
          <w:tcPr>
            <w:tcW w:w="2563" w:type="pct"/>
          </w:tcPr>
          <w:p w:rsidR="007B2CBB" w:rsidRDefault="007B2CBB" w:rsidP="006F638F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F7D89">
              <w:rPr>
                <w:sz w:val="20"/>
                <w:szCs w:val="20"/>
              </w:rPr>
              <w:t>220-233</w:t>
            </w:r>
          </w:p>
          <w:p w:rsidR="00BF7D89" w:rsidRPr="00BF7D89" w:rsidRDefault="00BF7D89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F7D89">
              <w:rPr>
                <w:sz w:val="20"/>
                <w:szCs w:val="20"/>
              </w:rPr>
              <w:t>Writing to Sources: Argument</w:t>
            </w:r>
          </w:p>
          <w:p w:rsidR="00BF7D89" w:rsidRPr="00BF7D89" w:rsidRDefault="00BF7D89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F7D89">
              <w:rPr>
                <w:sz w:val="20"/>
                <w:szCs w:val="20"/>
              </w:rPr>
              <w:t>Writing Prompt: Should we spend valuable resources on space exploration?</w:t>
            </w:r>
          </w:p>
          <w:p w:rsidR="007B2CBB" w:rsidRDefault="00BF7D89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F7D89">
              <w:rPr>
                <w:sz w:val="20"/>
                <w:szCs w:val="20"/>
              </w:rPr>
              <w:t>Speaking and Listening Outcome: Oral Presentation</w:t>
            </w:r>
          </w:p>
          <w:p w:rsidR="00575F33" w:rsidRPr="007E4988" w:rsidRDefault="00575F33" w:rsidP="00BF7D8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</w:tcPr>
          <w:p w:rsidR="007B2CBB" w:rsidRPr="007E4988" w:rsidRDefault="007B2CBB" w:rsidP="006F638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BF7D89" w:rsidRPr="00BF7D89">
              <w:rPr>
                <w:sz w:val="20"/>
                <w:szCs w:val="20"/>
              </w:rPr>
              <w:t>W.7.1,</w:t>
            </w:r>
            <w:r w:rsidR="00BF7D89">
              <w:rPr>
                <w:sz w:val="20"/>
                <w:szCs w:val="20"/>
              </w:rPr>
              <w:t xml:space="preserve"> W.7.1.a-e, W.7.10, SL.7.4, SL.7.5, SL.7.6</w:t>
            </w:r>
          </w:p>
        </w:tc>
      </w:tr>
    </w:tbl>
    <w:p w:rsidR="00BA6DAD" w:rsidRDefault="00BA6DAD" w:rsidP="006279FF"/>
    <w:p w:rsidR="00BA6DAD" w:rsidRDefault="00BA6DAD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2"/>
        <w:gridCol w:w="2160"/>
        <w:gridCol w:w="2790"/>
        <w:gridCol w:w="2163"/>
        <w:gridCol w:w="2330"/>
        <w:gridCol w:w="2330"/>
      </w:tblGrid>
      <w:tr w:rsidR="00BA6DAD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BA6DAD" w:rsidRPr="008C064B" w:rsidRDefault="008C064B" w:rsidP="008C064B">
            <w:pPr>
              <w:rPr>
                <w:b/>
                <w:sz w:val="32"/>
                <w:szCs w:val="32"/>
              </w:rPr>
            </w:pPr>
            <w:r w:rsidRPr="008C064B">
              <w:rPr>
                <w:b/>
                <w:sz w:val="32"/>
                <w:szCs w:val="32"/>
              </w:rPr>
              <w:lastRenderedPageBreak/>
              <w:t xml:space="preserve">GRADE 7, </w:t>
            </w:r>
            <w:r w:rsidR="00BA6DAD" w:rsidRPr="008C064B">
              <w:rPr>
                <w:b/>
                <w:sz w:val="32"/>
                <w:szCs w:val="32"/>
              </w:rPr>
              <w:t xml:space="preserve">UNIT </w:t>
            </w:r>
            <w:r w:rsidR="002347F4" w:rsidRPr="008C064B">
              <w:rPr>
                <w:b/>
                <w:sz w:val="32"/>
                <w:szCs w:val="32"/>
              </w:rPr>
              <w:t>3</w:t>
            </w:r>
            <w:r w:rsidR="00525710">
              <w:rPr>
                <w:b/>
                <w:sz w:val="32"/>
                <w:szCs w:val="32"/>
              </w:rPr>
              <w:t xml:space="preserve"> </w:t>
            </w:r>
            <w:r w:rsidRPr="008C064B">
              <w:rPr>
                <w:b/>
                <w:sz w:val="32"/>
                <w:szCs w:val="32"/>
              </w:rPr>
              <w:t xml:space="preserve">: </w:t>
            </w:r>
            <w:r w:rsidR="002347F4" w:rsidRPr="008C064B">
              <w:rPr>
                <w:b/>
                <w:sz w:val="32"/>
                <w:szCs w:val="32"/>
              </w:rPr>
              <w:t>Turning Points</w:t>
            </w:r>
          </w:p>
        </w:tc>
      </w:tr>
      <w:tr w:rsidR="00774A81" w:rsidRPr="00117407" w:rsidTr="00575F33">
        <w:trPr>
          <w:trHeight w:val="297"/>
        </w:trPr>
        <w:tc>
          <w:tcPr>
            <w:tcW w:w="847" w:type="pct"/>
            <w:shd w:val="clear" w:color="auto" w:fill="FFFFFF" w:themeFill="background1"/>
          </w:tcPr>
          <w:p w:rsidR="00774A81" w:rsidRDefault="008C064B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774A81"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2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47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BD379F">
              <w:rPr>
                <w:sz w:val="20"/>
                <w:szCs w:val="20"/>
              </w:rPr>
              <w:t>A Transformation</w:t>
            </w:r>
          </w:p>
          <w:p w:rsidR="00774A81" w:rsidRPr="00CD6D0C" w:rsidRDefault="00774A81" w:rsidP="00BD379F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BD379F" w:rsidRPr="00BD379F">
              <w:rPr>
                <w:sz w:val="20"/>
                <w:szCs w:val="20"/>
              </w:rPr>
              <w:t>Discuss It What sorts of turning points occur in nature and in the human experience?</w:t>
            </w:r>
          </w:p>
        </w:tc>
        <w:tc>
          <w:tcPr>
            <w:tcW w:w="1644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BD379F">
              <w:rPr>
                <w:sz w:val="20"/>
                <w:szCs w:val="20"/>
              </w:rPr>
              <w:t>Explanatory</w:t>
            </w:r>
          </w:p>
          <w:p w:rsidR="00774A81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04713B" w:rsidRPr="0004713B">
              <w:rPr>
                <w:sz w:val="20"/>
                <w:szCs w:val="20"/>
              </w:rPr>
              <w:t>At the Crossroads</w:t>
            </w:r>
            <w:r>
              <w:rPr>
                <w:sz w:val="20"/>
                <w:szCs w:val="20"/>
              </w:rPr>
              <w:t xml:space="preserve"> (Lexile 930) </w:t>
            </w:r>
          </w:p>
          <w:p w:rsidR="00575F33" w:rsidRPr="00CD6D0C" w:rsidRDefault="00575F33" w:rsidP="00774A81">
            <w:pPr>
              <w:rPr>
                <w:sz w:val="20"/>
                <w:szCs w:val="20"/>
              </w:rPr>
            </w:pPr>
          </w:p>
        </w:tc>
      </w:tr>
      <w:tr w:rsidR="00774A81" w:rsidRPr="00117407" w:rsidTr="00B70088">
        <w:trPr>
          <w:trHeight w:val="297"/>
        </w:trPr>
        <w:tc>
          <w:tcPr>
            <w:tcW w:w="5000" w:type="pct"/>
            <w:gridSpan w:val="6"/>
            <w:shd w:val="clear" w:color="auto" w:fill="009644"/>
          </w:tcPr>
          <w:p w:rsidR="00774A81" w:rsidRPr="00A702F5" w:rsidRDefault="00774A81" w:rsidP="00774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BA6DAD" w:rsidRPr="00117407" w:rsidTr="00575F33">
        <w:trPr>
          <w:trHeight w:val="240"/>
        </w:trPr>
        <w:tc>
          <w:tcPr>
            <w:tcW w:w="847" w:type="pct"/>
            <w:tcBorders>
              <w:bottom w:val="single" w:sz="8" w:space="0" w:color="auto"/>
            </w:tcBorders>
            <w:shd w:val="clear" w:color="auto" w:fill="auto"/>
          </w:tcPr>
          <w:p w:rsidR="00BA6DAD" w:rsidRDefault="00BA6DAD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Anchor/Supporting Texts:</w:t>
            </w:r>
          </w:p>
          <w:p w:rsidR="00BA6DAD" w:rsidRDefault="00BA6DAD" w:rsidP="002347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2347F4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347F4" w:rsidRPr="002347F4">
              <w:rPr>
                <w:i/>
                <w:sz w:val="20"/>
                <w:szCs w:val="20"/>
              </w:rPr>
              <w:t>A Christmas Carol: Scrooge and Marley, Act 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="002347F4">
              <w:rPr>
                <w:sz w:val="20"/>
                <w:szCs w:val="20"/>
              </w:rPr>
              <w:t>Israel Horovitz</w:t>
            </w:r>
          </w:p>
          <w:p w:rsidR="00BA6DAD" w:rsidRDefault="002347F4" w:rsidP="00BA6D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(Drama)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47F4">
              <w:rPr>
                <w:i/>
                <w:sz w:val="20"/>
                <w:szCs w:val="20"/>
              </w:rPr>
              <w:t>Christmas Carol: Scrooge and Marley, Act I</w:t>
            </w:r>
            <w:r>
              <w:rPr>
                <w:i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by Israel Horovitz</w:t>
            </w:r>
          </w:p>
          <w:p w:rsidR="00BA6DAD" w:rsidRPr="005A5A8C" w:rsidRDefault="002347F4" w:rsidP="00BA6D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Film:</w:t>
            </w:r>
            <w:r w:rsidR="00BA6DAD">
              <w:rPr>
                <w:sz w:val="20"/>
                <w:szCs w:val="20"/>
              </w:rPr>
              <w:t xml:space="preserve"> </w:t>
            </w:r>
            <w:r w:rsidR="00BA6DAD" w:rsidRPr="001723E6">
              <w:rPr>
                <w:sz w:val="20"/>
                <w:szCs w:val="20"/>
              </w:rPr>
              <w:t xml:space="preserve"> </w:t>
            </w:r>
            <w:r w:rsidRPr="002347F4">
              <w:rPr>
                <w:i/>
                <w:sz w:val="20"/>
                <w:szCs w:val="20"/>
              </w:rPr>
              <w:t xml:space="preserve">from Scrooge </w:t>
            </w:r>
            <w:r>
              <w:rPr>
                <w:sz w:val="20"/>
                <w:szCs w:val="20"/>
              </w:rPr>
              <w:t xml:space="preserve">directed </w:t>
            </w:r>
            <w:r w:rsidR="00BA6DAD">
              <w:rPr>
                <w:sz w:val="20"/>
                <w:szCs w:val="20"/>
              </w:rPr>
              <w:t xml:space="preserve">by </w:t>
            </w:r>
            <w:r w:rsidRPr="002347F4">
              <w:rPr>
                <w:sz w:val="20"/>
                <w:szCs w:val="20"/>
              </w:rPr>
              <w:t>Henry Edwards</w:t>
            </w:r>
          </w:p>
        </w:tc>
        <w:tc>
          <w:tcPr>
            <w:tcW w:w="762" w:type="pct"/>
            <w:tcBorders>
              <w:bottom w:val="single" w:sz="8" w:space="0" w:color="auto"/>
            </w:tcBorders>
            <w:shd w:val="clear" w:color="auto" w:fill="auto"/>
          </w:tcPr>
          <w:p w:rsidR="00BA6DAD" w:rsidRDefault="00BA6DAD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BA6DAD" w:rsidRPr="007B2CBB" w:rsidRDefault="00BA6DAD" w:rsidP="00BA6DAD">
            <w:pPr>
              <w:rPr>
                <w:b/>
                <w:sz w:val="20"/>
                <w:szCs w:val="20"/>
              </w:rPr>
            </w:pPr>
            <w:r w:rsidRPr="007B2CBB">
              <w:rPr>
                <w:b/>
                <w:sz w:val="20"/>
                <w:szCs w:val="20"/>
              </w:rPr>
              <w:t xml:space="preserve">Write an </w:t>
            </w:r>
            <w:r w:rsidR="002347F4">
              <w:rPr>
                <w:b/>
                <w:sz w:val="20"/>
                <w:szCs w:val="20"/>
              </w:rPr>
              <w:t>Informative Essay</w:t>
            </w:r>
          </w:p>
          <w:p w:rsidR="00BA6DAD" w:rsidRDefault="00BA6DAD" w:rsidP="00BA6DAD">
            <w:pPr>
              <w:rPr>
                <w:sz w:val="20"/>
                <w:szCs w:val="20"/>
              </w:rPr>
            </w:pPr>
            <w:r w:rsidRPr="007B2CBB">
              <w:rPr>
                <w:sz w:val="20"/>
                <w:szCs w:val="20"/>
              </w:rPr>
              <w:t xml:space="preserve">Prompt: </w:t>
            </w:r>
            <w:r w:rsidR="002347F4" w:rsidRPr="002347F4">
              <w:rPr>
                <w:sz w:val="20"/>
                <w:szCs w:val="20"/>
              </w:rPr>
              <w:t>How does Scrooge’s character transform over the course of the play?</w:t>
            </w:r>
          </w:p>
          <w:p w:rsidR="002347F4" w:rsidRPr="007B2CBB" w:rsidRDefault="002347F4" w:rsidP="00BA6DAD">
            <w:pPr>
              <w:rPr>
                <w:b/>
                <w:sz w:val="20"/>
                <w:szCs w:val="20"/>
              </w:rPr>
            </w:pPr>
          </w:p>
          <w:p w:rsidR="00BA6DAD" w:rsidRPr="007B2CBB" w:rsidRDefault="00BA6DAD" w:rsidP="00BA6DAD">
            <w:pPr>
              <w:rPr>
                <w:sz w:val="20"/>
                <w:szCs w:val="20"/>
              </w:rPr>
            </w:pPr>
            <w:r w:rsidRPr="007B2CBB">
              <w:rPr>
                <w:sz w:val="20"/>
                <w:szCs w:val="20"/>
              </w:rPr>
              <w:t>Language Development: Conventions</w:t>
            </w:r>
          </w:p>
        </w:tc>
        <w:tc>
          <w:tcPr>
            <w:tcW w:w="984" w:type="pct"/>
            <w:tcBorders>
              <w:bottom w:val="single" w:sz="8" w:space="0" w:color="auto"/>
            </w:tcBorders>
            <w:shd w:val="clear" w:color="auto" w:fill="auto"/>
          </w:tcPr>
          <w:p w:rsidR="00BA6DAD" w:rsidRPr="00673082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673082">
              <w:rPr>
                <w:b/>
                <w:sz w:val="20"/>
                <w:szCs w:val="20"/>
              </w:rPr>
              <w:t>Whole-Class Learning Strategies: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BA6DAD" w:rsidRPr="00556B21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8A101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FE3E8B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auto"/>
          </w:tcPr>
          <w:p w:rsidR="00BA6DAD" w:rsidRDefault="00BA6DAD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BA6DAD" w:rsidRPr="009E00CB" w:rsidRDefault="002347F4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cause a sudden change in someone’s life</w:t>
            </w:r>
            <w:r w:rsidR="00BA6DAD">
              <w:rPr>
                <w:sz w:val="20"/>
                <w:szCs w:val="20"/>
              </w:rPr>
              <w:t>?</w:t>
            </w:r>
            <w:r w:rsidR="00BA6DAD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4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A6DAD" w:rsidRDefault="007A7971" w:rsidP="00BA6DAD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BA6DAD" w:rsidRPr="006F638F" w:rsidRDefault="00BA6DAD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347F4">
              <w:rPr>
                <w:sz w:val="20"/>
                <w:szCs w:val="20"/>
              </w:rPr>
              <w:t>226</w:t>
            </w:r>
          </w:p>
          <w:p w:rsidR="00BA6DAD" w:rsidRPr="00CD1B5F" w:rsidRDefault="002347F4" w:rsidP="003F7B0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Rea</w:t>
            </w:r>
            <w:r w:rsidR="00CD1B5F" w:rsidRPr="00CD1B5F">
              <w:rPr>
                <w:sz w:val="20"/>
                <w:szCs w:val="20"/>
              </w:rPr>
              <w:t xml:space="preserve">d and explain explanatory texts. </w:t>
            </w:r>
            <w:r w:rsidR="00BA6DAD" w:rsidRPr="00CD1B5F">
              <w:rPr>
                <w:b/>
                <w:sz w:val="20"/>
                <w:szCs w:val="20"/>
              </w:rPr>
              <w:t>RI.7.</w:t>
            </w:r>
            <w:r w:rsidRPr="00CD1B5F">
              <w:rPr>
                <w:b/>
                <w:sz w:val="20"/>
                <w:szCs w:val="20"/>
              </w:rPr>
              <w:t>1</w:t>
            </w:r>
          </w:p>
          <w:p w:rsidR="00BA6DAD" w:rsidRPr="00CD1B5F" w:rsidRDefault="00BA6DAD" w:rsidP="003F7B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Expand Knowledge and use of academic and </w:t>
            </w:r>
            <w:proofErr w:type="gramStart"/>
            <w:r w:rsidR="00AE5594">
              <w:rPr>
                <w:sz w:val="20"/>
                <w:szCs w:val="20"/>
              </w:rPr>
              <w:t>c</w:t>
            </w:r>
            <w:r w:rsidRPr="00CD1B5F">
              <w:rPr>
                <w:sz w:val="20"/>
                <w:szCs w:val="20"/>
              </w:rPr>
              <w:t xml:space="preserve">oncept </w:t>
            </w:r>
            <w:r w:rsidR="002347F4" w:rsidRPr="00CD1B5F">
              <w:rPr>
                <w:sz w:val="20"/>
                <w:szCs w:val="20"/>
              </w:rPr>
              <w:t xml:space="preserve"> </w:t>
            </w:r>
            <w:r w:rsidR="00AE5594">
              <w:rPr>
                <w:sz w:val="20"/>
                <w:szCs w:val="20"/>
              </w:rPr>
              <w:t>v</w:t>
            </w:r>
            <w:r w:rsidR="002347F4" w:rsidRPr="00CD1B5F">
              <w:rPr>
                <w:sz w:val="20"/>
                <w:szCs w:val="20"/>
              </w:rPr>
              <w:t>ocabulary</w:t>
            </w:r>
            <w:proofErr w:type="gramEnd"/>
            <w:r w:rsidR="00CD1B5F">
              <w:rPr>
                <w:sz w:val="20"/>
                <w:szCs w:val="20"/>
              </w:rPr>
              <w:t>.</w:t>
            </w:r>
            <w:r w:rsidR="002347F4" w:rsidRPr="00CD1B5F">
              <w:rPr>
                <w:sz w:val="20"/>
                <w:szCs w:val="20"/>
              </w:rPr>
              <w:t xml:space="preserve"> </w:t>
            </w:r>
            <w:r w:rsidR="00AE5594" w:rsidRPr="00AE5594">
              <w:rPr>
                <w:b/>
                <w:sz w:val="20"/>
                <w:szCs w:val="20"/>
              </w:rPr>
              <w:t>RL.7.4,</w:t>
            </w:r>
            <w:r w:rsidR="00AE5594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RI.7.4</w:t>
            </w:r>
          </w:p>
          <w:p w:rsidR="00BA6DAD" w:rsidRPr="00CD1B5F" w:rsidRDefault="00BA6DAD" w:rsidP="003F7B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Write an </w:t>
            </w:r>
            <w:r w:rsidR="002347F4" w:rsidRPr="00CD1B5F">
              <w:rPr>
                <w:sz w:val="20"/>
                <w:szCs w:val="20"/>
              </w:rPr>
              <w:t>explanatory text to examine a topic and convey ideas</w:t>
            </w:r>
            <w:r w:rsidR="00CD1B5F" w:rsidRPr="00CD1B5F">
              <w:rPr>
                <w:sz w:val="20"/>
                <w:szCs w:val="20"/>
              </w:rPr>
              <w:t xml:space="preserve">. </w:t>
            </w:r>
            <w:r w:rsidRPr="00CD1B5F">
              <w:rPr>
                <w:b/>
                <w:sz w:val="20"/>
                <w:szCs w:val="20"/>
              </w:rPr>
              <w:t>W.</w:t>
            </w:r>
            <w:r w:rsidR="002347F4" w:rsidRPr="00CD1B5F">
              <w:rPr>
                <w:b/>
                <w:sz w:val="20"/>
                <w:szCs w:val="20"/>
              </w:rPr>
              <w:t>7.2</w:t>
            </w:r>
          </w:p>
          <w:p w:rsidR="00BA6DAD" w:rsidRPr="00CD1B5F" w:rsidRDefault="00BA6DAD" w:rsidP="003F7B0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Conduct research projects of various lengt</w:t>
            </w:r>
            <w:r w:rsidR="002347F4" w:rsidRPr="00CD1B5F">
              <w:rPr>
                <w:sz w:val="20"/>
                <w:szCs w:val="20"/>
              </w:rPr>
              <w:t>h</w:t>
            </w:r>
            <w:r w:rsidRPr="00CD1B5F">
              <w:rPr>
                <w:sz w:val="20"/>
                <w:szCs w:val="20"/>
              </w:rPr>
              <w:t xml:space="preserve">s to explore a topic and clarify meaning. </w:t>
            </w:r>
            <w:r w:rsidRPr="00CD1B5F">
              <w:rPr>
                <w:b/>
                <w:sz w:val="20"/>
                <w:szCs w:val="20"/>
              </w:rPr>
              <w:t>W.7.7</w:t>
            </w:r>
          </w:p>
          <w:p w:rsidR="00BA6DAD" w:rsidRPr="00CD1B5F" w:rsidRDefault="002347F4" w:rsidP="003F7B0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Choose language that expresses ideas precisely and concisely, recognizing and eliminating wordiness and redundancy</w:t>
            </w:r>
            <w:r w:rsidR="00CD1B5F">
              <w:rPr>
                <w:sz w:val="20"/>
                <w:szCs w:val="20"/>
              </w:rPr>
              <w:t xml:space="preserve">. </w:t>
            </w:r>
            <w:r w:rsidR="00BA6DAD" w:rsidRPr="00CD1B5F">
              <w:rPr>
                <w:b/>
                <w:sz w:val="20"/>
                <w:szCs w:val="20"/>
              </w:rPr>
              <w:t>L.7.</w:t>
            </w:r>
            <w:r w:rsidRPr="00CD1B5F">
              <w:rPr>
                <w:b/>
                <w:sz w:val="20"/>
                <w:szCs w:val="20"/>
              </w:rPr>
              <w:t>3.a</w:t>
            </w:r>
          </w:p>
          <w:p w:rsidR="00BA6DAD" w:rsidRPr="00CD1B5F" w:rsidRDefault="00BA6DAD" w:rsidP="003F7B0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your team to build on the ideas of others, develop consensus, and communicate</w:t>
            </w:r>
            <w:r w:rsidR="00CD1B5F" w:rsidRPr="00CD1B5F">
              <w:rPr>
                <w:sz w:val="20"/>
                <w:szCs w:val="20"/>
              </w:rPr>
              <w:t xml:space="preserve">.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Integrate audio, visuals, an</w:t>
            </w:r>
            <w:r w:rsidR="00CD1B5F">
              <w:rPr>
                <w:sz w:val="20"/>
                <w:szCs w:val="20"/>
              </w:rPr>
              <w:t xml:space="preserve">d text in presentations. </w:t>
            </w:r>
            <w:r w:rsidRPr="00CD1B5F">
              <w:rPr>
                <w:b/>
                <w:sz w:val="20"/>
                <w:szCs w:val="20"/>
              </w:rPr>
              <w:t>SL.7.5</w:t>
            </w:r>
          </w:p>
          <w:p w:rsidR="00575F33" w:rsidRPr="00CD1B5F" w:rsidRDefault="00575F33" w:rsidP="00575F3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A6DAD" w:rsidRPr="00117407" w:rsidTr="00BA6DAD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E52176" w:rsidRPr="00117407" w:rsidTr="00E52176">
        <w:tc>
          <w:tcPr>
            <w:tcW w:w="1609" w:type="pct"/>
            <w:gridSpan w:val="2"/>
            <w:tcBorders>
              <w:bottom w:val="single" w:sz="8" w:space="0" w:color="auto"/>
            </w:tcBorders>
          </w:tcPr>
          <w:p w:rsidR="00E52176" w:rsidRPr="009E00CB" w:rsidRDefault="00E52176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E52176" w:rsidRPr="00393523" w:rsidRDefault="00E52176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RL.7.1, RL.7.2, RL.7.3, RL.7.5, </w:t>
            </w:r>
            <w:r w:rsidRPr="00215552">
              <w:rPr>
                <w:sz w:val="20"/>
                <w:szCs w:val="20"/>
              </w:rPr>
              <w:t>RL.7.7</w:t>
            </w:r>
          </w:p>
          <w:p w:rsidR="00E52176" w:rsidRDefault="00E52176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52176" w:rsidRPr="001723E6" w:rsidRDefault="00E52176" w:rsidP="00CD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single" w:sz="8" w:space="0" w:color="auto"/>
            </w:tcBorders>
          </w:tcPr>
          <w:p w:rsidR="00E52176" w:rsidRPr="009E00CB" w:rsidRDefault="00E52176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E52176" w:rsidRPr="00393523" w:rsidRDefault="00E52176" w:rsidP="00AE5594">
            <w:pPr>
              <w:rPr>
                <w:sz w:val="20"/>
                <w:szCs w:val="20"/>
              </w:rPr>
            </w:pPr>
            <w:r w:rsidRPr="00215552">
              <w:rPr>
                <w:sz w:val="20"/>
                <w:szCs w:val="20"/>
              </w:rPr>
              <w:t>SL.7.1.a–d</w:t>
            </w:r>
            <w:r>
              <w:rPr>
                <w:sz w:val="20"/>
                <w:szCs w:val="20"/>
              </w:rPr>
              <w:t xml:space="preserve">, </w:t>
            </w:r>
            <w:r w:rsidRPr="00215552">
              <w:rPr>
                <w:sz w:val="20"/>
                <w:szCs w:val="20"/>
              </w:rPr>
              <w:t>SL.7.2</w:t>
            </w:r>
            <w:r>
              <w:rPr>
                <w:sz w:val="20"/>
                <w:szCs w:val="20"/>
              </w:rPr>
              <w:t>, SL.7.4, SL.7.5</w:t>
            </w:r>
          </w:p>
        </w:tc>
        <w:tc>
          <w:tcPr>
            <w:tcW w:w="763" w:type="pct"/>
            <w:tcBorders>
              <w:bottom w:val="single" w:sz="8" w:space="0" w:color="auto"/>
            </w:tcBorders>
          </w:tcPr>
          <w:p w:rsidR="00E52176" w:rsidRPr="009E00CB" w:rsidRDefault="00E52176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E52176" w:rsidRPr="00393523" w:rsidRDefault="00E52176" w:rsidP="00AE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L.7.1.a, L.7.1.b, </w:t>
            </w:r>
            <w:r w:rsidRPr="00215552">
              <w:rPr>
                <w:sz w:val="20"/>
                <w:szCs w:val="20"/>
              </w:rPr>
              <w:t xml:space="preserve">L.7.3, L.7.3.a, </w:t>
            </w:r>
            <w:r>
              <w:rPr>
                <w:sz w:val="20"/>
                <w:szCs w:val="20"/>
              </w:rPr>
              <w:t>L.7.4.b, L.7.4.c, L.7.6</w:t>
            </w:r>
          </w:p>
        </w:tc>
        <w:tc>
          <w:tcPr>
            <w:tcW w:w="822" w:type="pct"/>
            <w:tcBorders>
              <w:bottom w:val="single" w:sz="8" w:space="0" w:color="auto"/>
            </w:tcBorders>
          </w:tcPr>
          <w:p w:rsidR="00E52176" w:rsidRDefault="00E52176" w:rsidP="00CD1B5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E52176" w:rsidRPr="00634C16" w:rsidRDefault="00E52176" w:rsidP="00575F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W.7.1.a-e, </w:t>
            </w:r>
            <w:r w:rsidRPr="00215552">
              <w:rPr>
                <w:sz w:val="20"/>
                <w:szCs w:val="20"/>
              </w:rPr>
              <w:t>W.7.2.a–f</w:t>
            </w:r>
            <w:r>
              <w:rPr>
                <w:sz w:val="20"/>
                <w:szCs w:val="20"/>
              </w:rPr>
              <w:t xml:space="preserve">, </w:t>
            </w:r>
            <w:r w:rsidRPr="00215552">
              <w:rPr>
                <w:sz w:val="20"/>
                <w:szCs w:val="20"/>
              </w:rPr>
              <w:t>W.7.5, W.7.6, W.7.7</w:t>
            </w:r>
            <w:r>
              <w:rPr>
                <w:sz w:val="20"/>
                <w:szCs w:val="20"/>
              </w:rPr>
              <w:t>, W.7.10</w:t>
            </w:r>
          </w:p>
        </w:tc>
        <w:tc>
          <w:tcPr>
            <w:tcW w:w="822" w:type="pct"/>
            <w:tcBorders>
              <w:bottom w:val="single" w:sz="8" w:space="0" w:color="auto"/>
            </w:tcBorders>
          </w:tcPr>
          <w:p w:rsidR="00E52176" w:rsidRPr="00040CE6" w:rsidRDefault="00E52176" w:rsidP="00E52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BA6DAD" w:rsidRPr="00785E7A" w:rsidRDefault="00BA6DAD" w:rsidP="00BA6DAD">
      <w:pPr>
        <w:jc w:val="center"/>
        <w:rPr>
          <w:b/>
          <w:sz w:val="8"/>
          <w:szCs w:val="8"/>
        </w:rPr>
      </w:pPr>
    </w:p>
    <w:p w:rsidR="006043A6" w:rsidRDefault="006043A6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580"/>
        <w:gridCol w:w="1621"/>
        <w:gridCol w:w="1621"/>
        <w:gridCol w:w="1800"/>
        <w:gridCol w:w="1590"/>
        <w:gridCol w:w="3173"/>
      </w:tblGrid>
      <w:tr w:rsidR="00BA6DAD" w:rsidRPr="00117407" w:rsidTr="00B70088">
        <w:tc>
          <w:tcPr>
            <w:tcW w:w="5000" w:type="pct"/>
            <w:gridSpan w:val="7"/>
            <w:shd w:val="clear" w:color="auto" w:fill="009644"/>
          </w:tcPr>
          <w:p w:rsidR="00BA6DAD" w:rsidRDefault="00BA6DAD" w:rsidP="00E2042A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="008C064B">
              <w:rPr>
                <w:b/>
                <w:sz w:val="24"/>
                <w:szCs w:val="24"/>
              </w:rPr>
              <w:t xml:space="preserve">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347F4">
              <w:rPr>
                <w:b/>
                <w:sz w:val="24"/>
                <w:szCs w:val="24"/>
              </w:rPr>
              <w:t>Turning Points</w:t>
            </w:r>
          </w:p>
        </w:tc>
      </w:tr>
      <w:tr w:rsidR="00BA6DAD" w:rsidRPr="00117407" w:rsidTr="0030317B">
        <w:tc>
          <w:tcPr>
            <w:tcW w:w="2688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30317B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C571F1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4-9 </w:t>
            </w:r>
          </w:p>
        </w:tc>
      </w:tr>
      <w:tr w:rsidR="0030317B" w:rsidRPr="00117407" w:rsidTr="0030317B">
        <w:tc>
          <w:tcPr>
            <w:tcW w:w="637" w:type="pct"/>
          </w:tcPr>
          <w:p w:rsidR="0030317B" w:rsidRDefault="0030317B" w:rsidP="00F91725">
            <w:pPr>
              <w:rPr>
                <w:b/>
                <w:sz w:val="20"/>
                <w:szCs w:val="20"/>
              </w:rPr>
            </w:pPr>
            <w:r w:rsidRPr="00215552">
              <w:rPr>
                <w:b/>
                <w:sz w:val="20"/>
                <w:szCs w:val="20"/>
              </w:rPr>
              <w:t>A Christmas Carol: Scrooge and Marley, Act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TG p. 234-263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30317B" w:rsidRPr="000A608A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236: Look for words that describe someone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238: Look for dialogue where Scrooge says one thing but means another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241: Look for words not used when talking to friends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242: Read stage directions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245: Highlight text that creates an image of Marley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247: Analyze Characterization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248: Notice text that creates image of eyes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251: Note ellipses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252: Analyze character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254: Notice words that are not standard English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257: Words that indirectly refer to the past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258: Analyze character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215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215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21555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3031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RL.7.3, RL.7.4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30317B" w:rsidRPr="00273D0C" w:rsidRDefault="0030317B" w:rsidP="0030317B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:rsidR="0030317B" w:rsidRPr="000A608A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260: </w:t>
            </w:r>
          </w:p>
          <w:p w:rsidR="0030317B" w:rsidRDefault="0030317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</w:p>
          <w:p w:rsidR="0030317B" w:rsidRDefault="0030317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</w:t>
            </w:r>
          </w:p>
          <w:p w:rsidR="0030317B" w:rsidRDefault="0030317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Reconstruct</w:t>
            </w:r>
          </w:p>
          <w:p w:rsidR="0030317B" w:rsidRDefault="0030317B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Essential Question</w:t>
            </w: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Pr="001D4FD4" w:rsidRDefault="008E2F99" w:rsidP="001D4FD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317B" w:rsidRPr="001D4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30317B" w:rsidRPr="000A608A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261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Dialogue in Drama: </w:t>
            </w: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conflict</w:t>
            </w: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Pr="00FE3E8B" w:rsidRDefault="0030317B" w:rsidP="00A42CD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RL.7.</w:t>
            </w:r>
            <w:r>
              <w:rPr>
                <w:sz w:val="20"/>
                <w:szCs w:val="20"/>
              </w:rPr>
              <w:t>3, RL.7.5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30317B" w:rsidRPr="00A42CD0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TG p. 262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>Words relate</w:t>
            </w:r>
            <w:r>
              <w:rPr>
                <w:sz w:val="20"/>
                <w:szCs w:val="20"/>
              </w:rPr>
              <w:t xml:space="preserve">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to Scrooge’s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character and </w:t>
            </w:r>
          </w:p>
          <w:p w:rsidR="0030317B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>personality: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covetous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morose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resolute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impossible </w:t>
            </w:r>
          </w:p>
          <w:p w:rsidR="0030317B" w:rsidRPr="00A42CD0" w:rsidRDefault="0030317B" w:rsidP="00A42CD0">
            <w:pPr>
              <w:pStyle w:val="ListParagraph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malcontent </w:t>
            </w: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miser </w:t>
            </w: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prefix: mal-</w:t>
            </w:r>
          </w:p>
          <w:p w:rsidR="0030317B" w:rsidRPr="00FE3E8B" w:rsidRDefault="0030317B" w:rsidP="00A42CD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30317B" w:rsidRPr="00FE3E8B" w:rsidRDefault="0030317B" w:rsidP="00A42CD0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7.4</w:t>
            </w:r>
            <w:r w:rsidRPr="00FE3E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a, L.7.4.b</w:t>
            </w:r>
          </w:p>
        </w:tc>
        <w:tc>
          <w:tcPr>
            <w:tcW w:w="560" w:type="pct"/>
            <w:vMerge w:val="restart"/>
          </w:tcPr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263</w:t>
            </w:r>
          </w:p>
          <w:p w:rsidR="0030317B" w:rsidRDefault="0030317B" w:rsidP="00A42CD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A42CD0">
              <w:rPr>
                <w:sz w:val="20"/>
                <w:szCs w:val="20"/>
              </w:rPr>
              <w:t xml:space="preserve">Subject-Verb Agreement </w:t>
            </w: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Subject</w:t>
            </w: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0317B" w:rsidRPr="00FE3E8B" w:rsidRDefault="0030317B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</w:t>
            </w:r>
          </w:p>
        </w:tc>
        <w:tc>
          <w:tcPr>
            <w:tcW w:w="1118" w:type="pct"/>
            <w:vMerge w:val="restart"/>
          </w:tcPr>
          <w:p w:rsidR="0030317B" w:rsidRPr="00F929E5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0317B" w:rsidRPr="00117407" w:rsidTr="0030317B">
        <w:tc>
          <w:tcPr>
            <w:tcW w:w="637" w:type="pct"/>
          </w:tcPr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play is about, what happens, where and when it happens and why those involved react as they do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30317B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0317B" w:rsidRPr="00124A37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909" w:type="pct"/>
            <w:vMerge/>
            <w:shd w:val="clear" w:color="auto" w:fill="auto"/>
          </w:tcPr>
          <w:p w:rsidR="0030317B" w:rsidRPr="001041FF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30317B" w:rsidRPr="00193352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30317B" w:rsidRPr="00193352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30317B" w:rsidRPr="00193352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30317B" w:rsidRPr="00193352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30317B" w:rsidRPr="00193352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0317B" w:rsidRDefault="0030317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580"/>
        <w:gridCol w:w="1621"/>
        <w:gridCol w:w="1621"/>
        <w:gridCol w:w="1428"/>
        <w:gridCol w:w="1961"/>
        <w:gridCol w:w="1774"/>
        <w:gridCol w:w="1399"/>
      </w:tblGrid>
      <w:tr w:rsidR="00BA6DAD" w:rsidRPr="00117407" w:rsidTr="0030317B">
        <w:tc>
          <w:tcPr>
            <w:tcW w:w="2688" w:type="pct"/>
            <w:gridSpan w:val="4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194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  <w:gridSpan w:val="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C571F1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10-12 </w:t>
            </w:r>
          </w:p>
        </w:tc>
      </w:tr>
      <w:tr w:rsidR="00BA6DAD" w:rsidRPr="00117407" w:rsidTr="0030317B">
        <w:tc>
          <w:tcPr>
            <w:tcW w:w="637" w:type="pct"/>
          </w:tcPr>
          <w:p w:rsidR="00F91725" w:rsidRPr="00F91725" w:rsidRDefault="00F91725" w:rsidP="00F91725">
            <w:pPr>
              <w:rPr>
                <w:b/>
                <w:sz w:val="20"/>
                <w:szCs w:val="20"/>
              </w:rPr>
            </w:pPr>
            <w:r w:rsidRPr="00F91725">
              <w:rPr>
                <w:b/>
                <w:sz w:val="20"/>
                <w:szCs w:val="20"/>
              </w:rPr>
              <w:t>A Christmas Carol: Scrooge</w:t>
            </w:r>
          </w:p>
          <w:p w:rsidR="00BA6DAD" w:rsidRDefault="00F91725" w:rsidP="00F91725">
            <w:pPr>
              <w:rPr>
                <w:b/>
                <w:sz w:val="20"/>
                <w:szCs w:val="20"/>
              </w:rPr>
            </w:pPr>
            <w:r w:rsidRPr="00F91725">
              <w:rPr>
                <w:b/>
                <w:sz w:val="20"/>
                <w:szCs w:val="20"/>
              </w:rPr>
              <w:t xml:space="preserve">and Marley, Act </w:t>
            </w:r>
            <w:r>
              <w:rPr>
                <w:b/>
                <w:sz w:val="20"/>
                <w:szCs w:val="20"/>
              </w:rPr>
              <w:t>I</w:t>
            </w:r>
            <w:r w:rsidRPr="00F91725">
              <w:rPr>
                <w:b/>
                <w:sz w:val="20"/>
                <w:szCs w:val="20"/>
              </w:rPr>
              <w:t>I</w:t>
            </w:r>
            <w:r w:rsidR="00BA6DAD">
              <w:rPr>
                <w:b/>
                <w:sz w:val="20"/>
                <w:szCs w:val="20"/>
              </w:rPr>
              <w:t xml:space="preserve">: TG p. </w:t>
            </w:r>
            <w:r>
              <w:rPr>
                <w:b/>
                <w:sz w:val="20"/>
                <w:szCs w:val="20"/>
              </w:rPr>
              <w:t>264-297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F91725">
              <w:rPr>
                <w:sz w:val="20"/>
                <w:szCs w:val="20"/>
              </w:rPr>
              <w:t>267</w:t>
            </w:r>
            <w:r>
              <w:rPr>
                <w:sz w:val="20"/>
                <w:szCs w:val="20"/>
              </w:rPr>
              <w:t xml:space="preserve">: </w:t>
            </w:r>
            <w:r w:rsidR="00F91725">
              <w:rPr>
                <w:sz w:val="20"/>
                <w:szCs w:val="20"/>
              </w:rPr>
              <w:t>Highlight a word that’s no longer used the same way</w:t>
            </w:r>
          </w:p>
          <w:p w:rsidR="00F91725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269: Analyze characterization</w:t>
            </w:r>
          </w:p>
          <w:p w:rsidR="00F91725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270: Notice unrecognizable phrases</w:t>
            </w:r>
          </w:p>
          <w:p w:rsidR="00F91725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272: Find 3 adjectives that describe Scrooge</w:t>
            </w:r>
          </w:p>
          <w:p w:rsidR="00F91725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274: </w:t>
            </w:r>
            <w:r w:rsidR="00215518">
              <w:rPr>
                <w:sz w:val="20"/>
                <w:szCs w:val="20"/>
              </w:rPr>
              <w:t>Notice words spelled differently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277: Read stage directions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279: Look for word printed differently from others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281: Recognize text as sounds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283: Look for words in italics and brackets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285: Analyze Characterization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286: analyze Figurative Language</w:t>
            </w:r>
          </w:p>
          <w:p w:rsid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288-289:  Look for words in italics and brackets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290: Analyze Conflict</w:t>
            </w:r>
          </w:p>
          <w:p w:rsidR="00CD1B5F" w:rsidRDefault="00CD1B5F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D1B5F" w:rsidRDefault="00CD1B5F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D4FD4" w:rsidRPr="00273D0C" w:rsidRDefault="00215518" w:rsidP="00E5217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RL.7.3, RL.7.5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A6DAD" w:rsidRPr="000A608A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215518">
              <w:rPr>
                <w:b/>
                <w:sz w:val="20"/>
                <w:szCs w:val="20"/>
              </w:rPr>
              <w:t>Text</w:t>
            </w:r>
          </w:p>
          <w:p w:rsidR="00BA6DAD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BA6DAD">
              <w:rPr>
                <w:sz w:val="20"/>
                <w:szCs w:val="20"/>
              </w:rPr>
              <w:t xml:space="preserve"> p. </w:t>
            </w:r>
            <w:r w:rsidR="00215518">
              <w:rPr>
                <w:sz w:val="20"/>
                <w:szCs w:val="20"/>
              </w:rPr>
              <w:t>292</w:t>
            </w:r>
            <w:r w:rsidR="00BA6DAD">
              <w:rPr>
                <w:sz w:val="20"/>
                <w:szCs w:val="20"/>
              </w:rPr>
              <w:t xml:space="preserve"> </w:t>
            </w:r>
          </w:p>
          <w:p w:rsidR="00BA6DAD" w:rsidRDefault="0021551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</w:t>
            </w:r>
          </w:p>
          <w:p w:rsidR="00BA6DAD" w:rsidRDefault="0021551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</w:p>
          <w:p w:rsidR="00215518" w:rsidRDefault="00215518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Characterize</w:t>
            </w:r>
          </w:p>
          <w:p w:rsidR="00BA6DAD" w:rsidRDefault="00BA6DA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Pr="00215518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RL.7.2, RL.7.3, RL.7.5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BA6DAD" w:rsidRPr="000A608A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215518">
              <w:rPr>
                <w:sz w:val="20"/>
                <w:szCs w:val="20"/>
              </w:rPr>
              <w:t>293</w:t>
            </w:r>
          </w:p>
          <w:p w:rsidR="00215518" w:rsidRP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Stage Directions</w:t>
            </w:r>
            <w:r>
              <w:rPr>
                <w:sz w:val="20"/>
                <w:szCs w:val="20"/>
              </w:rPr>
              <w:t>:</w:t>
            </w:r>
          </w:p>
          <w:p w:rsidR="00215518" w:rsidRP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Script</w:t>
            </w:r>
          </w:p>
          <w:p w:rsidR="00215518" w:rsidRPr="00215518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Dialogue</w:t>
            </w:r>
          </w:p>
          <w:p w:rsidR="00BA6DAD" w:rsidRDefault="00215518" w:rsidP="002155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Stage direction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Pr="008A101E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215518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FF7866" w:rsidRDefault="00FF78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A6DAD" w:rsidRDefault="0021551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RL.7.3, RL.7.5</w:t>
            </w:r>
          </w:p>
          <w:p w:rsidR="001D4FD4" w:rsidRPr="00FE3E8B" w:rsidRDefault="00E5217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BA6DAD" w:rsidRPr="002B5695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B5695">
              <w:rPr>
                <w:b/>
                <w:sz w:val="20"/>
                <w:szCs w:val="20"/>
              </w:rPr>
              <w:t>Concept Vocabulary and Word Study</w:t>
            </w:r>
          </w:p>
          <w:p w:rsidR="00215518" w:rsidRPr="002B5695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TG p. 294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Words relate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to Scrooge’s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transforming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character and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personality:</w:t>
            </w:r>
          </w:p>
          <w:p w:rsidR="002B5695" w:rsidRPr="002B5695" w:rsidRDefault="002B5695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Parallel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Altered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Strive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Dispelled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Earnest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Infinitely</w:t>
            </w:r>
          </w:p>
          <w:p w:rsidR="00BA6DAD" w:rsidRPr="002B5695" w:rsidRDefault="00BA6DAD" w:rsidP="00BA6DA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TG p. 294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Greek </w:t>
            </w:r>
            <w:r w:rsidR="002B5695" w:rsidRPr="002B5695">
              <w:rPr>
                <w:sz w:val="20"/>
                <w:szCs w:val="20"/>
              </w:rPr>
              <w:t xml:space="preserve">prefix: </w:t>
            </w:r>
            <w:r w:rsidRPr="002B5695">
              <w:rPr>
                <w:sz w:val="20"/>
                <w:szCs w:val="20"/>
              </w:rPr>
              <w:t>-para-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F55D8" w:rsidRPr="002B5695" w:rsidRDefault="00CF55D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L.7.4.b, L.7.4.c</w:t>
            </w:r>
          </w:p>
        </w:tc>
        <w:tc>
          <w:tcPr>
            <w:tcW w:w="691" w:type="pct"/>
            <w:vMerge w:val="restart"/>
          </w:tcPr>
          <w:p w:rsidR="00BA6DAD" w:rsidRPr="002B5695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2B5695">
              <w:rPr>
                <w:b/>
                <w:sz w:val="20"/>
                <w:szCs w:val="20"/>
              </w:rPr>
              <w:t>Conventions</w:t>
            </w:r>
          </w:p>
          <w:p w:rsidR="00215518" w:rsidRPr="002B5695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TG p. 29</w:t>
            </w:r>
            <w:r w:rsidR="001D4FD4">
              <w:rPr>
                <w:sz w:val="20"/>
                <w:szCs w:val="20"/>
              </w:rPr>
              <w:t>5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Sentence Structures: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Simple sentence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Compound sentence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Complex sentence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 xml:space="preserve">Compound-complex </w:t>
            </w:r>
          </w:p>
          <w:p w:rsidR="00215518" w:rsidRPr="002B5695" w:rsidRDefault="00215518" w:rsidP="0021551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B5695">
              <w:rPr>
                <w:sz w:val="20"/>
                <w:szCs w:val="20"/>
              </w:rPr>
              <w:t>Independent clauses</w:t>
            </w:r>
          </w:p>
          <w:p w:rsidR="00BA6DAD" w:rsidRPr="002B5695" w:rsidRDefault="00BA6DAD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215518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F55D8" w:rsidRPr="002B5695" w:rsidRDefault="00CF55D8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A6DAD" w:rsidRPr="002B5695" w:rsidRDefault="00BA6DA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1D4FD4" w:rsidRPr="002B5695" w:rsidRDefault="002B5695" w:rsidP="00E52176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L.7.1.</w:t>
            </w:r>
            <w:r w:rsidR="00215518" w:rsidRPr="002B5695">
              <w:rPr>
                <w:sz w:val="20"/>
                <w:szCs w:val="20"/>
              </w:rPr>
              <w:t>b</w:t>
            </w:r>
            <w:r w:rsidR="00E52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vMerge w:val="restar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to </w:t>
            </w:r>
            <w:r w:rsidR="00215518">
              <w:rPr>
                <w:b/>
                <w:sz w:val="20"/>
                <w:szCs w:val="20"/>
              </w:rPr>
              <w:t>Sources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296</w:t>
            </w:r>
          </w:p>
          <w:p w:rsidR="00215518" w:rsidRP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Explanatory Essay</w:t>
            </w: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F55D8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Pr="00273D0C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W.7.2.a–f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297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 Costume Plan</w:t>
            </w: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F55D8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215518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BA6DAD" w:rsidRDefault="00215518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215518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 xml:space="preserve">, </w:t>
            </w:r>
            <w:r w:rsidRPr="00215518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215518">
              <w:rPr>
                <w:sz w:val="20"/>
                <w:szCs w:val="20"/>
              </w:rPr>
              <w:t>SL.7.5</w:t>
            </w:r>
          </w:p>
          <w:p w:rsidR="0030317B" w:rsidRPr="00F929E5" w:rsidRDefault="0030317B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F91725" w:rsidRPr="00117407" w:rsidTr="0030317B">
        <w:tc>
          <w:tcPr>
            <w:tcW w:w="637" w:type="pct"/>
          </w:tcPr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story is about, what happens, where and when it happens and why those involved react as they do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F91725" w:rsidRDefault="00F91725" w:rsidP="008960E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2042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ideas</w:t>
            </w:r>
            <w:proofErr w:type="spellEnd"/>
            <w:r>
              <w:rPr>
                <w:sz w:val="20"/>
                <w:szCs w:val="20"/>
              </w:rPr>
              <w:t xml:space="preserve"> within selection to what you already know and have read</w:t>
            </w:r>
          </w:p>
          <w:p w:rsidR="00F91725" w:rsidRPr="00124A37" w:rsidRDefault="00F91725" w:rsidP="00F91725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909" w:type="pct"/>
            <w:vMerge/>
            <w:shd w:val="clear" w:color="auto" w:fill="auto"/>
          </w:tcPr>
          <w:p w:rsidR="00F91725" w:rsidRPr="001041FF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:rsidR="00F91725" w:rsidRPr="00193352" w:rsidRDefault="00F91725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0317B" w:rsidRDefault="0030317B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580"/>
        <w:gridCol w:w="1621"/>
        <w:gridCol w:w="1263"/>
        <w:gridCol w:w="358"/>
        <w:gridCol w:w="3389"/>
        <w:gridCol w:w="3173"/>
      </w:tblGrid>
      <w:tr w:rsidR="00BA6DAD" w:rsidRPr="00117407" w:rsidTr="0030317B">
        <w:tc>
          <w:tcPr>
            <w:tcW w:w="2688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194" w:type="pct"/>
            <w:shd w:val="clear" w:color="auto" w:fill="auto"/>
          </w:tcPr>
          <w:p w:rsidR="00BA6DAD" w:rsidRDefault="00CD07DE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8" w:type="pct"/>
          </w:tcPr>
          <w:p w:rsidR="00BA6DAD" w:rsidRDefault="00CD07DE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C571F1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13-15 </w:t>
            </w:r>
          </w:p>
        </w:tc>
      </w:tr>
      <w:tr w:rsidR="00CD07DE" w:rsidRPr="00117407" w:rsidTr="00CD07DE">
        <w:tc>
          <w:tcPr>
            <w:tcW w:w="637" w:type="pct"/>
          </w:tcPr>
          <w:p w:rsidR="00CD07DE" w:rsidRDefault="00CD07DE" w:rsidP="00C82408">
            <w:pPr>
              <w:rPr>
                <w:b/>
                <w:i/>
                <w:sz w:val="20"/>
                <w:szCs w:val="20"/>
              </w:rPr>
            </w:pPr>
            <w:r w:rsidRPr="00C82408">
              <w:rPr>
                <w:b/>
                <w:i/>
                <w:sz w:val="20"/>
                <w:szCs w:val="20"/>
              </w:rPr>
              <w:t>from Scrooge</w:t>
            </w:r>
            <w:r>
              <w:rPr>
                <w:b/>
                <w:i/>
                <w:sz w:val="20"/>
                <w:szCs w:val="20"/>
              </w:rPr>
              <w:t xml:space="preserve">:  </w:t>
            </w:r>
          </w:p>
          <w:p w:rsidR="00CD07DE" w:rsidRDefault="00CD07DE" w:rsidP="00C82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298-303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CD07DE" w:rsidRPr="000A608A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CD07DE" w:rsidRDefault="00CD07DE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301: Watch Video again and write any new observations that seem important</w:t>
            </w:r>
          </w:p>
          <w:p w:rsidR="00CD07DE" w:rsidRPr="00421C5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:rsidR="00CD07DE" w:rsidRPr="000A608A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301 </w:t>
            </w:r>
          </w:p>
          <w:p w:rsidR="00CD07DE" w:rsidRPr="006763B8" w:rsidRDefault="00CD07D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discuss</w:t>
            </w:r>
          </w:p>
          <w:p w:rsidR="00CD07DE" w:rsidRPr="00832BD2" w:rsidRDefault="00CD07D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571" w:type="pct"/>
            <w:gridSpan w:val="2"/>
            <w:vMerge w:val="restart"/>
            <w:shd w:val="clear" w:color="auto" w:fill="auto"/>
          </w:tcPr>
          <w:p w:rsidR="00CD07DE" w:rsidRPr="000A608A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301</w:t>
            </w:r>
          </w:p>
          <w:p w:rsidR="00CD07DE" w:rsidRPr="006763B8" w:rsidRDefault="00CD07DE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sz w:val="20"/>
                <w:szCs w:val="20"/>
              </w:rPr>
              <w:t>Screenplay</w:t>
            </w:r>
          </w:p>
          <w:p w:rsidR="00CD07DE" w:rsidRPr="006763B8" w:rsidRDefault="00CD07DE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sz w:val="20"/>
                <w:szCs w:val="20"/>
              </w:rPr>
              <w:t>Director</w:t>
            </w:r>
          </w:p>
          <w:p w:rsidR="00CD07DE" w:rsidRPr="006763B8" w:rsidRDefault="00CD07DE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sz w:val="20"/>
                <w:szCs w:val="20"/>
              </w:rPr>
              <w:t>Performance</w:t>
            </w:r>
          </w:p>
          <w:p w:rsidR="00CD07DE" w:rsidRDefault="00CD07DE" w:rsidP="006763B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763B8">
              <w:rPr>
                <w:sz w:val="20"/>
                <w:szCs w:val="20"/>
              </w:rPr>
              <w:t>Editing</w:t>
            </w: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Pr="008A101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D07DE" w:rsidRPr="00FE3E8B" w:rsidRDefault="00CD07DE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L.7.6</w:t>
            </w:r>
          </w:p>
        </w:tc>
        <w:tc>
          <w:tcPr>
            <w:tcW w:w="1194" w:type="pct"/>
            <w:vMerge w:val="restart"/>
            <w:shd w:val="clear" w:color="auto" w:fill="auto"/>
          </w:tcPr>
          <w:p w:rsidR="00CD07DE" w:rsidRPr="00E478E9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E478E9">
              <w:rPr>
                <w:b/>
                <w:sz w:val="20"/>
                <w:szCs w:val="20"/>
              </w:rPr>
              <w:t>Writing to Compare</w:t>
            </w: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302-303</w:t>
            </w: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Compare-and-Contrast essay</w:t>
            </w: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Pr="001D4FD4" w:rsidRDefault="00CD07DE" w:rsidP="00CD07D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CD07DE" w:rsidRDefault="00CD07DE" w:rsidP="00CD07D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D07DE">
              <w:rPr>
                <w:sz w:val="20"/>
                <w:szCs w:val="20"/>
              </w:rPr>
              <w:t>RL.7.7, W.7.2, W.7.2.a-e</w:t>
            </w:r>
            <w:r w:rsidR="00E52176">
              <w:rPr>
                <w:sz w:val="20"/>
                <w:szCs w:val="20"/>
              </w:rPr>
              <w:t xml:space="preserve"> </w:t>
            </w:r>
          </w:p>
          <w:p w:rsidR="00CD07DE" w:rsidRPr="00FE3E8B" w:rsidRDefault="00CD07DE" w:rsidP="00CD07D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:rsidR="00CD07DE" w:rsidRPr="00F929E5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D07DE" w:rsidRPr="00117407" w:rsidTr="00CD07DE">
        <w:tc>
          <w:tcPr>
            <w:tcW w:w="637" w:type="pct"/>
          </w:tcPr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video is about, what happens, where and when it happens, and why those involved react as they do</w:t>
            </w:r>
          </w:p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that you find interesting and want to revisit</w:t>
            </w:r>
          </w:p>
          <w:p w:rsidR="00CD07DE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6763B8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video to other videos or texts</w:t>
            </w:r>
          </w:p>
          <w:p w:rsidR="00CD07DE" w:rsidRPr="00124A37" w:rsidRDefault="00CD07DE" w:rsidP="006763B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By completing the Comprehension Check at the end </w:t>
            </w:r>
          </w:p>
        </w:tc>
        <w:tc>
          <w:tcPr>
            <w:tcW w:w="909" w:type="pct"/>
            <w:vMerge/>
            <w:shd w:val="clear" w:color="auto" w:fill="auto"/>
          </w:tcPr>
          <w:p w:rsidR="00CD07DE" w:rsidRPr="001041FF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CD07DE" w:rsidRPr="00193352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shd w:val="clear" w:color="auto" w:fill="auto"/>
          </w:tcPr>
          <w:p w:rsidR="00CD07DE" w:rsidRPr="00193352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94" w:type="pct"/>
            <w:vMerge/>
            <w:shd w:val="clear" w:color="auto" w:fill="auto"/>
          </w:tcPr>
          <w:p w:rsidR="00CD07DE" w:rsidRPr="00193352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CD07DE" w:rsidRPr="00193352" w:rsidRDefault="00CD07DE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8C064B">
        <w:tc>
          <w:tcPr>
            <w:tcW w:w="5000" w:type="pct"/>
            <w:gridSpan w:val="7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BA6DAD" w:rsidRPr="00117407" w:rsidTr="008C064B">
        <w:tc>
          <w:tcPr>
            <w:tcW w:w="5000" w:type="pct"/>
            <w:gridSpan w:val="7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BA6DAD" w:rsidRPr="00117407" w:rsidTr="008C064B">
        <w:tc>
          <w:tcPr>
            <w:tcW w:w="2562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8E3C90">
              <w:rPr>
                <w:sz w:val="20"/>
                <w:szCs w:val="20"/>
              </w:rPr>
              <w:t>304-309</w:t>
            </w:r>
          </w:p>
          <w:p w:rsidR="008E3C90" w:rsidRPr="008E3C90" w:rsidRDefault="008E3C90" w:rsidP="008E3C9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Informative</w:t>
            </w:r>
            <w:r w:rsidRPr="008E3C90">
              <w:rPr>
                <w:sz w:val="20"/>
                <w:szCs w:val="20"/>
              </w:rPr>
              <w:t xml:space="preserve"> Essay</w:t>
            </w:r>
          </w:p>
          <w:p w:rsidR="008E3C90" w:rsidRPr="008E3C90" w:rsidRDefault="008E3C90" w:rsidP="008E3C9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3C90">
              <w:rPr>
                <w:sz w:val="20"/>
                <w:szCs w:val="20"/>
              </w:rPr>
              <w:t>Prompt: How does Scrooge’s character transform over the course of the play?</w:t>
            </w:r>
          </w:p>
          <w:p w:rsidR="00BA6DAD" w:rsidRDefault="008E3C90" w:rsidP="008E3C9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3C90">
              <w:rPr>
                <w:sz w:val="20"/>
                <w:szCs w:val="20"/>
              </w:rPr>
              <w:t>Language Development: Conventions</w:t>
            </w:r>
          </w:p>
          <w:p w:rsidR="00CD07DE" w:rsidRPr="007E4988" w:rsidRDefault="00CD07DE" w:rsidP="008E3C90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3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E3C90" w:rsidRPr="008E3C90">
              <w:rPr>
                <w:sz w:val="20"/>
                <w:szCs w:val="20"/>
              </w:rPr>
              <w:t>W.7.2, W.7.2.a-f, W.7.5, W.7.6, W.7.10, L.7.1, L.7.1.b, L.7.3, L.7.3.a,</w:t>
            </w:r>
            <w:r w:rsidR="008E3C90">
              <w:rPr>
                <w:sz w:val="20"/>
                <w:szCs w:val="20"/>
              </w:rPr>
              <w:t xml:space="preserve"> L.7.6</w:t>
            </w:r>
          </w:p>
        </w:tc>
      </w:tr>
    </w:tbl>
    <w:p w:rsidR="00BA6DAD" w:rsidRDefault="00BA6DAD" w:rsidP="00BA6DAD">
      <w:pPr>
        <w:tabs>
          <w:tab w:val="left" w:pos="2355"/>
        </w:tabs>
      </w:pPr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28"/>
        <w:gridCol w:w="2162"/>
        <w:gridCol w:w="2971"/>
        <w:gridCol w:w="2066"/>
        <w:gridCol w:w="2381"/>
        <w:gridCol w:w="2381"/>
      </w:tblGrid>
      <w:tr w:rsidR="00BA6DAD" w:rsidRPr="00117407" w:rsidTr="003A139A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BA6DAD" w:rsidRPr="006E17BF" w:rsidRDefault="00BA6DAD" w:rsidP="008C064B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E2042A">
              <w:rPr>
                <w:b/>
                <w:sz w:val="24"/>
                <w:szCs w:val="24"/>
              </w:rPr>
              <w:t>3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8C064B">
              <w:rPr>
                <w:b/>
                <w:sz w:val="24"/>
                <w:szCs w:val="24"/>
              </w:rPr>
              <w:t xml:space="preserve">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347F4">
              <w:rPr>
                <w:b/>
                <w:sz w:val="24"/>
                <w:szCs w:val="24"/>
              </w:rPr>
              <w:t>Turning Points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Pr="00A702F5" w:rsidRDefault="00BA6DAD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2347F4" w:rsidRPr="00117407" w:rsidTr="00CD07DE">
        <w:trPr>
          <w:trHeight w:val="240"/>
        </w:trPr>
        <w:tc>
          <w:tcPr>
            <w:tcW w:w="785" w:type="pct"/>
            <w:shd w:val="clear" w:color="auto" w:fill="auto"/>
          </w:tcPr>
          <w:p w:rsidR="002347F4" w:rsidRPr="006F638F" w:rsidRDefault="008E3C90" w:rsidP="00BA6D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2347F4" w:rsidRPr="00F77DD2">
              <w:rPr>
                <w:b/>
                <w:sz w:val="20"/>
                <w:szCs w:val="20"/>
              </w:rPr>
              <w:t>:</w:t>
            </w:r>
            <w:r w:rsidR="002347F4">
              <w:rPr>
                <w:sz w:val="20"/>
                <w:szCs w:val="20"/>
              </w:rPr>
              <w:t xml:space="preserve"> </w:t>
            </w:r>
            <w:r w:rsidRPr="008E3C90">
              <w:rPr>
                <w:i/>
                <w:sz w:val="20"/>
                <w:szCs w:val="20"/>
              </w:rPr>
              <w:t xml:space="preserve">Thank You, </w:t>
            </w:r>
            <w:proofErr w:type="spellStart"/>
            <w:r w:rsidRPr="008E3C90">
              <w:rPr>
                <w:i/>
                <w:sz w:val="20"/>
                <w:szCs w:val="20"/>
              </w:rPr>
              <w:t>M’am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2347F4" w:rsidRPr="006F638F">
              <w:rPr>
                <w:sz w:val="20"/>
                <w:szCs w:val="20"/>
              </w:rPr>
              <w:t xml:space="preserve">by </w:t>
            </w:r>
          </w:p>
          <w:p w:rsidR="008E3C90" w:rsidRDefault="008E3C90" w:rsidP="00BA6DAD">
            <w:pPr>
              <w:rPr>
                <w:sz w:val="20"/>
                <w:szCs w:val="20"/>
              </w:rPr>
            </w:pPr>
            <w:r w:rsidRPr="008E3C90">
              <w:rPr>
                <w:sz w:val="20"/>
                <w:szCs w:val="20"/>
              </w:rPr>
              <w:t>Langston Hughes</w:t>
            </w:r>
          </w:p>
          <w:p w:rsidR="008E3C90" w:rsidRPr="008E3C90" w:rsidRDefault="008E3C90" w:rsidP="008E3C9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Memoir</w:t>
            </w:r>
            <w:r w:rsidR="002347F4">
              <w:rPr>
                <w:sz w:val="20"/>
                <w:szCs w:val="20"/>
              </w:rPr>
              <w:t xml:space="preserve">: </w:t>
            </w:r>
            <w:r w:rsidRPr="008E3C90">
              <w:rPr>
                <w:i/>
                <w:sz w:val="20"/>
                <w:szCs w:val="20"/>
              </w:rPr>
              <w:t xml:space="preserve">from An American </w:t>
            </w:r>
          </w:p>
          <w:p w:rsidR="002347F4" w:rsidRDefault="008E3C90" w:rsidP="008E3C90">
            <w:pPr>
              <w:rPr>
                <w:sz w:val="20"/>
                <w:szCs w:val="20"/>
              </w:rPr>
            </w:pPr>
            <w:r w:rsidRPr="008E3C90">
              <w:rPr>
                <w:i/>
                <w:sz w:val="20"/>
                <w:szCs w:val="20"/>
              </w:rPr>
              <w:t>Childhood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47F4">
              <w:rPr>
                <w:sz w:val="20"/>
                <w:szCs w:val="20"/>
              </w:rPr>
              <w:t xml:space="preserve">by </w:t>
            </w:r>
            <w:r w:rsidRPr="008E3C90">
              <w:rPr>
                <w:sz w:val="20"/>
                <w:szCs w:val="20"/>
              </w:rPr>
              <w:t>Annie Dillard</w:t>
            </w:r>
          </w:p>
          <w:p w:rsidR="008E3C90" w:rsidRPr="008E3C90" w:rsidRDefault="002347F4" w:rsidP="008E3C9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Media: </w:t>
            </w:r>
            <w:r w:rsidR="008E3C90">
              <w:rPr>
                <w:b/>
                <w:sz w:val="20"/>
                <w:szCs w:val="20"/>
              </w:rPr>
              <w:t>Photo Gallery</w:t>
            </w:r>
            <w:r>
              <w:rPr>
                <w:sz w:val="20"/>
                <w:szCs w:val="20"/>
              </w:rPr>
              <w:t xml:space="preserve">: </w:t>
            </w:r>
            <w:r w:rsidR="008E3C90" w:rsidRPr="008E3C90">
              <w:rPr>
                <w:i/>
                <w:sz w:val="20"/>
                <w:szCs w:val="20"/>
              </w:rPr>
              <w:t xml:space="preserve">Urban Farming Is Growing a Greener </w:t>
            </w:r>
          </w:p>
          <w:p w:rsidR="002347F4" w:rsidRPr="005A5A8C" w:rsidRDefault="008E3C90" w:rsidP="00BA6DAD">
            <w:pPr>
              <w:rPr>
                <w:sz w:val="20"/>
                <w:szCs w:val="20"/>
              </w:rPr>
            </w:pPr>
            <w:r w:rsidRPr="008E3C90">
              <w:rPr>
                <w:i/>
                <w:sz w:val="20"/>
                <w:szCs w:val="20"/>
              </w:rPr>
              <w:t>Future</w:t>
            </w:r>
            <w:r w:rsidR="002347F4">
              <w:rPr>
                <w:i/>
                <w:sz w:val="20"/>
                <w:szCs w:val="20"/>
              </w:rPr>
              <w:t xml:space="preserve"> </w:t>
            </w:r>
            <w:r w:rsidR="002347F4">
              <w:rPr>
                <w:sz w:val="20"/>
                <w:szCs w:val="20"/>
              </w:rPr>
              <w:t xml:space="preserve">by </w:t>
            </w:r>
            <w:r w:rsidRPr="008E3C90">
              <w:rPr>
                <w:sz w:val="20"/>
                <w:szCs w:val="20"/>
              </w:rPr>
              <w:t xml:space="preserve">Hillary </w:t>
            </w:r>
            <w:proofErr w:type="spellStart"/>
            <w:r w:rsidRPr="008E3C90">
              <w:rPr>
                <w:sz w:val="20"/>
                <w:szCs w:val="20"/>
              </w:rPr>
              <w:t>Schwei</w:t>
            </w:r>
            <w:proofErr w:type="spellEnd"/>
          </w:p>
        </w:tc>
        <w:tc>
          <w:tcPr>
            <w:tcW w:w="762" w:type="pct"/>
            <w:shd w:val="clear" w:color="auto" w:fill="auto"/>
          </w:tcPr>
          <w:p w:rsidR="002347F4" w:rsidRDefault="002347F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2347F4" w:rsidRDefault="002347F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Argument</w:t>
            </w:r>
          </w:p>
          <w:p w:rsidR="008E3C90" w:rsidRPr="008E3C90" w:rsidRDefault="008E3C90" w:rsidP="008E3C90">
            <w:pPr>
              <w:rPr>
                <w:sz w:val="20"/>
                <w:szCs w:val="20"/>
              </w:rPr>
            </w:pPr>
            <w:r w:rsidRPr="008E3C90">
              <w:rPr>
                <w:sz w:val="20"/>
                <w:szCs w:val="20"/>
              </w:rPr>
              <w:t>Present an Explanatory Essay</w:t>
            </w:r>
          </w:p>
          <w:p w:rsidR="002347F4" w:rsidRDefault="008E3C90" w:rsidP="008E3C90">
            <w:pPr>
              <w:rPr>
                <w:sz w:val="20"/>
                <w:szCs w:val="20"/>
              </w:rPr>
            </w:pPr>
            <w:r w:rsidRPr="008E3C90">
              <w:rPr>
                <w:sz w:val="20"/>
                <w:szCs w:val="20"/>
              </w:rPr>
              <w:t>Prompt: How are the turning points in the selections similar to and different from each other?</w:t>
            </w:r>
          </w:p>
          <w:p w:rsidR="008E3C90" w:rsidRPr="006D01F8" w:rsidRDefault="008E3C90" w:rsidP="008E3C90">
            <w:pPr>
              <w:rPr>
                <w:b/>
                <w:sz w:val="20"/>
                <w:szCs w:val="20"/>
              </w:rPr>
            </w:pPr>
            <w:r w:rsidRPr="008E3C90">
              <w:rPr>
                <w:b/>
                <w:sz w:val="20"/>
                <w:szCs w:val="20"/>
              </w:rPr>
              <w:t>W.7.2, SL.7.1, SL.7.2, SL.7.4, SL.7.5, SL.7.6</w:t>
            </w:r>
          </w:p>
        </w:tc>
        <w:tc>
          <w:tcPr>
            <w:tcW w:w="1047" w:type="pct"/>
            <w:shd w:val="clear" w:color="auto" w:fill="auto"/>
          </w:tcPr>
          <w:p w:rsidR="002347F4" w:rsidRPr="003A139A" w:rsidRDefault="002347F4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3A139A">
              <w:rPr>
                <w:b/>
                <w:sz w:val="20"/>
                <w:szCs w:val="20"/>
              </w:rPr>
              <w:t>Small-Group Learning Strategies:</w:t>
            </w:r>
          </w:p>
          <w:p w:rsidR="002347F4" w:rsidRDefault="002347F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2347F4" w:rsidRDefault="002347F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2347F4" w:rsidRDefault="002347F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2347F4" w:rsidRDefault="002347F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2347F4" w:rsidRPr="00556B21" w:rsidRDefault="002347F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E72EC4" w:rsidRPr="00E72EC4" w:rsidRDefault="00E72EC4" w:rsidP="00E72EC4">
            <w:pPr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E72EC4" w:rsidRPr="00E72EC4" w:rsidRDefault="00E72EC4" w:rsidP="00E72EC4">
            <w:pPr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E72EC4" w:rsidRPr="00E72EC4" w:rsidRDefault="00E72EC4" w:rsidP="00E72EC4">
            <w:pPr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E72EC4" w:rsidRPr="00E72EC4" w:rsidRDefault="00E72EC4" w:rsidP="00E72EC4">
            <w:pPr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E72EC4" w:rsidRPr="00E72EC4" w:rsidRDefault="00E72EC4" w:rsidP="00E72EC4">
            <w:pPr>
              <w:numPr>
                <w:ilvl w:val="0"/>
                <w:numId w:val="19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CF55D8" w:rsidRDefault="00E72EC4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CF55D8" w:rsidRPr="00FE3E8B" w:rsidRDefault="00CF55D8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</w:tcPr>
          <w:p w:rsidR="002347F4" w:rsidRDefault="002347F4" w:rsidP="00BA6D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2347F4" w:rsidRPr="009E00CB" w:rsidRDefault="002347F4" w:rsidP="00BA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cause a sudden change in someone’s life?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8" w:type="pct"/>
            <w:gridSpan w:val="2"/>
            <w:shd w:val="clear" w:color="auto" w:fill="auto"/>
          </w:tcPr>
          <w:p w:rsidR="002347F4" w:rsidRDefault="007A7971" w:rsidP="008960E6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2347F4" w:rsidRPr="006F638F" w:rsidRDefault="002347F4" w:rsidP="0089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226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Rea</w:t>
            </w:r>
            <w:r w:rsidR="00CD1B5F">
              <w:rPr>
                <w:sz w:val="20"/>
                <w:szCs w:val="20"/>
              </w:rPr>
              <w:t xml:space="preserve">d and explain explanatory texts. </w:t>
            </w:r>
            <w:r w:rsidRPr="00CD1B5F">
              <w:rPr>
                <w:b/>
                <w:sz w:val="20"/>
                <w:szCs w:val="20"/>
              </w:rPr>
              <w:t>RI.7.1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Expand Knowledge and use of academic and </w:t>
            </w:r>
            <w:r w:rsidR="00816631">
              <w:rPr>
                <w:sz w:val="20"/>
                <w:szCs w:val="20"/>
              </w:rPr>
              <w:t>c</w:t>
            </w:r>
            <w:r w:rsidR="00CD1B5F">
              <w:rPr>
                <w:sz w:val="20"/>
                <w:szCs w:val="20"/>
              </w:rPr>
              <w:t>onc</w:t>
            </w:r>
            <w:r w:rsidR="008E2F99">
              <w:rPr>
                <w:sz w:val="20"/>
                <w:szCs w:val="20"/>
              </w:rPr>
              <w:t xml:space="preserve">ept </w:t>
            </w:r>
            <w:r w:rsidR="00CD1B5F">
              <w:rPr>
                <w:sz w:val="20"/>
                <w:szCs w:val="20"/>
              </w:rPr>
              <w:t xml:space="preserve">vocabulary. </w:t>
            </w:r>
            <w:r w:rsidR="00816631" w:rsidRPr="00816631">
              <w:rPr>
                <w:b/>
                <w:sz w:val="20"/>
                <w:szCs w:val="20"/>
              </w:rPr>
              <w:t>RL.7.4,</w:t>
            </w:r>
            <w:r w:rsidR="00816631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RI.7.4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Write an explanatory text to e</w:t>
            </w:r>
            <w:r w:rsidR="00CD1B5F">
              <w:rPr>
                <w:sz w:val="20"/>
                <w:szCs w:val="20"/>
              </w:rPr>
              <w:t xml:space="preserve">xamine a topic and convey ideas. </w:t>
            </w:r>
            <w:r w:rsidRPr="00CD1B5F">
              <w:rPr>
                <w:b/>
                <w:sz w:val="20"/>
                <w:szCs w:val="20"/>
              </w:rPr>
              <w:t>W.7.2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Conduct research projects of various lengths to explore a topic and clarify meaning. </w:t>
            </w:r>
            <w:r w:rsidRPr="00CD1B5F">
              <w:rPr>
                <w:b/>
                <w:sz w:val="20"/>
                <w:szCs w:val="20"/>
              </w:rPr>
              <w:t>W.7.7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Choose language that expresses ideas precisely and concisely, recognizing and elimi</w:t>
            </w:r>
            <w:r w:rsidR="00CD1B5F">
              <w:rPr>
                <w:sz w:val="20"/>
                <w:szCs w:val="20"/>
              </w:rPr>
              <w:t xml:space="preserve">nating wordiness and redundancy. </w:t>
            </w:r>
            <w:r w:rsidRPr="00CD1B5F">
              <w:rPr>
                <w:b/>
                <w:sz w:val="20"/>
                <w:szCs w:val="20"/>
              </w:rPr>
              <w:t>L.7.3.a</w:t>
            </w:r>
          </w:p>
          <w:p w:rsidR="002347F4" w:rsidRPr="00CD1B5F" w:rsidRDefault="002347F4" w:rsidP="003F7B0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your team to build on the ideas of others, dev</w:t>
            </w:r>
            <w:r w:rsidR="00CD1B5F">
              <w:rPr>
                <w:sz w:val="20"/>
                <w:szCs w:val="20"/>
              </w:rPr>
              <w:t xml:space="preserve">elop consensus, and communicate.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CF55D8" w:rsidRPr="00556FCA" w:rsidRDefault="002347F4" w:rsidP="00CD07DE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D07DE">
              <w:rPr>
                <w:sz w:val="20"/>
                <w:szCs w:val="20"/>
              </w:rPr>
              <w:t>Integrate audio, visuals, and text in presentations</w:t>
            </w:r>
            <w:r w:rsidR="00CD1B5F" w:rsidRPr="00CD07DE">
              <w:rPr>
                <w:sz w:val="20"/>
                <w:szCs w:val="20"/>
              </w:rPr>
              <w:t>.</w:t>
            </w:r>
            <w:r w:rsidRPr="00CD07DE">
              <w:rPr>
                <w:sz w:val="20"/>
                <w:szCs w:val="20"/>
              </w:rPr>
              <w:t xml:space="preserve"> </w:t>
            </w:r>
            <w:r w:rsidRPr="00CD07DE">
              <w:rPr>
                <w:b/>
                <w:sz w:val="20"/>
                <w:szCs w:val="20"/>
              </w:rPr>
              <w:t>SL.7.5</w:t>
            </w:r>
          </w:p>
        </w:tc>
      </w:tr>
      <w:tr w:rsidR="00BA6DAD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BA6DAD" w:rsidRDefault="00BA6DAD" w:rsidP="00BA6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CD07DE" w:rsidRPr="00117407" w:rsidTr="00CD07DE">
        <w:tc>
          <w:tcPr>
            <w:tcW w:w="785" w:type="pct"/>
          </w:tcPr>
          <w:p w:rsidR="00CD07DE" w:rsidRPr="009E00CB" w:rsidRDefault="00CD07DE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CD07DE" w:rsidRPr="00393523" w:rsidRDefault="00CD07D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RL.7.3, RL.7.4</w:t>
            </w:r>
          </w:p>
        </w:tc>
        <w:tc>
          <w:tcPr>
            <w:tcW w:w="762" w:type="pct"/>
          </w:tcPr>
          <w:p w:rsidR="00CD07DE" w:rsidRDefault="00CD07D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CD07DE" w:rsidRPr="001723E6" w:rsidRDefault="00CD07D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RI.7.3</w:t>
            </w:r>
          </w:p>
        </w:tc>
        <w:tc>
          <w:tcPr>
            <w:tcW w:w="1047" w:type="pct"/>
          </w:tcPr>
          <w:p w:rsidR="00CD07DE" w:rsidRDefault="00CD07D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CD07DE" w:rsidRDefault="00CD07DE" w:rsidP="00816631">
            <w:pPr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 xml:space="preserve">SL.7.1, </w:t>
            </w:r>
            <w:r>
              <w:rPr>
                <w:sz w:val="20"/>
                <w:szCs w:val="20"/>
              </w:rPr>
              <w:t>SL.7.1.b, SL.7.1.c, SL.7.1.d, SL.7.4, SL.7.5, SL.7.6</w:t>
            </w:r>
          </w:p>
          <w:p w:rsidR="009B5536" w:rsidRPr="00814520" w:rsidRDefault="009B5536" w:rsidP="00816631">
            <w:pPr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:rsidR="00CD07DE" w:rsidRPr="009E00CB" w:rsidRDefault="00CD07D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CD07DE" w:rsidRPr="00393523" w:rsidRDefault="00CD07D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L.7.1.a, L.7.2, L.7.4, L.7.4.c, L.7.5</w:t>
            </w:r>
          </w:p>
        </w:tc>
        <w:tc>
          <w:tcPr>
            <w:tcW w:w="839" w:type="pct"/>
          </w:tcPr>
          <w:p w:rsidR="00CD07DE" w:rsidRDefault="00CD07DE" w:rsidP="00CD1B5F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CD07DE" w:rsidRPr="00634C16" w:rsidRDefault="00CD07DE" w:rsidP="00CD07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W.7.3, W.7.3.b, W.7.3.d, W.7.6, W.7.7, W.7.8</w:t>
            </w:r>
          </w:p>
        </w:tc>
        <w:tc>
          <w:tcPr>
            <w:tcW w:w="839" w:type="pct"/>
          </w:tcPr>
          <w:p w:rsidR="00CD07DE" w:rsidRPr="00CD07DE" w:rsidRDefault="008E2F99" w:rsidP="008E2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8C064B" w:rsidRDefault="008C064B" w:rsidP="00BA6DAD">
      <w:pPr>
        <w:jc w:val="center"/>
        <w:rPr>
          <w:b/>
          <w:sz w:val="8"/>
          <w:szCs w:val="8"/>
        </w:rPr>
      </w:pPr>
    </w:p>
    <w:p w:rsidR="008C064B" w:rsidRDefault="008C064B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1783"/>
        <w:gridCol w:w="1964"/>
        <w:gridCol w:w="3173"/>
      </w:tblGrid>
      <w:tr w:rsidR="00BA6DAD" w:rsidRPr="00117407" w:rsidTr="00E72EC4">
        <w:tc>
          <w:tcPr>
            <w:tcW w:w="319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20-2</w:t>
            </w:r>
            <w:r w:rsidR="002347F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2C66" w:rsidRPr="00117407" w:rsidTr="00492C66">
        <w:tc>
          <w:tcPr>
            <w:tcW w:w="636" w:type="pct"/>
          </w:tcPr>
          <w:p w:rsidR="00492C66" w:rsidRDefault="00492C66" w:rsidP="0038304D">
            <w:pPr>
              <w:rPr>
                <w:b/>
                <w:sz w:val="20"/>
                <w:szCs w:val="20"/>
              </w:rPr>
            </w:pPr>
            <w:r w:rsidRPr="00DC5B52">
              <w:rPr>
                <w:b/>
                <w:sz w:val="20"/>
                <w:szCs w:val="20"/>
              </w:rPr>
              <w:t xml:space="preserve">Thank You, </w:t>
            </w:r>
            <w:proofErr w:type="spellStart"/>
            <w:r w:rsidRPr="00DC5B52">
              <w:rPr>
                <w:b/>
                <w:sz w:val="20"/>
                <w:szCs w:val="20"/>
              </w:rPr>
              <w:t>M’am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TG p. 314-323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492C66" w:rsidRPr="000A608A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315: Analyze plot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317: Analyze Character development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318: Infer Point of View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Pr="0038304D" w:rsidRDefault="00492C66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Rl.7.3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92C66" w:rsidRPr="000A608A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320 </w:t>
            </w:r>
          </w:p>
          <w:p w:rsidR="00492C66" w:rsidRDefault="00492C66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492C66" w:rsidRDefault="00492C66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92C66" w:rsidRPr="00832BD2" w:rsidRDefault="00492C66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492C66" w:rsidRPr="000A608A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321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Plot: 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Exposition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Rising Action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Conflict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Climax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Falling Action</w:t>
            </w:r>
          </w:p>
          <w:p w:rsidR="00492C66" w:rsidRPr="00200F62" w:rsidRDefault="00492C66" w:rsidP="00200F6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200F62">
              <w:rPr>
                <w:sz w:val="20"/>
                <w:szCs w:val="20"/>
              </w:rPr>
              <w:t>Resolution</w:t>
            </w: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Pr="00FE3E8B" w:rsidRDefault="00492C66" w:rsidP="0038304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320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 xml:space="preserve">Words that are </w:t>
            </w:r>
          </w:p>
          <w:p w:rsidR="00492C66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 xml:space="preserve">related to the initial meeting between the two characters 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Permit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Release</w:t>
            </w:r>
          </w:p>
          <w:p w:rsidR="00492C66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Contact</w:t>
            </w:r>
            <w:r w:rsidRPr="00B71821">
              <w:rPr>
                <w:b/>
                <w:sz w:val="20"/>
                <w:szCs w:val="20"/>
              </w:rPr>
              <w:t xml:space="preserve"> 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Pr="00FE3E8B" w:rsidRDefault="00492C66" w:rsidP="00BA6DAD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RL.7.4</w:t>
            </w:r>
          </w:p>
        </w:tc>
        <w:tc>
          <w:tcPr>
            <w:tcW w:w="692" w:type="pct"/>
            <w:vMerge w:val="restart"/>
          </w:tcPr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492C66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322</w:t>
            </w:r>
          </w:p>
          <w:p w:rsidR="00492C66" w:rsidRPr="00606C06" w:rsidRDefault="00492C66" w:rsidP="00B7182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Prepositions and Prepositional Phrases</w:t>
            </w:r>
          </w:p>
          <w:p w:rsidR="00492C66" w:rsidRDefault="00492C66" w:rsidP="00B71821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Preposition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 xml:space="preserve">Prepositional 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phrase</w:t>
            </w:r>
          </w:p>
          <w:p w:rsidR="00492C66" w:rsidRPr="00B71821" w:rsidRDefault="00492C66" w:rsidP="00B71821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 xml:space="preserve">Object of the </w:t>
            </w:r>
          </w:p>
          <w:p w:rsidR="00492C66" w:rsidRDefault="00492C66" w:rsidP="00B71821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preposition</w:t>
            </w:r>
            <w:r>
              <w:rPr>
                <w:sz w:val="20"/>
                <w:szCs w:val="20"/>
              </w:rPr>
              <w:t xml:space="preserve"> </w:t>
            </w: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492C66" w:rsidRPr="00FE3E8B" w:rsidRDefault="00492C66" w:rsidP="008E2F9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F33DBD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>.a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vMerge w:val="restart"/>
          </w:tcPr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323</w:t>
            </w:r>
          </w:p>
          <w:p w:rsidR="00492C66" w:rsidRPr="00B71821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Entry</w:t>
            </w: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BA6DAD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492C66" w:rsidRPr="00FE3E8B" w:rsidRDefault="00492C66" w:rsidP="00492C66">
            <w:pPr>
              <w:pStyle w:val="ListParagraph"/>
              <w:tabs>
                <w:tab w:val="left" w:pos="0"/>
              </w:tabs>
              <w:ind w:left="-34" w:firstLine="34"/>
              <w:rPr>
                <w:sz w:val="20"/>
                <w:szCs w:val="20"/>
              </w:rPr>
            </w:pPr>
            <w:r w:rsidRPr="00B71821">
              <w:rPr>
                <w:sz w:val="20"/>
                <w:szCs w:val="20"/>
              </w:rPr>
              <w:t>W.7.3</w:t>
            </w:r>
            <w:r>
              <w:rPr>
                <w:sz w:val="20"/>
                <w:szCs w:val="20"/>
              </w:rPr>
              <w:t xml:space="preserve">, </w:t>
            </w:r>
            <w:r w:rsidRPr="00B71821">
              <w:rPr>
                <w:sz w:val="20"/>
                <w:szCs w:val="20"/>
              </w:rPr>
              <w:t>W.7.3.b</w:t>
            </w:r>
            <w:r>
              <w:rPr>
                <w:sz w:val="20"/>
                <w:szCs w:val="20"/>
              </w:rPr>
              <w:t xml:space="preserve">, </w:t>
            </w:r>
            <w:r w:rsidRPr="00B71821">
              <w:rPr>
                <w:sz w:val="20"/>
                <w:szCs w:val="20"/>
              </w:rPr>
              <w:t>W.7.3.d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Pr="00F929E5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492C66" w:rsidRPr="00117407" w:rsidTr="00492C66">
        <w:tc>
          <w:tcPr>
            <w:tcW w:w="636" w:type="pct"/>
          </w:tcPr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492C66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492C66" w:rsidRPr="00124A37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492C66" w:rsidRPr="001041FF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92C66" w:rsidRPr="00193352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492C66" w:rsidRPr="00193352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492C66" w:rsidRPr="00193352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492C66" w:rsidRPr="00193352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492C66" w:rsidRPr="00193352" w:rsidRDefault="00492C66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E72EC4">
        <w:tc>
          <w:tcPr>
            <w:tcW w:w="3190" w:type="pct"/>
            <w:gridSpan w:val="5"/>
          </w:tcPr>
          <w:p w:rsidR="00BA6DAD" w:rsidRDefault="0038304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BA6DAD">
              <w:br w:type="page"/>
            </w:r>
            <w:r w:rsidR="00BA6DAD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BA6DAD" w:rsidRPr="00117407" w:rsidTr="003E5824">
        <w:tc>
          <w:tcPr>
            <w:tcW w:w="5000" w:type="pct"/>
            <w:gridSpan w:val="7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347F4">
              <w:rPr>
                <w:b/>
                <w:sz w:val="20"/>
                <w:szCs w:val="20"/>
              </w:rPr>
              <w:t>25-28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E0D2D" w:rsidRPr="00117407" w:rsidTr="007E0D2D">
        <w:tc>
          <w:tcPr>
            <w:tcW w:w="636" w:type="pct"/>
          </w:tcPr>
          <w:p w:rsidR="007E0D2D" w:rsidRPr="00814520" w:rsidRDefault="007E0D2D" w:rsidP="00814520">
            <w:pPr>
              <w:rPr>
                <w:b/>
                <w:sz w:val="20"/>
                <w:szCs w:val="20"/>
              </w:rPr>
            </w:pPr>
            <w:r w:rsidRPr="00814520">
              <w:rPr>
                <w:b/>
                <w:sz w:val="20"/>
                <w:szCs w:val="20"/>
              </w:rPr>
              <w:t>from An American</w:t>
            </w:r>
          </w:p>
          <w:p w:rsidR="007E0D2D" w:rsidRDefault="007E0D2D" w:rsidP="00814520">
            <w:pPr>
              <w:rPr>
                <w:b/>
                <w:sz w:val="20"/>
                <w:szCs w:val="20"/>
              </w:rPr>
            </w:pPr>
            <w:r w:rsidRPr="00814520">
              <w:rPr>
                <w:b/>
                <w:sz w:val="20"/>
                <w:szCs w:val="20"/>
              </w:rPr>
              <w:t>Childhood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7E0D2D" w:rsidRDefault="007E0D2D" w:rsidP="00814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324-331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7E0D2D" w:rsidRPr="000A608A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326: Analyze Characterization</w:t>
            </w: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7E0D2D" w:rsidRPr="00814520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7E0D2D" w:rsidRPr="000A608A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328 </w:t>
            </w:r>
          </w:p>
          <w:p w:rsidR="007E0D2D" w:rsidRDefault="007E0D2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7E0D2D" w:rsidRDefault="007E0D2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7E0D2D" w:rsidRDefault="007E0D2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Pr="00FC14B8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SL.7.1, SL.7.4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E0D2D" w:rsidRPr="000A608A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329</w:t>
            </w: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Analyze Interactions:</w:t>
            </w:r>
          </w:p>
          <w:p w:rsidR="007E0D2D" w:rsidRPr="00814520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 xml:space="preserve">Reflective Writing </w:t>
            </w:r>
          </w:p>
          <w:p w:rsidR="007E0D2D" w:rsidRDefault="007E0D2D" w:rsidP="008145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Ideas</w:t>
            </w:r>
          </w:p>
          <w:p w:rsidR="007E0D2D" w:rsidRDefault="007E0D2D" w:rsidP="00814520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Pr="008A101E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Pr="00FE3E8B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RI.7.3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Vocabulary and Word Study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328</w:t>
            </w:r>
          </w:p>
          <w:p w:rsidR="007E0D2D" w:rsidRDefault="007E0D2D" w:rsidP="00BA6DA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Tissue</w:t>
            </w:r>
          </w:p>
          <w:p w:rsidR="007E0D2D" w:rsidRDefault="007E0D2D" w:rsidP="00BA6DA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Enlarged</w:t>
            </w:r>
          </w:p>
          <w:p w:rsidR="007E0D2D" w:rsidRPr="00D45625" w:rsidRDefault="007E0D2D" w:rsidP="00BA6DAD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Amoeba</w:t>
            </w:r>
            <w:r w:rsidRPr="00D45625">
              <w:rPr>
                <w:sz w:val="20"/>
                <w:szCs w:val="20"/>
              </w:rPr>
              <w:t xml:space="preserve"> </w:t>
            </w: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Prefix: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7E0D2D" w:rsidRDefault="007E0D2D" w:rsidP="00BA6DAD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Pr="00492C66" w:rsidRDefault="007E0D2D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492C66">
              <w:rPr>
                <w:sz w:val="20"/>
                <w:szCs w:val="20"/>
              </w:rPr>
              <w:t>L.7.4, L.7.4.b</w:t>
            </w:r>
          </w:p>
        </w:tc>
        <w:tc>
          <w:tcPr>
            <w:tcW w:w="692" w:type="pct"/>
            <w:vMerge w:val="restart"/>
          </w:tcPr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330</w:t>
            </w:r>
          </w:p>
          <w:p w:rsidR="007E0D2D" w:rsidRPr="00814520" w:rsidRDefault="007E0D2D" w:rsidP="00814520">
            <w:pPr>
              <w:pStyle w:val="ListParagraph"/>
              <w:tabs>
                <w:tab w:val="left" w:pos="-27"/>
              </w:tabs>
              <w:ind w:left="0" w:hanging="21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Appositives and</w:t>
            </w:r>
          </w:p>
          <w:p w:rsidR="007E0D2D" w:rsidRDefault="007E0D2D" w:rsidP="00814520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 xml:space="preserve">Appositive Phrases </w:t>
            </w: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BA6DAD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Pr="00FE3E8B" w:rsidRDefault="007E0D2D" w:rsidP="008E2F9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L.7.1.a, L.7.2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  <w:vMerge w:val="restart"/>
          </w:tcPr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7E0D2D" w:rsidRPr="00BD379F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D379F">
              <w:rPr>
                <w:sz w:val="20"/>
                <w:szCs w:val="20"/>
              </w:rPr>
              <w:t>TG p. 331</w:t>
            </w:r>
          </w:p>
          <w:p w:rsidR="007E0D2D" w:rsidRPr="00814520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Collaborative</w:t>
            </w: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Discussion</w:t>
            </w: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>SL.7.1.a–d</w:t>
            </w:r>
            <w:r w:rsidR="008E2F99">
              <w:rPr>
                <w:sz w:val="20"/>
                <w:szCs w:val="20"/>
              </w:rPr>
              <w:t xml:space="preserve"> </w:t>
            </w:r>
          </w:p>
          <w:p w:rsidR="007E0D2D" w:rsidRPr="00F929E5" w:rsidRDefault="007E0D2D" w:rsidP="00814520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7E0D2D" w:rsidRPr="00117407" w:rsidTr="007E0D2D">
        <w:tc>
          <w:tcPr>
            <w:tcW w:w="636" w:type="pct"/>
          </w:tcPr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General ideas of the text. What is it about? Who is involved?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E0D2D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7E0D2D" w:rsidRPr="00124A37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7E0D2D" w:rsidRPr="001041FF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7E0D2D" w:rsidRPr="00193352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7E0D2D" w:rsidRPr="00193352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7E0D2D" w:rsidRPr="00193352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7E0D2D" w:rsidRPr="00193352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:rsidR="007E0D2D" w:rsidRPr="00193352" w:rsidRDefault="007E0D2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492C66" w:rsidRDefault="00492C66">
      <w:r>
        <w:br w:type="page"/>
      </w:r>
    </w:p>
    <w:tbl>
      <w:tblPr>
        <w:tblW w:w="4740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010"/>
        <w:gridCol w:w="1692"/>
        <w:gridCol w:w="1765"/>
        <w:gridCol w:w="988"/>
        <w:gridCol w:w="2742"/>
        <w:gridCol w:w="17"/>
        <w:gridCol w:w="3173"/>
      </w:tblGrid>
      <w:tr w:rsidR="00BA6DAD" w:rsidRPr="00117407" w:rsidTr="00492C66">
        <w:tc>
          <w:tcPr>
            <w:tcW w:w="2910" w:type="pct"/>
            <w:gridSpan w:val="5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8" w:type="pct"/>
          </w:tcPr>
          <w:p w:rsidR="00BA6DAD" w:rsidRDefault="00492C66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BFBFBF" w:themeFill="background1" w:themeFillShade="BF"/>
          </w:tcPr>
          <w:p w:rsidR="00BA6DAD" w:rsidRDefault="00BA6DAD" w:rsidP="002347F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2347F4">
              <w:rPr>
                <w:b/>
                <w:sz w:val="20"/>
                <w:szCs w:val="20"/>
              </w:rPr>
              <w:t>29-30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2C66" w:rsidRPr="00117407" w:rsidTr="00492C66">
        <w:tc>
          <w:tcPr>
            <w:tcW w:w="636" w:type="pct"/>
          </w:tcPr>
          <w:p w:rsidR="00492C66" w:rsidRPr="008960E6" w:rsidRDefault="00492C66" w:rsidP="00492C66">
            <w:pPr>
              <w:rPr>
                <w:b/>
                <w:sz w:val="20"/>
                <w:szCs w:val="20"/>
              </w:rPr>
            </w:pPr>
            <w:r w:rsidRPr="008960E6">
              <w:rPr>
                <w:b/>
                <w:sz w:val="20"/>
                <w:szCs w:val="20"/>
              </w:rPr>
              <w:t xml:space="preserve">Urban Farming Is </w:t>
            </w:r>
          </w:p>
          <w:p w:rsidR="00492C66" w:rsidRDefault="00492C66" w:rsidP="00492C66">
            <w:pPr>
              <w:rPr>
                <w:b/>
                <w:sz w:val="20"/>
                <w:szCs w:val="20"/>
              </w:rPr>
            </w:pPr>
            <w:r w:rsidRPr="008960E6">
              <w:rPr>
                <w:b/>
                <w:sz w:val="20"/>
                <w:szCs w:val="20"/>
              </w:rPr>
              <w:t>Growing a Greener Future</w:t>
            </w:r>
            <w:r>
              <w:rPr>
                <w:b/>
                <w:sz w:val="20"/>
                <w:szCs w:val="20"/>
              </w:rPr>
              <w:t>:</w:t>
            </w:r>
          </w:p>
          <w:p w:rsidR="00492C66" w:rsidRDefault="00492C66" w:rsidP="0049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332-339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492C66" w:rsidRPr="000A608A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333: Analyze Details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334: Infer Setting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336: Analyze Composition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492C66" w:rsidRPr="000A608A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338 </w:t>
            </w:r>
          </w:p>
          <w:p w:rsidR="00492C66" w:rsidRDefault="00492C66" w:rsidP="00492C6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492C66" w:rsidRDefault="00492C66" w:rsidP="00492C6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492C66" w:rsidRDefault="00492C66" w:rsidP="00492C6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492C66" w:rsidRPr="0074465C" w:rsidRDefault="00492C66" w:rsidP="00492C66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 w:val="restart"/>
            <w:shd w:val="clear" w:color="auto" w:fill="auto"/>
          </w:tcPr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Concept Vocabulary </w:t>
            </w:r>
          </w:p>
          <w:p w:rsidR="00492C66" w:rsidRPr="00FE3E8B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338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</w:t>
            </w:r>
          </w:p>
          <w:p w:rsidR="00492C66" w:rsidRPr="00D45625" w:rsidRDefault="00492C66" w:rsidP="00492C66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Localizing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 w:hanging="18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7E0D2D" w:rsidRDefault="007E0D2D" w:rsidP="00492C66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492C66" w:rsidRPr="00FE3E8B" w:rsidRDefault="00492C66" w:rsidP="00492C66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</w:t>
            </w:r>
          </w:p>
        </w:tc>
        <w:tc>
          <w:tcPr>
            <w:tcW w:w="966" w:type="pct"/>
            <w:vMerge w:val="restart"/>
          </w:tcPr>
          <w:p w:rsidR="00492C66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  <w:r w:rsidRPr="00D45625">
              <w:rPr>
                <w:b/>
                <w:sz w:val="20"/>
                <w:szCs w:val="20"/>
              </w:rPr>
              <w:t xml:space="preserve">Speaking and Listening: 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339</w:t>
            </w:r>
          </w:p>
          <w:p w:rsidR="00492C66" w:rsidRPr="00D45625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b/>
                <w:sz w:val="20"/>
                <w:szCs w:val="20"/>
              </w:rPr>
            </w:pPr>
          </w:p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Research: Digital</w:t>
            </w:r>
          </w:p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 xml:space="preserve">Multimedia 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 xml:space="preserve">Presentation 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45625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D45625">
              <w:rPr>
                <w:sz w:val="20"/>
                <w:szCs w:val="20"/>
              </w:rPr>
              <w:t>SL.7.1.a–d</w:t>
            </w:r>
            <w:r>
              <w:rPr>
                <w:sz w:val="20"/>
                <w:szCs w:val="20"/>
              </w:rPr>
              <w:t xml:space="preserve">, SL.7.4, SL.7.5, SL.7.6, </w:t>
            </w:r>
            <w:r w:rsidRPr="00D21DE2">
              <w:rPr>
                <w:sz w:val="20"/>
                <w:szCs w:val="20"/>
              </w:rPr>
              <w:t>W.7.6</w:t>
            </w:r>
            <w:r>
              <w:rPr>
                <w:sz w:val="20"/>
                <w:szCs w:val="20"/>
              </w:rPr>
              <w:t xml:space="preserve">, 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>, W.7.8</w:t>
            </w:r>
          </w:p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</w:tcPr>
          <w:p w:rsidR="00492C66" w:rsidRPr="00D21DE2" w:rsidRDefault="00492C66" w:rsidP="00492C66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492C66" w:rsidRPr="00117407" w:rsidTr="00492C66">
        <w:tc>
          <w:tcPr>
            <w:tcW w:w="636" w:type="pct"/>
          </w:tcPr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At each photograph. What is it about? Who is involved?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4945A9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Elements in each photo that you find interesting and want to revisit</w:t>
            </w:r>
          </w:p>
          <w:p w:rsidR="00492C66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photos to texts you’ve read or other images you’ve seen</w:t>
            </w:r>
          </w:p>
          <w:p w:rsidR="00492C66" w:rsidRPr="00124A37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8" w:type="pct"/>
            <w:vMerge/>
            <w:shd w:val="clear" w:color="auto" w:fill="auto"/>
          </w:tcPr>
          <w:p w:rsidR="00492C66" w:rsidRPr="001041FF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492C66" w:rsidRPr="00193352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70" w:type="pct"/>
            <w:gridSpan w:val="2"/>
            <w:vMerge/>
            <w:shd w:val="clear" w:color="auto" w:fill="auto"/>
          </w:tcPr>
          <w:p w:rsidR="00492C66" w:rsidRPr="00193352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492C66" w:rsidRPr="00193352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492C66" w:rsidRPr="00193352" w:rsidRDefault="00492C66" w:rsidP="00492C66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BA6DAD" w:rsidRPr="00117407" w:rsidTr="008C064B">
        <w:tc>
          <w:tcPr>
            <w:tcW w:w="5000" w:type="pct"/>
            <w:gridSpan w:val="8"/>
            <w:shd w:val="clear" w:color="auto" w:fill="F79646" w:themeFill="accent6"/>
          </w:tcPr>
          <w:p w:rsidR="00BA6DAD" w:rsidRPr="007F2B2D" w:rsidRDefault="00CF55D8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BA6DAD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BA6DAD" w:rsidRPr="00117407" w:rsidTr="006043A6">
        <w:tc>
          <w:tcPr>
            <w:tcW w:w="5000" w:type="pct"/>
            <w:gridSpan w:val="8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BA6DAD" w:rsidRPr="00117407" w:rsidTr="005F7E2B">
        <w:tc>
          <w:tcPr>
            <w:tcW w:w="2562" w:type="pct"/>
            <w:gridSpan w:val="4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1DE2">
              <w:rPr>
                <w:sz w:val="20"/>
                <w:szCs w:val="20"/>
              </w:rPr>
              <w:t>340-341</w:t>
            </w:r>
          </w:p>
          <w:p w:rsidR="00D21DE2" w:rsidRPr="00D21DE2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Present an Explanatory Essay</w:t>
            </w:r>
          </w:p>
          <w:p w:rsidR="00BA6DAD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Prompt: How are the turning points in the selections similar to and different from each other?</w:t>
            </w:r>
          </w:p>
          <w:p w:rsidR="007E0D2D" w:rsidRPr="007E4988" w:rsidRDefault="007E0D2D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4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Pr="00BF7D89">
              <w:rPr>
                <w:sz w:val="20"/>
                <w:szCs w:val="20"/>
              </w:rPr>
              <w:t>SL.7.4, SL.7.5,</w:t>
            </w:r>
            <w:r>
              <w:rPr>
                <w:sz w:val="20"/>
                <w:szCs w:val="20"/>
              </w:rPr>
              <w:t xml:space="preserve"> </w:t>
            </w:r>
            <w:r w:rsidRPr="007F2B2D">
              <w:rPr>
                <w:sz w:val="20"/>
                <w:szCs w:val="20"/>
              </w:rPr>
              <w:t>SL.7.6</w:t>
            </w:r>
          </w:p>
        </w:tc>
      </w:tr>
    </w:tbl>
    <w:p w:rsidR="00BA6DAD" w:rsidRDefault="008C064B" w:rsidP="008C064B">
      <w:pPr>
        <w:tabs>
          <w:tab w:val="left" w:pos="6255"/>
        </w:tabs>
      </w:pPr>
      <w:r>
        <w:tab/>
      </w:r>
    </w:p>
    <w:p w:rsidR="00AF291E" w:rsidRDefault="00AF291E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6916"/>
      </w:tblGrid>
      <w:tr w:rsidR="00BA6DAD" w:rsidRPr="00117407" w:rsidTr="008C064B">
        <w:tc>
          <w:tcPr>
            <w:tcW w:w="5000" w:type="pct"/>
            <w:gridSpan w:val="2"/>
            <w:shd w:val="clear" w:color="auto" w:fill="466BD2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8C064B">
              <w:rPr>
                <w:b/>
                <w:color w:val="FFFFFF" w:themeColor="background1"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33-34</w:t>
            </w:r>
          </w:p>
        </w:tc>
      </w:tr>
      <w:tr w:rsidR="00BA6DAD" w:rsidRPr="00117407" w:rsidTr="005F7E2B">
        <w:tc>
          <w:tcPr>
            <w:tcW w:w="2563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1DE2">
              <w:rPr>
                <w:sz w:val="20"/>
                <w:szCs w:val="20"/>
              </w:rPr>
              <w:t>342-343, 344A-344F, 345-346</w:t>
            </w:r>
          </w:p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  <w:r w:rsidR="00750520">
              <w:rPr>
                <w:sz w:val="20"/>
                <w:szCs w:val="20"/>
              </w:rPr>
              <w:t xml:space="preserve">: </w:t>
            </w:r>
          </w:p>
          <w:p w:rsidR="005F7E2B" w:rsidRPr="005F7E2B" w:rsidRDefault="005F7E2B" w:rsidP="003F7B06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F7E2B">
              <w:rPr>
                <w:sz w:val="20"/>
                <w:szCs w:val="20"/>
              </w:rPr>
              <w:t>Little Things Are Big</w:t>
            </w:r>
            <w:r>
              <w:rPr>
                <w:sz w:val="20"/>
                <w:szCs w:val="20"/>
              </w:rPr>
              <w:t xml:space="preserve"> by </w:t>
            </w:r>
            <w:r w:rsidRPr="005F7E2B">
              <w:rPr>
                <w:sz w:val="20"/>
                <w:szCs w:val="20"/>
              </w:rPr>
              <w:t>Jesus Colon</w:t>
            </w:r>
          </w:p>
          <w:p w:rsidR="005F7E2B" w:rsidRPr="005F7E2B" w:rsidRDefault="005F7E2B" w:rsidP="003F7B06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F7E2B">
              <w:rPr>
                <w:sz w:val="20"/>
                <w:szCs w:val="20"/>
              </w:rPr>
              <w:t>Profile: Malala Yousafzai</w:t>
            </w:r>
            <w:r>
              <w:rPr>
                <w:sz w:val="20"/>
                <w:szCs w:val="20"/>
              </w:rPr>
              <w:t xml:space="preserve"> from </w:t>
            </w:r>
            <w:r w:rsidRPr="005F7E2B">
              <w:rPr>
                <w:sz w:val="20"/>
                <w:szCs w:val="20"/>
              </w:rPr>
              <w:t>BBC</w:t>
            </w:r>
          </w:p>
          <w:p w:rsidR="005F7E2B" w:rsidRPr="005F7E2B" w:rsidRDefault="005F7E2B" w:rsidP="003F7B06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F7E2B">
              <w:rPr>
                <w:sz w:val="20"/>
                <w:szCs w:val="20"/>
              </w:rPr>
              <w:t xml:space="preserve">Noor </w:t>
            </w:r>
            <w:proofErr w:type="spellStart"/>
            <w:r w:rsidRPr="005F7E2B">
              <w:rPr>
                <w:sz w:val="20"/>
                <w:szCs w:val="20"/>
              </w:rPr>
              <w:t>Inayat</w:t>
            </w:r>
            <w:proofErr w:type="spellEnd"/>
            <w:r w:rsidRPr="005F7E2B">
              <w:rPr>
                <w:sz w:val="20"/>
                <w:szCs w:val="20"/>
              </w:rPr>
              <w:t xml:space="preserve"> Khan from Women Heroes of WWII</w:t>
            </w:r>
            <w:r>
              <w:rPr>
                <w:sz w:val="20"/>
                <w:szCs w:val="20"/>
              </w:rPr>
              <w:t xml:space="preserve"> by </w:t>
            </w:r>
            <w:r w:rsidRPr="005F7E2B">
              <w:rPr>
                <w:sz w:val="20"/>
                <w:szCs w:val="20"/>
              </w:rPr>
              <w:t>Kathryn J. Atwood</w:t>
            </w:r>
          </w:p>
          <w:p w:rsidR="00750520" w:rsidRDefault="005F7E2B" w:rsidP="003F7B06">
            <w:pPr>
              <w:pStyle w:val="ListParagraph"/>
              <w:numPr>
                <w:ilvl w:val="0"/>
                <w:numId w:val="4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5F7E2B">
              <w:rPr>
                <w:sz w:val="20"/>
                <w:szCs w:val="20"/>
              </w:rPr>
              <w:t>A Retrieved Reformation</w:t>
            </w:r>
            <w:r>
              <w:rPr>
                <w:sz w:val="20"/>
                <w:szCs w:val="20"/>
              </w:rPr>
              <w:t xml:space="preserve"> by </w:t>
            </w:r>
            <w:r w:rsidRPr="005F7E2B">
              <w:rPr>
                <w:sz w:val="20"/>
                <w:szCs w:val="20"/>
              </w:rPr>
              <w:t>O. Henry</w:t>
            </w:r>
          </w:p>
          <w:p w:rsidR="00AF291E" w:rsidRPr="007E4988" w:rsidRDefault="00AF291E" w:rsidP="00AF291E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</w:tcPr>
          <w:p w:rsidR="00BA6DAD" w:rsidRPr="007E4988" w:rsidRDefault="00BA6DAD" w:rsidP="00D21D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16631">
              <w:rPr>
                <w:sz w:val="20"/>
                <w:szCs w:val="20"/>
              </w:rPr>
              <w:t xml:space="preserve">RL.7.10, </w:t>
            </w:r>
            <w:r>
              <w:rPr>
                <w:sz w:val="20"/>
                <w:szCs w:val="20"/>
              </w:rPr>
              <w:t>R</w:t>
            </w:r>
            <w:r w:rsidR="00D21D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.7.10</w:t>
            </w:r>
          </w:p>
        </w:tc>
      </w:tr>
    </w:tbl>
    <w:p w:rsidR="00BA6DAD" w:rsidRDefault="00BA6DAD" w:rsidP="00BA6DAD"/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3"/>
        <w:gridCol w:w="6916"/>
      </w:tblGrid>
      <w:tr w:rsidR="00BA6DAD" w:rsidRPr="00117407" w:rsidTr="008C064B">
        <w:tc>
          <w:tcPr>
            <w:tcW w:w="5000" w:type="pct"/>
            <w:gridSpan w:val="2"/>
            <w:shd w:val="clear" w:color="auto" w:fill="F79646" w:themeFill="accent6"/>
          </w:tcPr>
          <w:p w:rsidR="00BA6DAD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BA6DAD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BA6DAD" w:rsidRPr="00117407" w:rsidTr="005F7E2B">
        <w:tc>
          <w:tcPr>
            <w:tcW w:w="2563" w:type="pct"/>
          </w:tcPr>
          <w:p w:rsidR="00BA6DAD" w:rsidRDefault="00BA6DAD" w:rsidP="00BA6DA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21DE2">
              <w:rPr>
                <w:sz w:val="20"/>
                <w:szCs w:val="20"/>
              </w:rPr>
              <w:t>347-351</w:t>
            </w:r>
          </w:p>
          <w:p w:rsidR="00D21DE2" w:rsidRPr="00D21DE2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Writing to Sources: Explanatory Essay</w:t>
            </w:r>
          </w:p>
          <w:p w:rsidR="00D21DE2" w:rsidRPr="00D21DE2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Writing Prompt: What can cause a significant change in someone’s life?</w:t>
            </w:r>
          </w:p>
          <w:p w:rsidR="00BA6DAD" w:rsidRDefault="00D21DE2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21DE2">
              <w:rPr>
                <w:sz w:val="20"/>
                <w:szCs w:val="20"/>
              </w:rPr>
              <w:t>Speaking and Listening Outcome: Oral Presentation</w:t>
            </w:r>
          </w:p>
          <w:p w:rsidR="00AF291E" w:rsidRPr="007E4988" w:rsidRDefault="00AF291E" w:rsidP="00D21DE2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</w:tcPr>
          <w:p w:rsidR="00BA6DAD" w:rsidRPr="007E4988" w:rsidRDefault="00BA6DAD" w:rsidP="00BA6DA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D21DE2" w:rsidRPr="00D21DE2">
              <w:rPr>
                <w:sz w:val="20"/>
                <w:szCs w:val="20"/>
              </w:rPr>
              <w:t>W.7.2, W.7.4, W.7.9, W.7.10, SL.7.4, SL.7.5,</w:t>
            </w:r>
            <w:r w:rsidR="00D21DE2">
              <w:rPr>
                <w:sz w:val="20"/>
                <w:szCs w:val="20"/>
              </w:rPr>
              <w:t xml:space="preserve"> SL.7.6</w:t>
            </w:r>
          </w:p>
        </w:tc>
      </w:tr>
    </w:tbl>
    <w:p w:rsidR="00C565BA" w:rsidRDefault="00C565BA" w:rsidP="006279FF"/>
    <w:p w:rsidR="00C565BA" w:rsidRDefault="00C565BA">
      <w: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5"/>
        <w:gridCol w:w="2162"/>
        <w:gridCol w:w="2883"/>
        <w:gridCol w:w="2157"/>
        <w:gridCol w:w="2336"/>
        <w:gridCol w:w="2336"/>
      </w:tblGrid>
      <w:tr w:rsidR="00C565BA" w:rsidRPr="00117407" w:rsidTr="00774A81">
        <w:trPr>
          <w:trHeight w:val="297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C565BA" w:rsidRPr="005861F5" w:rsidRDefault="005861F5" w:rsidP="005861F5">
            <w:pPr>
              <w:rPr>
                <w:b/>
                <w:sz w:val="32"/>
                <w:szCs w:val="32"/>
              </w:rPr>
            </w:pPr>
            <w:r w:rsidRPr="005861F5">
              <w:rPr>
                <w:b/>
                <w:sz w:val="32"/>
                <w:szCs w:val="32"/>
              </w:rPr>
              <w:lastRenderedPageBreak/>
              <w:t xml:space="preserve">GRADE 7, </w:t>
            </w:r>
            <w:r w:rsidR="00C565BA" w:rsidRPr="005861F5">
              <w:rPr>
                <w:b/>
                <w:sz w:val="32"/>
                <w:szCs w:val="32"/>
              </w:rPr>
              <w:t xml:space="preserve">UNIT 4 </w:t>
            </w:r>
            <w:r w:rsidRPr="005861F5">
              <w:rPr>
                <w:b/>
                <w:sz w:val="32"/>
                <w:szCs w:val="32"/>
              </w:rPr>
              <w:t xml:space="preserve">: </w:t>
            </w:r>
            <w:r w:rsidR="00C565BA" w:rsidRPr="005861F5">
              <w:rPr>
                <w:b/>
                <w:sz w:val="32"/>
                <w:szCs w:val="32"/>
              </w:rPr>
              <w:t>People and the Planet</w:t>
            </w:r>
          </w:p>
        </w:tc>
      </w:tr>
      <w:tr w:rsidR="00774A81" w:rsidRPr="00117407" w:rsidTr="00AF291E">
        <w:trPr>
          <w:trHeight w:val="297"/>
        </w:trPr>
        <w:tc>
          <w:tcPr>
            <w:tcW w:w="816" w:type="pct"/>
            <w:shd w:val="clear" w:color="auto" w:fill="FFFFFF" w:themeFill="background1"/>
          </w:tcPr>
          <w:p w:rsidR="00774A81" w:rsidRDefault="005861F5" w:rsidP="00774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774A81">
              <w:rPr>
                <w:b/>
                <w:sz w:val="24"/>
                <w:szCs w:val="24"/>
              </w:rPr>
              <w:t xml:space="preserve">INTRODUCTION            </w:t>
            </w:r>
          </w:p>
        </w:tc>
        <w:tc>
          <w:tcPr>
            <w:tcW w:w="762" w:type="pct"/>
            <w:shd w:val="clear" w:color="auto" w:fill="FFFFFF" w:themeFill="background1"/>
          </w:tcPr>
          <w:p w:rsidR="00774A81" w:rsidRPr="00094917" w:rsidRDefault="00774A81" w:rsidP="00774A81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77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 xml:space="preserve">: </w:t>
            </w:r>
            <w:r w:rsidR="004235AC">
              <w:rPr>
                <w:sz w:val="20"/>
                <w:szCs w:val="20"/>
              </w:rPr>
              <w:t>Arctic Ice</w:t>
            </w:r>
          </w:p>
          <w:p w:rsidR="00774A81" w:rsidRPr="00CD6D0C" w:rsidRDefault="00774A81" w:rsidP="002B5695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 w:rsidR="002B5695" w:rsidRPr="002B5695">
              <w:rPr>
                <w:sz w:val="20"/>
                <w:szCs w:val="20"/>
              </w:rPr>
              <w:t>In what way are people and animals dependent on our planet?</w:t>
            </w:r>
          </w:p>
        </w:tc>
        <w:tc>
          <w:tcPr>
            <w:tcW w:w="1646" w:type="pct"/>
            <w:gridSpan w:val="2"/>
            <w:shd w:val="clear" w:color="auto" w:fill="FFFFFF" w:themeFill="background1"/>
          </w:tcPr>
          <w:p w:rsidR="00774A81" w:rsidRPr="00CD6D0C" w:rsidRDefault="00774A81" w:rsidP="00774A81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4235AC" w:rsidRDefault="00774A81" w:rsidP="004235AC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</w:t>
            </w:r>
            <w:r w:rsidR="00BD379F">
              <w:rPr>
                <w:sz w:val="20"/>
                <w:szCs w:val="20"/>
              </w:rPr>
              <w:t>Argument</w:t>
            </w:r>
          </w:p>
          <w:p w:rsidR="00774A81" w:rsidRDefault="00774A81" w:rsidP="002B5695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541C69" w:rsidRPr="00541C69">
              <w:rPr>
                <w:sz w:val="20"/>
                <w:szCs w:val="20"/>
              </w:rPr>
              <w:t>Rethinking the Wild</w:t>
            </w:r>
            <w:r>
              <w:rPr>
                <w:sz w:val="20"/>
                <w:szCs w:val="20"/>
              </w:rPr>
              <w:t xml:space="preserve"> (Lexile </w:t>
            </w:r>
            <w:r w:rsidR="002B5695">
              <w:rPr>
                <w:sz w:val="20"/>
                <w:szCs w:val="20"/>
              </w:rPr>
              <w:t>1040</w:t>
            </w:r>
            <w:r>
              <w:rPr>
                <w:sz w:val="20"/>
                <w:szCs w:val="20"/>
              </w:rPr>
              <w:t xml:space="preserve">) </w:t>
            </w:r>
          </w:p>
          <w:p w:rsidR="00AF291E" w:rsidRPr="00CD6D0C" w:rsidRDefault="00AF291E" w:rsidP="002B5695">
            <w:pPr>
              <w:rPr>
                <w:sz w:val="20"/>
                <w:szCs w:val="20"/>
              </w:rPr>
            </w:pPr>
          </w:p>
        </w:tc>
      </w:tr>
      <w:tr w:rsidR="00774A81" w:rsidRPr="00117407" w:rsidTr="00B70088">
        <w:trPr>
          <w:trHeight w:val="297"/>
        </w:trPr>
        <w:tc>
          <w:tcPr>
            <w:tcW w:w="5000" w:type="pct"/>
            <w:gridSpan w:val="6"/>
            <w:shd w:val="clear" w:color="auto" w:fill="009644"/>
          </w:tcPr>
          <w:p w:rsidR="00774A81" w:rsidRPr="00A702F5" w:rsidRDefault="00774A81" w:rsidP="00774A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</w:tr>
      <w:tr w:rsidR="00C565BA" w:rsidRPr="00117407" w:rsidTr="00AF291E">
        <w:trPr>
          <w:trHeight w:val="240"/>
        </w:trPr>
        <w:tc>
          <w:tcPr>
            <w:tcW w:w="816" w:type="pct"/>
            <w:shd w:val="clear" w:color="auto" w:fill="auto"/>
          </w:tcPr>
          <w:p w:rsidR="00C565BA" w:rsidRDefault="00C565BA" w:rsidP="00674C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0F4CAF">
              <w:rPr>
                <w:b/>
                <w:sz w:val="20"/>
                <w:szCs w:val="20"/>
              </w:rPr>
              <w:t>Essay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F4CAF" w:rsidRPr="000F4CAF">
              <w:rPr>
                <w:i/>
                <w:sz w:val="20"/>
                <w:szCs w:val="20"/>
              </w:rPr>
              <w:t>from Silent Spring</w:t>
            </w:r>
            <w:r w:rsidR="000F4CA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="000F4CAF" w:rsidRPr="000F4CAF">
              <w:rPr>
                <w:sz w:val="20"/>
                <w:szCs w:val="20"/>
              </w:rPr>
              <w:t>Rachel Carson</w:t>
            </w:r>
          </w:p>
          <w:p w:rsidR="00C565BA" w:rsidRDefault="00C565BA" w:rsidP="00674C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</w:t>
            </w:r>
            <w:r w:rsidR="000F4CAF">
              <w:rPr>
                <w:b/>
                <w:sz w:val="20"/>
                <w:szCs w:val="20"/>
              </w:rPr>
              <w:t>Speech</w:t>
            </w:r>
            <w:r>
              <w:rPr>
                <w:b/>
                <w:sz w:val="20"/>
                <w:szCs w:val="20"/>
              </w:rPr>
              <w:t>)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F4CAF" w:rsidRPr="000F4CAF">
              <w:rPr>
                <w:i/>
                <w:sz w:val="20"/>
                <w:szCs w:val="20"/>
              </w:rPr>
              <w:t>Nobel Speech</w:t>
            </w:r>
            <w:r w:rsidR="000F4CAF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="000F4CAF">
              <w:rPr>
                <w:sz w:val="20"/>
                <w:szCs w:val="20"/>
              </w:rPr>
              <w:t>Al Gore</w:t>
            </w:r>
          </w:p>
          <w:p w:rsidR="00C565BA" w:rsidRPr="005A5A8C" w:rsidRDefault="00C565BA" w:rsidP="005861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</w:t>
            </w:r>
            <w:r w:rsidR="000F4CAF">
              <w:rPr>
                <w:b/>
                <w:sz w:val="20"/>
                <w:szCs w:val="20"/>
              </w:rPr>
              <w:t>Video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723E6">
              <w:rPr>
                <w:sz w:val="20"/>
                <w:szCs w:val="20"/>
              </w:rPr>
              <w:t xml:space="preserve"> </w:t>
            </w:r>
            <w:r w:rsidR="000F4CAF" w:rsidRPr="000F4CAF">
              <w:rPr>
                <w:i/>
                <w:sz w:val="20"/>
                <w:szCs w:val="20"/>
              </w:rPr>
              <w:t>Nobel Speech</w:t>
            </w:r>
            <w:r w:rsidR="000F4CAF">
              <w:rPr>
                <w:i/>
                <w:sz w:val="20"/>
                <w:szCs w:val="20"/>
              </w:rPr>
              <w:t xml:space="preserve"> </w:t>
            </w:r>
            <w:r w:rsidR="000F4CAF">
              <w:rPr>
                <w:sz w:val="20"/>
                <w:szCs w:val="20"/>
              </w:rPr>
              <w:t>by Al Gore</w:t>
            </w:r>
          </w:p>
        </w:tc>
        <w:tc>
          <w:tcPr>
            <w:tcW w:w="762" w:type="pct"/>
            <w:shd w:val="clear" w:color="auto" w:fill="auto"/>
          </w:tcPr>
          <w:p w:rsidR="00C565BA" w:rsidRDefault="00C565BA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F4CAF" w:rsidRPr="000F4CAF" w:rsidRDefault="000F4CAF" w:rsidP="000F4CAF">
            <w:pPr>
              <w:rPr>
                <w:b/>
                <w:sz w:val="20"/>
                <w:szCs w:val="20"/>
              </w:rPr>
            </w:pPr>
            <w:r w:rsidRPr="000F4CAF">
              <w:rPr>
                <w:b/>
                <w:sz w:val="20"/>
                <w:szCs w:val="20"/>
              </w:rPr>
              <w:t>Write an Argument</w:t>
            </w:r>
          </w:p>
          <w:p w:rsidR="000F4CAF" w:rsidRPr="000F4CAF" w:rsidRDefault="000F4CAF" w:rsidP="000F4CAF">
            <w:pPr>
              <w:rPr>
                <w:sz w:val="20"/>
                <w:szCs w:val="20"/>
              </w:rPr>
            </w:pPr>
            <w:r w:rsidRPr="000F4CAF">
              <w:rPr>
                <w:sz w:val="20"/>
                <w:szCs w:val="20"/>
              </w:rPr>
              <w:t>Prompt: What is the most significant effect that people have on the environment?</w:t>
            </w:r>
          </w:p>
          <w:p w:rsidR="000F4CAF" w:rsidRPr="000F4CAF" w:rsidRDefault="000F4CAF" w:rsidP="000F4CAF">
            <w:pPr>
              <w:rPr>
                <w:sz w:val="20"/>
                <w:szCs w:val="20"/>
              </w:rPr>
            </w:pPr>
          </w:p>
          <w:p w:rsidR="00C565BA" w:rsidRDefault="000F4CAF" w:rsidP="000F4CAF">
            <w:pPr>
              <w:rPr>
                <w:sz w:val="20"/>
                <w:szCs w:val="20"/>
              </w:rPr>
            </w:pPr>
            <w:r w:rsidRPr="000F4CAF">
              <w:rPr>
                <w:sz w:val="20"/>
                <w:szCs w:val="20"/>
              </w:rPr>
              <w:t>Language Development: Conventions</w:t>
            </w:r>
          </w:p>
          <w:p w:rsidR="000F4CAF" w:rsidRPr="000F4CAF" w:rsidRDefault="000F4CAF" w:rsidP="000F4CAF">
            <w:pPr>
              <w:rPr>
                <w:b/>
                <w:sz w:val="20"/>
                <w:szCs w:val="20"/>
              </w:rPr>
            </w:pPr>
            <w:r w:rsidRPr="000F4CAF">
              <w:rPr>
                <w:b/>
                <w:sz w:val="20"/>
                <w:szCs w:val="20"/>
              </w:rPr>
              <w:t>W.7.1, W.7.1.a-e, W.7.6, W.7.8, W.7.10, L.7.1, b, L.7.1.L.7.1.c, L.7.3, L.7.3.c</w:t>
            </w:r>
          </w:p>
        </w:tc>
        <w:tc>
          <w:tcPr>
            <w:tcW w:w="1016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541C69">
              <w:rPr>
                <w:b/>
                <w:sz w:val="20"/>
                <w:szCs w:val="20"/>
              </w:rPr>
              <w:t>Whole-Class Learning Strategies</w:t>
            </w:r>
            <w:r>
              <w:rPr>
                <w:sz w:val="20"/>
                <w:szCs w:val="20"/>
              </w:rPr>
              <w:t>: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C565BA" w:rsidRPr="00556B21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Pr="008A101E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Pr="00FE3E8B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C565BA" w:rsidRDefault="00C565BA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C565BA" w:rsidRPr="009E00CB" w:rsidRDefault="000F4CAF" w:rsidP="002B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effects do people have on the </w:t>
            </w:r>
            <w:r w:rsidR="002B569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nvironment</w:t>
            </w:r>
            <w:r w:rsidR="00C565BA">
              <w:rPr>
                <w:sz w:val="20"/>
                <w:szCs w:val="20"/>
              </w:rPr>
              <w:t>?</w:t>
            </w:r>
            <w:r w:rsidR="00C565BA"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pct"/>
            <w:gridSpan w:val="2"/>
            <w:shd w:val="clear" w:color="auto" w:fill="auto"/>
          </w:tcPr>
          <w:p w:rsidR="00C565BA" w:rsidRDefault="007A7971" w:rsidP="00674C3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C565BA" w:rsidRPr="006F638F" w:rsidRDefault="00C565BA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354</w:t>
            </w:r>
          </w:p>
          <w:p w:rsidR="00C565BA" w:rsidRPr="00CD1B5F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Evaluate written arguments by analyzing how authors state and support their claims</w:t>
            </w:r>
            <w:r w:rsidR="00CD1B5F">
              <w:rPr>
                <w:sz w:val="20"/>
                <w:szCs w:val="20"/>
              </w:rPr>
              <w:t>.</w:t>
            </w:r>
            <w:r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RI.7.</w:t>
            </w:r>
            <w:r w:rsidR="000F4CAF" w:rsidRPr="00CD1B5F">
              <w:rPr>
                <w:b/>
                <w:sz w:val="20"/>
                <w:szCs w:val="20"/>
              </w:rPr>
              <w:t>8</w:t>
            </w:r>
          </w:p>
          <w:p w:rsidR="00C565BA" w:rsidRPr="00CD1B5F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Expand Knowledge and use of academic and </w:t>
            </w:r>
            <w:r w:rsidR="000F4CAF" w:rsidRPr="00CD1B5F">
              <w:rPr>
                <w:sz w:val="20"/>
                <w:szCs w:val="20"/>
              </w:rPr>
              <w:t>thematic</w:t>
            </w:r>
            <w:r w:rsidRPr="00CD1B5F">
              <w:rPr>
                <w:sz w:val="20"/>
                <w:szCs w:val="20"/>
              </w:rPr>
              <w:t xml:space="preserve"> vocabulary</w:t>
            </w:r>
            <w:r w:rsidR="00CD1B5F">
              <w:rPr>
                <w:sz w:val="20"/>
                <w:szCs w:val="20"/>
              </w:rPr>
              <w:t>.</w:t>
            </w:r>
            <w:r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RI.7.4</w:t>
            </w:r>
          </w:p>
          <w:p w:rsidR="00C565BA" w:rsidRPr="00CD1B5F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 xml:space="preserve">Write an </w:t>
            </w:r>
            <w:r w:rsidR="000F4CAF" w:rsidRPr="00CD1B5F">
              <w:rPr>
                <w:sz w:val="20"/>
                <w:szCs w:val="20"/>
              </w:rPr>
              <w:t>a</w:t>
            </w:r>
            <w:r w:rsidR="00001E0C">
              <w:rPr>
                <w:sz w:val="20"/>
                <w:szCs w:val="20"/>
              </w:rPr>
              <w:t xml:space="preserve">rgumentative essay in which you </w:t>
            </w:r>
            <w:r w:rsidR="000F4CAF" w:rsidRPr="00CD1B5F">
              <w:rPr>
                <w:sz w:val="20"/>
                <w:szCs w:val="20"/>
              </w:rPr>
              <w:t>effectively incorporate the key elements of an argument</w:t>
            </w:r>
            <w:r w:rsidR="00CD1B5F" w:rsidRPr="00CD1B5F">
              <w:rPr>
                <w:sz w:val="20"/>
                <w:szCs w:val="20"/>
              </w:rPr>
              <w:t xml:space="preserve">. </w:t>
            </w:r>
            <w:r w:rsidRPr="00CD1B5F">
              <w:rPr>
                <w:b/>
                <w:sz w:val="20"/>
                <w:szCs w:val="20"/>
              </w:rPr>
              <w:t>W.</w:t>
            </w:r>
            <w:r w:rsidR="000F4CAF" w:rsidRPr="00CD1B5F">
              <w:rPr>
                <w:b/>
                <w:sz w:val="20"/>
                <w:szCs w:val="20"/>
              </w:rPr>
              <w:t>7.1</w:t>
            </w:r>
          </w:p>
          <w:p w:rsidR="00C565BA" w:rsidRPr="00CD1B5F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Conduct research projects of various lengths to explore a topic and clarify meaning.</w:t>
            </w:r>
            <w:r w:rsidR="00CD1B5F" w:rsidRPr="00CD1B5F">
              <w:rPr>
                <w:sz w:val="20"/>
                <w:szCs w:val="20"/>
              </w:rPr>
              <w:t xml:space="preserve"> </w:t>
            </w:r>
            <w:r w:rsidRPr="00CD1B5F">
              <w:rPr>
                <w:b/>
                <w:sz w:val="20"/>
                <w:szCs w:val="20"/>
              </w:rPr>
              <w:t>W.7.7</w:t>
            </w:r>
          </w:p>
          <w:p w:rsidR="00C565BA" w:rsidRPr="00CD1B5F" w:rsidRDefault="000F4CAF" w:rsidP="003F7B0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Demonstrate comm</w:t>
            </w:r>
            <w:r w:rsidR="00CD1B5F">
              <w:rPr>
                <w:sz w:val="20"/>
                <w:szCs w:val="20"/>
              </w:rPr>
              <w:t>and of the use of participles and</w:t>
            </w:r>
            <w:r w:rsidRPr="00CD1B5F">
              <w:rPr>
                <w:sz w:val="20"/>
                <w:szCs w:val="20"/>
              </w:rPr>
              <w:t xml:space="preserve"> participial phrases</w:t>
            </w:r>
            <w:r w:rsidR="00CD1B5F" w:rsidRPr="00CD1B5F">
              <w:rPr>
                <w:sz w:val="20"/>
                <w:szCs w:val="20"/>
              </w:rPr>
              <w:t xml:space="preserve">. </w:t>
            </w:r>
            <w:r w:rsidR="00C565BA" w:rsidRPr="00CD1B5F">
              <w:rPr>
                <w:b/>
                <w:sz w:val="20"/>
                <w:szCs w:val="20"/>
              </w:rPr>
              <w:t>L.7.</w:t>
            </w:r>
            <w:r w:rsidRPr="00CD1B5F">
              <w:rPr>
                <w:b/>
                <w:sz w:val="20"/>
                <w:szCs w:val="20"/>
              </w:rPr>
              <w:t>1</w:t>
            </w:r>
          </w:p>
          <w:p w:rsidR="00C565BA" w:rsidRPr="00CD1B5F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Collaborate with your team to build on the ideas of others, dev</w:t>
            </w:r>
            <w:r w:rsidR="00CD1B5F" w:rsidRPr="00CD1B5F">
              <w:rPr>
                <w:sz w:val="20"/>
                <w:szCs w:val="20"/>
              </w:rPr>
              <w:t xml:space="preserve">elop consensus, and communicate. </w:t>
            </w:r>
            <w:r w:rsidRPr="00CD1B5F">
              <w:rPr>
                <w:b/>
                <w:sz w:val="20"/>
                <w:szCs w:val="20"/>
              </w:rPr>
              <w:t>SL.7.1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CD1B5F">
              <w:rPr>
                <w:sz w:val="20"/>
                <w:szCs w:val="20"/>
              </w:rPr>
              <w:t>Integrate audio, vis</w:t>
            </w:r>
            <w:r w:rsidR="00CD1B5F">
              <w:rPr>
                <w:sz w:val="20"/>
                <w:szCs w:val="20"/>
              </w:rPr>
              <w:t xml:space="preserve">uals, and text in presentations. </w:t>
            </w:r>
            <w:r w:rsidRPr="00CD1B5F">
              <w:rPr>
                <w:b/>
                <w:sz w:val="20"/>
                <w:szCs w:val="20"/>
              </w:rPr>
              <w:t>SL.7.5</w:t>
            </w:r>
          </w:p>
          <w:p w:rsidR="00AF291E" w:rsidRPr="00CD1B5F" w:rsidRDefault="00AF291E" w:rsidP="00AF291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565BA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C565BA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AF291E" w:rsidRPr="00117407" w:rsidTr="00AF291E">
        <w:tc>
          <w:tcPr>
            <w:tcW w:w="816" w:type="pct"/>
          </w:tcPr>
          <w:p w:rsidR="00AF291E" w:rsidRPr="009E00CB" w:rsidRDefault="00AF291E" w:rsidP="00CD1B5F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AF291E" w:rsidRPr="00393523" w:rsidRDefault="007E0D2D" w:rsidP="007E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RI.7.6, </w:t>
            </w:r>
            <w:r w:rsidRPr="00D749E5">
              <w:rPr>
                <w:sz w:val="20"/>
                <w:szCs w:val="20"/>
              </w:rPr>
              <w:t>RL.7.</w:t>
            </w:r>
            <w:r>
              <w:rPr>
                <w:sz w:val="20"/>
                <w:szCs w:val="20"/>
              </w:rPr>
              <w:t>3, RI.7.4, RL.7.5</w:t>
            </w:r>
          </w:p>
        </w:tc>
        <w:tc>
          <w:tcPr>
            <w:tcW w:w="762" w:type="pct"/>
          </w:tcPr>
          <w:p w:rsidR="00AF291E" w:rsidRDefault="00AF291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AF291E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RI.7.2, RI.7.4, RI.7.7, RI.7.8</w:t>
            </w:r>
          </w:p>
          <w:p w:rsidR="009B5536" w:rsidRPr="001723E6" w:rsidRDefault="009B5536" w:rsidP="00816631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:rsidR="00AF291E" w:rsidRPr="009E00CB" w:rsidRDefault="00AF291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AF291E" w:rsidRPr="00393523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SL.7.1.a, SL.7.2, SL.7.5, SL.7.5, SL.7.6</w:t>
            </w:r>
          </w:p>
        </w:tc>
        <w:tc>
          <w:tcPr>
            <w:tcW w:w="760" w:type="pct"/>
          </w:tcPr>
          <w:p w:rsidR="00AF291E" w:rsidRPr="009E00CB" w:rsidRDefault="00AF291E" w:rsidP="00CD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AF291E" w:rsidRPr="00393523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L.7.1.a, L.7.3, L.7.4, L.7.4.b, L.7.5.a, L.7.5.b</w:t>
            </w:r>
          </w:p>
        </w:tc>
        <w:tc>
          <w:tcPr>
            <w:tcW w:w="823" w:type="pct"/>
          </w:tcPr>
          <w:p w:rsidR="00AF291E" w:rsidRPr="00634C16" w:rsidRDefault="00AF291E" w:rsidP="00F05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AF291E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W.7.1, W.7.1.a-e, W.7.7, W.7.8, W.7.9.b, W.7.10</w:t>
            </w:r>
          </w:p>
        </w:tc>
        <w:tc>
          <w:tcPr>
            <w:tcW w:w="823" w:type="pct"/>
          </w:tcPr>
          <w:p w:rsidR="00AF291E" w:rsidRPr="00AF291E" w:rsidRDefault="008E2F99" w:rsidP="008E2F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0F4CAF" w:rsidRDefault="000F4CAF" w:rsidP="00C565BA">
      <w:pPr>
        <w:jc w:val="center"/>
        <w:rPr>
          <w:b/>
          <w:sz w:val="8"/>
          <w:szCs w:val="8"/>
        </w:rPr>
      </w:pPr>
    </w:p>
    <w:p w:rsidR="000F4CAF" w:rsidRDefault="000F4CAF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39" w:type="pct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18"/>
        <w:gridCol w:w="1598"/>
        <w:gridCol w:w="1950"/>
        <w:gridCol w:w="1776"/>
        <w:gridCol w:w="1961"/>
        <w:gridCol w:w="1774"/>
        <w:gridCol w:w="1405"/>
      </w:tblGrid>
      <w:tr w:rsidR="00C565BA" w:rsidRPr="00117407" w:rsidTr="00B70088">
        <w:tc>
          <w:tcPr>
            <w:tcW w:w="5000" w:type="pct"/>
            <w:gridSpan w:val="8"/>
            <w:shd w:val="clear" w:color="auto" w:fill="009644"/>
          </w:tcPr>
          <w:p w:rsidR="00C565BA" w:rsidRDefault="00C565BA" w:rsidP="000F4CAF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</w:t>
            </w:r>
            <w:r w:rsidR="000F4C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  Whole-Class Learning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0F4CAF">
              <w:rPr>
                <w:b/>
                <w:sz w:val="24"/>
                <w:szCs w:val="24"/>
              </w:rPr>
              <w:t>People and the Planets</w:t>
            </w:r>
          </w:p>
        </w:tc>
      </w:tr>
      <w:tr w:rsidR="00C565BA" w:rsidRPr="00117407" w:rsidTr="005861F5">
        <w:tc>
          <w:tcPr>
            <w:tcW w:w="2563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  <w:gridSpan w:val="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3E5824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4-5 </w:t>
            </w:r>
          </w:p>
        </w:tc>
      </w:tr>
      <w:tr w:rsidR="00C565BA" w:rsidRPr="00117407" w:rsidTr="005861F5">
        <w:tc>
          <w:tcPr>
            <w:tcW w:w="637" w:type="pct"/>
          </w:tcPr>
          <w:p w:rsidR="00C565BA" w:rsidRDefault="00674C34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 Silent Spring</w:t>
            </w:r>
            <w:r w:rsidR="00C565BA" w:rsidRPr="00191937">
              <w:rPr>
                <w:b/>
                <w:sz w:val="20"/>
                <w:szCs w:val="20"/>
              </w:rPr>
              <w:t>:</w:t>
            </w:r>
            <w:r w:rsidR="00C565BA">
              <w:rPr>
                <w:b/>
                <w:sz w:val="20"/>
                <w:szCs w:val="20"/>
              </w:rPr>
              <w:t xml:space="preserve"> TG p. </w:t>
            </w:r>
            <w:r>
              <w:rPr>
                <w:b/>
                <w:sz w:val="20"/>
                <w:szCs w:val="20"/>
              </w:rPr>
              <w:t>362-371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74C34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>: Look for words that describe someone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238: Look for </w:t>
            </w:r>
            <w:r w:rsidR="00674C34">
              <w:rPr>
                <w:sz w:val="20"/>
                <w:szCs w:val="20"/>
              </w:rPr>
              <w:t>details that describe the town and the area around it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674C34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 xml:space="preserve">: </w:t>
            </w:r>
            <w:r w:rsidR="00674C34">
              <w:rPr>
                <w:sz w:val="20"/>
                <w:szCs w:val="20"/>
              </w:rPr>
              <w:t>Analyze author viewpoint</w:t>
            </w: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4C34" w:rsidRDefault="00674C3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50074" w:rsidRDefault="00750074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8F61F9" w:rsidRPr="00273D0C" w:rsidRDefault="00674C34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RI.7.4, </w:t>
            </w:r>
            <w:r w:rsidR="00C565B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C565BA">
              <w:rPr>
                <w:sz w:val="20"/>
                <w:szCs w:val="20"/>
              </w:rPr>
              <w:t>.7.</w:t>
            </w:r>
            <w:r>
              <w:rPr>
                <w:sz w:val="20"/>
                <w:szCs w:val="20"/>
              </w:rPr>
              <w:t>6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C565BA" w:rsidRDefault="00CF55D8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C565BA">
              <w:rPr>
                <w:sz w:val="20"/>
                <w:szCs w:val="20"/>
              </w:rPr>
              <w:t xml:space="preserve"> p. </w:t>
            </w:r>
            <w:r w:rsidR="00674C34">
              <w:rPr>
                <w:sz w:val="20"/>
                <w:szCs w:val="20"/>
              </w:rPr>
              <w:t>366</w:t>
            </w:r>
            <w:r w:rsidR="00C565BA">
              <w:rPr>
                <w:sz w:val="20"/>
                <w:szCs w:val="20"/>
              </w:rPr>
              <w:t xml:space="preserve"> </w:t>
            </w:r>
          </w:p>
          <w:p w:rsidR="00C565BA" w:rsidRDefault="00674C3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C565BA" w:rsidRDefault="00674C3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inferences</w:t>
            </w:r>
          </w:p>
          <w:p w:rsidR="00C565BA" w:rsidRDefault="00C565BA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F55D8" w:rsidRDefault="00CF55D8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075DE" w:rsidRPr="001075DE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RI.7.2, RI.7.4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075DE">
              <w:rPr>
                <w:sz w:val="20"/>
                <w:szCs w:val="20"/>
              </w:rPr>
              <w:t>367</w:t>
            </w:r>
          </w:p>
          <w:p w:rsid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Author’s Word Choice:</w:t>
            </w:r>
          </w:p>
          <w:p w:rsidR="002B5695" w:rsidRPr="001075DE" w:rsidRDefault="002B5695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 xml:space="preserve">Imagery 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Images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Mood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Connotations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Figurative</w:t>
            </w:r>
          </w:p>
          <w:p w:rsidR="00C565BA" w:rsidRDefault="001075DE" w:rsidP="001075D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Meanings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8F61F9" w:rsidRPr="00FE3E8B" w:rsidRDefault="00C565BA" w:rsidP="008E2F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49E5">
              <w:rPr>
                <w:sz w:val="20"/>
                <w:szCs w:val="20"/>
              </w:rPr>
              <w:t>RL.7.</w:t>
            </w:r>
            <w:r>
              <w:rPr>
                <w:sz w:val="20"/>
                <w:szCs w:val="20"/>
              </w:rPr>
              <w:t>3, RL.7.5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D459E2" w:rsidRPr="00D459E2" w:rsidRDefault="00D459E2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368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Words related to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 xml:space="preserve">unwelcome </w:t>
            </w:r>
            <w:r>
              <w:rPr>
                <w:sz w:val="20"/>
                <w:szCs w:val="20"/>
              </w:rPr>
              <w:t>c</w:t>
            </w:r>
            <w:r w:rsidRPr="001075DE">
              <w:rPr>
                <w:sz w:val="20"/>
                <w:szCs w:val="20"/>
              </w:rPr>
              <w:t xml:space="preserve">hange—in </w:t>
            </w:r>
          </w:p>
          <w:p w:rsid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 xml:space="preserve">this case, to a </w:t>
            </w:r>
            <w:r>
              <w:rPr>
                <w:sz w:val="20"/>
                <w:szCs w:val="20"/>
              </w:rPr>
              <w:t>t</w:t>
            </w:r>
            <w:r w:rsidRPr="001075DE">
              <w:rPr>
                <w:sz w:val="20"/>
                <w:szCs w:val="20"/>
              </w:rPr>
              <w:t>own’s landscape:</w:t>
            </w:r>
          </w:p>
          <w:p w:rsidR="002B5695" w:rsidRPr="001075DE" w:rsidRDefault="002B5695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Blight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Maladies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Puzzled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Stricken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 w:hanging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Stillness</w:t>
            </w:r>
          </w:p>
          <w:p w:rsidR="00C565BA" w:rsidRDefault="001075DE" w:rsidP="001075DE">
            <w:pPr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Deserted</w:t>
            </w:r>
          </w:p>
          <w:p w:rsidR="001075DE" w:rsidRDefault="001075DE" w:rsidP="001075DE">
            <w:pPr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1075DE" w:rsidRDefault="001075D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English suffix:</w:t>
            </w:r>
          </w:p>
          <w:p w:rsidR="00C565BA" w:rsidRDefault="001075D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-ness</w:t>
            </w:r>
          </w:p>
          <w:p w:rsidR="00C565BA" w:rsidRPr="00FE3E8B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C565BA" w:rsidRPr="00FE3E8B" w:rsidRDefault="00C565BA" w:rsidP="001075DE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>7.4</w:t>
            </w:r>
            <w:r w:rsidR="001075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L.7.</w:t>
            </w:r>
            <w:r w:rsidR="001075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.b</w:t>
            </w:r>
          </w:p>
        </w:tc>
        <w:tc>
          <w:tcPr>
            <w:tcW w:w="691" w:type="pct"/>
            <w:vMerge w:val="restar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 w:rsidR="001075DE">
              <w:rPr>
                <w:sz w:val="20"/>
                <w:szCs w:val="20"/>
              </w:rPr>
              <w:t>369</w:t>
            </w:r>
          </w:p>
          <w:p w:rsidR="001075DE" w:rsidRDefault="001075DE" w:rsidP="001075DE">
            <w:pPr>
              <w:pStyle w:val="ListParagraph"/>
              <w:tabs>
                <w:tab w:val="left" w:pos="915"/>
              </w:tabs>
              <w:ind w:left="-21" w:firstLine="21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1075DE">
              <w:rPr>
                <w:sz w:val="20"/>
                <w:szCs w:val="20"/>
              </w:rPr>
              <w:t>Subjunctive</w:t>
            </w:r>
          </w:p>
          <w:p w:rsidR="001075DE" w:rsidRPr="001075DE" w:rsidRDefault="001075DE" w:rsidP="001075DE">
            <w:pPr>
              <w:tabs>
                <w:tab w:val="left" w:pos="-27"/>
              </w:tabs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Indicative mood</w:t>
            </w:r>
          </w:p>
          <w:p w:rsidR="00C565BA" w:rsidRDefault="001075DE" w:rsidP="001075D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Subjunctive mood</w:t>
            </w: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C565BA" w:rsidRPr="00FE3E8B" w:rsidRDefault="00C565BA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</w:t>
            </w:r>
            <w:r w:rsidR="001075DE">
              <w:rPr>
                <w:sz w:val="20"/>
                <w:szCs w:val="20"/>
              </w:rPr>
              <w:t>, L.7.3</w:t>
            </w:r>
          </w:p>
        </w:tc>
        <w:tc>
          <w:tcPr>
            <w:tcW w:w="625" w:type="pct"/>
            <w:vMerge w:val="restar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to Sources</w:t>
            </w:r>
          </w:p>
          <w:p w:rsidR="00C565BA" w:rsidRDefault="001075DE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370</w:t>
            </w:r>
          </w:p>
          <w:p w:rsidR="001075DE" w:rsidRDefault="001075DE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1075DE" w:rsidRDefault="001075DE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Argument</w:t>
            </w:r>
          </w:p>
          <w:p w:rsidR="001075DE" w:rsidRDefault="001075DE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1075DE" w:rsidRPr="001075DE" w:rsidRDefault="001075DE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61"/>
              </w:tabs>
              <w:ind w:left="0"/>
              <w:rPr>
                <w:sz w:val="20"/>
                <w:szCs w:val="20"/>
              </w:rPr>
            </w:pPr>
          </w:p>
          <w:p w:rsidR="00C565BA" w:rsidRPr="00FE3E8B" w:rsidRDefault="001075DE" w:rsidP="00CF55D8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W.7.1, W.7.1.a-e, W.7.9.b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C565BA" w:rsidRPr="000A608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C565BA" w:rsidRDefault="001075D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371</w:t>
            </w: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-31" w:firstLine="31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Multimedia</w:t>
            </w:r>
          </w:p>
          <w:p w:rsidR="001075DE" w:rsidRDefault="001075DE" w:rsidP="001075DE">
            <w:pPr>
              <w:pStyle w:val="ListParagraph"/>
              <w:tabs>
                <w:tab w:val="left" w:pos="915"/>
              </w:tabs>
              <w:ind w:left="-31" w:firstLine="31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Presentation</w:t>
            </w:r>
          </w:p>
          <w:p w:rsidR="00C565BA" w:rsidRDefault="00C565BA" w:rsidP="001075DE">
            <w:pPr>
              <w:pStyle w:val="ListParagraph"/>
              <w:tabs>
                <w:tab w:val="left" w:pos="915"/>
              </w:tabs>
              <w:ind w:left="-31" w:firstLine="31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1075DE" w:rsidRPr="001075DE" w:rsidRDefault="001075DE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 xml:space="preserve">, </w:t>
            </w:r>
            <w:r w:rsidRPr="001075DE">
              <w:rPr>
                <w:sz w:val="20"/>
                <w:szCs w:val="20"/>
              </w:rPr>
              <w:t>W.7.8</w:t>
            </w:r>
            <w:r>
              <w:rPr>
                <w:sz w:val="20"/>
                <w:szCs w:val="20"/>
              </w:rPr>
              <w:t xml:space="preserve">, </w:t>
            </w:r>
          </w:p>
          <w:p w:rsidR="00C565BA" w:rsidRDefault="001075DE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075DE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1075DE">
              <w:rPr>
                <w:sz w:val="20"/>
                <w:szCs w:val="20"/>
              </w:rPr>
              <w:t>SL.7.5</w:t>
            </w:r>
            <w:r>
              <w:rPr>
                <w:sz w:val="20"/>
                <w:szCs w:val="20"/>
              </w:rPr>
              <w:t>, SL.7.6</w:t>
            </w:r>
          </w:p>
          <w:p w:rsidR="00AF291E" w:rsidRPr="00F929E5" w:rsidRDefault="00AF291E" w:rsidP="001075D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5861F5">
        <w:tc>
          <w:tcPr>
            <w:tcW w:w="637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</w:t>
            </w:r>
            <w:r w:rsidR="00674C34">
              <w:rPr>
                <w:sz w:val="20"/>
                <w:szCs w:val="20"/>
              </w:rPr>
              <w:t>The general ideas of the text.  What is it about? Who is involved?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C565BA" w:rsidRPr="00124A37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76" w:type="pct"/>
            <w:vMerge/>
            <w:shd w:val="clear" w:color="auto" w:fill="auto"/>
          </w:tcPr>
          <w:p w:rsidR="00C565BA" w:rsidRPr="001041FF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565BA" w:rsidRPr="00193352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F291E" w:rsidRDefault="00AF291E" w:rsidP="00C565BA"/>
    <w:p w:rsidR="00AF291E" w:rsidRDefault="00AF291E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007"/>
        <w:gridCol w:w="1690"/>
        <w:gridCol w:w="1766"/>
        <w:gridCol w:w="1775"/>
        <w:gridCol w:w="1959"/>
        <w:gridCol w:w="3175"/>
      </w:tblGrid>
      <w:tr w:rsidR="00C565BA" w:rsidRPr="00117407" w:rsidTr="0015494F">
        <w:tc>
          <w:tcPr>
            <w:tcW w:w="2563" w:type="pct"/>
            <w:gridSpan w:val="4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0" w:type="pct"/>
          </w:tcPr>
          <w:p w:rsidR="00C565BA" w:rsidRDefault="00AF291E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6-10 </w:t>
            </w:r>
          </w:p>
        </w:tc>
      </w:tr>
      <w:tr w:rsidR="00AF291E" w:rsidRPr="00117407" w:rsidTr="00AF291E">
        <w:tc>
          <w:tcPr>
            <w:tcW w:w="636" w:type="pct"/>
          </w:tcPr>
          <w:p w:rsidR="00AF291E" w:rsidRDefault="00AF291E" w:rsidP="00C85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Nobel Speech: </w:t>
            </w:r>
          </w:p>
          <w:p w:rsidR="00AF291E" w:rsidRDefault="00AF291E" w:rsidP="00C851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372-385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374: Highlight choices about the future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375: Look for the phrase “web of life”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376: Analyze word choice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378: Look for four ways to emphasize text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273D0C" w:rsidRDefault="00AF291E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382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8E2F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RI.7.8</w:t>
            </w:r>
            <w:r w:rsidR="008E2F99">
              <w:rPr>
                <w:sz w:val="20"/>
                <w:szCs w:val="20"/>
              </w:rPr>
              <w:t xml:space="preserve"> </w:t>
            </w:r>
          </w:p>
          <w:p w:rsidR="008E2F99" w:rsidRPr="00215518" w:rsidRDefault="008E2F99" w:rsidP="008E2F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383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an argument: Persuasive Speech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8A10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RI.7.8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384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Words that describe</w:t>
            </w:r>
            <w:r>
              <w:rPr>
                <w:sz w:val="20"/>
                <w:szCs w:val="20"/>
              </w:rPr>
              <w:t xml:space="preserve"> </w:t>
            </w:r>
            <w:r w:rsidRPr="00D459E2">
              <w:rPr>
                <w:sz w:val="20"/>
                <w:szCs w:val="20"/>
              </w:rPr>
              <w:t>situations or settings: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Crisis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Pollution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Urgency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Universal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Illusion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Environment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Latin prefix: </w:t>
            </w: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FE3E8B" w:rsidRDefault="00AF291E" w:rsidP="00D459E2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L.7.4, </w:t>
            </w:r>
            <w:r w:rsidRPr="00215518">
              <w:rPr>
                <w:sz w:val="20"/>
                <w:szCs w:val="20"/>
              </w:rPr>
              <w:t>L.7.4.b</w:t>
            </w:r>
          </w:p>
        </w:tc>
        <w:tc>
          <w:tcPr>
            <w:tcW w:w="691" w:type="pct"/>
            <w:vMerge w:val="restar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385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 xml:space="preserve">Infinitive Phrases </w:t>
            </w:r>
          </w:p>
          <w:p w:rsidR="00AF291E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and Gerund Phrases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Infinitive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Infinitive phrase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 xml:space="preserve">Noun 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Adjective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Adverb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Subject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Direct object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Predicate noun</w:t>
            </w:r>
          </w:p>
          <w:p w:rsidR="00AF291E" w:rsidRPr="00D459E2" w:rsidRDefault="00AF291E" w:rsidP="00D459E2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 xml:space="preserve">Object of a </w:t>
            </w:r>
          </w:p>
          <w:p w:rsidR="00AF291E" w:rsidRDefault="00AF291E" w:rsidP="00D459E2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459E2">
              <w:rPr>
                <w:sz w:val="20"/>
                <w:szCs w:val="20"/>
              </w:rPr>
              <w:t>preposition</w:t>
            </w: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Pr="00FE3E8B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L.7.1.b</w:t>
            </w:r>
          </w:p>
        </w:tc>
        <w:tc>
          <w:tcPr>
            <w:tcW w:w="1120" w:type="pct"/>
            <w:vMerge w:val="restart"/>
          </w:tcPr>
          <w:p w:rsidR="00AF291E" w:rsidRPr="00F929E5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F291E" w:rsidRPr="00117407" w:rsidTr="00AF291E">
        <w:tc>
          <w:tcPr>
            <w:tcW w:w="636" w:type="pc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The general idea of the text.  What is it about? Who is involved?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F291E" w:rsidRPr="00124A37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08" w:type="pct"/>
            <w:vMerge/>
            <w:shd w:val="clear" w:color="auto" w:fill="auto"/>
          </w:tcPr>
          <w:p w:rsidR="00AF291E" w:rsidRPr="001041FF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86839" w:rsidRDefault="00A86839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007"/>
        <w:gridCol w:w="1690"/>
        <w:gridCol w:w="1766"/>
        <w:gridCol w:w="3734"/>
        <w:gridCol w:w="3175"/>
      </w:tblGrid>
      <w:tr w:rsidR="00C565BA" w:rsidRPr="00117407" w:rsidTr="0015494F">
        <w:tc>
          <w:tcPr>
            <w:tcW w:w="2563" w:type="pct"/>
            <w:gridSpan w:val="4"/>
          </w:tcPr>
          <w:p w:rsidR="00C565BA" w:rsidRDefault="00161BB1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565BA"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17" w:type="pct"/>
            <w:shd w:val="clear" w:color="auto" w:fill="auto"/>
          </w:tcPr>
          <w:p w:rsidR="00C565BA" w:rsidRDefault="00AF291E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20" w:type="pct"/>
          </w:tcPr>
          <w:p w:rsidR="00C565BA" w:rsidRDefault="00AF291E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6043A6"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11-15 </w:t>
            </w:r>
          </w:p>
        </w:tc>
      </w:tr>
      <w:tr w:rsidR="00AF291E" w:rsidRPr="00117407" w:rsidTr="00AF291E">
        <w:tc>
          <w:tcPr>
            <w:tcW w:w="636" w:type="pct"/>
          </w:tcPr>
          <w:p w:rsidR="00AF291E" w:rsidRPr="00DC5B52" w:rsidRDefault="00AF291E" w:rsidP="00AF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 Gore’s </w:t>
            </w:r>
            <w:r w:rsidRPr="00DC5B52">
              <w:rPr>
                <w:b/>
                <w:sz w:val="20"/>
                <w:szCs w:val="20"/>
              </w:rPr>
              <w:t xml:space="preserve">Nobel </w:t>
            </w:r>
            <w:r>
              <w:rPr>
                <w:b/>
                <w:sz w:val="20"/>
                <w:szCs w:val="20"/>
              </w:rPr>
              <w:t xml:space="preserve">Acceptance </w:t>
            </w:r>
            <w:r w:rsidRPr="00DC5B52">
              <w:rPr>
                <w:b/>
                <w:sz w:val="20"/>
                <w:szCs w:val="20"/>
              </w:rPr>
              <w:t xml:space="preserve">Speech: </w:t>
            </w:r>
          </w:p>
          <w:p w:rsidR="00AF291E" w:rsidRDefault="00AF291E" w:rsidP="00AF291E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TG p. 386-391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AF291E" w:rsidRPr="000A608A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389: Watch Video again and write any new observations that seem important</w:t>
            </w: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Pr="00421C5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AF291E" w:rsidRPr="000A608A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389 </w:t>
            </w:r>
          </w:p>
          <w:p w:rsidR="00AF291E" w:rsidRPr="006763B8" w:rsidRDefault="00AF291E" w:rsidP="00AF291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discuss</w:t>
            </w:r>
          </w:p>
          <w:p w:rsidR="00AF291E" w:rsidRPr="00832BD2" w:rsidRDefault="00AF291E" w:rsidP="00AF291E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F291E" w:rsidRPr="000A608A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</w:t>
            </w:r>
          </w:p>
          <w:p w:rsidR="00AF291E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389</w:t>
            </w:r>
          </w:p>
          <w:p w:rsidR="00AF291E" w:rsidRPr="00161BB1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Unprecedented</w:t>
            </w:r>
          </w:p>
          <w:p w:rsidR="00AF291E" w:rsidRPr="00161BB1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Recklessly</w:t>
            </w:r>
          </w:p>
          <w:p w:rsidR="00AF291E" w:rsidRPr="00161BB1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Imminent</w:t>
            </w:r>
          </w:p>
          <w:p w:rsidR="00AF291E" w:rsidRPr="00161BB1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Unsustainable</w:t>
            </w:r>
          </w:p>
          <w:p w:rsidR="00AF291E" w:rsidRPr="00161BB1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Emissions</w:t>
            </w: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Efficiently</w:t>
            </w: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8A10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L.7.6</w:t>
            </w:r>
          </w:p>
        </w:tc>
        <w:tc>
          <w:tcPr>
            <w:tcW w:w="1317" w:type="pct"/>
            <w:vMerge w:val="restart"/>
            <w:shd w:val="clear" w:color="auto" w:fill="auto"/>
          </w:tcPr>
          <w:p w:rsidR="00AF291E" w:rsidRPr="00E478E9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E478E9">
              <w:rPr>
                <w:b/>
                <w:sz w:val="20"/>
                <w:szCs w:val="20"/>
              </w:rPr>
              <w:t>Writing to Compare</w:t>
            </w: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390-391</w:t>
            </w: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argument</w:t>
            </w: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F291E" w:rsidRPr="00F929E5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E478E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Pr="00E478E9">
              <w:rPr>
                <w:sz w:val="20"/>
                <w:szCs w:val="20"/>
              </w:rPr>
              <w:t>.7.7</w:t>
            </w:r>
            <w:r>
              <w:rPr>
                <w:sz w:val="20"/>
                <w:szCs w:val="20"/>
              </w:rPr>
              <w:t>, W.7.1, W.7.1.a-c, SL.7.3</w:t>
            </w:r>
          </w:p>
        </w:tc>
        <w:tc>
          <w:tcPr>
            <w:tcW w:w="1120" w:type="pct"/>
            <w:vMerge w:val="restart"/>
          </w:tcPr>
          <w:p w:rsidR="00AF291E" w:rsidRPr="00F929E5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F291E" w:rsidRPr="00117407" w:rsidTr="00AF291E">
        <w:tc>
          <w:tcPr>
            <w:tcW w:w="636" w:type="pc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that you find interesting and want to revisit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96083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video to other videos or texts</w:t>
            </w:r>
          </w:p>
          <w:p w:rsidR="00AF291E" w:rsidRPr="00124A37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By completing the Comprehension Check at the end </w:t>
            </w:r>
          </w:p>
        </w:tc>
        <w:tc>
          <w:tcPr>
            <w:tcW w:w="708" w:type="pct"/>
            <w:vMerge/>
            <w:shd w:val="clear" w:color="auto" w:fill="auto"/>
          </w:tcPr>
          <w:p w:rsidR="00AF291E" w:rsidRPr="001041FF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317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A86839">
        <w:tc>
          <w:tcPr>
            <w:tcW w:w="5000" w:type="pct"/>
            <w:gridSpan w:val="6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C565BA" w:rsidRPr="00117407" w:rsidTr="006043A6">
        <w:tc>
          <w:tcPr>
            <w:tcW w:w="5000" w:type="pct"/>
            <w:gridSpan w:val="6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C565BA" w:rsidRPr="00117407" w:rsidTr="00A86839">
        <w:tc>
          <w:tcPr>
            <w:tcW w:w="2563" w:type="pct"/>
            <w:gridSpan w:val="4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161BB1">
              <w:rPr>
                <w:sz w:val="20"/>
                <w:szCs w:val="20"/>
              </w:rPr>
              <w:t>394-397</w:t>
            </w:r>
          </w:p>
          <w:p w:rsidR="00161BB1" w:rsidRPr="00161BB1" w:rsidRDefault="00161BB1" w:rsidP="00161BB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Write an Argument</w:t>
            </w:r>
          </w:p>
          <w:p w:rsidR="00161BB1" w:rsidRPr="00161BB1" w:rsidRDefault="00161BB1" w:rsidP="00161BB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Prompt: What is the most significant effect that people have on the environment?</w:t>
            </w:r>
          </w:p>
          <w:p w:rsidR="00C565BA" w:rsidRDefault="00161BB1" w:rsidP="00161BB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61BB1">
              <w:rPr>
                <w:sz w:val="20"/>
                <w:szCs w:val="20"/>
              </w:rPr>
              <w:t>Language Development: Conventions</w:t>
            </w:r>
          </w:p>
          <w:p w:rsidR="00AF291E" w:rsidRPr="007E4988" w:rsidRDefault="00AF291E" w:rsidP="00161BB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  <w:gridSpan w:val="2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161BB1" w:rsidRPr="00161BB1">
              <w:rPr>
                <w:sz w:val="20"/>
                <w:szCs w:val="20"/>
              </w:rPr>
              <w:t>W.7.1, W.7.1.a-e, W.7.6, W.7.8, W.7.10, L.7.1, b, L.7.1.L.7.1.c, L.7.3, L.7.3.c</w:t>
            </w:r>
            <w:r w:rsidR="00161B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L.7.6</w:t>
            </w:r>
          </w:p>
        </w:tc>
      </w:tr>
    </w:tbl>
    <w:p w:rsidR="00DC5B52" w:rsidRDefault="00DC5B52">
      <w: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248"/>
        <w:gridCol w:w="2880"/>
        <w:gridCol w:w="2072"/>
        <w:gridCol w:w="2376"/>
        <w:gridCol w:w="2376"/>
      </w:tblGrid>
      <w:tr w:rsidR="00C565BA" w:rsidRPr="00117407" w:rsidTr="00A86839">
        <w:trPr>
          <w:trHeight w:val="297"/>
        </w:trPr>
        <w:tc>
          <w:tcPr>
            <w:tcW w:w="5000" w:type="pct"/>
            <w:gridSpan w:val="6"/>
            <w:shd w:val="clear" w:color="auto" w:fill="3DA5C1"/>
          </w:tcPr>
          <w:p w:rsidR="00C565BA" w:rsidRPr="006E17BF" w:rsidRDefault="00C565BA" w:rsidP="00580C84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tab/>
            </w: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4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580C84">
              <w:rPr>
                <w:b/>
                <w:sz w:val="24"/>
                <w:szCs w:val="24"/>
              </w:rPr>
              <w:t xml:space="preserve">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People and the Planet</w:t>
            </w:r>
          </w:p>
        </w:tc>
      </w:tr>
      <w:tr w:rsidR="00C565BA" w:rsidRPr="00117407" w:rsidTr="003E582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Pr="00A702F5" w:rsidRDefault="00C565BA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0F4CAF" w:rsidRPr="00117407" w:rsidTr="00AF291E">
        <w:trPr>
          <w:trHeight w:val="240"/>
        </w:trPr>
        <w:tc>
          <w:tcPr>
            <w:tcW w:w="784" w:type="pct"/>
            <w:shd w:val="clear" w:color="auto" w:fill="auto"/>
          </w:tcPr>
          <w:p w:rsidR="000F4CAF" w:rsidRDefault="00B24AE5" w:rsidP="00674C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Collection</w:t>
            </w:r>
            <w:r w:rsidR="000F4CAF" w:rsidRPr="00F77DD2">
              <w:rPr>
                <w:b/>
                <w:sz w:val="20"/>
                <w:szCs w:val="20"/>
              </w:rPr>
              <w:t>:</w:t>
            </w:r>
            <w:r w:rsidR="000F4CA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Turtle Watchers</w:t>
            </w:r>
            <w:r w:rsidR="000F4CAF">
              <w:rPr>
                <w:i/>
                <w:sz w:val="20"/>
                <w:szCs w:val="20"/>
              </w:rPr>
              <w:t xml:space="preserve"> </w:t>
            </w:r>
            <w:r w:rsidR="000F4CAF" w:rsidRPr="006F638F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Linda Hogan</w:t>
            </w:r>
          </w:p>
          <w:p w:rsidR="00B24AE5" w:rsidRDefault="00B24AE5" w:rsidP="00674C34">
            <w:pPr>
              <w:rPr>
                <w:sz w:val="20"/>
                <w:szCs w:val="20"/>
              </w:rPr>
            </w:pPr>
            <w:r w:rsidRPr="00B24AE5">
              <w:rPr>
                <w:i/>
                <w:sz w:val="20"/>
                <w:szCs w:val="20"/>
              </w:rPr>
              <w:t>Nature is What We See</w:t>
            </w:r>
            <w:r>
              <w:rPr>
                <w:sz w:val="20"/>
                <w:szCs w:val="20"/>
              </w:rPr>
              <w:t xml:space="preserve"> by Emily Dickinson</w:t>
            </w:r>
          </w:p>
          <w:p w:rsidR="00B24AE5" w:rsidRDefault="00B24AE5" w:rsidP="00674C34">
            <w:pPr>
              <w:rPr>
                <w:sz w:val="20"/>
                <w:szCs w:val="20"/>
              </w:rPr>
            </w:pPr>
            <w:r w:rsidRPr="00B24AE5">
              <w:rPr>
                <w:i/>
                <w:sz w:val="20"/>
                <w:szCs w:val="20"/>
              </w:rPr>
              <w:t>The Sparrow</w:t>
            </w:r>
            <w:r>
              <w:rPr>
                <w:sz w:val="20"/>
                <w:szCs w:val="20"/>
              </w:rPr>
              <w:t xml:space="preserve"> by Paul Laurence Dunbar</w:t>
            </w:r>
          </w:p>
          <w:p w:rsidR="00B24AE5" w:rsidRDefault="00B24AE5" w:rsidP="00B24A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Media: Photo Gallery</w:t>
            </w:r>
            <w:r w:rsidR="000F4CAF">
              <w:rPr>
                <w:sz w:val="20"/>
                <w:szCs w:val="20"/>
              </w:rPr>
              <w:t xml:space="preserve">: </w:t>
            </w:r>
            <w:r w:rsidRPr="00B24AE5">
              <w:rPr>
                <w:i/>
                <w:sz w:val="20"/>
                <w:szCs w:val="20"/>
              </w:rPr>
              <w:t xml:space="preserve">Eagle Tracking at </w:t>
            </w:r>
            <w:proofErr w:type="spellStart"/>
            <w:r w:rsidRPr="00B24AE5">
              <w:rPr>
                <w:i/>
                <w:sz w:val="20"/>
                <w:szCs w:val="20"/>
              </w:rPr>
              <w:t>Follensby</w:t>
            </w:r>
            <w:proofErr w:type="spellEnd"/>
            <w:r w:rsidRPr="00B24AE5">
              <w:rPr>
                <w:i/>
                <w:sz w:val="20"/>
                <w:szCs w:val="20"/>
              </w:rPr>
              <w:t xml:space="preserve"> Pond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F4CAF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 xml:space="preserve"> The Nature Conservancy</w:t>
            </w:r>
          </w:p>
          <w:p w:rsidR="00B24AE5" w:rsidRPr="00B24AE5" w:rsidRDefault="00B24AE5" w:rsidP="00B24AE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Story</w:t>
            </w:r>
            <w:r w:rsidR="000F4CAF">
              <w:rPr>
                <w:sz w:val="20"/>
                <w:szCs w:val="20"/>
              </w:rPr>
              <w:t xml:space="preserve">: </w:t>
            </w:r>
            <w:r w:rsidRPr="00B24AE5">
              <w:rPr>
                <w:i/>
                <w:sz w:val="20"/>
                <w:szCs w:val="20"/>
              </w:rPr>
              <w:t xml:space="preserve">He—y, Come On </w:t>
            </w:r>
          </w:p>
          <w:p w:rsidR="00B24AE5" w:rsidRPr="00B24AE5" w:rsidRDefault="00B24AE5" w:rsidP="00B24AE5">
            <w:pPr>
              <w:rPr>
                <w:sz w:val="20"/>
                <w:szCs w:val="20"/>
              </w:rPr>
            </w:pPr>
            <w:proofErr w:type="spellStart"/>
            <w:r w:rsidRPr="00B24AE5">
              <w:rPr>
                <w:i/>
                <w:sz w:val="20"/>
                <w:szCs w:val="20"/>
              </w:rPr>
              <w:t>Ou</w:t>
            </w:r>
            <w:proofErr w:type="spellEnd"/>
            <w:r w:rsidRPr="00B24AE5">
              <w:rPr>
                <w:i/>
                <w:sz w:val="20"/>
                <w:szCs w:val="20"/>
              </w:rPr>
              <w:t>—t!</w:t>
            </w:r>
            <w:r>
              <w:rPr>
                <w:i/>
                <w:sz w:val="20"/>
                <w:szCs w:val="20"/>
              </w:rPr>
              <w:t xml:space="preserve"> </w:t>
            </w:r>
            <w:r w:rsidR="000F4CAF">
              <w:rPr>
                <w:sz w:val="20"/>
                <w:szCs w:val="20"/>
              </w:rPr>
              <w:t xml:space="preserve">by </w:t>
            </w:r>
            <w:r w:rsidRPr="00B24AE5">
              <w:rPr>
                <w:sz w:val="20"/>
                <w:szCs w:val="20"/>
              </w:rPr>
              <w:t xml:space="preserve">Shinichi Hoshi </w:t>
            </w:r>
          </w:p>
          <w:p w:rsidR="000F4CAF" w:rsidRPr="005A5A8C" w:rsidRDefault="00B24AE5" w:rsidP="00B24AE5">
            <w:pPr>
              <w:rPr>
                <w:sz w:val="20"/>
                <w:szCs w:val="20"/>
              </w:rPr>
            </w:pPr>
            <w:r w:rsidRPr="00B24AE5">
              <w:rPr>
                <w:sz w:val="20"/>
                <w:szCs w:val="20"/>
              </w:rPr>
              <w:t>translated by Stanleigh Jones</w:t>
            </w:r>
          </w:p>
        </w:tc>
        <w:tc>
          <w:tcPr>
            <w:tcW w:w="793" w:type="pct"/>
            <w:shd w:val="clear" w:color="auto" w:fill="auto"/>
          </w:tcPr>
          <w:p w:rsidR="000F4CAF" w:rsidRDefault="000F4CAF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0F4CAF" w:rsidRDefault="000F4CAF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Argument</w:t>
            </w:r>
          </w:p>
          <w:p w:rsidR="00B24AE5" w:rsidRDefault="00B24AE5" w:rsidP="00674C34">
            <w:pPr>
              <w:rPr>
                <w:sz w:val="20"/>
                <w:szCs w:val="20"/>
              </w:rPr>
            </w:pPr>
            <w:r w:rsidRPr="00B24AE5">
              <w:rPr>
                <w:sz w:val="20"/>
                <w:szCs w:val="20"/>
              </w:rPr>
              <w:t>Prompt: Do people always have a negative impact on the environment?</w:t>
            </w:r>
          </w:p>
          <w:p w:rsidR="000F4CAF" w:rsidRPr="006D01F8" w:rsidRDefault="00B24AE5" w:rsidP="00674C34">
            <w:pPr>
              <w:rPr>
                <w:b/>
                <w:sz w:val="20"/>
                <w:szCs w:val="20"/>
              </w:rPr>
            </w:pPr>
            <w:r w:rsidRPr="00B24AE5">
              <w:rPr>
                <w:b/>
                <w:sz w:val="20"/>
                <w:szCs w:val="20"/>
              </w:rPr>
              <w:t>SL.7.1, SL.7.1.a, SL.7.1.b, SL.7.2, SL.7.3, SL.7.4, SL.7.5, SL.7.6</w:t>
            </w:r>
          </w:p>
        </w:tc>
        <w:tc>
          <w:tcPr>
            <w:tcW w:w="1016" w:type="pct"/>
            <w:shd w:val="clear" w:color="auto" w:fill="auto"/>
          </w:tcPr>
          <w:p w:rsidR="000F4CAF" w:rsidRPr="00A86839" w:rsidRDefault="000F4CAF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86839">
              <w:rPr>
                <w:b/>
                <w:sz w:val="20"/>
                <w:szCs w:val="20"/>
              </w:rPr>
              <w:t>Small-Group Learning Strategies:</w:t>
            </w:r>
          </w:p>
          <w:p w:rsidR="000F4CAF" w:rsidRDefault="000F4CA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0F4CAF" w:rsidRDefault="000F4CA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0F4CAF" w:rsidRDefault="000F4CA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0F4CAF" w:rsidRDefault="000F4CA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0F4CAF" w:rsidRPr="00556B21" w:rsidRDefault="000F4CAF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0F4CAF" w:rsidRDefault="000F4CAF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E72EC4" w:rsidRPr="00E72EC4" w:rsidRDefault="00E72EC4" w:rsidP="00E72EC4">
            <w:pPr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E72EC4" w:rsidRPr="00E72EC4" w:rsidRDefault="00E72EC4" w:rsidP="00E72EC4">
            <w:pPr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E72EC4" w:rsidRPr="00E72EC4" w:rsidRDefault="00E72EC4" w:rsidP="00E72EC4">
            <w:pPr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E72EC4" w:rsidRPr="00E72EC4" w:rsidRDefault="00E72EC4" w:rsidP="00E72EC4">
            <w:pPr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E72EC4" w:rsidRPr="00E72EC4" w:rsidRDefault="00E72EC4" w:rsidP="00E72EC4">
            <w:pPr>
              <w:numPr>
                <w:ilvl w:val="0"/>
                <w:numId w:val="2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E72EC4" w:rsidRPr="00E72EC4" w:rsidRDefault="00E72EC4" w:rsidP="00E72EC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0F4CAF" w:rsidRDefault="00E72EC4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0F4CAF" w:rsidRPr="00FE3E8B" w:rsidRDefault="000F4CAF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</w:tcPr>
          <w:p w:rsidR="000F4CAF" w:rsidRDefault="000F4CAF" w:rsidP="00674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0F4CAF" w:rsidRPr="009E00CB" w:rsidRDefault="00B24AE5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effects do people have on the environment?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6" w:type="pct"/>
            <w:gridSpan w:val="2"/>
            <w:shd w:val="clear" w:color="auto" w:fill="auto"/>
          </w:tcPr>
          <w:p w:rsidR="000F4CAF" w:rsidRDefault="007A7971" w:rsidP="00674C34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Unit Goals:</w:t>
            </w:r>
          </w:p>
          <w:p w:rsidR="000F4CAF" w:rsidRPr="006F638F" w:rsidRDefault="000F4CAF" w:rsidP="00674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354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Evaluate written arguments by analyzing how authors state and support their claims</w:t>
            </w:r>
            <w:r w:rsidR="00750074">
              <w:rPr>
                <w:sz w:val="20"/>
                <w:szCs w:val="20"/>
              </w:rPr>
              <w:t xml:space="preserve">. </w:t>
            </w:r>
            <w:r w:rsidRPr="00750074">
              <w:rPr>
                <w:b/>
                <w:sz w:val="20"/>
                <w:szCs w:val="20"/>
              </w:rPr>
              <w:t>RI.7.8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 xml:space="preserve">Expand Knowledge and use of academic and </w:t>
            </w:r>
            <w:r w:rsidR="00750074">
              <w:rPr>
                <w:sz w:val="20"/>
                <w:szCs w:val="20"/>
              </w:rPr>
              <w:t xml:space="preserve">thematic vocabulary. </w:t>
            </w:r>
            <w:r w:rsidR="00816631" w:rsidRPr="00816631">
              <w:rPr>
                <w:b/>
                <w:sz w:val="20"/>
                <w:szCs w:val="20"/>
              </w:rPr>
              <w:t>RL.7.4,</w:t>
            </w:r>
            <w:r w:rsidR="00816631">
              <w:rPr>
                <w:sz w:val="20"/>
                <w:szCs w:val="20"/>
              </w:rPr>
              <w:t xml:space="preserve"> </w:t>
            </w:r>
            <w:r w:rsidRPr="00750074">
              <w:rPr>
                <w:b/>
                <w:sz w:val="20"/>
                <w:szCs w:val="20"/>
              </w:rPr>
              <w:t>RI.7.4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Write an a</w:t>
            </w:r>
            <w:r w:rsidR="00750074">
              <w:rPr>
                <w:sz w:val="20"/>
                <w:szCs w:val="20"/>
              </w:rPr>
              <w:t>rgumentative essay in which you</w:t>
            </w:r>
            <w:r w:rsidRPr="00750074">
              <w:rPr>
                <w:sz w:val="20"/>
                <w:szCs w:val="20"/>
              </w:rPr>
              <w:t xml:space="preserve"> effectively incorporate </w:t>
            </w:r>
            <w:r w:rsidR="00750074">
              <w:rPr>
                <w:sz w:val="20"/>
                <w:szCs w:val="20"/>
              </w:rPr>
              <w:t xml:space="preserve">the key elements of an argument. </w:t>
            </w:r>
            <w:r w:rsidRPr="00750074">
              <w:rPr>
                <w:b/>
                <w:sz w:val="20"/>
                <w:szCs w:val="20"/>
              </w:rPr>
              <w:t>W.7.1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Conduct research projects of various lengths to explore a topic and clarify meaning.</w:t>
            </w:r>
            <w:r w:rsidR="00750074">
              <w:rPr>
                <w:sz w:val="20"/>
                <w:szCs w:val="20"/>
              </w:rPr>
              <w:t xml:space="preserve"> </w:t>
            </w:r>
            <w:r w:rsidRPr="00750074">
              <w:rPr>
                <w:b/>
                <w:sz w:val="20"/>
                <w:szCs w:val="20"/>
              </w:rPr>
              <w:t>W.7.7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Demonstrate command of the use of participles an</w:t>
            </w:r>
            <w:r w:rsidR="00750074">
              <w:rPr>
                <w:sz w:val="20"/>
                <w:szCs w:val="20"/>
              </w:rPr>
              <w:t>d</w:t>
            </w:r>
            <w:r w:rsidRPr="00750074">
              <w:rPr>
                <w:sz w:val="20"/>
                <w:szCs w:val="20"/>
              </w:rPr>
              <w:t xml:space="preserve"> participial phrases</w:t>
            </w:r>
            <w:r w:rsidR="00750074" w:rsidRPr="00750074">
              <w:rPr>
                <w:sz w:val="20"/>
                <w:szCs w:val="20"/>
              </w:rPr>
              <w:t xml:space="preserve">. </w:t>
            </w:r>
            <w:r w:rsidRPr="00750074">
              <w:rPr>
                <w:b/>
                <w:sz w:val="20"/>
                <w:szCs w:val="20"/>
              </w:rPr>
              <w:t>L.7.1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Collaborate with your team to build on the ideas of others, develop consensus, and communicate</w:t>
            </w:r>
            <w:r w:rsidR="00750074" w:rsidRPr="00750074">
              <w:rPr>
                <w:sz w:val="20"/>
                <w:szCs w:val="20"/>
              </w:rPr>
              <w:t xml:space="preserve">. </w:t>
            </w:r>
            <w:r w:rsidRPr="00750074">
              <w:rPr>
                <w:b/>
                <w:sz w:val="20"/>
                <w:szCs w:val="20"/>
              </w:rPr>
              <w:t>SL.7.1</w:t>
            </w:r>
          </w:p>
          <w:p w:rsidR="000F4CAF" w:rsidRPr="00750074" w:rsidRDefault="000F4CAF" w:rsidP="003F7B0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50074">
              <w:rPr>
                <w:sz w:val="20"/>
                <w:szCs w:val="20"/>
              </w:rPr>
              <w:t>Integrate audio, visuals, and text in presentations</w:t>
            </w:r>
            <w:r w:rsidR="00750074">
              <w:rPr>
                <w:sz w:val="20"/>
                <w:szCs w:val="20"/>
              </w:rPr>
              <w:t xml:space="preserve">. </w:t>
            </w:r>
            <w:r w:rsidRPr="00750074">
              <w:rPr>
                <w:b/>
                <w:sz w:val="20"/>
                <w:szCs w:val="20"/>
              </w:rPr>
              <w:t>SL.7.5</w:t>
            </w:r>
          </w:p>
        </w:tc>
      </w:tr>
      <w:tr w:rsidR="00C565BA" w:rsidRPr="00117407" w:rsidTr="00674C34">
        <w:trPr>
          <w:trHeight w:val="24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C565BA" w:rsidRDefault="00C565BA" w:rsidP="00674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8E2F99" w:rsidRPr="00117407" w:rsidTr="008E2F99">
        <w:tc>
          <w:tcPr>
            <w:tcW w:w="1577" w:type="pct"/>
            <w:gridSpan w:val="2"/>
          </w:tcPr>
          <w:p w:rsidR="008E2F99" w:rsidRPr="009E00CB" w:rsidRDefault="008E2F99" w:rsidP="00580C8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8E2F99" w:rsidRPr="001723E6" w:rsidRDefault="008E2F99" w:rsidP="008E2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RL.7.2, RL.7.3, RL.7.4, RL.7.5, RL.10</w:t>
            </w:r>
          </w:p>
        </w:tc>
        <w:tc>
          <w:tcPr>
            <w:tcW w:w="1016" w:type="pct"/>
          </w:tcPr>
          <w:p w:rsidR="008E2F99" w:rsidRDefault="008E2F99" w:rsidP="00580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8E2F99" w:rsidRPr="00814520" w:rsidRDefault="008E2F99" w:rsidP="00816631">
            <w:pPr>
              <w:rPr>
                <w:sz w:val="20"/>
                <w:szCs w:val="20"/>
              </w:rPr>
            </w:pPr>
            <w:r w:rsidRPr="00814520">
              <w:rPr>
                <w:sz w:val="20"/>
                <w:szCs w:val="20"/>
              </w:rPr>
              <w:t xml:space="preserve">SL.7.1, </w:t>
            </w:r>
            <w:r>
              <w:rPr>
                <w:sz w:val="20"/>
                <w:szCs w:val="20"/>
              </w:rPr>
              <w:t>SL.7.1.a, SL.7.1.b, SL.7.1.c, SL.7.1.d, SL.7.4, SL.7.5, SL.7.6</w:t>
            </w:r>
          </w:p>
        </w:tc>
        <w:tc>
          <w:tcPr>
            <w:tcW w:w="731" w:type="pct"/>
          </w:tcPr>
          <w:p w:rsidR="008E2F99" w:rsidRPr="009E00CB" w:rsidRDefault="008E2F99" w:rsidP="00580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8E2F99" w:rsidRPr="00393523" w:rsidRDefault="008E2F99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L.7.2, L.7.4, L.7.4.a, L.7.4.b, L.7.4.c, L.7.5, L.7.5.a, L.7.5.c, L.7.6</w:t>
            </w:r>
          </w:p>
        </w:tc>
        <w:tc>
          <w:tcPr>
            <w:tcW w:w="838" w:type="pct"/>
          </w:tcPr>
          <w:p w:rsidR="008E2F99" w:rsidRDefault="008E2F99" w:rsidP="00580C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8E2F99" w:rsidRDefault="008E2F99" w:rsidP="00AF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W.7.1,</w:t>
            </w:r>
            <w:r w:rsidRPr="00D77FB3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W.7.2.a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W.7.2.b</w:t>
            </w:r>
            <w:r>
              <w:rPr>
                <w:sz w:val="20"/>
                <w:szCs w:val="20"/>
              </w:rPr>
              <w:t>, W.7.3, W.7.3.a, W.7.3.e, W.7.4, W.7.7, W.7.8, W.7.10</w:t>
            </w:r>
          </w:p>
          <w:p w:rsidR="008E2F99" w:rsidRPr="00634C16" w:rsidRDefault="008E2F99" w:rsidP="00AF291E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pct"/>
          </w:tcPr>
          <w:p w:rsidR="008E2F99" w:rsidRPr="00AF291E" w:rsidRDefault="008E2F99" w:rsidP="008E2F99">
            <w:pPr>
              <w:pStyle w:val="ListParagraph"/>
              <w:tabs>
                <w:tab w:val="left" w:pos="915"/>
              </w:tabs>
              <w:ind w:left="-34"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C565BA" w:rsidRDefault="00C565BA" w:rsidP="00C565BA">
      <w:pPr>
        <w:jc w:val="center"/>
        <w:rPr>
          <w:b/>
          <w:sz w:val="8"/>
          <w:szCs w:val="8"/>
        </w:rPr>
      </w:pPr>
    </w:p>
    <w:p w:rsidR="00AF291E" w:rsidRDefault="00AF291E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78"/>
        <w:gridCol w:w="1963"/>
        <w:gridCol w:w="3174"/>
      </w:tblGrid>
      <w:tr w:rsidR="00C565BA" w:rsidRPr="00117407" w:rsidTr="006043A6">
        <w:tc>
          <w:tcPr>
            <w:tcW w:w="3189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20-23 </w:t>
            </w:r>
          </w:p>
        </w:tc>
      </w:tr>
      <w:tr w:rsidR="00AF291E" w:rsidRPr="00117407" w:rsidTr="00AF291E">
        <w:tc>
          <w:tcPr>
            <w:tcW w:w="637" w:type="pct"/>
          </w:tcPr>
          <w:p w:rsidR="00AF291E" w:rsidRDefault="00AF291E" w:rsidP="00B24AE5">
            <w:pPr>
              <w:rPr>
                <w:b/>
                <w:sz w:val="20"/>
                <w:szCs w:val="20"/>
              </w:rPr>
            </w:pPr>
            <w:r w:rsidRPr="00B24AE5">
              <w:rPr>
                <w:b/>
                <w:i/>
                <w:sz w:val="20"/>
                <w:szCs w:val="20"/>
              </w:rPr>
              <w:t>Turtle Watchers Nature is What We See</w:t>
            </w:r>
            <w:r w:rsidRPr="00B24AE5">
              <w:rPr>
                <w:b/>
                <w:sz w:val="20"/>
                <w:szCs w:val="20"/>
              </w:rPr>
              <w:t xml:space="preserve"> </w:t>
            </w:r>
          </w:p>
          <w:p w:rsidR="00AF291E" w:rsidRPr="00B24AE5" w:rsidRDefault="00AF291E" w:rsidP="00B24AE5">
            <w:pPr>
              <w:rPr>
                <w:b/>
                <w:sz w:val="20"/>
                <w:szCs w:val="20"/>
              </w:rPr>
            </w:pPr>
            <w:r w:rsidRPr="00B24AE5">
              <w:rPr>
                <w:b/>
                <w:i/>
                <w:sz w:val="20"/>
                <w:szCs w:val="20"/>
              </w:rPr>
              <w:t>The Sparrow</w:t>
            </w:r>
            <w:r w:rsidRPr="00B24AE5">
              <w:rPr>
                <w:b/>
                <w:sz w:val="20"/>
                <w:szCs w:val="20"/>
              </w:rPr>
              <w:t xml:space="preserve"> </w:t>
            </w:r>
          </w:p>
          <w:p w:rsidR="00AF291E" w:rsidRDefault="00AF291E" w:rsidP="00B24A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402-411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404: Analyze similes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38304D" w:rsidRDefault="00AF291E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RL.7.3, RL.7.4, L.7.4.c, L.7.5, L.7.5.a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408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AF291E" w:rsidRPr="00832BD2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409</w:t>
            </w:r>
          </w:p>
          <w:p w:rsidR="00AF291E" w:rsidRPr="007D5278" w:rsidRDefault="00AF291E" w:rsidP="007D5278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in lyric poetry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RL.7.5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408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 xml:space="preserve">Words that all 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 xml:space="preserve">relate to the 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 xml:space="preserve">importance of </w:t>
            </w: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ancestral knowledge: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Ancestors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Wisdom</w:t>
            </w: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-15"/>
              <w:rPr>
                <w:b/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Heed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Etymology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Pr="00FE3E8B" w:rsidRDefault="00AF291E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RL.7.4, L.7.4, L.7.4.b</w:t>
            </w:r>
          </w:p>
        </w:tc>
        <w:tc>
          <w:tcPr>
            <w:tcW w:w="692" w:type="pct"/>
            <w:vMerge w:val="restar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Author’s Style</w:t>
            </w: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410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Author’s Style: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 xml:space="preserve">Word Choice 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Diction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Tone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Denotations</w:t>
            </w:r>
          </w:p>
          <w:p w:rsidR="00AF291E" w:rsidRDefault="00AF291E" w:rsidP="00CD4D4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Connotations</w:t>
            </w:r>
          </w:p>
          <w:p w:rsidR="00AF291E" w:rsidRDefault="00AF291E" w:rsidP="00CD4D4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inferences </w:t>
            </w:r>
          </w:p>
          <w:p w:rsidR="00AF291E" w:rsidRDefault="00AF291E" w:rsidP="00CD4D4A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</w:t>
            </w: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F291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RL.7.1</w:t>
            </w:r>
            <w:r>
              <w:rPr>
                <w:sz w:val="20"/>
                <w:szCs w:val="20"/>
              </w:rPr>
              <w:t xml:space="preserve">, </w:t>
            </w:r>
            <w:r w:rsidRPr="00CD4D4A">
              <w:rPr>
                <w:sz w:val="20"/>
                <w:szCs w:val="20"/>
              </w:rPr>
              <w:t>RL.7.2</w:t>
            </w:r>
            <w:r>
              <w:rPr>
                <w:sz w:val="20"/>
                <w:szCs w:val="20"/>
              </w:rPr>
              <w:t xml:space="preserve">, </w:t>
            </w:r>
            <w:r w:rsidRPr="00CD4D4A">
              <w:rPr>
                <w:sz w:val="20"/>
                <w:szCs w:val="20"/>
              </w:rPr>
              <w:t>RL.7.4</w:t>
            </w:r>
            <w:r>
              <w:rPr>
                <w:sz w:val="20"/>
                <w:szCs w:val="20"/>
              </w:rPr>
              <w:t>, L.7.4, L.7.5, L.7.5.c, L.7.6</w:t>
            </w:r>
            <w:r w:rsidR="008E2F99">
              <w:rPr>
                <w:sz w:val="20"/>
                <w:szCs w:val="20"/>
              </w:rPr>
              <w:t xml:space="preserve"> </w:t>
            </w:r>
          </w:p>
          <w:p w:rsidR="007E0D2D" w:rsidRPr="00FE3E8B" w:rsidRDefault="007E0D2D" w:rsidP="00AF291E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CD4D4A">
              <w:rPr>
                <w:b/>
                <w:sz w:val="20"/>
                <w:szCs w:val="20"/>
              </w:rPr>
              <w:t>Speaking and Listening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411</w:t>
            </w:r>
          </w:p>
          <w:p w:rsidR="00AF291E" w:rsidRPr="00CD4D4A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Presentation</w:t>
            </w: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CD4D4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CD4D4A" w:rsidRDefault="00AF291E" w:rsidP="00AF291E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CD4D4A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 xml:space="preserve">, </w:t>
            </w:r>
            <w:r w:rsidRPr="00CD4D4A">
              <w:rPr>
                <w:sz w:val="20"/>
                <w:szCs w:val="20"/>
              </w:rPr>
              <w:t>SL.7.5</w:t>
            </w:r>
            <w:r>
              <w:rPr>
                <w:sz w:val="20"/>
                <w:szCs w:val="20"/>
              </w:rPr>
              <w:t xml:space="preserve">, </w:t>
            </w:r>
            <w:r w:rsidRPr="00CD4D4A">
              <w:rPr>
                <w:sz w:val="20"/>
                <w:szCs w:val="20"/>
              </w:rPr>
              <w:t>SL.7.6</w:t>
            </w:r>
          </w:p>
        </w:tc>
      </w:tr>
      <w:tr w:rsidR="00AF291E" w:rsidRPr="00117407" w:rsidTr="00AF291E">
        <w:tc>
          <w:tcPr>
            <w:tcW w:w="637" w:type="pc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or what is “speaking” the poem and whether the poem tells a story or describes a single moment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F291E" w:rsidRPr="00124A37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AF291E" w:rsidRPr="001041FF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F291E" w:rsidRDefault="00AF291E">
      <w:r>
        <w:br w:type="page"/>
      </w:r>
    </w:p>
    <w:tbl>
      <w:tblPr>
        <w:tblW w:w="4741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005"/>
        <w:gridCol w:w="1690"/>
        <w:gridCol w:w="1764"/>
        <w:gridCol w:w="1778"/>
        <w:gridCol w:w="1963"/>
        <w:gridCol w:w="3174"/>
      </w:tblGrid>
      <w:tr w:rsidR="00C565BA" w:rsidRPr="00117407" w:rsidTr="006043A6">
        <w:tc>
          <w:tcPr>
            <w:tcW w:w="3189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2" w:type="pct"/>
            <w:shd w:val="clear" w:color="auto" w:fill="auto"/>
          </w:tcPr>
          <w:p w:rsidR="00C565BA" w:rsidRDefault="007E0D2D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19" w:type="pct"/>
          </w:tcPr>
          <w:p w:rsidR="00C565BA" w:rsidRDefault="007E0D2D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C565BA" w:rsidRPr="00117407" w:rsidTr="006043A6">
        <w:tc>
          <w:tcPr>
            <w:tcW w:w="5000" w:type="pct"/>
            <w:gridSpan w:val="7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24-26</w:t>
            </w:r>
          </w:p>
        </w:tc>
      </w:tr>
      <w:tr w:rsidR="00AF291E" w:rsidRPr="00117407" w:rsidTr="00AF291E">
        <w:tc>
          <w:tcPr>
            <w:tcW w:w="637" w:type="pct"/>
          </w:tcPr>
          <w:p w:rsidR="00AF291E" w:rsidRPr="00D77FB3" w:rsidRDefault="00AF291E" w:rsidP="00D77FB3">
            <w:pPr>
              <w:rPr>
                <w:b/>
                <w:sz w:val="20"/>
                <w:szCs w:val="20"/>
              </w:rPr>
            </w:pPr>
            <w:r w:rsidRPr="00D77FB3">
              <w:rPr>
                <w:b/>
                <w:sz w:val="20"/>
                <w:szCs w:val="20"/>
              </w:rPr>
              <w:t>Eagle Tracking at</w:t>
            </w:r>
          </w:p>
          <w:p w:rsidR="00AF291E" w:rsidRDefault="00AF291E" w:rsidP="00D77FB3">
            <w:pPr>
              <w:rPr>
                <w:b/>
                <w:sz w:val="20"/>
                <w:szCs w:val="20"/>
              </w:rPr>
            </w:pPr>
            <w:proofErr w:type="spellStart"/>
            <w:r w:rsidRPr="00D77FB3">
              <w:rPr>
                <w:b/>
                <w:sz w:val="20"/>
                <w:szCs w:val="20"/>
              </w:rPr>
              <w:t>Follensby</w:t>
            </w:r>
            <w:proofErr w:type="spellEnd"/>
            <w:r w:rsidRPr="00D77FB3">
              <w:rPr>
                <w:b/>
                <w:sz w:val="20"/>
                <w:szCs w:val="20"/>
              </w:rPr>
              <w:t xml:space="preserve"> Pond</w:t>
            </w:r>
            <w:r>
              <w:rPr>
                <w:b/>
                <w:sz w:val="20"/>
                <w:szCs w:val="20"/>
              </w:rPr>
              <w:t>:</w:t>
            </w:r>
          </w:p>
          <w:p w:rsidR="00AF291E" w:rsidRDefault="00AF291E" w:rsidP="00D77F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TG p. 412-419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413: Analyze Vantage Point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415: Analyze Documentary Photography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416: Analyze Vantage Point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AF291E" w:rsidRPr="00814520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418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C14B8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SL.7.1, SL.7.4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F291E" w:rsidRPr="00FE3E8B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 Vocabulary 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418</w:t>
            </w:r>
          </w:p>
          <w:p w:rsidR="00AF291E" w:rsidRPr="00D77FB3" w:rsidRDefault="00AF291E" w:rsidP="00D77FB3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Documentary</w:t>
            </w:r>
          </w:p>
          <w:p w:rsidR="00AF291E" w:rsidRPr="00D77FB3" w:rsidRDefault="00AF291E" w:rsidP="00D77FB3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77FB3">
              <w:rPr>
                <w:sz w:val="20"/>
                <w:szCs w:val="20"/>
              </w:rPr>
              <w:t>hotography</w:t>
            </w:r>
          </w:p>
          <w:p w:rsidR="00AF291E" w:rsidRPr="00D77FB3" w:rsidRDefault="00AF291E" w:rsidP="00D77FB3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Vantage point</w:t>
            </w:r>
          </w:p>
          <w:p w:rsidR="00AF291E" w:rsidRDefault="00AF291E" w:rsidP="00D77FB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Monochrome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Pr="00FE3E8B" w:rsidRDefault="00AF291E" w:rsidP="00D77FB3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SL.7.2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L.7.6</w:t>
            </w:r>
          </w:p>
        </w:tc>
        <w:tc>
          <w:tcPr>
            <w:tcW w:w="692" w:type="pct"/>
            <w:vMerge w:val="restart"/>
          </w:tcPr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Writing: Research</w:t>
            </w: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419</w:t>
            </w:r>
          </w:p>
          <w:p w:rsidR="007E0D2D" w:rsidRPr="00D77FB3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Write a research project in a group</w:t>
            </w: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7E0D2D">
            <w:pPr>
              <w:pStyle w:val="ListParagraph"/>
              <w:tabs>
                <w:tab w:val="left" w:pos="915"/>
              </w:tabs>
              <w:ind w:left="-34"/>
              <w:rPr>
                <w:sz w:val="20"/>
                <w:szCs w:val="20"/>
              </w:rPr>
            </w:pPr>
            <w:r w:rsidRPr="00D77FB3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W.7.2.a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W.7.2.b</w:t>
            </w:r>
            <w:r>
              <w:rPr>
                <w:sz w:val="20"/>
                <w:szCs w:val="20"/>
              </w:rPr>
              <w:t xml:space="preserve">, </w:t>
            </w:r>
            <w:r w:rsidRPr="00D77FB3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>, W.7.8, W.7.10, SL.7.1.a-d, SL.7.4, SL.7.5, SL.7.6</w:t>
            </w:r>
          </w:p>
          <w:p w:rsidR="00AF291E" w:rsidRPr="00FE3E8B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AF291E" w:rsidRPr="00F929E5" w:rsidRDefault="00AF291E" w:rsidP="007E0D2D">
            <w:pPr>
              <w:pStyle w:val="ListParagraph"/>
              <w:tabs>
                <w:tab w:val="left" w:pos="915"/>
              </w:tabs>
              <w:ind w:left="-34"/>
              <w:rPr>
                <w:sz w:val="20"/>
                <w:szCs w:val="20"/>
              </w:rPr>
            </w:pPr>
          </w:p>
        </w:tc>
      </w:tr>
      <w:tr w:rsidR="00AF291E" w:rsidRPr="00117407" w:rsidTr="00AF291E">
        <w:tc>
          <w:tcPr>
            <w:tcW w:w="637" w:type="pc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Look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At each photo and determine who or what it portrays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in each photo that you find interesting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photos to texts you’ve read or other images you have seen</w:t>
            </w:r>
          </w:p>
          <w:p w:rsidR="00AF291E" w:rsidRPr="00124A37" w:rsidRDefault="00AF291E" w:rsidP="00D77FB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</w:t>
            </w:r>
          </w:p>
        </w:tc>
        <w:tc>
          <w:tcPr>
            <w:tcW w:w="707" w:type="pct"/>
            <w:vMerge/>
            <w:shd w:val="clear" w:color="auto" w:fill="auto"/>
          </w:tcPr>
          <w:p w:rsidR="00AF291E" w:rsidRPr="001041FF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F291E" w:rsidRDefault="00AF291E">
      <w:r>
        <w:br w:type="page"/>
      </w:r>
    </w:p>
    <w:tbl>
      <w:tblPr>
        <w:tblW w:w="4711" w:type="pct"/>
        <w:tblInd w:w="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680"/>
        <w:gridCol w:w="1691"/>
        <w:gridCol w:w="1764"/>
        <w:gridCol w:w="1778"/>
        <w:gridCol w:w="1948"/>
        <w:gridCol w:w="14"/>
        <w:gridCol w:w="3174"/>
      </w:tblGrid>
      <w:tr w:rsidR="00C565BA" w:rsidRPr="00117407" w:rsidTr="00AF291E">
        <w:tc>
          <w:tcPr>
            <w:tcW w:w="3178" w:type="pct"/>
            <w:gridSpan w:val="5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26" w:type="pct"/>
          </w:tcPr>
          <w:p w:rsidR="00C565BA" w:rsidRDefault="008859D2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</w:t>
            </w:r>
            <w:r w:rsidR="00C565BA">
              <w:rPr>
                <w:b/>
                <w:sz w:val="20"/>
                <w:szCs w:val="20"/>
              </w:rPr>
              <w:t>fective Expression</w:t>
            </w:r>
          </w:p>
        </w:tc>
      </w:tr>
      <w:tr w:rsidR="00C565BA" w:rsidRPr="00117407" w:rsidTr="00AF291E">
        <w:tc>
          <w:tcPr>
            <w:tcW w:w="5000" w:type="pct"/>
            <w:gridSpan w:val="8"/>
            <w:shd w:val="clear" w:color="auto" w:fill="BFBFBF" w:themeFill="background1" w:themeFillShade="BF"/>
          </w:tcPr>
          <w:p w:rsidR="00C565BA" w:rsidRDefault="00C565BA" w:rsidP="00C56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27-30 </w:t>
            </w:r>
          </w:p>
        </w:tc>
      </w:tr>
      <w:tr w:rsidR="00AF291E" w:rsidRPr="00117407" w:rsidTr="00AF291E">
        <w:tc>
          <w:tcPr>
            <w:tcW w:w="725" w:type="pct"/>
          </w:tcPr>
          <w:p w:rsidR="00AF291E" w:rsidRPr="008859D2" w:rsidRDefault="00AF291E" w:rsidP="008859D2">
            <w:pPr>
              <w:rPr>
                <w:b/>
                <w:sz w:val="20"/>
                <w:szCs w:val="20"/>
              </w:rPr>
            </w:pPr>
            <w:r w:rsidRPr="008859D2">
              <w:rPr>
                <w:b/>
                <w:sz w:val="20"/>
                <w:szCs w:val="20"/>
              </w:rPr>
              <w:t>He—y, Come On</w:t>
            </w:r>
          </w:p>
          <w:p w:rsidR="00AF291E" w:rsidRDefault="00AF291E" w:rsidP="008859D2">
            <w:pPr>
              <w:rPr>
                <w:b/>
                <w:sz w:val="20"/>
                <w:szCs w:val="20"/>
              </w:rPr>
            </w:pPr>
            <w:proofErr w:type="spellStart"/>
            <w:r w:rsidRPr="008859D2">
              <w:rPr>
                <w:b/>
                <w:sz w:val="20"/>
                <w:szCs w:val="20"/>
              </w:rPr>
              <w:t>Ou</w:t>
            </w:r>
            <w:proofErr w:type="spellEnd"/>
            <w:r w:rsidRPr="008859D2">
              <w:rPr>
                <w:b/>
                <w:sz w:val="20"/>
                <w:szCs w:val="20"/>
              </w:rPr>
              <w:t>—t</w:t>
            </w:r>
            <w:proofErr w:type="gramStart"/>
            <w:r w:rsidRPr="008859D2">
              <w:rPr>
                <w:b/>
                <w:sz w:val="20"/>
                <w:szCs w:val="20"/>
              </w:rPr>
              <w:t>!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  <w:p w:rsidR="00AF291E" w:rsidRDefault="00AF291E" w:rsidP="00885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420-429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421: Analyze Setting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D21DE2" w:rsidRDefault="00AF291E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AF291E" w:rsidRPr="000A608A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426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74465C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SL.7.1, SL.7.4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427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Elements of a Short</w:t>
            </w:r>
            <w:r>
              <w:rPr>
                <w:sz w:val="20"/>
                <w:szCs w:val="20"/>
              </w:rPr>
              <w:t xml:space="preserve"> </w:t>
            </w:r>
            <w:r w:rsidRPr="00A35358">
              <w:rPr>
                <w:sz w:val="20"/>
                <w:szCs w:val="20"/>
              </w:rPr>
              <w:t>Story</w:t>
            </w:r>
            <w:r>
              <w:rPr>
                <w:sz w:val="20"/>
                <w:szCs w:val="20"/>
              </w:rPr>
              <w:t>: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Irony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Theme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Dramatic irony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Situational irony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Verbal irony</w:t>
            </w: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8A10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8E2F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RL.7.2</w:t>
            </w:r>
            <w:r>
              <w:rPr>
                <w:sz w:val="20"/>
                <w:szCs w:val="20"/>
              </w:rPr>
              <w:t xml:space="preserve">, </w:t>
            </w:r>
            <w:r w:rsidRPr="00A35358">
              <w:rPr>
                <w:sz w:val="20"/>
                <w:szCs w:val="20"/>
              </w:rPr>
              <w:t>RL.7.3</w:t>
            </w:r>
            <w:r>
              <w:rPr>
                <w:sz w:val="20"/>
                <w:szCs w:val="20"/>
              </w:rPr>
              <w:t>, L.7.5, L.7.5.a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F291E" w:rsidRPr="00FE3E8B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426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Words that relate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to the outcome of a process: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Disposal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Consequences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Resolved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Roots: -</w:t>
            </w:r>
            <w:proofErr w:type="spellStart"/>
            <w:r>
              <w:rPr>
                <w:sz w:val="20"/>
                <w:szCs w:val="20"/>
              </w:rPr>
              <w:t>sequ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AF291E" w:rsidRDefault="00AF291E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L.7.4.b, L.7.4.c</w:t>
            </w:r>
          </w:p>
          <w:p w:rsidR="00AF291E" w:rsidRPr="00FE3E8B" w:rsidRDefault="00AF291E" w:rsidP="00674C34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</w:tc>
        <w:tc>
          <w:tcPr>
            <w:tcW w:w="691" w:type="pct"/>
            <w:vMerge w:val="restart"/>
          </w:tcPr>
          <w:p w:rsidR="00AF291E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AF291E" w:rsidRDefault="00AF291E" w:rsidP="00674C34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428</w:t>
            </w: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Punctuation Marks</w:t>
            </w:r>
            <w:r>
              <w:rPr>
                <w:sz w:val="20"/>
                <w:szCs w:val="20"/>
              </w:rPr>
              <w:t>: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Colon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Semicolon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Hyphen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Dash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Brackets</w:t>
            </w:r>
          </w:p>
          <w:p w:rsidR="00AF291E" w:rsidRPr="00A35358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Parentheses</w:t>
            </w: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Pr="00A35358" w:rsidRDefault="00AF291E" w:rsidP="00A35358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AF291E" w:rsidRPr="00FE3E8B" w:rsidRDefault="00AF291E" w:rsidP="00AF291E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L.7.2, PI.11</w:t>
            </w:r>
          </w:p>
        </w:tc>
        <w:tc>
          <w:tcPr>
            <w:tcW w:w="1131" w:type="pct"/>
            <w:gridSpan w:val="2"/>
            <w:vMerge w:val="restart"/>
          </w:tcPr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35358">
              <w:rPr>
                <w:b/>
                <w:sz w:val="20"/>
                <w:szCs w:val="20"/>
              </w:rPr>
              <w:t xml:space="preserve">Writing to Sources: </w:t>
            </w:r>
          </w:p>
          <w:p w:rsidR="00AF291E" w:rsidRDefault="00AF291E" w:rsidP="007D527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429</w:t>
            </w: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 xml:space="preserve">Write Your Own 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Ending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A35358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W.7.3</w:t>
            </w:r>
            <w:r>
              <w:rPr>
                <w:sz w:val="20"/>
                <w:szCs w:val="20"/>
              </w:rPr>
              <w:t xml:space="preserve">, </w:t>
            </w:r>
            <w:r w:rsidRPr="00A35358">
              <w:rPr>
                <w:sz w:val="20"/>
                <w:szCs w:val="20"/>
              </w:rPr>
              <w:t>W.7.3.d</w:t>
            </w:r>
            <w:r>
              <w:rPr>
                <w:sz w:val="20"/>
                <w:szCs w:val="20"/>
              </w:rPr>
              <w:t xml:space="preserve">, </w:t>
            </w:r>
            <w:r w:rsidRPr="00A35358">
              <w:rPr>
                <w:sz w:val="20"/>
                <w:szCs w:val="20"/>
              </w:rPr>
              <w:t>L.7.4.c</w:t>
            </w:r>
            <w:r>
              <w:rPr>
                <w:sz w:val="20"/>
                <w:szCs w:val="20"/>
              </w:rPr>
              <w:t>,</w:t>
            </w:r>
            <w:r w:rsidRPr="00A35358">
              <w:rPr>
                <w:sz w:val="20"/>
                <w:szCs w:val="20"/>
              </w:rPr>
              <w:t xml:space="preserve"> W.7.3.d</w:t>
            </w:r>
            <w:r>
              <w:rPr>
                <w:sz w:val="20"/>
                <w:szCs w:val="20"/>
              </w:rPr>
              <w:t xml:space="preserve">, </w:t>
            </w:r>
          </w:p>
          <w:p w:rsidR="00AF291E" w:rsidRPr="00D21DE2" w:rsidRDefault="00AF291E" w:rsidP="00674C34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W.7.3.e</w:t>
            </w:r>
            <w:r>
              <w:rPr>
                <w:sz w:val="20"/>
                <w:szCs w:val="20"/>
              </w:rPr>
              <w:t xml:space="preserve">, </w:t>
            </w:r>
            <w:r w:rsidRPr="00A35358">
              <w:rPr>
                <w:sz w:val="20"/>
                <w:szCs w:val="20"/>
              </w:rPr>
              <w:t>W.7.5</w:t>
            </w:r>
            <w:r>
              <w:rPr>
                <w:sz w:val="20"/>
                <w:szCs w:val="20"/>
              </w:rPr>
              <w:t>, SL.7.4</w:t>
            </w:r>
          </w:p>
        </w:tc>
      </w:tr>
      <w:tr w:rsidR="00AF291E" w:rsidRPr="00117407" w:rsidTr="00AF291E">
        <w:tc>
          <w:tcPr>
            <w:tcW w:w="725" w:type="pct"/>
          </w:tcPr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they do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F291E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and creating a storyboard of the selection </w:t>
            </w:r>
          </w:p>
          <w:p w:rsidR="00AF291E" w:rsidRPr="00124A37" w:rsidRDefault="00AF291E" w:rsidP="00A3535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AF291E" w:rsidRPr="001041FF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1" w:type="pct"/>
            <w:gridSpan w:val="2"/>
            <w:vMerge/>
          </w:tcPr>
          <w:p w:rsidR="00AF291E" w:rsidRPr="00193352" w:rsidRDefault="00AF291E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C565BA" w:rsidRPr="00117407" w:rsidTr="00AF291E">
        <w:tc>
          <w:tcPr>
            <w:tcW w:w="5000" w:type="pct"/>
            <w:gridSpan w:val="8"/>
            <w:shd w:val="clear" w:color="auto" w:fill="F79646" w:themeFill="accent6"/>
          </w:tcPr>
          <w:p w:rsidR="00C565BA" w:rsidRPr="007F2B2D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C565BA" w:rsidRPr="00117407" w:rsidTr="00AF291E">
        <w:tc>
          <w:tcPr>
            <w:tcW w:w="5000" w:type="pct"/>
            <w:gridSpan w:val="8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C565BA" w:rsidRPr="00117407" w:rsidTr="00AF291E">
        <w:tc>
          <w:tcPr>
            <w:tcW w:w="2547" w:type="pct"/>
            <w:gridSpan w:val="4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A35358">
              <w:rPr>
                <w:sz w:val="20"/>
                <w:szCs w:val="20"/>
              </w:rPr>
              <w:t>430-431</w:t>
            </w:r>
          </w:p>
          <w:p w:rsidR="00A35358" w:rsidRPr="00A35358" w:rsidRDefault="00A35358" w:rsidP="00A3535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Present an Argument</w:t>
            </w:r>
          </w:p>
          <w:p w:rsidR="00C565BA" w:rsidRDefault="00A35358" w:rsidP="00A3535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A35358">
              <w:rPr>
                <w:sz w:val="20"/>
                <w:szCs w:val="20"/>
              </w:rPr>
              <w:t>Prompt: Do people always have a negative impact on the environment?</w:t>
            </w:r>
          </w:p>
          <w:p w:rsidR="00AF291E" w:rsidRPr="007E4988" w:rsidRDefault="00AF291E" w:rsidP="00A35358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53" w:type="pct"/>
            <w:gridSpan w:val="4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A35358" w:rsidRPr="00A35358">
              <w:rPr>
                <w:sz w:val="20"/>
                <w:szCs w:val="20"/>
              </w:rPr>
              <w:t>Standards: SL.7.1, SL.7.1.a, SL.7.1.b, SL.7.2, SL.7.3, SL.7.4, SL.7.5, SL.7.6</w:t>
            </w:r>
          </w:p>
        </w:tc>
      </w:tr>
    </w:tbl>
    <w:p w:rsidR="00C565BA" w:rsidRDefault="00C565BA" w:rsidP="00C565BA"/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7"/>
        <w:gridCol w:w="6912"/>
      </w:tblGrid>
      <w:tr w:rsidR="00C565BA" w:rsidRPr="00117407" w:rsidTr="00A86839">
        <w:tc>
          <w:tcPr>
            <w:tcW w:w="5000" w:type="pct"/>
            <w:gridSpan w:val="2"/>
            <w:shd w:val="clear" w:color="auto" w:fill="466BD2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86839">
              <w:rPr>
                <w:b/>
                <w:color w:val="FFFFFF" w:themeColor="background1"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33-34</w:t>
            </w:r>
          </w:p>
        </w:tc>
      </w:tr>
      <w:tr w:rsidR="00C565BA" w:rsidRPr="00117407" w:rsidTr="00A86839">
        <w:tc>
          <w:tcPr>
            <w:tcW w:w="2547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82441">
              <w:rPr>
                <w:sz w:val="20"/>
                <w:szCs w:val="20"/>
              </w:rPr>
              <w:t>432-433, 434A-434F, 434-436</w:t>
            </w:r>
          </w:p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  <w:r w:rsidR="00A86839">
              <w:rPr>
                <w:sz w:val="20"/>
                <w:szCs w:val="20"/>
              </w:rPr>
              <w:t xml:space="preserve">: </w:t>
            </w:r>
          </w:p>
          <w:p w:rsidR="00D7261E" w:rsidRPr="00D7261E" w:rsidRDefault="00D7261E" w:rsidP="003F7B06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7261E">
              <w:rPr>
                <w:sz w:val="20"/>
                <w:szCs w:val="20"/>
              </w:rPr>
              <w:t>The Old, Old Tree from My Side of the Mountain</w:t>
            </w:r>
            <w:r>
              <w:rPr>
                <w:sz w:val="20"/>
                <w:szCs w:val="20"/>
              </w:rPr>
              <w:t xml:space="preserve"> by </w:t>
            </w:r>
            <w:r w:rsidRPr="00D7261E">
              <w:rPr>
                <w:sz w:val="20"/>
                <w:szCs w:val="20"/>
              </w:rPr>
              <w:t>Jean Craighead George</w:t>
            </w:r>
          </w:p>
          <w:p w:rsidR="00D7261E" w:rsidRPr="00D7261E" w:rsidRDefault="00D7261E" w:rsidP="003F7B06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7261E">
              <w:rPr>
                <w:sz w:val="20"/>
                <w:szCs w:val="20"/>
              </w:rPr>
              <w:t>How Grandmother Spider Stole the Sun</w:t>
            </w:r>
            <w:r>
              <w:rPr>
                <w:sz w:val="20"/>
                <w:szCs w:val="20"/>
              </w:rPr>
              <w:t xml:space="preserve"> by </w:t>
            </w:r>
            <w:r w:rsidRPr="00D7261E">
              <w:rPr>
                <w:sz w:val="20"/>
                <w:szCs w:val="20"/>
              </w:rPr>
              <w:t xml:space="preserve">Michael J.  </w:t>
            </w:r>
            <w:proofErr w:type="spellStart"/>
            <w:r w:rsidRPr="00D7261E">
              <w:rPr>
                <w:sz w:val="20"/>
                <w:szCs w:val="20"/>
              </w:rPr>
              <w:t>Caduto</w:t>
            </w:r>
            <w:proofErr w:type="spellEnd"/>
            <w:r w:rsidRPr="00D7261E">
              <w:rPr>
                <w:sz w:val="20"/>
                <w:szCs w:val="20"/>
              </w:rPr>
              <w:t xml:space="preserve"> and Joseph </w:t>
            </w:r>
            <w:proofErr w:type="spellStart"/>
            <w:r w:rsidRPr="00D7261E">
              <w:rPr>
                <w:sz w:val="20"/>
                <w:szCs w:val="20"/>
              </w:rPr>
              <w:t>Bruchac</w:t>
            </w:r>
            <w:proofErr w:type="spellEnd"/>
          </w:p>
          <w:p w:rsidR="00D7261E" w:rsidRPr="00D7261E" w:rsidRDefault="00D7261E" w:rsidP="003F7B06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7261E">
              <w:rPr>
                <w:sz w:val="20"/>
                <w:szCs w:val="20"/>
              </w:rPr>
              <w:t xml:space="preserve">The Story of Victor </w:t>
            </w:r>
            <w:proofErr w:type="spellStart"/>
            <w:r w:rsidRPr="00D7261E">
              <w:rPr>
                <w:sz w:val="20"/>
                <w:szCs w:val="20"/>
              </w:rPr>
              <w:t>d’Aveyron</w:t>
            </w:r>
            <w:proofErr w:type="spellEnd"/>
            <w:r w:rsidRPr="00D7261E">
              <w:rPr>
                <w:sz w:val="20"/>
                <w:szCs w:val="20"/>
              </w:rPr>
              <w:t>, the Wild Child</w:t>
            </w:r>
            <w:r>
              <w:rPr>
                <w:sz w:val="20"/>
                <w:szCs w:val="20"/>
              </w:rPr>
              <w:t xml:space="preserve"> by </w:t>
            </w:r>
            <w:r w:rsidRPr="00D7261E">
              <w:rPr>
                <w:sz w:val="20"/>
                <w:szCs w:val="20"/>
              </w:rPr>
              <w:t xml:space="preserve">Eloise </w:t>
            </w:r>
            <w:proofErr w:type="spellStart"/>
            <w:r w:rsidRPr="00D7261E">
              <w:rPr>
                <w:sz w:val="20"/>
                <w:szCs w:val="20"/>
              </w:rPr>
              <w:t>Montalban</w:t>
            </w:r>
            <w:proofErr w:type="spellEnd"/>
          </w:p>
          <w:p w:rsidR="00A86839" w:rsidRDefault="00D7261E" w:rsidP="003F7B06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D7261E">
              <w:rPr>
                <w:sz w:val="20"/>
                <w:szCs w:val="20"/>
              </w:rPr>
              <w:t>from Of Wolves and Men</w:t>
            </w:r>
            <w:r>
              <w:rPr>
                <w:sz w:val="20"/>
                <w:szCs w:val="20"/>
              </w:rPr>
              <w:t xml:space="preserve"> by </w:t>
            </w:r>
            <w:r w:rsidRPr="00D7261E">
              <w:rPr>
                <w:sz w:val="20"/>
                <w:szCs w:val="20"/>
              </w:rPr>
              <w:t>Barry Lopez</w:t>
            </w:r>
          </w:p>
          <w:p w:rsidR="00AF291E" w:rsidRPr="007E4988" w:rsidRDefault="00AF291E" w:rsidP="00AF291E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53" w:type="pct"/>
          </w:tcPr>
          <w:p w:rsidR="00AF291E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D82441">
              <w:rPr>
                <w:sz w:val="20"/>
                <w:szCs w:val="20"/>
              </w:rPr>
              <w:t xml:space="preserve">RL.7.10, </w:t>
            </w:r>
            <w:r>
              <w:rPr>
                <w:sz w:val="20"/>
                <w:szCs w:val="20"/>
              </w:rPr>
              <w:t>RI.7.10</w:t>
            </w:r>
          </w:p>
          <w:p w:rsidR="00AF291E" w:rsidRPr="00AF291E" w:rsidRDefault="00AF291E" w:rsidP="00AF291E"/>
          <w:p w:rsidR="00AF291E" w:rsidRDefault="00AF291E" w:rsidP="00AF291E"/>
          <w:p w:rsidR="00C565BA" w:rsidRPr="00AF291E" w:rsidRDefault="00C565BA" w:rsidP="00AF291E"/>
        </w:tc>
      </w:tr>
    </w:tbl>
    <w:p w:rsidR="00C565BA" w:rsidRDefault="00C565BA" w:rsidP="00C565BA"/>
    <w:tbl>
      <w:tblPr>
        <w:tblW w:w="4710" w:type="pct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7"/>
        <w:gridCol w:w="6912"/>
      </w:tblGrid>
      <w:tr w:rsidR="00C565BA" w:rsidRPr="00117407" w:rsidTr="00A86839">
        <w:tc>
          <w:tcPr>
            <w:tcW w:w="5000" w:type="pct"/>
            <w:gridSpan w:val="2"/>
            <w:shd w:val="clear" w:color="auto" w:fill="F79646" w:themeFill="accent6"/>
          </w:tcPr>
          <w:p w:rsidR="00C565BA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C565BA" w:rsidRPr="00117407" w:rsidTr="006043A6">
        <w:tc>
          <w:tcPr>
            <w:tcW w:w="5000" w:type="pct"/>
            <w:gridSpan w:val="2"/>
            <w:shd w:val="clear" w:color="auto" w:fill="A6A6A6" w:themeFill="background1" w:themeFillShade="A6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C565BA" w:rsidRPr="00117407" w:rsidTr="00A86839">
        <w:tc>
          <w:tcPr>
            <w:tcW w:w="2547" w:type="pct"/>
          </w:tcPr>
          <w:p w:rsidR="00C565BA" w:rsidRDefault="00C565BA" w:rsidP="00674C34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D82441">
              <w:rPr>
                <w:sz w:val="20"/>
                <w:szCs w:val="20"/>
              </w:rPr>
              <w:t>437-441</w:t>
            </w:r>
          </w:p>
          <w:p w:rsidR="00D82441" w:rsidRPr="00D82441" w:rsidRDefault="00D82441" w:rsidP="00D824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>Writing to Sources: Argument</w:t>
            </w:r>
          </w:p>
          <w:p w:rsidR="00D82441" w:rsidRPr="00D82441" w:rsidRDefault="00D82441" w:rsidP="00D824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>Prompt: Are the needs of people ever more important than the needs of animals and the planet? Explain your position.</w:t>
            </w:r>
          </w:p>
          <w:p w:rsidR="00C565BA" w:rsidRDefault="00D82441" w:rsidP="00D8244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>Speaking and Listening Outcome: Oral Presentation</w:t>
            </w:r>
          </w:p>
          <w:p w:rsidR="00AF291E" w:rsidRPr="007E4988" w:rsidRDefault="00AF291E" w:rsidP="00D8244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53" w:type="pct"/>
          </w:tcPr>
          <w:p w:rsidR="00C565BA" w:rsidRPr="007E4988" w:rsidRDefault="00C565BA" w:rsidP="00674C34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D82441" w:rsidRPr="00D82441">
              <w:rPr>
                <w:sz w:val="20"/>
                <w:szCs w:val="20"/>
              </w:rPr>
              <w:t>W.7.1, W.7.4,</w:t>
            </w:r>
            <w:r w:rsidR="00D82441">
              <w:rPr>
                <w:sz w:val="20"/>
                <w:szCs w:val="20"/>
              </w:rPr>
              <w:t xml:space="preserve"> W.7.10, SL.7.4, SL.7.5, SL.7.6</w:t>
            </w:r>
          </w:p>
        </w:tc>
      </w:tr>
    </w:tbl>
    <w:p w:rsidR="003E5824" w:rsidRDefault="003E5824" w:rsidP="006279FF"/>
    <w:p w:rsidR="003E5824" w:rsidRDefault="003E5824">
      <w:r>
        <w:br w:type="page"/>
      </w:r>
    </w:p>
    <w:tbl>
      <w:tblPr>
        <w:tblW w:w="710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160"/>
        <w:gridCol w:w="2790"/>
        <w:gridCol w:w="2160"/>
        <w:gridCol w:w="2377"/>
        <w:gridCol w:w="2377"/>
        <w:gridCol w:w="3543"/>
        <w:gridCol w:w="3543"/>
      </w:tblGrid>
      <w:tr w:rsidR="001617F0" w:rsidRPr="00117407" w:rsidTr="001617F0">
        <w:trPr>
          <w:gridAfter w:val="2"/>
          <w:wAfter w:w="1666" w:type="pct"/>
          <w:trHeight w:val="297"/>
        </w:trPr>
        <w:tc>
          <w:tcPr>
            <w:tcW w:w="3334" w:type="pct"/>
            <w:gridSpan w:val="6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1617F0" w:rsidRPr="009665BD" w:rsidRDefault="001617F0" w:rsidP="009665BD">
            <w:pPr>
              <w:rPr>
                <w:b/>
                <w:sz w:val="32"/>
                <w:szCs w:val="32"/>
              </w:rPr>
            </w:pPr>
            <w:r w:rsidRPr="009665BD">
              <w:rPr>
                <w:b/>
                <w:sz w:val="32"/>
                <w:szCs w:val="32"/>
              </w:rPr>
              <w:lastRenderedPageBreak/>
              <w:t>GRADE 7, UNIT 5 : Facing Adversity</w:t>
            </w:r>
          </w:p>
        </w:tc>
      </w:tr>
      <w:tr w:rsidR="001617F0" w:rsidRPr="00117407" w:rsidTr="00AF291E">
        <w:trPr>
          <w:gridAfter w:val="2"/>
          <w:wAfter w:w="1666" w:type="pct"/>
          <w:trHeight w:val="297"/>
        </w:trPr>
        <w:tc>
          <w:tcPr>
            <w:tcW w:w="544" w:type="pct"/>
            <w:shd w:val="clear" w:color="auto" w:fill="FFFFFF" w:themeFill="background1"/>
          </w:tcPr>
          <w:p w:rsidR="001617F0" w:rsidRDefault="001617F0" w:rsidP="00D00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INTRODUCTION            </w:t>
            </w:r>
          </w:p>
        </w:tc>
        <w:tc>
          <w:tcPr>
            <w:tcW w:w="508" w:type="pct"/>
            <w:shd w:val="clear" w:color="auto" w:fill="FFFFFF" w:themeFill="background1"/>
          </w:tcPr>
          <w:p w:rsidR="001617F0" w:rsidRPr="00094917" w:rsidRDefault="001617F0" w:rsidP="00D00AEE">
            <w:pPr>
              <w:rPr>
                <w:b/>
                <w:sz w:val="20"/>
                <w:szCs w:val="20"/>
              </w:rPr>
            </w:pPr>
            <w:r w:rsidRPr="00094917">
              <w:rPr>
                <w:b/>
                <w:sz w:val="20"/>
                <w:szCs w:val="20"/>
              </w:rPr>
              <w:t>Days 1 &amp; 2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1617F0" w:rsidRPr="00CD6D0C" w:rsidRDefault="001617F0" w:rsidP="00D00AE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Video</w:t>
            </w:r>
            <w:r>
              <w:rPr>
                <w:sz w:val="20"/>
                <w:szCs w:val="20"/>
              </w:rPr>
              <w:t>: Exclusive: Bethany Hamilton</w:t>
            </w:r>
          </w:p>
          <w:p w:rsidR="001617F0" w:rsidRPr="00CD6D0C" w:rsidRDefault="001617F0" w:rsidP="001C35D6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 xml:space="preserve">Discuss It: </w:t>
            </w:r>
            <w:r>
              <w:rPr>
                <w:sz w:val="20"/>
                <w:szCs w:val="20"/>
              </w:rPr>
              <w:t>How do we overcome obstacles?</w:t>
            </w:r>
          </w:p>
        </w:tc>
        <w:tc>
          <w:tcPr>
            <w:tcW w:w="1118" w:type="pct"/>
            <w:gridSpan w:val="2"/>
            <w:shd w:val="clear" w:color="auto" w:fill="FFFFFF" w:themeFill="background1"/>
          </w:tcPr>
          <w:p w:rsidR="001617F0" w:rsidRPr="00CD6D0C" w:rsidRDefault="001617F0" w:rsidP="00D00AE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Unit Goals:</w:t>
            </w:r>
            <w:r>
              <w:rPr>
                <w:sz w:val="20"/>
                <w:szCs w:val="20"/>
              </w:rPr>
              <w:t xml:space="preserve"> Reading, Writing &amp; Research, Language, Speaking &amp; Listening</w:t>
            </w:r>
          </w:p>
          <w:p w:rsidR="001617F0" w:rsidRDefault="001617F0" w:rsidP="00D00AEE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Academic Vocabulary:</w:t>
            </w:r>
            <w:r>
              <w:rPr>
                <w:sz w:val="20"/>
                <w:szCs w:val="20"/>
              </w:rPr>
              <w:t xml:space="preserve"> Informative text</w:t>
            </w:r>
          </w:p>
          <w:p w:rsidR="001617F0" w:rsidRDefault="001617F0" w:rsidP="004235AC">
            <w:pPr>
              <w:rPr>
                <w:sz w:val="20"/>
                <w:szCs w:val="20"/>
              </w:rPr>
            </w:pPr>
            <w:r w:rsidRPr="00CD6D0C">
              <w:rPr>
                <w:b/>
                <w:sz w:val="20"/>
                <w:szCs w:val="20"/>
              </w:rPr>
              <w:t>Launch Text:</w:t>
            </w:r>
            <w:r>
              <w:rPr>
                <w:sz w:val="20"/>
                <w:szCs w:val="20"/>
              </w:rPr>
              <w:t xml:space="preserve"> </w:t>
            </w:r>
            <w:r w:rsidR="00EB74FB" w:rsidRPr="00EB74FB">
              <w:rPr>
                <w:sz w:val="20"/>
                <w:szCs w:val="20"/>
              </w:rPr>
              <w:t>Against the Odds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(Lexile 800) </w:t>
            </w:r>
          </w:p>
          <w:p w:rsidR="00AF291E" w:rsidRPr="00CD6D0C" w:rsidRDefault="00AF291E" w:rsidP="004235AC">
            <w:pPr>
              <w:rPr>
                <w:sz w:val="20"/>
                <w:szCs w:val="20"/>
              </w:rPr>
            </w:pPr>
          </w:p>
        </w:tc>
      </w:tr>
      <w:tr w:rsidR="001617F0" w:rsidRPr="00117407" w:rsidTr="001617F0">
        <w:trPr>
          <w:trHeight w:val="297"/>
        </w:trPr>
        <w:tc>
          <w:tcPr>
            <w:tcW w:w="3334" w:type="pct"/>
            <w:gridSpan w:val="6"/>
            <w:shd w:val="clear" w:color="auto" w:fill="009644"/>
          </w:tcPr>
          <w:p w:rsidR="001617F0" w:rsidRPr="00A702F5" w:rsidRDefault="001617F0" w:rsidP="00D00A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WHOLE-CLASS LEARNING: </w:t>
            </w:r>
            <w:r w:rsidRPr="00094917">
              <w:rPr>
                <w:b/>
                <w:sz w:val="20"/>
                <w:szCs w:val="20"/>
              </w:rPr>
              <w:t>Introduce Whole-Class Learning Day 3</w:t>
            </w:r>
          </w:p>
        </w:tc>
        <w:tc>
          <w:tcPr>
            <w:tcW w:w="833" w:type="pct"/>
          </w:tcPr>
          <w:p w:rsidR="001617F0" w:rsidRDefault="001617F0" w:rsidP="00D00A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1617F0" w:rsidRDefault="001617F0" w:rsidP="00D00A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17F0" w:rsidRPr="00117407" w:rsidTr="00AF291E">
        <w:trPr>
          <w:gridAfter w:val="2"/>
          <w:wAfter w:w="1666" w:type="pct"/>
          <w:trHeight w:val="240"/>
        </w:trPr>
        <w:tc>
          <w:tcPr>
            <w:tcW w:w="544" w:type="pct"/>
            <w:shd w:val="clear" w:color="auto" w:fill="auto"/>
          </w:tcPr>
          <w:p w:rsidR="001617F0" w:rsidRDefault="001617F0" w:rsidP="00712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Video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Surviving the Dust Bowl </w:t>
            </w:r>
            <w:r>
              <w:rPr>
                <w:sz w:val="20"/>
                <w:szCs w:val="20"/>
              </w:rPr>
              <w:t>from American Experience</w:t>
            </w:r>
          </w:p>
          <w:p w:rsidR="001617F0" w:rsidRDefault="001617F0" w:rsidP="00712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(Novel Excerpt):</w:t>
            </w:r>
            <w:r>
              <w:rPr>
                <w:sz w:val="20"/>
                <w:szCs w:val="20"/>
              </w:rPr>
              <w:t xml:space="preserve"> </w:t>
            </w:r>
            <w:r w:rsidRPr="007A7971">
              <w:rPr>
                <w:i/>
                <w:sz w:val="20"/>
                <w:szCs w:val="20"/>
              </w:rPr>
              <w:t>from The Grapes of Wrath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7A7971">
              <w:rPr>
                <w:sz w:val="20"/>
                <w:szCs w:val="20"/>
              </w:rPr>
              <w:t>John Steinbeck</w:t>
            </w:r>
          </w:p>
          <w:p w:rsidR="001617F0" w:rsidRDefault="001617F0" w:rsidP="00712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Anchor Text (Short Story):</w:t>
            </w:r>
            <w:r>
              <w:rPr>
                <w:sz w:val="20"/>
                <w:szCs w:val="20"/>
              </w:rPr>
              <w:t xml:space="preserve"> </w:t>
            </w:r>
            <w:r w:rsidRPr="001723E6">
              <w:rPr>
                <w:sz w:val="20"/>
                <w:szCs w:val="20"/>
              </w:rPr>
              <w:t xml:space="preserve"> </w:t>
            </w:r>
            <w:r w:rsidRPr="007A7971">
              <w:rPr>
                <w:i/>
                <w:sz w:val="20"/>
                <w:szCs w:val="20"/>
              </w:rPr>
              <w:t>The Circuit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7A7971">
              <w:rPr>
                <w:sz w:val="20"/>
                <w:szCs w:val="20"/>
              </w:rPr>
              <w:t>Francisco Jiménez</w:t>
            </w:r>
          </w:p>
          <w:p w:rsidR="001617F0" w:rsidRPr="005A5A8C" w:rsidRDefault="001617F0" w:rsidP="00712887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1617F0" w:rsidRDefault="001617F0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1617F0" w:rsidRPr="000F4CAF" w:rsidRDefault="001617F0" w:rsidP="00712887">
            <w:pPr>
              <w:rPr>
                <w:b/>
                <w:sz w:val="20"/>
                <w:szCs w:val="20"/>
              </w:rPr>
            </w:pPr>
            <w:r w:rsidRPr="000F4CAF">
              <w:rPr>
                <w:b/>
                <w:sz w:val="20"/>
                <w:szCs w:val="20"/>
              </w:rPr>
              <w:t>Write an Argument</w:t>
            </w:r>
          </w:p>
          <w:p w:rsidR="001617F0" w:rsidRPr="007A7971" w:rsidRDefault="001617F0" w:rsidP="007A7971">
            <w:pPr>
              <w:rPr>
                <w:sz w:val="20"/>
                <w:szCs w:val="20"/>
              </w:rPr>
            </w:pPr>
            <w:r w:rsidRPr="007A7971">
              <w:rPr>
                <w:sz w:val="20"/>
                <w:szCs w:val="20"/>
              </w:rPr>
              <w:t>Write an Informative essay</w:t>
            </w:r>
          </w:p>
          <w:p w:rsidR="001617F0" w:rsidRPr="007A7971" w:rsidRDefault="001617F0" w:rsidP="007A7971">
            <w:pPr>
              <w:rPr>
                <w:sz w:val="20"/>
                <w:szCs w:val="20"/>
              </w:rPr>
            </w:pPr>
            <w:r w:rsidRPr="007A7971">
              <w:rPr>
                <w:sz w:val="20"/>
                <w:szCs w:val="20"/>
              </w:rPr>
              <w:t xml:space="preserve">Prompt: How did the individuals in the selections cope with the obstacles they faced? </w:t>
            </w:r>
          </w:p>
          <w:p w:rsidR="001617F0" w:rsidRDefault="001617F0" w:rsidP="007A7971">
            <w:pPr>
              <w:rPr>
                <w:sz w:val="20"/>
                <w:szCs w:val="20"/>
              </w:rPr>
            </w:pPr>
            <w:r w:rsidRPr="007A7971">
              <w:rPr>
                <w:sz w:val="20"/>
                <w:szCs w:val="20"/>
              </w:rPr>
              <w:t>Language D</w:t>
            </w:r>
            <w:r>
              <w:rPr>
                <w:sz w:val="20"/>
                <w:szCs w:val="20"/>
              </w:rPr>
              <w:t>e</w:t>
            </w:r>
            <w:r w:rsidRPr="007A7971">
              <w:rPr>
                <w:sz w:val="20"/>
                <w:szCs w:val="20"/>
              </w:rPr>
              <w:t>velopment: Use of commas</w:t>
            </w:r>
          </w:p>
          <w:p w:rsidR="001617F0" w:rsidRPr="000F4CAF" w:rsidRDefault="001617F0" w:rsidP="007A7971">
            <w:pPr>
              <w:rPr>
                <w:b/>
                <w:sz w:val="20"/>
                <w:szCs w:val="20"/>
              </w:rPr>
            </w:pPr>
            <w:r w:rsidRPr="007A7971">
              <w:rPr>
                <w:b/>
                <w:sz w:val="20"/>
                <w:szCs w:val="20"/>
              </w:rPr>
              <w:t>W.7.2, W.7.2.a-e, W.7.10, L.7.1, L.7.2.a, L.7.2.b</w:t>
            </w:r>
          </w:p>
        </w:tc>
        <w:tc>
          <w:tcPr>
            <w:tcW w:w="656" w:type="pct"/>
            <w:shd w:val="clear" w:color="auto" w:fill="auto"/>
          </w:tcPr>
          <w:p w:rsidR="001617F0" w:rsidRPr="009665BD" w:rsidRDefault="001617F0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665BD">
              <w:rPr>
                <w:b/>
                <w:sz w:val="20"/>
                <w:szCs w:val="20"/>
              </w:rPr>
              <w:t>Whole-Class Learning Strategies:</w:t>
            </w:r>
          </w:p>
          <w:p w:rsidR="001617F0" w:rsidRDefault="001617F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Actively</w:t>
            </w:r>
          </w:p>
          <w:p w:rsidR="001617F0" w:rsidRDefault="001617F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by asking questions</w:t>
            </w:r>
          </w:p>
          <w:p w:rsidR="001617F0" w:rsidRDefault="001617F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Understanding</w:t>
            </w:r>
          </w:p>
          <w:p w:rsidR="001617F0" w:rsidRDefault="001617F0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 and Share ideas</w:t>
            </w:r>
          </w:p>
          <w:p w:rsidR="001617F0" w:rsidRPr="00556B21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Pr="008A101E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617F0" w:rsidRPr="00FE3E8B" w:rsidRDefault="001617F0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1617F0" w:rsidRDefault="001617F0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1617F0" w:rsidRPr="009E00CB" w:rsidRDefault="001617F0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overcome obstacles?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8" w:type="pct"/>
            <w:gridSpan w:val="2"/>
            <w:shd w:val="clear" w:color="auto" w:fill="auto"/>
          </w:tcPr>
          <w:p w:rsidR="001617F0" w:rsidRDefault="001617F0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1617F0" w:rsidRPr="006F638F" w:rsidRDefault="001617F0" w:rsidP="00712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444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Read and Analyze informative texts</w:t>
            </w:r>
            <w:r w:rsid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RI.7.1, RI.7.2, RI.7.3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Expand knowledge and use of academic and thematic vocabulary</w:t>
            </w:r>
            <w:r w:rsidR="00EA0CA4">
              <w:rPr>
                <w:sz w:val="20"/>
                <w:szCs w:val="20"/>
              </w:rPr>
              <w:t>.</w:t>
            </w:r>
            <w:r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RL.7.4,</w:t>
            </w:r>
            <w:r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RI.7.4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Write an Informative essay to examine a topic and convey ideas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W.7.2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Conduct research projects of various lengths to explore a topic and clarify meaning.</w:t>
            </w:r>
            <w:r w:rsidR="00EA0CA4"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W.7.7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Demonstrate command of coordinate adjectives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L.7.1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Collaborate with your team to build on the ideas of others, develop consensus, and communicate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SL.7.1</w:t>
            </w:r>
          </w:p>
          <w:p w:rsidR="001617F0" w:rsidRPr="00EA0CA4" w:rsidRDefault="001617F0" w:rsidP="003F7B06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Integrate audio, visuals, and text in presentations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SL.7.5</w:t>
            </w:r>
          </w:p>
          <w:p w:rsidR="001617F0" w:rsidRPr="00556FCA" w:rsidRDefault="001617F0" w:rsidP="00712887">
            <w:pPr>
              <w:rPr>
                <w:b/>
                <w:sz w:val="20"/>
                <w:szCs w:val="20"/>
              </w:rPr>
            </w:pPr>
          </w:p>
        </w:tc>
      </w:tr>
      <w:tr w:rsidR="001617F0" w:rsidRPr="00117407" w:rsidTr="001617F0">
        <w:trPr>
          <w:gridAfter w:val="2"/>
          <w:wAfter w:w="1666" w:type="pct"/>
          <w:trHeight w:val="240"/>
        </w:trPr>
        <w:tc>
          <w:tcPr>
            <w:tcW w:w="3334" w:type="pct"/>
            <w:gridSpan w:val="6"/>
            <w:shd w:val="clear" w:color="auto" w:fill="BFBFBF" w:themeFill="background1" w:themeFillShade="BF"/>
          </w:tcPr>
          <w:p w:rsidR="001617F0" w:rsidRDefault="001617F0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AF291E" w:rsidRPr="00117407" w:rsidTr="00AF291E">
        <w:trPr>
          <w:gridAfter w:val="2"/>
          <w:wAfter w:w="1666" w:type="pct"/>
        </w:trPr>
        <w:tc>
          <w:tcPr>
            <w:tcW w:w="544" w:type="pct"/>
          </w:tcPr>
          <w:p w:rsidR="00AF291E" w:rsidRPr="009E00CB" w:rsidRDefault="00AF291E" w:rsidP="00EA0CA4">
            <w:pPr>
              <w:jc w:val="center"/>
              <w:rPr>
                <w:b/>
                <w:sz w:val="20"/>
                <w:szCs w:val="20"/>
              </w:rPr>
            </w:pPr>
            <w:r w:rsidRPr="009E00CB">
              <w:rPr>
                <w:b/>
                <w:sz w:val="20"/>
                <w:szCs w:val="20"/>
              </w:rPr>
              <w:t>Reading Literary Text</w:t>
            </w:r>
          </w:p>
          <w:p w:rsidR="00AF291E" w:rsidRPr="00393523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RL.7.1, </w:t>
            </w:r>
            <w:r w:rsidRPr="006043A6">
              <w:rPr>
                <w:sz w:val="20"/>
                <w:szCs w:val="20"/>
              </w:rPr>
              <w:t>RL.7.2</w:t>
            </w:r>
            <w:r>
              <w:rPr>
                <w:sz w:val="20"/>
                <w:szCs w:val="20"/>
              </w:rPr>
              <w:t xml:space="preserve">, </w:t>
            </w:r>
            <w:r w:rsidRPr="006043A6">
              <w:rPr>
                <w:sz w:val="20"/>
                <w:szCs w:val="20"/>
              </w:rPr>
              <w:t>RL.7.3</w:t>
            </w:r>
            <w:r>
              <w:rPr>
                <w:sz w:val="20"/>
                <w:szCs w:val="20"/>
              </w:rPr>
              <w:t>, RL.7.9, RL.7.10</w:t>
            </w:r>
          </w:p>
        </w:tc>
        <w:tc>
          <w:tcPr>
            <w:tcW w:w="508" w:type="pct"/>
          </w:tcPr>
          <w:p w:rsidR="00AF291E" w:rsidRDefault="00AF291E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7E0D2D" w:rsidRPr="006043A6" w:rsidRDefault="007E0D2D" w:rsidP="007E0D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RI.7.2, RI.7.4</w:t>
            </w:r>
          </w:p>
        </w:tc>
        <w:tc>
          <w:tcPr>
            <w:tcW w:w="656" w:type="pct"/>
          </w:tcPr>
          <w:p w:rsidR="00AF291E" w:rsidRPr="009E00CB" w:rsidRDefault="00AF291E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AF291E" w:rsidRPr="00393523" w:rsidRDefault="00AF291E" w:rsidP="00816631">
            <w:pPr>
              <w:rPr>
                <w:sz w:val="20"/>
                <w:szCs w:val="20"/>
              </w:rPr>
            </w:pPr>
            <w:r w:rsidRPr="006043A6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6043A6">
              <w:rPr>
                <w:sz w:val="20"/>
                <w:szCs w:val="20"/>
              </w:rPr>
              <w:t>SL.7.1.a</w:t>
            </w:r>
            <w:r>
              <w:rPr>
                <w:sz w:val="20"/>
                <w:szCs w:val="20"/>
              </w:rPr>
              <w:t xml:space="preserve">, SL.7.2, </w:t>
            </w:r>
            <w:r w:rsidRPr="006043A6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6043A6">
              <w:rPr>
                <w:sz w:val="20"/>
                <w:szCs w:val="20"/>
              </w:rPr>
              <w:t>SL.7.4</w:t>
            </w:r>
          </w:p>
        </w:tc>
        <w:tc>
          <w:tcPr>
            <w:tcW w:w="508" w:type="pct"/>
          </w:tcPr>
          <w:p w:rsidR="00AF291E" w:rsidRPr="009E00CB" w:rsidRDefault="00AF291E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AF291E" w:rsidRPr="00393523" w:rsidRDefault="00AF291E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L.7.2, L.7.2.a, L.7.3.a, L.7.4, L.7.4.a, L.7.4.b, L.7.5.a, L.7.6</w:t>
            </w:r>
          </w:p>
        </w:tc>
        <w:tc>
          <w:tcPr>
            <w:tcW w:w="559" w:type="pct"/>
          </w:tcPr>
          <w:p w:rsidR="00AF291E" w:rsidRDefault="00AF291E" w:rsidP="0035569E">
            <w:pPr>
              <w:ind w:left="35"/>
              <w:jc w:val="center"/>
              <w:rPr>
                <w:b/>
                <w:sz w:val="20"/>
                <w:szCs w:val="20"/>
              </w:rPr>
            </w:pPr>
            <w:r w:rsidRPr="00CE1984">
              <w:rPr>
                <w:b/>
                <w:sz w:val="20"/>
                <w:szCs w:val="20"/>
              </w:rPr>
              <w:t>Writing</w:t>
            </w:r>
          </w:p>
          <w:p w:rsidR="00AF291E" w:rsidRDefault="00AF291E" w:rsidP="00AF291E">
            <w:pPr>
              <w:ind w:left="35"/>
              <w:rPr>
                <w:sz w:val="20"/>
                <w:szCs w:val="20"/>
              </w:rPr>
            </w:pPr>
            <w:r w:rsidRPr="006043A6">
              <w:rPr>
                <w:sz w:val="20"/>
                <w:szCs w:val="20"/>
              </w:rPr>
              <w:t>W.7.1</w:t>
            </w:r>
            <w:r>
              <w:rPr>
                <w:sz w:val="20"/>
                <w:szCs w:val="20"/>
              </w:rPr>
              <w:t xml:space="preserve">,  </w:t>
            </w:r>
            <w:r w:rsidRPr="006043A6">
              <w:rPr>
                <w:sz w:val="20"/>
                <w:szCs w:val="20"/>
              </w:rPr>
              <w:t>W.7.1.a</w:t>
            </w:r>
            <w:r>
              <w:rPr>
                <w:sz w:val="20"/>
                <w:szCs w:val="20"/>
              </w:rPr>
              <w:t xml:space="preserve">, </w:t>
            </w:r>
            <w:r w:rsidRPr="006043A6">
              <w:rPr>
                <w:sz w:val="20"/>
                <w:szCs w:val="20"/>
              </w:rPr>
              <w:t>W.7.1.b</w:t>
            </w:r>
            <w:r>
              <w:rPr>
                <w:sz w:val="20"/>
                <w:szCs w:val="20"/>
              </w:rPr>
              <w:t xml:space="preserve">, W.7.2, </w:t>
            </w:r>
            <w:r w:rsidRPr="006043A6">
              <w:rPr>
                <w:sz w:val="20"/>
                <w:szCs w:val="20"/>
              </w:rPr>
              <w:t>W.7.2.</w:t>
            </w:r>
            <w:r>
              <w:rPr>
                <w:sz w:val="20"/>
                <w:szCs w:val="20"/>
              </w:rPr>
              <w:t xml:space="preserve">a-e, W.7.7, </w:t>
            </w:r>
            <w:r w:rsidRPr="006043A6">
              <w:rPr>
                <w:sz w:val="20"/>
                <w:szCs w:val="20"/>
              </w:rPr>
              <w:t>W.7.9</w:t>
            </w:r>
            <w:r>
              <w:rPr>
                <w:sz w:val="20"/>
                <w:szCs w:val="20"/>
              </w:rPr>
              <w:t xml:space="preserve">, </w:t>
            </w:r>
            <w:r w:rsidRPr="006043A6">
              <w:rPr>
                <w:sz w:val="20"/>
                <w:szCs w:val="20"/>
              </w:rPr>
              <w:t>W.7.9.a</w:t>
            </w:r>
            <w:r>
              <w:rPr>
                <w:sz w:val="20"/>
                <w:szCs w:val="20"/>
              </w:rPr>
              <w:t>, W.7.10</w:t>
            </w:r>
          </w:p>
          <w:p w:rsidR="009B5536" w:rsidRPr="00CE1984" w:rsidRDefault="009B5536" w:rsidP="00AF291E">
            <w:pPr>
              <w:ind w:left="35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AF291E" w:rsidRPr="00AF291E" w:rsidRDefault="008E2F99" w:rsidP="008E2F99">
            <w:pPr>
              <w:ind w:lef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4235AC" w:rsidRDefault="004235AC" w:rsidP="003E5824">
      <w:pPr>
        <w:rPr>
          <w:b/>
          <w:sz w:val="8"/>
          <w:szCs w:val="8"/>
        </w:rPr>
      </w:pPr>
    </w:p>
    <w:p w:rsidR="004235AC" w:rsidRDefault="004235AC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16"/>
        <w:gridCol w:w="1596"/>
        <w:gridCol w:w="1948"/>
        <w:gridCol w:w="6909"/>
      </w:tblGrid>
      <w:tr w:rsidR="003E5824" w:rsidRPr="00117407" w:rsidTr="00B70088">
        <w:tc>
          <w:tcPr>
            <w:tcW w:w="5000" w:type="pct"/>
            <w:gridSpan w:val="5"/>
            <w:shd w:val="clear" w:color="auto" w:fill="009644"/>
          </w:tcPr>
          <w:p w:rsidR="003E5824" w:rsidRDefault="003E5824" w:rsidP="003E5824">
            <w:pPr>
              <w:pStyle w:val="ListParagraph"/>
              <w:tabs>
                <w:tab w:val="left" w:pos="-3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UNIT 5   Whole-Class Learning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Facing Adversity</w:t>
            </w:r>
          </w:p>
        </w:tc>
      </w:tr>
      <w:tr w:rsidR="00AF291E" w:rsidRPr="00117407" w:rsidTr="00AF291E">
        <w:tc>
          <w:tcPr>
            <w:tcW w:w="2563" w:type="pct"/>
            <w:gridSpan w:val="4"/>
          </w:tcPr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2437" w:type="pct"/>
            <w:shd w:val="clear" w:color="auto" w:fill="auto"/>
          </w:tcPr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3E5824">
        <w:tc>
          <w:tcPr>
            <w:tcW w:w="5000" w:type="pct"/>
            <w:gridSpan w:val="5"/>
            <w:shd w:val="clear" w:color="auto" w:fill="BFBFBF" w:themeFill="background1" w:themeFillShade="BF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4-5 </w:t>
            </w:r>
          </w:p>
        </w:tc>
      </w:tr>
      <w:tr w:rsidR="00AF291E" w:rsidRPr="00117407" w:rsidTr="00AF291E">
        <w:tc>
          <w:tcPr>
            <w:tcW w:w="637" w:type="pct"/>
          </w:tcPr>
          <w:p w:rsidR="00AF291E" w:rsidRDefault="00AF291E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Surviving the Dust Bowl</w:t>
            </w:r>
            <w:r w:rsidRPr="0019193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F291E" w:rsidRDefault="00AF291E" w:rsidP="00970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452-455</w:t>
            </w:r>
          </w:p>
        </w:tc>
        <w:tc>
          <w:tcPr>
            <w:tcW w:w="676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453: Analyze cinematic technique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273D0C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455: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Discuss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1075D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RI.7.2, RI.7.4</w:t>
            </w:r>
          </w:p>
        </w:tc>
        <w:tc>
          <w:tcPr>
            <w:tcW w:w="687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455</w:t>
            </w:r>
          </w:p>
          <w:p w:rsidR="00AF291E" w:rsidRPr="00970699" w:rsidRDefault="00AF291E" w:rsidP="00970699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Panoramic shot</w:t>
            </w:r>
          </w:p>
          <w:p w:rsidR="00AF291E" w:rsidRPr="00970699" w:rsidRDefault="00AF291E" w:rsidP="00970699">
            <w:pPr>
              <w:pStyle w:val="ListParagraph"/>
              <w:tabs>
                <w:tab w:val="left" w:pos="915"/>
              </w:tabs>
              <w:ind w:left="-20"/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Voiceover</w:t>
            </w:r>
          </w:p>
          <w:p w:rsidR="00AF291E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 xml:space="preserve">Transition </w:t>
            </w: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L.7.6</w:t>
            </w:r>
          </w:p>
        </w:tc>
        <w:tc>
          <w:tcPr>
            <w:tcW w:w="2437" w:type="pct"/>
            <w:vMerge w:val="restart"/>
            <w:shd w:val="clear" w:color="auto" w:fill="auto"/>
          </w:tcPr>
          <w:p w:rsidR="00AF291E" w:rsidRPr="00F929E5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AF291E" w:rsidRPr="00117407" w:rsidTr="00AF291E">
        <w:tc>
          <w:tcPr>
            <w:tcW w:w="637" w:type="pct"/>
          </w:tcPr>
          <w:p w:rsidR="00AF291E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AF291E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AF291E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in each photo that you find interesting</w:t>
            </w:r>
          </w:p>
          <w:p w:rsidR="00AF291E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photos to texts you’ve read or other images you have seen</w:t>
            </w:r>
          </w:p>
          <w:p w:rsidR="00AF291E" w:rsidRPr="00124A37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</w:t>
            </w:r>
          </w:p>
        </w:tc>
        <w:tc>
          <w:tcPr>
            <w:tcW w:w="676" w:type="pct"/>
            <w:vMerge/>
            <w:shd w:val="clear" w:color="auto" w:fill="auto"/>
          </w:tcPr>
          <w:p w:rsidR="00AF291E" w:rsidRPr="001041F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37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E5824" w:rsidRDefault="003E5824" w:rsidP="003E5824"/>
    <w:p w:rsidR="00AF291E" w:rsidRDefault="00AF291E">
      <w:r>
        <w:br w:type="page"/>
      </w:r>
    </w:p>
    <w:tbl>
      <w:tblPr>
        <w:tblW w:w="4685" w:type="pct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2007"/>
        <w:gridCol w:w="1690"/>
        <w:gridCol w:w="1766"/>
        <w:gridCol w:w="1774"/>
        <w:gridCol w:w="1959"/>
        <w:gridCol w:w="3178"/>
      </w:tblGrid>
      <w:tr w:rsidR="003E5824" w:rsidRPr="00117407" w:rsidTr="0015494F">
        <w:tc>
          <w:tcPr>
            <w:tcW w:w="2534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34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15494F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8E0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6-</w:t>
            </w:r>
            <w:r w:rsidR="008E05B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291E" w:rsidRPr="00117407" w:rsidTr="00AF291E">
        <w:tc>
          <w:tcPr>
            <w:tcW w:w="585" w:type="pct"/>
          </w:tcPr>
          <w:p w:rsidR="00AF291E" w:rsidRDefault="00AF291E" w:rsidP="00970699">
            <w:pPr>
              <w:rPr>
                <w:b/>
                <w:sz w:val="20"/>
                <w:szCs w:val="20"/>
              </w:rPr>
            </w:pPr>
            <w:r w:rsidRPr="00970699">
              <w:rPr>
                <w:b/>
                <w:sz w:val="20"/>
                <w:szCs w:val="20"/>
              </w:rPr>
              <w:t>from The Grapes of Wrath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AF291E" w:rsidRDefault="00AF291E" w:rsidP="008F6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456-467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459: Notice the repeated use of the word ”years”</w:t>
            </w:r>
          </w:p>
          <w:p w:rsidR="00AF291E" w:rsidRDefault="00AF291E" w:rsidP="009706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460: Look for and highlight italics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273D0C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L.7.1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462 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Characterize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</w:t>
            </w:r>
          </w:p>
          <w:p w:rsidR="00AF291E" w:rsidRDefault="00AF291E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RL.7.1, RL.7.2, RL.7.3</w:t>
            </w:r>
          </w:p>
          <w:p w:rsidR="00AF291E" w:rsidRPr="00215518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AF291E" w:rsidRPr="000A608A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463</w:t>
            </w:r>
          </w:p>
          <w:p w:rsidR="00AF291E" w:rsidRPr="00970699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Setting and</w:t>
            </w:r>
          </w:p>
          <w:p w:rsidR="00AF291E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Cultural Context:</w:t>
            </w:r>
          </w:p>
          <w:p w:rsidR="00AF291E" w:rsidRPr="00970699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970699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Setting</w:t>
            </w:r>
          </w:p>
          <w:p w:rsidR="00AF291E" w:rsidRPr="00970699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 xml:space="preserve">Cultural and </w:t>
            </w:r>
          </w:p>
          <w:p w:rsidR="00AF291E" w:rsidRPr="00970699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>historical context</w:t>
            </w:r>
          </w:p>
          <w:p w:rsidR="00AF291E" w:rsidRDefault="00AF291E" w:rsidP="0097069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70699">
              <w:rPr>
                <w:sz w:val="20"/>
                <w:szCs w:val="20"/>
              </w:rPr>
              <w:t xml:space="preserve">Theme </w:t>
            </w:r>
          </w:p>
          <w:p w:rsidR="00AF291E" w:rsidRPr="008A10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Default="00AF291E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F291E" w:rsidRPr="00FE3E8B" w:rsidRDefault="00AF291E" w:rsidP="00AF291E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RL.7.3, PI.3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464</w:t>
            </w:r>
          </w:p>
          <w:p w:rsidR="00AF291E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Words that describe</w:t>
            </w:r>
            <w:r>
              <w:rPr>
                <w:sz w:val="20"/>
                <w:szCs w:val="20"/>
              </w:rPr>
              <w:t xml:space="preserve"> </w:t>
            </w:r>
            <w:r w:rsidRPr="0075172F">
              <w:rPr>
                <w:sz w:val="20"/>
                <w:szCs w:val="20"/>
              </w:rPr>
              <w:t xml:space="preserve">how the </w:t>
            </w:r>
            <w:r>
              <w:rPr>
                <w:sz w:val="20"/>
                <w:szCs w:val="20"/>
              </w:rPr>
              <w:t>c</w:t>
            </w:r>
            <w:r w:rsidRPr="0075172F">
              <w:rPr>
                <w:sz w:val="20"/>
                <w:szCs w:val="20"/>
              </w:rPr>
              <w:t>haracters feel as they leave their farms and start over: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Ruthless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Bitterness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Toil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 xml:space="preserve">Sorrow 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Doomed</w:t>
            </w:r>
          </w:p>
          <w:p w:rsidR="00AF291E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 xml:space="preserve">Frantically </w:t>
            </w:r>
          </w:p>
          <w:p w:rsidR="00AF291E" w:rsidRDefault="00AF291E" w:rsidP="0075172F">
            <w:pPr>
              <w:pStyle w:val="ListParagraph"/>
              <w:tabs>
                <w:tab w:val="left" w:pos="915"/>
              </w:tabs>
              <w:ind w:left="-18" w:firstLine="18"/>
              <w:rPr>
                <w:sz w:val="20"/>
                <w:szCs w:val="20"/>
              </w:rPr>
            </w:pPr>
          </w:p>
          <w:p w:rsidR="00AF291E" w:rsidRPr="0015494F" w:rsidRDefault="00AF291E" w:rsidP="0015494F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15494F">
              <w:rPr>
                <w:sz w:val="20"/>
                <w:szCs w:val="20"/>
              </w:rPr>
              <w:t xml:space="preserve">Old English Suffix: </w:t>
            </w:r>
          </w:p>
          <w:p w:rsidR="00AF291E" w:rsidRDefault="00AF291E" w:rsidP="0015494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5494F">
              <w:rPr>
                <w:sz w:val="20"/>
                <w:szCs w:val="20"/>
              </w:rPr>
              <w:t>-less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FE3E8B" w:rsidRDefault="00AF291E" w:rsidP="00712887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L.7.3.a, L.7.4, </w:t>
            </w:r>
            <w:r w:rsidRPr="00215518">
              <w:rPr>
                <w:sz w:val="20"/>
                <w:szCs w:val="20"/>
              </w:rPr>
              <w:t>L.7.4.b</w:t>
            </w:r>
          </w:p>
        </w:tc>
        <w:tc>
          <w:tcPr>
            <w:tcW w:w="699" w:type="pct"/>
            <w:vMerge w:val="restart"/>
          </w:tcPr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465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Author’s Style: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Description</w:t>
            </w: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75172F" w:rsidRDefault="00AF291E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>Word choice</w:t>
            </w:r>
          </w:p>
          <w:p w:rsidR="00AF291E" w:rsidRDefault="00AF291E" w:rsidP="0075172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75172F">
              <w:rPr>
                <w:sz w:val="20"/>
                <w:szCs w:val="20"/>
              </w:rPr>
              <w:t xml:space="preserve">Imagery </w:t>
            </w: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Default="00AF291E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AF291E" w:rsidRPr="00FE3E8B" w:rsidRDefault="00AF291E" w:rsidP="0075172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L.7.3.a, L.7.4, </w:t>
            </w:r>
            <w:r w:rsidRPr="00215518">
              <w:rPr>
                <w:sz w:val="20"/>
                <w:szCs w:val="20"/>
              </w:rPr>
              <w:t>L.7.</w:t>
            </w:r>
            <w:r>
              <w:rPr>
                <w:sz w:val="20"/>
                <w:szCs w:val="20"/>
              </w:rPr>
              <w:t>5.a</w:t>
            </w:r>
          </w:p>
        </w:tc>
        <w:tc>
          <w:tcPr>
            <w:tcW w:w="1134" w:type="pct"/>
            <w:vMerge w:val="restart"/>
          </w:tcPr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15494F">
              <w:rPr>
                <w:b/>
                <w:sz w:val="20"/>
                <w:szCs w:val="20"/>
              </w:rPr>
              <w:t>Writing to Compare</w:t>
            </w: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5494F">
              <w:rPr>
                <w:sz w:val="20"/>
                <w:szCs w:val="20"/>
              </w:rPr>
              <w:t>TG p. 466-467</w:t>
            </w: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5494F">
              <w:rPr>
                <w:sz w:val="20"/>
                <w:szCs w:val="20"/>
              </w:rPr>
              <w:t>Write a Compare-and-Contrast essay</w:t>
            </w: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AF291E" w:rsidRPr="0015494F" w:rsidRDefault="00AF291E" w:rsidP="0015494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15494F">
              <w:rPr>
                <w:sz w:val="20"/>
                <w:szCs w:val="20"/>
              </w:rPr>
              <w:t xml:space="preserve">RL.7.9, </w:t>
            </w:r>
            <w:r>
              <w:rPr>
                <w:sz w:val="20"/>
                <w:szCs w:val="20"/>
              </w:rPr>
              <w:t xml:space="preserve">W.7.1.a-b, </w:t>
            </w:r>
            <w:r w:rsidRPr="0015494F">
              <w:rPr>
                <w:sz w:val="20"/>
                <w:szCs w:val="20"/>
              </w:rPr>
              <w:t>W.7.2</w:t>
            </w:r>
            <w:r>
              <w:rPr>
                <w:sz w:val="20"/>
                <w:szCs w:val="20"/>
              </w:rPr>
              <w:t xml:space="preserve">.b, </w:t>
            </w:r>
            <w:r w:rsidRPr="0015494F">
              <w:rPr>
                <w:sz w:val="20"/>
                <w:szCs w:val="20"/>
              </w:rPr>
              <w:t>W.7.2.</w:t>
            </w:r>
            <w:r>
              <w:rPr>
                <w:sz w:val="20"/>
                <w:szCs w:val="20"/>
              </w:rPr>
              <w:t>d, W.7.9, W.7.9.a</w:t>
            </w:r>
          </w:p>
        </w:tc>
      </w:tr>
      <w:tr w:rsidR="00AF291E" w:rsidRPr="00117407" w:rsidTr="00AF291E">
        <w:tc>
          <w:tcPr>
            <w:tcW w:w="585" w:type="pct"/>
          </w:tcPr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AF291E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AF291E" w:rsidRPr="00124A37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716" w:type="pct"/>
            <w:vMerge/>
            <w:shd w:val="clear" w:color="auto" w:fill="auto"/>
          </w:tcPr>
          <w:p w:rsidR="00AF291E" w:rsidRPr="001041FF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pct"/>
            <w:vMerge/>
          </w:tcPr>
          <w:p w:rsidR="00AF291E" w:rsidRPr="00193352" w:rsidRDefault="00AF291E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AF291E" w:rsidRDefault="00AF291E">
      <w:r>
        <w:br w:type="page"/>
      </w:r>
    </w:p>
    <w:tbl>
      <w:tblPr>
        <w:tblW w:w="4685" w:type="pct"/>
        <w:tblInd w:w="5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861"/>
        <w:gridCol w:w="1690"/>
        <w:gridCol w:w="1766"/>
        <w:gridCol w:w="1774"/>
        <w:gridCol w:w="1959"/>
        <w:gridCol w:w="1659"/>
        <w:gridCol w:w="1516"/>
      </w:tblGrid>
      <w:tr w:rsidR="003E5824" w:rsidRPr="00117407" w:rsidTr="00676749">
        <w:tc>
          <w:tcPr>
            <w:tcW w:w="2535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33" w:type="pct"/>
            <w:gridSpan w:val="2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15494F">
        <w:tc>
          <w:tcPr>
            <w:tcW w:w="5000" w:type="pct"/>
            <w:gridSpan w:val="8"/>
            <w:shd w:val="clear" w:color="auto" w:fill="BFBFBF" w:themeFill="background1" w:themeFillShade="BF"/>
          </w:tcPr>
          <w:p w:rsidR="003E5824" w:rsidRDefault="003E5824" w:rsidP="008E0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E05BA">
              <w:rPr>
                <w:b/>
                <w:sz w:val="20"/>
                <w:szCs w:val="20"/>
              </w:rPr>
              <w:t>10-14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5824" w:rsidRPr="00117407" w:rsidTr="00676749">
        <w:tc>
          <w:tcPr>
            <w:tcW w:w="638" w:type="pct"/>
          </w:tcPr>
          <w:p w:rsidR="00CE1984" w:rsidRDefault="0075172F" w:rsidP="00712887">
            <w:pPr>
              <w:rPr>
                <w:b/>
                <w:i/>
                <w:sz w:val="20"/>
                <w:szCs w:val="20"/>
              </w:rPr>
            </w:pPr>
            <w:r w:rsidRPr="0075172F">
              <w:rPr>
                <w:b/>
                <w:i/>
                <w:sz w:val="20"/>
                <w:szCs w:val="20"/>
              </w:rPr>
              <w:t>The Circuit</w:t>
            </w:r>
            <w:r w:rsidR="003E5824">
              <w:rPr>
                <w:b/>
                <w:i/>
                <w:sz w:val="20"/>
                <w:szCs w:val="20"/>
              </w:rPr>
              <w:t xml:space="preserve">: </w:t>
            </w:r>
          </w:p>
          <w:p w:rsidR="003E5824" w:rsidRDefault="003E5824" w:rsidP="008F61F9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TG p. </w:t>
            </w:r>
            <w:r w:rsidR="008F61F9">
              <w:rPr>
                <w:b/>
                <w:sz w:val="20"/>
                <w:szCs w:val="20"/>
              </w:rPr>
              <w:t>468-</w:t>
            </w:r>
            <w:r w:rsidR="00A51B2D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5172F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: </w:t>
            </w:r>
            <w:r w:rsidR="0075172F">
              <w:rPr>
                <w:sz w:val="20"/>
                <w:szCs w:val="20"/>
              </w:rPr>
              <w:t>Analyze cultural context</w:t>
            </w:r>
          </w:p>
          <w:p w:rsidR="0075172F" w:rsidRDefault="0075172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471: Notice descriptive language</w:t>
            </w:r>
          </w:p>
          <w:p w:rsidR="0075172F" w:rsidRDefault="0075172F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472: Look for figurative language that relates to the mountains</w:t>
            </w: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474: Analyze author’s style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8F61F9" w:rsidRPr="00B7600D" w:rsidRDefault="00B7600D" w:rsidP="008E2F9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RL.7.4, RL.7.10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3E5824" w:rsidRPr="000A608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Analyze the </w:t>
            </w:r>
            <w:r w:rsidR="00B7600D">
              <w:rPr>
                <w:b/>
                <w:sz w:val="20"/>
                <w:szCs w:val="20"/>
              </w:rPr>
              <w:t>Text</w:t>
            </w:r>
          </w:p>
          <w:p w:rsidR="003E5824" w:rsidRDefault="00CF55D8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</w:t>
            </w:r>
            <w:r w:rsidR="003E5824">
              <w:rPr>
                <w:sz w:val="20"/>
                <w:szCs w:val="20"/>
              </w:rPr>
              <w:t xml:space="preserve"> p. </w:t>
            </w:r>
            <w:r w:rsidR="00B7600D">
              <w:rPr>
                <w:sz w:val="20"/>
                <w:szCs w:val="20"/>
              </w:rPr>
              <w:t>476</w:t>
            </w:r>
            <w:r w:rsidR="003E5824">
              <w:rPr>
                <w:sz w:val="20"/>
                <w:szCs w:val="20"/>
              </w:rPr>
              <w:t xml:space="preserve"> </w:t>
            </w:r>
          </w:p>
          <w:p w:rsidR="003E5824" w:rsidRDefault="00B7600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</w:p>
          <w:p w:rsidR="00B7600D" w:rsidRPr="006763B8" w:rsidRDefault="00B7600D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Conclude</w:t>
            </w:r>
          </w:p>
          <w:p w:rsidR="003E5824" w:rsidRDefault="003E5824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A51B2D" w:rsidRPr="00B7600D" w:rsidRDefault="00B7600D" w:rsidP="008E2F9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RL.7.1</w:t>
            </w:r>
            <w:r w:rsidR="008E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3E5824" w:rsidRPr="000A608A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B7600D">
              <w:rPr>
                <w:sz w:val="20"/>
                <w:szCs w:val="20"/>
              </w:rPr>
              <w:t>477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Theme: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Stated themes</w:t>
            </w:r>
          </w:p>
          <w:p w:rsidR="003E5824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Implied themes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8A101E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3E5824" w:rsidRPr="00FE3E8B" w:rsidRDefault="00B7600D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RL.7.3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478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Words that escribe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 xml:space="preserve">ways in which 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 xml:space="preserve">characters act or </w:t>
            </w:r>
          </w:p>
          <w:p w:rsid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respond:</w:t>
            </w:r>
          </w:p>
          <w:p w:rsidR="009E7FE1" w:rsidRPr="00B7600D" w:rsidRDefault="009E7FE1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Thoroughly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Wearily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Instinctively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Enthusiastically</w:t>
            </w:r>
          </w:p>
          <w:p w:rsidR="00B7600D" w:rsidRPr="00B7600D" w:rsidRDefault="00B7600D" w:rsidP="00B7600D">
            <w:pPr>
              <w:pStyle w:val="ListParagraph"/>
              <w:tabs>
                <w:tab w:val="left" w:pos="915"/>
              </w:tabs>
              <w:ind w:left="-18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Hesitantly</w:t>
            </w:r>
          </w:p>
          <w:p w:rsidR="00B7600D" w:rsidRDefault="00B7600D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Understandingly</w:t>
            </w:r>
          </w:p>
          <w:p w:rsidR="003B7564" w:rsidRDefault="003B7564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B7564" w:rsidRDefault="003B7564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English Suffix: </w:t>
            </w:r>
          </w:p>
          <w:p w:rsidR="003B7564" w:rsidRPr="00B7600D" w:rsidRDefault="003B7564" w:rsidP="00B7600D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ly</w:t>
            </w:r>
            <w:proofErr w:type="spellEnd"/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</w:p>
          <w:p w:rsidR="00B7600D" w:rsidRPr="00B7600D" w:rsidRDefault="00B7600D" w:rsidP="00B7600D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RL.7.4</w:t>
            </w:r>
            <w:r w:rsidR="003B7564">
              <w:rPr>
                <w:sz w:val="20"/>
                <w:szCs w:val="20"/>
              </w:rPr>
              <w:t>, RL.7.4.b</w:t>
            </w:r>
          </w:p>
        </w:tc>
        <w:tc>
          <w:tcPr>
            <w:tcW w:w="699" w:type="pct"/>
            <w:vMerge w:val="restar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3E5824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479</w:t>
            </w: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</w:t>
            </w: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B7600D" w:rsidRDefault="00B7600D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3E5824" w:rsidRPr="00FE3E8B" w:rsidRDefault="00B7600D" w:rsidP="00352188">
            <w:pPr>
              <w:pStyle w:val="ListParagraph"/>
              <w:tabs>
                <w:tab w:val="left" w:pos="-27"/>
              </w:tabs>
              <w:ind w:left="0" w:hanging="20"/>
              <w:rPr>
                <w:sz w:val="20"/>
                <w:szCs w:val="20"/>
              </w:rPr>
            </w:pPr>
            <w:r w:rsidRPr="00B7600D">
              <w:rPr>
                <w:sz w:val="20"/>
                <w:szCs w:val="20"/>
              </w:rPr>
              <w:t>L.7.2</w:t>
            </w:r>
            <w:r w:rsidR="00352188">
              <w:rPr>
                <w:sz w:val="20"/>
                <w:szCs w:val="20"/>
              </w:rPr>
              <w:t xml:space="preserve">, </w:t>
            </w:r>
            <w:r w:rsidRPr="00B7600D">
              <w:rPr>
                <w:sz w:val="20"/>
                <w:szCs w:val="20"/>
              </w:rPr>
              <w:t>L.7.2.a</w:t>
            </w:r>
          </w:p>
        </w:tc>
        <w:tc>
          <w:tcPr>
            <w:tcW w:w="592" w:type="pct"/>
            <w:vMerge w:val="restart"/>
          </w:tcPr>
          <w:p w:rsidR="00352188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b/>
                <w:sz w:val="20"/>
                <w:szCs w:val="20"/>
              </w:rPr>
            </w:pPr>
            <w:r w:rsidRPr="00E478E9">
              <w:rPr>
                <w:b/>
                <w:sz w:val="20"/>
                <w:szCs w:val="20"/>
              </w:rPr>
              <w:t xml:space="preserve">Writing to </w:t>
            </w:r>
            <w:r w:rsidR="00352188">
              <w:rPr>
                <w:b/>
                <w:sz w:val="20"/>
                <w:szCs w:val="20"/>
              </w:rPr>
              <w:t>Sources</w:t>
            </w: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52188">
              <w:rPr>
                <w:sz w:val="20"/>
                <w:szCs w:val="20"/>
              </w:rPr>
              <w:t>480</w:t>
            </w: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</w:t>
            </w:r>
            <w:r w:rsidR="00352188">
              <w:rPr>
                <w:sz w:val="20"/>
                <w:szCs w:val="20"/>
              </w:rPr>
              <w:t>explanatory essay</w:t>
            </w: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0"/>
              </w:tabs>
              <w:ind w:left="0" w:hanging="29"/>
              <w:rPr>
                <w:sz w:val="20"/>
                <w:szCs w:val="20"/>
              </w:rPr>
            </w:pPr>
          </w:p>
          <w:p w:rsidR="00A51B2D" w:rsidRDefault="00352188" w:rsidP="0067674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76749">
              <w:rPr>
                <w:sz w:val="20"/>
                <w:szCs w:val="20"/>
              </w:rPr>
              <w:t>RL.7.2, W.7.2, W.7.2.b, W.7.9, W.7.9.a</w:t>
            </w:r>
            <w:r w:rsidR="008E2F99">
              <w:rPr>
                <w:sz w:val="20"/>
                <w:szCs w:val="20"/>
              </w:rPr>
              <w:t xml:space="preserve"> </w:t>
            </w:r>
          </w:p>
          <w:p w:rsidR="00676749" w:rsidRPr="00676749" w:rsidRDefault="00676749" w:rsidP="0067674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auto" w:fill="auto"/>
          </w:tcPr>
          <w:p w:rsidR="003E5824" w:rsidRDefault="00352188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</w:t>
            </w:r>
          </w:p>
          <w:p w:rsidR="003E5824" w:rsidRPr="002027EA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352188">
              <w:rPr>
                <w:sz w:val="20"/>
                <w:szCs w:val="20"/>
              </w:rPr>
              <w:t>481</w:t>
            </w:r>
          </w:p>
          <w:p w:rsidR="003E5824" w:rsidRDefault="00352188" w:rsidP="00CE1984">
            <w:pPr>
              <w:pStyle w:val="ListParagraph"/>
              <w:tabs>
                <w:tab w:val="left" w:pos="0"/>
              </w:tabs>
              <w:ind w:left="0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Role-play and interview</w:t>
            </w: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3E5824" w:rsidRPr="00F929E5" w:rsidRDefault="00352188" w:rsidP="0035218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352188">
              <w:rPr>
                <w:sz w:val="20"/>
                <w:szCs w:val="20"/>
              </w:rPr>
              <w:t>SL.7.1</w:t>
            </w:r>
            <w:r>
              <w:rPr>
                <w:sz w:val="20"/>
                <w:szCs w:val="20"/>
              </w:rPr>
              <w:t xml:space="preserve">, </w:t>
            </w:r>
            <w:r w:rsidRPr="00352188">
              <w:rPr>
                <w:sz w:val="20"/>
                <w:szCs w:val="20"/>
              </w:rPr>
              <w:t>SL.7.1.a</w:t>
            </w:r>
            <w:r>
              <w:rPr>
                <w:sz w:val="20"/>
                <w:szCs w:val="20"/>
              </w:rPr>
              <w:t xml:space="preserve">, </w:t>
            </w:r>
            <w:r w:rsidRPr="00352188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352188">
              <w:rPr>
                <w:sz w:val="20"/>
                <w:szCs w:val="20"/>
              </w:rPr>
              <w:t>SL.7.4</w:t>
            </w:r>
            <w:r>
              <w:rPr>
                <w:sz w:val="20"/>
                <w:szCs w:val="20"/>
              </w:rPr>
              <w:t>, W</w:t>
            </w:r>
            <w:r w:rsidRPr="00352188">
              <w:rPr>
                <w:sz w:val="20"/>
                <w:szCs w:val="20"/>
              </w:rPr>
              <w:t>.7.7</w:t>
            </w:r>
          </w:p>
        </w:tc>
      </w:tr>
      <w:tr w:rsidR="003E5824" w:rsidRPr="00117407" w:rsidTr="00676749">
        <w:tc>
          <w:tcPr>
            <w:tcW w:w="638" w:type="pct"/>
          </w:tcPr>
          <w:p w:rsidR="0075172F" w:rsidRDefault="0075172F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75172F" w:rsidRDefault="0075172F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Notice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the story is about, what happens, where and when it happens, and why those involved react as they do</w:t>
            </w:r>
          </w:p>
          <w:p w:rsidR="0075172F" w:rsidRDefault="0075172F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75172F" w:rsidRDefault="0075172F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3E5824" w:rsidRPr="00124A37" w:rsidRDefault="0075172F" w:rsidP="0075172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and writing a brief summary of the selection</w:t>
            </w:r>
          </w:p>
        </w:tc>
        <w:tc>
          <w:tcPr>
            <w:tcW w:w="664" w:type="pct"/>
            <w:vMerge/>
            <w:shd w:val="clear" w:color="auto" w:fill="auto"/>
          </w:tcPr>
          <w:p w:rsidR="003E5824" w:rsidRPr="001041FF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3E5824" w:rsidRPr="00193352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9665BD">
        <w:tc>
          <w:tcPr>
            <w:tcW w:w="5000" w:type="pct"/>
            <w:gridSpan w:val="8"/>
            <w:shd w:val="clear" w:color="auto" w:fill="F79646" w:themeFill="accent6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7E4988">
              <w:rPr>
                <w:b/>
                <w:sz w:val="20"/>
                <w:szCs w:val="20"/>
              </w:rPr>
              <w:t>Performance Task: Writing Focus</w:t>
            </w:r>
          </w:p>
        </w:tc>
      </w:tr>
      <w:tr w:rsidR="003E5824" w:rsidRPr="00117407" w:rsidTr="0015494F">
        <w:tc>
          <w:tcPr>
            <w:tcW w:w="5000" w:type="pct"/>
            <w:gridSpan w:val="8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16-18</w:t>
            </w:r>
          </w:p>
        </w:tc>
      </w:tr>
      <w:tr w:rsidR="003E5824" w:rsidRPr="00117407" w:rsidTr="00676749">
        <w:tc>
          <w:tcPr>
            <w:tcW w:w="2535" w:type="pct"/>
            <w:gridSpan w:val="4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8E05BA">
              <w:rPr>
                <w:sz w:val="20"/>
                <w:szCs w:val="20"/>
              </w:rPr>
              <w:t>482-487</w:t>
            </w:r>
          </w:p>
          <w:p w:rsidR="008E05BA" w:rsidRPr="008E05BA" w:rsidRDefault="008E05BA" w:rsidP="008E05B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>Write an Informative essay</w:t>
            </w:r>
          </w:p>
          <w:p w:rsidR="008E05BA" w:rsidRPr="008E05BA" w:rsidRDefault="008E05BA" w:rsidP="008E05B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 xml:space="preserve">Prompt: How did the individuals in the selections cope with the obstacles they faced? </w:t>
            </w:r>
          </w:p>
          <w:p w:rsidR="003E5824" w:rsidRPr="007E4988" w:rsidRDefault="008E05BA" w:rsidP="008E05B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E05BA">
              <w:rPr>
                <w:sz w:val="20"/>
                <w:szCs w:val="20"/>
              </w:rPr>
              <w:t>Language Development: Use of commas</w:t>
            </w:r>
          </w:p>
        </w:tc>
        <w:tc>
          <w:tcPr>
            <w:tcW w:w="2465" w:type="pct"/>
            <w:gridSpan w:val="4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8E05BA" w:rsidRPr="008E05BA">
              <w:rPr>
                <w:sz w:val="20"/>
                <w:szCs w:val="20"/>
              </w:rPr>
              <w:t>W.7.2, W.7.2.a-e, W.7.10, L.7.1, L.7.2.a, L.7.2.b</w:t>
            </w:r>
          </w:p>
        </w:tc>
      </w:tr>
    </w:tbl>
    <w:p w:rsidR="003E5824" w:rsidRDefault="003E5824" w:rsidP="003E5824">
      <w:pPr>
        <w:tabs>
          <w:tab w:val="left" w:pos="2355"/>
        </w:tabs>
      </w:pPr>
      <w:r>
        <w:br w:type="page"/>
      </w:r>
      <w:r>
        <w:lastRenderedPageBreak/>
        <w:tab/>
      </w:r>
    </w:p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4"/>
        <w:gridCol w:w="2157"/>
        <w:gridCol w:w="2790"/>
        <w:gridCol w:w="94"/>
        <w:gridCol w:w="2157"/>
        <w:gridCol w:w="2333"/>
        <w:gridCol w:w="2330"/>
      </w:tblGrid>
      <w:tr w:rsidR="003E5824" w:rsidRPr="00117407" w:rsidTr="009665BD">
        <w:trPr>
          <w:trHeight w:val="297"/>
        </w:trPr>
        <w:tc>
          <w:tcPr>
            <w:tcW w:w="5000" w:type="pct"/>
            <w:gridSpan w:val="7"/>
            <w:shd w:val="clear" w:color="auto" w:fill="3DA5C1"/>
          </w:tcPr>
          <w:p w:rsidR="003E5824" w:rsidRPr="006E17BF" w:rsidRDefault="003E5824" w:rsidP="00E71222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E71222">
              <w:rPr>
                <w:b/>
                <w:sz w:val="24"/>
                <w:szCs w:val="24"/>
              </w:rPr>
              <w:t xml:space="preserve">                              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Facing Adversity</w:t>
            </w:r>
          </w:p>
        </w:tc>
      </w:tr>
      <w:tr w:rsidR="003E5824" w:rsidRPr="00117407" w:rsidTr="003E5824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Pr="00A702F5" w:rsidRDefault="003E582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  Day 19</w:t>
            </w:r>
          </w:p>
        </w:tc>
      </w:tr>
      <w:tr w:rsidR="0015494F" w:rsidRPr="00117407" w:rsidTr="00676749">
        <w:trPr>
          <w:trHeight w:val="240"/>
        </w:trPr>
        <w:tc>
          <w:tcPr>
            <w:tcW w:w="816" w:type="pct"/>
            <w:shd w:val="clear" w:color="auto" w:fill="auto"/>
          </w:tcPr>
          <w:p w:rsidR="0015494F" w:rsidRDefault="0015494F" w:rsidP="007128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Narrative</w:t>
            </w:r>
            <w:r w:rsidRPr="00F77DD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05BA">
              <w:rPr>
                <w:i/>
                <w:sz w:val="20"/>
                <w:szCs w:val="20"/>
              </w:rPr>
              <w:t>A Work In Progress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F638F">
              <w:rPr>
                <w:sz w:val="20"/>
                <w:szCs w:val="20"/>
              </w:rPr>
              <w:t xml:space="preserve">by </w:t>
            </w:r>
            <w:r w:rsidRPr="008E05BA">
              <w:rPr>
                <w:sz w:val="20"/>
                <w:szCs w:val="20"/>
              </w:rPr>
              <w:t>Aimee</w:t>
            </w:r>
            <w:r>
              <w:rPr>
                <w:sz w:val="20"/>
                <w:szCs w:val="20"/>
              </w:rPr>
              <w:t xml:space="preserve"> M</w:t>
            </w:r>
            <w:r w:rsidRPr="008E05BA">
              <w:rPr>
                <w:sz w:val="20"/>
                <w:szCs w:val="20"/>
              </w:rPr>
              <w:t>ullins</w:t>
            </w:r>
          </w:p>
          <w:p w:rsidR="0015494F" w:rsidRDefault="0015494F" w:rsidP="008E05BA">
            <w:pPr>
              <w:rPr>
                <w:sz w:val="20"/>
                <w:szCs w:val="20"/>
              </w:rPr>
            </w:pPr>
            <w:r w:rsidRPr="008E05BA">
              <w:rPr>
                <w:b/>
                <w:sz w:val="20"/>
                <w:szCs w:val="20"/>
              </w:rPr>
              <w:t>Autobiography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05BA">
              <w:rPr>
                <w:b/>
                <w:sz w:val="20"/>
                <w:szCs w:val="20"/>
              </w:rPr>
              <w:t>Excerpt</w:t>
            </w:r>
            <w:r>
              <w:rPr>
                <w:sz w:val="20"/>
                <w:szCs w:val="20"/>
              </w:rPr>
              <w:t xml:space="preserve">: </w:t>
            </w:r>
            <w:r w:rsidRPr="008E05BA">
              <w:rPr>
                <w:i/>
                <w:sz w:val="20"/>
                <w:szCs w:val="20"/>
              </w:rPr>
              <w:t>from The Story of My Life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E05BA">
              <w:rPr>
                <w:sz w:val="20"/>
                <w:szCs w:val="20"/>
              </w:rPr>
              <w:t>by Pond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 </w:t>
            </w:r>
            <w:r w:rsidRPr="008E05BA">
              <w:rPr>
                <w:sz w:val="20"/>
                <w:szCs w:val="20"/>
              </w:rPr>
              <w:t>Helen Keller</w:t>
            </w:r>
          </w:p>
          <w:p w:rsidR="0015494F" w:rsidRPr="00B24AE5" w:rsidRDefault="0015494F" w:rsidP="008E05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Media: Film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from The Miracle Worker </w:t>
            </w:r>
            <w:r>
              <w:rPr>
                <w:sz w:val="20"/>
                <w:szCs w:val="20"/>
              </w:rPr>
              <w:t>from MGM</w:t>
            </w:r>
          </w:p>
          <w:p w:rsidR="0015494F" w:rsidRPr="00F14C1A" w:rsidRDefault="0015494F" w:rsidP="00F14C1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News Article: </w:t>
            </w:r>
            <w:r w:rsidRPr="00F14C1A">
              <w:rPr>
                <w:i/>
                <w:sz w:val="20"/>
                <w:szCs w:val="20"/>
              </w:rPr>
              <w:t xml:space="preserve">A Young Tinkerer Builds a Windmill, Electrifying a </w:t>
            </w:r>
          </w:p>
          <w:p w:rsidR="0015494F" w:rsidRPr="00F14C1A" w:rsidRDefault="0015494F" w:rsidP="00F14C1A">
            <w:pPr>
              <w:rPr>
                <w:sz w:val="20"/>
                <w:szCs w:val="20"/>
              </w:rPr>
            </w:pPr>
            <w:r w:rsidRPr="00F14C1A">
              <w:rPr>
                <w:i/>
                <w:sz w:val="20"/>
                <w:szCs w:val="20"/>
              </w:rPr>
              <w:t>Nation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Sarah Childress</w:t>
            </w:r>
          </w:p>
        </w:tc>
        <w:tc>
          <w:tcPr>
            <w:tcW w:w="761" w:type="pct"/>
            <w:shd w:val="clear" w:color="auto" w:fill="auto"/>
          </w:tcPr>
          <w:p w:rsidR="0015494F" w:rsidRDefault="0015494F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15494F" w:rsidRDefault="0015494F" w:rsidP="00712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and Listening Focus: Present an Explanatory Text</w:t>
            </w:r>
          </w:p>
          <w:p w:rsidR="0015494F" w:rsidRPr="00F14C1A" w:rsidRDefault="0015494F" w:rsidP="00F14C1A">
            <w:pPr>
              <w:rPr>
                <w:sz w:val="20"/>
                <w:szCs w:val="20"/>
              </w:rPr>
            </w:pPr>
            <w:r w:rsidRPr="00F14C1A">
              <w:rPr>
                <w:sz w:val="20"/>
                <w:szCs w:val="20"/>
              </w:rPr>
              <w:t>Present Multimedia Profiles</w:t>
            </w:r>
          </w:p>
          <w:p w:rsidR="0015494F" w:rsidRDefault="0015494F" w:rsidP="00F14C1A">
            <w:pPr>
              <w:rPr>
                <w:sz w:val="20"/>
                <w:szCs w:val="20"/>
              </w:rPr>
            </w:pPr>
            <w:r w:rsidRPr="00F14C1A">
              <w:rPr>
                <w:sz w:val="20"/>
                <w:szCs w:val="20"/>
              </w:rPr>
              <w:t xml:space="preserve">Prompt: How do people overcome enormous </w:t>
            </w:r>
            <w:r>
              <w:rPr>
                <w:sz w:val="20"/>
                <w:szCs w:val="20"/>
              </w:rPr>
              <w:t>c</w:t>
            </w:r>
            <w:r w:rsidRPr="00F14C1A">
              <w:rPr>
                <w:sz w:val="20"/>
                <w:szCs w:val="20"/>
              </w:rPr>
              <w:t>hallenges?</w:t>
            </w:r>
          </w:p>
          <w:p w:rsidR="0015494F" w:rsidRPr="006D01F8" w:rsidRDefault="0015494F" w:rsidP="00F14C1A">
            <w:pPr>
              <w:rPr>
                <w:b/>
                <w:sz w:val="20"/>
                <w:szCs w:val="20"/>
              </w:rPr>
            </w:pPr>
            <w:r w:rsidRPr="00F14C1A">
              <w:rPr>
                <w:b/>
                <w:sz w:val="20"/>
                <w:szCs w:val="20"/>
              </w:rPr>
              <w:t>W.7.2, W.7.4, W.7.9, W.7.10, SL.7.1, SL.7.1, SL.7.4, Sl.7.5</w:t>
            </w:r>
            <w:r w:rsidRPr="00B24A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15494F" w:rsidRPr="009665BD" w:rsidRDefault="0015494F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665BD">
              <w:rPr>
                <w:b/>
                <w:sz w:val="20"/>
                <w:szCs w:val="20"/>
              </w:rPr>
              <w:t>Small-Group Learning Strategies:</w:t>
            </w:r>
          </w:p>
          <w:p w:rsidR="0015494F" w:rsidRDefault="0015494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</w:t>
            </w:r>
          </w:p>
          <w:p w:rsidR="0015494F" w:rsidRDefault="0015494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Fully</w:t>
            </w:r>
          </w:p>
          <w:p w:rsidR="0015494F" w:rsidRDefault="0015494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Others</w:t>
            </w:r>
          </w:p>
          <w:p w:rsidR="0015494F" w:rsidRDefault="0015494F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</w:t>
            </w:r>
          </w:p>
          <w:p w:rsidR="0015494F" w:rsidRDefault="0015494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067A" w:rsidRPr="00E72EC4" w:rsidRDefault="0011067A" w:rsidP="001106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as a Team</w:t>
            </w:r>
          </w:p>
          <w:p w:rsidR="0011067A" w:rsidRPr="00E72EC4" w:rsidRDefault="0011067A" w:rsidP="0011067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Topic</w:t>
            </w:r>
          </w:p>
          <w:p w:rsidR="0011067A" w:rsidRPr="00E72EC4" w:rsidRDefault="0011067A" w:rsidP="0011067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List Your Rules</w:t>
            </w:r>
          </w:p>
          <w:p w:rsidR="0011067A" w:rsidRPr="00E72EC4" w:rsidRDefault="0011067A" w:rsidP="0011067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Apply the Rules</w:t>
            </w:r>
          </w:p>
          <w:p w:rsidR="0011067A" w:rsidRPr="00E72EC4" w:rsidRDefault="0011067A" w:rsidP="0011067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Name your Group</w:t>
            </w:r>
          </w:p>
          <w:p w:rsidR="0011067A" w:rsidRPr="00E72EC4" w:rsidRDefault="0011067A" w:rsidP="0011067A">
            <w:pPr>
              <w:numPr>
                <w:ilvl w:val="0"/>
                <w:numId w:val="22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sz w:val="20"/>
                <w:szCs w:val="20"/>
              </w:rPr>
              <w:t>Create a Communication Plan</w:t>
            </w:r>
          </w:p>
          <w:p w:rsidR="0011067A" w:rsidRPr="00E72EC4" w:rsidRDefault="0011067A" w:rsidP="0011067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11067A" w:rsidRPr="00E72EC4" w:rsidRDefault="0011067A" w:rsidP="001106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Making a Schedule</w:t>
            </w:r>
          </w:p>
          <w:p w:rsidR="0011067A" w:rsidRPr="00E72EC4" w:rsidRDefault="0011067A" w:rsidP="0011067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15494F" w:rsidRDefault="0011067A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E72EC4">
              <w:rPr>
                <w:b/>
                <w:sz w:val="20"/>
                <w:szCs w:val="20"/>
              </w:rPr>
              <w:t>Working on Group Projects</w:t>
            </w:r>
          </w:p>
          <w:p w:rsidR="0015494F" w:rsidRPr="00FE3E8B" w:rsidRDefault="0015494F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</w:tcPr>
          <w:p w:rsidR="0015494F" w:rsidRDefault="0015494F" w:rsidP="00F14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Question </w:t>
            </w:r>
          </w:p>
          <w:p w:rsidR="0015494F" w:rsidRPr="009E00CB" w:rsidRDefault="0015494F" w:rsidP="00F14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overcome obstacles?</w:t>
            </w:r>
            <w:r w:rsidRPr="00F320F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15494F" w:rsidRDefault="0015494F" w:rsidP="0067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Goals</w:t>
            </w:r>
          </w:p>
          <w:p w:rsidR="0015494F" w:rsidRPr="006F638F" w:rsidRDefault="0015494F" w:rsidP="0067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444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Read and Analyze informative texts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RI.7.1, RI.7.2, RI.7.3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Expand knowledge and use of academic and thematic vocabulary</w:t>
            </w:r>
            <w:r w:rsidR="00EA0CA4">
              <w:rPr>
                <w:sz w:val="20"/>
                <w:szCs w:val="20"/>
              </w:rPr>
              <w:t>.</w:t>
            </w:r>
            <w:r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RL.7.4,</w:t>
            </w:r>
            <w:r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RI.7.4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Write an Informative essay to examine a topic and convey ideas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W.7.2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Conduct research projects of various lengths to explore a topic and clarify meaning.</w:t>
            </w:r>
            <w:r w:rsidR="00EA0CA4" w:rsidRPr="00EA0CA4">
              <w:rPr>
                <w:sz w:val="20"/>
                <w:szCs w:val="20"/>
              </w:rPr>
              <w:t xml:space="preserve"> </w:t>
            </w:r>
            <w:r w:rsidRPr="00EA0CA4">
              <w:rPr>
                <w:b/>
                <w:sz w:val="20"/>
                <w:szCs w:val="20"/>
              </w:rPr>
              <w:t>W.7.7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Demonstrate command of coordinate adjectives</w:t>
            </w:r>
            <w:r w:rsidR="00EA0CA4" w:rsidRPr="00EA0CA4">
              <w:rPr>
                <w:sz w:val="20"/>
                <w:szCs w:val="20"/>
              </w:rPr>
              <w:t xml:space="preserve">. </w:t>
            </w:r>
            <w:r w:rsidRPr="00EA0CA4">
              <w:rPr>
                <w:b/>
                <w:sz w:val="20"/>
                <w:szCs w:val="20"/>
              </w:rPr>
              <w:t>L.7.1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Collaborate with your team to build on the ideas of others, dev</w:t>
            </w:r>
            <w:r w:rsidR="00EA0CA4" w:rsidRPr="00EA0CA4">
              <w:rPr>
                <w:sz w:val="20"/>
                <w:szCs w:val="20"/>
              </w:rPr>
              <w:t xml:space="preserve">elop consensus, and communicate. </w:t>
            </w:r>
            <w:r w:rsidRPr="00EA0CA4">
              <w:rPr>
                <w:b/>
                <w:sz w:val="20"/>
                <w:szCs w:val="20"/>
              </w:rPr>
              <w:t>SL.7.1</w:t>
            </w:r>
          </w:p>
          <w:p w:rsidR="0015494F" w:rsidRPr="00EA0CA4" w:rsidRDefault="0015494F" w:rsidP="003F7B06">
            <w:pPr>
              <w:pStyle w:val="ListParagraph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A0CA4">
              <w:rPr>
                <w:sz w:val="20"/>
                <w:szCs w:val="20"/>
              </w:rPr>
              <w:t>Integrate audio, vis</w:t>
            </w:r>
            <w:r w:rsidR="00EA0CA4">
              <w:rPr>
                <w:sz w:val="20"/>
                <w:szCs w:val="20"/>
              </w:rPr>
              <w:t xml:space="preserve">uals, and text in presentations. </w:t>
            </w:r>
            <w:r w:rsidRPr="00EA0CA4">
              <w:rPr>
                <w:b/>
                <w:sz w:val="20"/>
                <w:szCs w:val="20"/>
              </w:rPr>
              <w:t>SL.7.5</w:t>
            </w:r>
          </w:p>
        </w:tc>
      </w:tr>
      <w:tr w:rsidR="003E5824" w:rsidRPr="00117407" w:rsidTr="00712887">
        <w:trPr>
          <w:trHeight w:val="24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7128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A773C">
              <w:rPr>
                <w:b/>
                <w:sz w:val="20"/>
                <w:szCs w:val="20"/>
              </w:rPr>
              <w:t>Standards Covered</w:t>
            </w:r>
          </w:p>
        </w:tc>
      </w:tr>
      <w:tr w:rsidR="0011067A" w:rsidRPr="00C02D96" w:rsidTr="0011067A">
        <w:tc>
          <w:tcPr>
            <w:tcW w:w="1577" w:type="pct"/>
            <w:gridSpan w:val="2"/>
          </w:tcPr>
          <w:p w:rsidR="0011067A" w:rsidRDefault="0011067A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Informational Text</w:t>
            </w:r>
          </w:p>
          <w:p w:rsidR="0011067A" w:rsidRPr="001723E6" w:rsidRDefault="0011067A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RI.7.3, RI.7.4, RI.7.5, RI.7.6, RI.7.7, RI.7.10</w:t>
            </w:r>
          </w:p>
        </w:tc>
        <w:tc>
          <w:tcPr>
            <w:tcW w:w="984" w:type="pct"/>
          </w:tcPr>
          <w:p w:rsidR="0011067A" w:rsidRDefault="0011067A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  <w:p w:rsidR="0011067A" w:rsidRPr="00814520" w:rsidRDefault="0011067A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SL.7.1, SL.7.1.a-d, SL.7.2</w:t>
            </w:r>
          </w:p>
        </w:tc>
        <w:tc>
          <w:tcPr>
            <w:tcW w:w="794" w:type="pct"/>
            <w:gridSpan w:val="2"/>
          </w:tcPr>
          <w:p w:rsidR="0011067A" w:rsidRPr="009E00CB" w:rsidRDefault="0011067A" w:rsidP="00EA0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  <w:p w:rsidR="0011067A" w:rsidRPr="00393523" w:rsidRDefault="0011067A" w:rsidP="0081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L.7.1, L.7.1.a, L.7.2, L.7.4, L.7.4.b, L.7.6</w:t>
            </w:r>
          </w:p>
        </w:tc>
        <w:tc>
          <w:tcPr>
            <w:tcW w:w="823" w:type="pct"/>
          </w:tcPr>
          <w:p w:rsidR="0011067A" w:rsidRDefault="0011067A" w:rsidP="00355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:rsidR="0011067A" w:rsidRDefault="0011067A" w:rsidP="0067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W.7.2.a, W.7.2.b, W.7.7, W.7.9.b, W.7.8</w:t>
            </w:r>
          </w:p>
          <w:p w:rsidR="0011067A" w:rsidRPr="00634C16" w:rsidRDefault="0011067A" w:rsidP="00676749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</w:tcPr>
          <w:p w:rsidR="0011067A" w:rsidRPr="00C02D96" w:rsidRDefault="00C02D96" w:rsidP="00C02D96">
            <w:pPr>
              <w:jc w:val="center"/>
              <w:rPr>
                <w:b/>
                <w:sz w:val="20"/>
                <w:szCs w:val="20"/>
              </w:rPr>
            </w:pPr>
            <w:r w:rsidRPr="00C02D96">
              <w:rPr>
                <w:b/>
                <w:sz w:val="20"/>
                <w:szCs w:val="20"/>
              </w:rPr>
              <w:t>NOTES:</w:t>
            </w:r>
          </w:p>
          <w:p w:rsidR="0011067A" w:rsidRPr="00C02D96" w:rsidRDefault="0011067A" w:rsidP="00676749">
            <w:pPr>
              <w:pStyle w:val="ListParagraph"/>
              <w:tabs>
                <w:tab w:val="left" w:pos="915"/>
              </w:tabs>
              <w:ind w:left="-34" w:hanging="21"/>
              <w:rPr>
                <w:b/>
                <w:sz w:val="20"/>
                <w:szCs w:val="20"/>
              </w:rPr>
            </w:pPr>
          </w:p>
        </w:tc>
      </w:tr>
    </w:tbl>
    <w:p w:rsidR="003E5824" w:rsidRDefault="003E5824" w:rsidP="003E5824">
      <w:pPr>
        <w:jc w:val="center"/>
        <w:rPr>
          <w:b/>
          <w:sz w:val="8"/>
          <w:szCs w:val="8"/>
        </w:rPr>
      </w:pPr>
    </w:p>
    <w:p w:rsidR="003E5824" w:rsidRDefault="003E5824" w:rsidP="003E5824">
      <w:pPr>
        <w:jc w:val="center"/>
        <w:rPr>
          <w:b/>
          <w:sz w:val="8"/>
          <w:szCs w:val="8"/>
        </w:rPr>
      </w:pPr>
    </w:p>
    <w:p w:rsidR="009665BD" w:rsidRDefault="009665BD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9"/>
        <w:gridCol w:w="1966"/>
        <w:gridCol w:w="3174"/>
      </w:tblGrid>
      <w:tr w:rsidR="003E5824" w:rsidRPr="00117407" w:rsidTr="009665BD">
        <w:tc>
          <w:tcPr>
            <w:tcW w:w="5000" w:type="pct"/>
            <w:gridSpan w:val="7"/>
            <w:shd w:val="clear" w:color="auto" w:fill="3DA5C1"/>
          </w:tcPr>
          <w:p w:rsidR="003E5824" w:rsidRPr="006E17BF" w:rsidRDefault="003E5824" w:rsidP="00E71222">
            <w:pPr>
              <w:jc w:val="center"/>
              <w:rPr>
                <w:b/>
                <w:sz w:val="24"/>
                <w:szCs w:val="24"/>
              </w:rPr>
            </w:pPr>
            <w:r w:rsidRPr="006E17BF">
              <w:rPr>
                <w:b/>
                <w:sz w:val="24"/>
                <w:szCs w:val="24"/>
              </w:rPr>
              <w:lastRenderedPageBreak/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6E17BF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Small-Group Learning</w:t>
            </w:r>
            <w:r w:rsidRPr="006E17BF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E71222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17BF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7</w:t>
            </w:r>
            <w:r w:rsidRPr="006E17BF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E17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Facing Adversity</w:t>
            </w:r>
          </w:p>
        </w:tc>
      </w:tr>
      <w:tr w:rsidR="003E5824" w:rsidRPr="00117407" w:rsidTr="00CE1984">
        <w:tc>
          <w:tcPr>
            <w:tcW w:w="3188" w:type="pct"/>
            <w:gridSpan w:val="5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693" w:type="pct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3E5824" w:rsidRPr="00117407" w:rsidTr="00723C7F">
        <w:tc>
          <w:tcPr>
            <w:tcW w:w="5000" w:type="pct"/>
            <w:gridSpan w:val="7"/>
            <w:shd w:val="clear" w:color="auto" w:fill="BFBFBF" w:themeFill="background1" w:themeFillShade="BF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20-23 </w:t>
            </w: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712887">
            <w:pPr>
              <w:rPr>
                <w:b/>
                <w:i/>
                <w:sz w:val="20"/>
                <w:szCs w:val="20"/>
              </w:rPr>
            </w:pPr>
            <w:r w:rsidRPr="00F14C1A">
              <w:rPr>
                <w:b/>
                <w:i/>
                <w:sz w:val="20"/>
                <w:szCs w:val="20"/>
              </w:rPr>
              <w:t>A Work In Progress</w:t>
            </w:r>
          </w:p>
          <w:p w:rsidR="00676749" w:rsidRDefault="00676749" w:rsidP="00F14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492-503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76749" w:rsidRPr="000A608A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493: Hyperbole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494: Mark words that show the author’s tone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38304D" w:rsidRDefault="00676749" w:rsidP="0011067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RI.7.10, L.7.5</w:t>
            </w:r>
            <w:r w:rsidR="00110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76749" w:rsidRPr="000A608A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500 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897E13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676749" w:rsidRPr="000A608A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501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Author’s Purpose: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 xml:space="preserve">Word Choice and </w:t>
            </w: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Humor</w:t>
            </w:r>
            <w:r>
              <w:rPr>
                <w:sz w:val="20"/>
                <w:szCs w:val="20"/>
              </w:rPr>
              <w:t>:</w:t>
            </w:r>
            <w:r w:rsidRPr="00897E13">
              <w:rPr>
                <w:sz w:val="20"/>
                <w:szCs w:val="20"/>
              </w:rPr>
              <w:t xml:space="preserve"> 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Hyperbole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Comic diction</w:t>
            </w:r>
          </w:p>
          <w:p w:rsidR="00676749" w:rsidRDefault="00676749" w:rsidP="00897E13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Incongruity</w:t>
            </w: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FE3E8B" w:rsidRDefault="00676749" w:rsidP="0011067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RI.7.3, RI.7.4, RI.7.6</w:t>
            </w:r>
            <w:r w:rsidR="00110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500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Words all relate to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 xml:space="preserve">overcoming </w:t>
            </w: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obstacles</w:t>
            </w:r>
            <w:r>
              <w:rPr>
                <w:sz w:val="20"/>
                <w:szCs w:val="20"/>
              </w:rPr>
              <w:t>:</w:t>
            </w:r>
            <w:r w:rsidRPr="00897E13">
              <w:rPr>
                <w:sz w:val="20"/>
                <w:szCs w:val="20"/>
              </w:rPr>
              <w:t xml:space="preserve"> 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Accomplishments</w:t>
            </w:r>
          </w:p>
          <w:p w:rsidR="00676749" w:rsidRPr="00897E13" w:rsidRDefault="00676749" w:rsidP="00897E13">
            <w:pPr>
              <w:pStyle w:val="ListParagraph"/>
              <w:tabs>
                <w:tab w:val="left" w:pos="915"/>
              </w:tabs>
              <w:ind w:left="-15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Extraordinary</w:t>
            </w: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>Celebrate</w:t>
            </w: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0" w:hanging="16"/>
              <w:rPr>
                <w:sz w:val="20"/>
                <w:szCs w:val="20"/>
              </w:rPr>
            </w:pPr>
          </w:p>
          <w:p w:rsidR="00676749" w:rsidRPr="00897E13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97E13">
              <w:rPr>
                <w:sz w:val="20"/>
                <w:szCs w:val="20"/>
              </w:rPr>
              <w:t xml:space="preserve">Latin </w:t>
            </w:r>
            <w:r>
              <w:rPr>
                <w:sz w:val="20"/>
                <w:szCs w:val="20"/>
              </w:rPr>
              <w:t>Pre</w:t>
            </w:r>
            <w:r w:rsidRPr="00897E13">
              <w:rPr>
                <w:sz w:val="20"/>
                <w:szCs w:val="20"/>
              </w:rPr>
              <w:t>fix: extra-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676749">
              <w:rPr>
                <w:sz w:val="20"/>
                <w:szCs w:val="20"/>
              </w:rPr>
              <w:t>L.7.4, L.7.4.b</w:t>
            </w:r>
          </w:p>
        </w:tc>
        <w:tc>
          <w:tcPr>
            <w:tcW w:w="693" w:type="pct"/>
            <w:vMerge w:val="restart"/>
          </w:tcPr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Conventions: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502</w:t>
            </w: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Informal</w:t>
            </w:r>
            <w:r>
              <w:rPr>
                <w:sz w:val="20"/>
                <w:szCs w:val="20"/>
              </w:rPr>
              <w:t xml:space="preserve"> </w:t>
            </w:r>
            <w:r w:rsidRPr="009E7FE1">
              <w:rPr>
                <w:sz w:val="20"/>
                <w:szCs w:val="20"/>
              </w:rPr>
              <w:t>Grammar</w:t>
            </w: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Colloquial contractions</w:t>
            </w: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Informal transitions</w:t>
            </w: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</w:p>
          <w:p w:rsidR="00676749" w:rsidRPr="009E7FE1" w:rsidRDefault="00676749" w:rsidP="009E7FE1">
            <w:pPr>
              <w:pStyle w:val="ListParagraph"/>
              <w:tabs>
                <w:tab w:val="left" w:pos="915"/>
              </w:tabs>
              <w:ind w:left="-19" w:firstLine="19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 xml:space="preserve">Introductory </w:t>
            </w:r>
          </w:p>
          <w:p w:rsidR="00676749" w:rsidRPr="009E7FE1" w:rsidRDefault="00676749" w:rsidP="009E7FE1">
            <w:pPr>
              <w:pStyle w:val="ListParagraph"/>
              <w:tabs>
                <w:tab w:val="left" w:pos="-27"/>
              </w:tabs>
              <w:ind w:left="0"/>
              <w:rPr>
                <w:b/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conjunctions</w:t>
            </w: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Pr="00FE3E8B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RI.7.2</w:t>
            </w:r>
          </w:p>
        </w:tc>
        <w:tc>
          <w:tcPr>
            <w:tcW w:w="1119" w:type="pct"/>
            <w:vMerge w:val="restart"/>
          </w:tcPr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CD4D4A">
              <w:rPr>
                <w:b/>
                <w:sz w:val="20"/>
                <w:szCs w:val="20"/>
              </w:rPr>
              <w:t>Speaking and Listening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503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97E13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 xml:space="preserve">, </w:t>
            </w:r>
            <w:r w:rsidRPr="00897E13">
              <w:rPr>
                <w:sz w:val="20"/>
                <w:szCs w:val="20"/>
              </w:rPr>
              <w:t>SL.7.1.a</w:t>
            </w:r>
            <w:r>
              <w:rPr>
                <w:sz w:val="20"/>
                <w:szCs w:val="20"/>
              </w:rPr>
              <w:t xml:space="preserve">, </w:t>
            </w:r>
            <w:r w:rsidRPr="00897E13">
              <w:rPr>
                <w:sz w:val="20"/>
                <w:szCs w:val="20"/>
              </w:rPr>
              <w:t>SL.7.1.b</w:t>
            </w:r>
            <w:r>
              <w:rPr>
                <w:sz w:val="20"/>
                <w:szCs w:val="20"/>
              </w:rPr>
              <w:t xml:space="preserve">, </w:t>
            </w:r>
            <w:r w:rsidRPr="00897E13">
              <w:rPr>
                <w:sz w:val="20"/>
                <w:szCs w:val="20"/>
              </w:rPr>
              <w:t>SL.7.1.c</w:t>
            </w:r>
            <w:r>
              <w:rPr>
                <w:sz w:val="20"/>
                <w:szCs w:val="20"/>
              </w:rPr>
              <w:t xml:space="preserve">, </w:t>
            </w:r>
            <w:r w:rsidRPr="00897E13">
              <w:rPr>
                <w:sz w:val="20"/>
                <w:szCs w:val="20"/>
              </w:rPr>
              <w:t>SL.7.2</w:t>
            </w:r>
          </w:p>
          <w:p w:rsidR="007E0D2D" w:rsidRPr="00CD4D4A" w:rsidRDefault="007E0D2D" w:rsidP="00897E13">
            <w:pPr>
              <w:pStyle w:val="ListParagraph"/>
              <w:tabs>
                <w:tab w:val="left" w:pos="915"/>
              </w:tabs>
              <w:ind w:left="0" w:hanging="32"/>
              <w:rPr>
                <w:sz w:val="20"/>
                <w:szCs w:val="20"/>
              </w:rPr>
            </w:pP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76749" w:rsidRPr="00124A37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676749" w:rsidRPr="001041FF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9665BD" w:rsidRDefault="009665BD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6"/>
        <w:gridCol w:w="1691"/>
        <w:gridCol w:w="1767"/>
        <w:gridCol w:w="1779"/>
        <w:gridCol w:w="1946"/>
        <w:gridCol w:w="20"/>
        <w:gridCol w:w="3174"/>
      </w:tblGrid>
      <w:tr w:rsidR="003E5824" w:rsidRPr="00117407" w:rsidTr="00CE1984">
        <w:tc>
          <w:tcPr>
            <w:tcW w:w="2561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Making Meaning</w:t>
            </w:r>
          </w:p>
        </w:tc>
        <w:tc>
          <w:tcPr>
            <w:tcW w:w="1320" w:type="pct"/>
            <w:gridSpan w:val="3"/>
            <w:shd w:val="clear" w:color="auto" w:fill="auto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9" w:type="pct"/>
          </w:tcPr>
          <w:p w:rsidR="003E5824" w:rsidRDefault="0067674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723C7F">
        <w:tc>
          <w:tcPr>
            <w:tcW w:w="5000" w:type="pct"/>
            <w:gridSpan w:val="8"/>
            <w:shd w:val="clear" w:color="auto" w:fill="BFBFBF" w:themeFill="background1" w:themeFillShade="BF"/>
          </w:tcPr>
          <w:p w:rsidR="003E5824" w:rsidRDefault="003E5824" w:rsidP="008E0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24-2</w:t>
            </w:r>
            <w:r w:rsidR="008E05BA">
              <w:rPr>
                <w:b/>
                <w:sz w:val="20"/>
                <w:szCs w:val="20"/>
              </w:rPr>
              <w:t>5</w:t>
            </w: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712887">
            <w:pPr>
              <w:rPr>
                <w:b/>
                <w:sz w:val="20"/>
                <w:szCs w:val="20"/>
              </w:rPr>
            </w:pPr>
            <w:r w:rsidRPr="00F86E4B">
              <w:rPr>
                <w:b/>
                <w:sz w:val="20"/>
                <w:szCs w:val="20"/>
              </w:rPr>
              <w:t>from The Story of My Life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676749" w:rsidRDefault="00676749" w:rsidP="00F8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504-511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76749" w:rsidRPr="000A608A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507: Analyze Figurative Language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</w:p>
          <w:p w:rsidR="00676749" w:rsidRDefault="00676749" w:rsidP="001A22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L.7.5</w:t>
            </w:r>
            <w:r w:rsidR="007E0D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PII.3</w:t>
            </w:r>
          </w:p>
          <w:p w:rsidR="007E0D2D" w:rsidRPr="00814520" w:rsidRDefault="007E0D2D" w:rsidP="001A22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676749" w:rsidRPr="000A608A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 p. 509 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76749" w:rsidRDefault="00676749" w:rsidP="003F7B06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FC14B8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SL.7.4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676749" w:rsidRDefault="00676749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 Vocabulary and Word Study</w:t>
            </w:r>
          </w:p>
          <w:p w:rsidR="00676749" w:rsidRDefault="00676749" w:rsidP="001A220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509</w:t>
            </w: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Words related to</w:t>
            </w: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 xml:space="preserve">learning new </w:t>
            </w: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 xml:space="preserve">things/struggling to </w:t>
            </w:r>
          </w:p>
          <w:p w:rsidR="00676749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learn new things:</w:t>
            </w: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Imitate</w:t>
            </w:r>
          </w:p>
          <w:p w:rsidR="00676749" w:rsidRPr="001A220A" w:rsidRDefault="00676749" w:rsidP="001A220A">
            <w:pPr>
              <w:pStyle w:val="ListParagraph"/>
              <w:tabs>
                <w:tab w:val="left" w:pos="0"/>
              </w:tabs>
              <w:ind w:left="-17"/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Mystery</w:t>
            </w: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Barriers</w:t>
            </w: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8A101E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FE3E8B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676749" w:rsidRPr="000A608A" w:rsidRDefault="00676749" w:rsidP="001A220A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510:</w:t>
            </w:r>
          </w:p>
          <w:p w:rsidR="00676749" w:rsidRPr="001A220A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Pr="001A220A">
              <w:rPr>
                <w:sz w:val="20"/>
                <w:szCs w:val="20"/>
              </w:rPr>
              <w:t>Author’s Purpose:</w:t>
            </w:r>
          </w:p>
          <w:p w:rsidR="00676749" w:rsidRPr="001A220A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 xml:space="preserve">Autobiographical </w:t>
            </w: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1A220A">
              <w:rPr>
                <w:sz w:val="20"/>
                <w:szCs w:val="20"/>
              </w:rPr>
              <w:t>Writing</w:t>
            </w:r>
            <w:r>
              <w:rPr>
                <w:sz w:val="20"/>
                <w:szCs w:val="20"/>
              </w:rPr>
              <w:t>:</w:t>
            </w: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First-person point of view</w:t>
            </w:r>
          </w:p>
          <w:p w:rsidR="00676749" w:rsidRDefault="00676749" w:rsidP="001A220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</w:t>
            </w: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712887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4235AC" w:rsidRDefault="00676749" w:rsidP="004235AC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RI.7.6, L.7.1.a</w:t>
            </w:r>
            <w:r w:rsidR="0011067A">
              <w:rPr>
                <w:sz w:val="20"/>
                <w:szCs w:val="20"/>
              </w:rPr>
              <w:t xml:space="preserve"> </w:t>
            </w:r>
          </w:p>
          <w:p w:rsidR="007E0D2D" w:rsidRPr="00DA264B" w:rsidRDefault="007E0D2D" w:rsidP="00676749">
            <w:pPr>
              <w:pStyle w:val="ListParagraph"/>
              <w:tabs>
                <w:tab w:val="left" w:pos="915"/>
              </w:tabs>
              <w:ind w:left="-13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vMerge w:val="restart"/>
          </w:tcPr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676749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FE3E8B">
              <w:rPr>
                <w:sz w:val="20"/>
                <w:szCs w:val="20"/>
              </w:rPr>
              <w:t xml:space="preserve">TG p. </w:t>
            </w:r>
            <w:r>
              <w:rPr>
                <w:sz w:val="20"/>
                <w:szCs w:val="20"/>
              </w:rPr>
              <w:t>511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Types of</w:t>
            </w:r>
            <w:r>
              <w:rPr>
                <w:sz w:val="20"/>
                <w:szCs w:val="20"/>
              </w:rPr>
              <w:t xml:space="preserve"> </w:t>
            </w:r>
            <w:r w:rsidRPr="00DA264B">
              <w:rPr>
                <w:sz w:val="20"/>
                <w:szCs w:val="20"/>
              </w:rPr>
              <w:t xml:space="preserve">Dependent 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Clauses</w:t>
            </w:r>
            <w:r>
              <w:rPr>
                <w:sz w:val="20"/>
                <w:szCs w:val="20"/>
              </w:rPr>
              <w:t>: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Clause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Independent clause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Main clause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 xml:space="preserve">Dependent / 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subordinate clause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Adverb clause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 xml:space="preserve">Relative/adjective </w:t>
            </w:r>
          </w:p>
          <w:p w:rsidR="00676749" w:rsidRPr="00DA264B" w:rsidRDefault="00676749" w:rsidP="00DA264B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clause</w:t>
            </w:r>
          </w:p>
          <w:p w:rsidR="00676749" w:rsidRDefault="00676749" w:rsidP="00DA264B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 xml:space="preserve">Noun clause </w:t>
            </w: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712887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  <w:p w:rsidR="007E0D2D" w:rsidRDefault="007E0D2D" w:rsidP="00676749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</w:p>
          <w:p w:rsidR="00676749" w:rsidRPr="00FE3E8B" w:rsidRDefault="00676749" w:rsidP="0011067A">
            <w:pPr>
              <w:pStyle w:val="ListParagraph"/>
              <w:tabs>
                <w:tab w:val="left" w:pos="-27"/>
              </w:tabs>
              <w:ind w:left="0" w:hanging="22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L.7.1</w:t>
            </w:r>
            <w:r>
              <w:rPr>
                <w:sz w:val="20"/>
                <w:szCs w:val="20"/>
              </w:rPr>
              <w:t xml:space="preserve">, </w:t>
            </w:r>
            <w:r w:rsidRPr="00DA264B">
              <w:rPr>
                <w:sz w:val="20"/>
                <w:szCs w:val="20"/>
              </w:rPr>
              <w:t>L.7.1.a</w:t>
            </w:r>
            <w:r w:rsidR="00110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6" w:type="pct"/>
            <w:gridSpan w:val="2"/>
            <w:vMerge w:val="restart"/>
          </w:tcPr>
          <w:p w:rsidR="00676749" w:rsidRPr="00F929E5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76749" w:rsidRDefault="00676749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 What is it about? Who is involved?</w:t>
            </w:r>
          </w:p>
          <w:p w:rsidR="00676749" w:rsidRDefault="00676749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76749" w:rsidRDefault="00676749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76749" w:rsidRPr="00124A37" w:rsidRDefault="00676749" w:rsidP="00CF55D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</w:tc>
        <w:tc>
          <w:tcPr>
            <w:tcW w:w="707" w:type="pct"/>
            <w:vMerge/>
            <w:shd w:val="clear" w:color="auto" w:fill="auto"/>
          </w:tcPr>
          <w:p w:rsidR="00676749" w:rsidRPr="001041FF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vMerge/>
          </w:tcPr>
          <w:p w:rsidR="00676749" w:rsidRPr="00193352" w:rsidRDefault="00676749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76749" w:rsidRDefault="00676749">
      <w:r>
        <w:br w:type="page"/>
      </w:r>
    </w:p>
    <w:tbl>
      <w:tblPr>
        <w:tblW w:w="4742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06"/>
        <w:gridCol w:w="2916"/>
        <w:gridCol w:w="2323"/>
        <w:gridCol w:w="1997"/>
        <w:gridCol w:w="3140"/>
      </w:tblGrid>
      <w:tr w:rsidR="003E5824" w:rsidRPr="00117407" w:rsidTr="00676749">
        <w:tc>
          <w:tcPr>
            <w:tcW w:w="3188" w:type="pct"/>
            <w:gridSpan w:val="4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704" w:type="pct"/>
            <w:shd w:val="clear" w:color="auto" w:fill="auto"/>
          </w:tcPr>
          <w:p w:rsidR="003E5824" w:rsidRDefault="0067674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  <w:tc>
          <w:tcPr>
            <w:tcW w:w="1108" w:type="pct"/>
          </w:tcPr>
          <w:p w:rsidR="003E5824" w:rsidRDefault="00676749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NOTES: </w:t>
            </w:r>
          </w:p>
        </w:tc>
      </w:tr>
      <w:tr w:rsidR="003E5824" w:rsidRPr="00117407" w:rsidTr="00723C7F">
        <w:tc>
          <w:tcPr>
            <w:tcW w:w="5000" w:type="pct"/>
            <w:gridSpan w:val="6"/>
            <w:shd w:val="clear" w:color="auto" w:fill="BFBFBF" w:themeFill="background1" w:themeFillShade="BF"/>
          </w:tcPr>
          <w:p w:rsidR="003E5824" w:rsidRDefault="003E5824" w:rsidP="008E05BA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</w:t>
            </w:r>
            <w:r w:rsidR="008E05BA">
              <w:rPr>
                <w:b/>
                <w:sz w:val="20"/>
                <w:szCs w:val="20"/>
              </w:rPr>
              <w:t>26-27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676749">
            <w:pPr>
              <w:rPr>
                <w:b/>
                <w:sz w:val="20"/>
                <w:szCs w:val="20"/>
              </w:rPr>
            </w:pPr>
            <w:r w:rsidRPr="009E7FE1">
              <w:rPr>
                <w:b/>
                <w:sz w:val="20"/>
                <w:szCs w:val="20"/>
              </w:rPr>
              <w:t>How Helen Keller Learned to Talk</w:t>
            </w:r>
            <w:r>
              <w:rPr>
                <w:b/>
                <w:sz w:val="20"/>
                <w:szCs w:val="20"/>
              </w:rPr>
              <w:t xml:space="preserve">:  </w:t>
            </w:r>
          </w:p>
          <w:p w:rsidR="00676749" w:rsidRDefault="00676749" w:rsidP="0067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512-517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76749" w:rsidRPr="000A608A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Review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513: Analyze Close-up shots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D21DE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RI.7.4, RI.7.7</w:t>
            </w:r>
          </w:p>
        </w:tc>
        <w:tc>
          <w:tcPr>
            <w:tcW w:w="1028" w:type="pct"/>
            <w:vMerge w:val="restart"/>
            <w:shd w:val="clear" w:color="auto" w:fill="auto"/>
          </w:tcPr>
          <w:p w:rsidR="00676749" w:rsidRPr="000A608A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Media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515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Synthesize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FE3E8B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SL.7.1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Vocabulary</w:t>
            </w:r>
          </w:p>
          <w:p w:rsidR="00676749" w:rsidRPr="00FE3E8B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515</w:t>
            </w:r>
          </w:p>
          <w:p w:rsidR="00676749" w:rsidRPr="00DA264B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Long shot</w:t>
            </w:r>
          </w:p>
          <w:p w:rsidR="00676749" w:rsidRPr="00DA264B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Medium shot</w:t>
            </w:r>
          </w:p>
          <w:p w:rsidR="00676749" w:rsidRPr="00A35358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DA264B">
              <w:rPr>
                <w:sz w:val="20"/>
                <w:szCs w:val="20"/>
              </w:rPr>
              <w:t>Close-up shot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A35358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RI.7.4</w:t>
            </w:r>
          </w:p>
        </w:tc>
        <w:tc>
          <w:tcPr>
            <w:tcW w:w="704" w:type="pct"/>
            <w:vMerge w:val="restart"/>
          </w:tcPr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E7FE1">
              <w:rPr>
                <w:b/>
                <w:sz w:val="20"/>
                <w:szCs w:val="20"/>
              </w:rPr>
              <w:t>Writing to Compare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TG p. 516-517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Write a Compare-and-Contrast essay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RI.7.7, W.7.2, W.7.2.a-e, SL.7.1, SL.7.2, SL.7.5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  <w:tc>
          <w:tcPr>
            <w:tcW w:w="1108" w:type="pct"/>
            <w:vMerge w:val="restart"/>
          </w:tcPr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"/>
              <w:rPr>
                <w:sz w:val="20"/>
                <w:szCs w:val="20"/>
              </w:rPr>
            </w:pP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Review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Watch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Who speaks, what they say, and how they say it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  <w:r w:rsidRPr="008C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Elements that you find interesting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Details in the video to other media you’ve experienced or other images you have seen</w:t>
            </w:r>
          </w:p>
          <w:p w:rsidR="00676749" w:rsidRPr="00124A37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</w:t>
            </w:r>
          </w:p>
        </w:tc>
        <w:tc>
          <w:tcPr>
            <w:tcW w:w="707" w:type="pct"/>
            <w:vMerge/>
            <w:shd w:val="clear" w:color="auto" w:fill="auto"/>
          </w:tcPr>
          <w:p w:rsidR="00676749" w:rsidRPr="001041F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28" w:type="pct"/>
            <w:vMerge/>
            <w:shd w:val="clear" w:color="auto" w:fill="auto"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76749" w:rsidRDefault="00676749">
      <w:r>
        <w:br w:type="page"/>
      </w:r>
    </w:p>
    <w:tbl>
      <w:tblPr>
        <w:tblW w:w="4740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005"/>
        <w:gridCol w:w="1690"/>
        <w:gridCol w:w="1769"/>
        <w:gridCol w:w="1781"/>
        <w:gridCol w:w="1945"/>
        <w:gridCol w:w="20"/>
        <w:gridCol w:w="3167"/>
      </w:tblGrid>
      <w:tr w:rsidR="00676749" w:rsidRPr="00117407" w:rsidTr="00676749">
        <w:tc>
          <w:tcPr>
            <w:tcW w:w="3190" w:type="pct"/>
            <w:gridSpan w:val="5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Making Meaning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Development</w:t>
            </w:r>
          </w:p>
        </w:tc>
        <w:tc>
          <w:tcPr>
            <w:tcW w:w="1117" w:type="pct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Expression</w:t>
            </w:r>
          </w:p>
        </w:tc>
      </w:tr>
      <w:tr w:rsidR="00676749" w:rsidRPr="00117407" w:rsidTr="00676749">
        <w:tc>
          <w:tcPr>
            <w:tcW w:w="5000" w:type="pct"/>
            <w:gridSpan w:val="8"/>
            <w:shd w:val="clear" w:color="auto" w:fill="BFBFBF" w:themeFill="background1" w:themeFillShade="BF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Days 28-30 </w:t>
            </w: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676749">
            <w:pPr>
              <w:rPr>
                <w:b/>
                <w:sz w:val="20"/>
                <w:szCs w:val="20"/>
              </w:rPr>
            </w:pPr>
            <w:r w:rsidRPr="001D5A96">
              <w:rPr>
                <w:b/>
                <w:sz w:val="20"/>
                <w:szCs w:val="20"/>
              </w:rPr>
              <w:t>A Young Tinkerer Builds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5A96">
              <w:rPr>
                <w:b/>
                <w:sz w:val="20"/>
                <w:szCs w:val="20"/>
              </w:rPr>
              <w:t>Windmill, Electrifying a Nation</w:t>
            </w:r>
            <w:r>
              <w:rPr>
                <w:b/>
                <w:sz w:val="20"/>
                <w:szCs w:val="20"/>
              </w:rPr>
              <w:t>:</w:t>
            </w:r>
          </w:p>
          <w:p w:rsidR="00676749" w:rsidRDefault="00676749" w:rsidP="006767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 p. 518-527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676749" w:rsidRPr="000A608A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Read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519: Analyze Description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D21DE2" w:rsidRDefault="00676749" w:rsidP="0011067A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RI.7.10</w:t>
            </w:r>
            <w:r w:rsidR="00110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76749" w:rsidRPr="000A608A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the Text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524 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Clarify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and Discuss</w:t>
            </w:r>
          </w:p>
          <w:p w:rsidR="00676749" w:rsidRDefault="00676749" w:rsidP="00676749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 the Essential Question </w:t>
            </w: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RI.7.1, RI.7.3, RI.7.5, L.7.4</w:t>
            </w:r>
          </w:p>
          <w:p w:rsidR="00676749" w:rsidRPr="0074465C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shd w:val="clear" w:color="auto" w:fill="auto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 Craft and Structure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525</w:t>
            </w: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Analyze Structure:</w:t>
            </w: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Biographical Writing</w:t>
            </w:r>
            <w:r>
              <w:rPr>
                <w:sz w:val="20"/>
                <w:szCs w:val="20"/>
              </w:rPr>
              <w:t>:</w:t>
            </w: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Narrative nonfiction</w:t>
            </w: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Biographical writing</w:t>
            </w:r>
          </w:p>
          <w:p w:rsidR="00676749" w:rsidRPr="00723C7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Direct quotations</w:t>
            </w: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Narrative pacing</w:t>
            </w: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8A101E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  <w:p w:rsidR="00676749" w:rsidRPr="00FE3E8B" w:rsidRDefault="00676749" w:rsidP="0011067A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RI.7.1</w:t>
            </w:r>
            <w:r>
              <w:rPr>
                <w:sz w:val="20"/>
                <w:szCs w:val="20"/>
              </w:rPr>
              <w:t xml:space="preserve">, </w:t>
            </w:r>
            <w:r w:rsidRPr="00723C7F">
              <w:rPr>
                <w:sz w:val="20"/>
                <w:szCs w:val="20"/>
              </w:rPr>
              <w:t>RI.7.3</w:t>
            </w:r>
            <w:r w:rsidR="001106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9E7FE1">
              <w:rPr>
                <w:b/>
                <w:sz w:val="20"/>
                <w:szCs w:val="20"/>
              </w:rPr>
              <w:t>Concept Vocabulary and Word Study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TG p. 524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 xml:space="preserve">Words related to 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 xml:space="preserve">poverty, limited 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 xml:space="preserve">technology, and 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 xml:space="preserve">efforts to relieve it 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Scarcity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Desire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Attempts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Etymology</w:t>
            </w: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360"/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</w:p>
          <w:p w:rsidR="00676749" w:rsidRPr="009E7FE1" w:rsidRDefault="00676749" w:rsidP="00676749">
            <w:pPr>
              <w:pStyle w:val="ListParagraph"/>
              <w:tabs>
                <w:tab w:val="left" w:pos="915"/>
              </w:tabs>
              <w:ind w:left="62"/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RI.7.4, L.7.4.b</w:t>
            </w:r>
          </w:p>
        </w:tc>
        <w:tc>
          <w:tcPr>
            <w:tcW w:w="686" w:type="pct"/>
            <w:vMerge w:val="restart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Conventions</w:t>
            </w: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526</w:t>
            </w:r>
          </w:p>
          <w:p w:rsidR="00676749" w:rsidRPr="00A35358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Capitalization:</w:t>
            </w: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Nouns</w:t>
            </w:r>
          </w:p>
          <w:p w:rsidR="00676749" w:rsidRPr="00A35358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Adjectives</w:t>
            </w: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Pr="00A35358" w:rsidRDefault="00676749" w:rsidP="00676749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tabs>
                <w:tab w:val="left" w:pos="-27"/>
              </w:tabs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</w:p>
          <w:p w:rsidR="00676749" w:rsidRPr="00FE3E8B" w:rsidRDefault="00676749" w:rsidP="00676749">
            <w:pPr>
              <w:pStyle w:val="ListParagraph"/>
              <w:tabs>
                <w:tab w:val="left" w:pos="-27"/>
              </w:tabs>
              <w:ind w:left="-22"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L.7.2</w:t>
            </w:r>
          </w:p>
        </w:tc>
        <w:tc>
          <w:tcPr>
            <w:tcW w:w="1124" w:type="pct"/>
            <w:gridSpan w:val="2"/>
            <w:vMerge w:val="restart"/>
          </w:tcPr>
          <w:p w:rsidR="00676749" w:rsidRPr="00A35358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 w:rsidRPr="00A35358">
              <w:rPr>
                <w:b/>
                <w:sz w:val="20"/>
                <w:szCs w:val="20"/>
              </w:rPr>
              <w:t xml:space="preserve">Writing to Sources: 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 p. 527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How-to Essay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  <w:p w:rsidR="00676749" w:rsidRPr="0074465C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W.7.2.a</w:t>
            </w:r>
            <w:r>
              <w:rPr>
                <w:sz w:val="20"/>
                <w:szCs w:val="20"/>
              </w:rPr>
              <w:t xml:space="preserve">, </w:t>
            </w:r>
            <w:r w:rsidRPr="00723C7F">
              <w:rPr>
                <w:sz w:val="20"/>
                <w:szCs w:val="20"/>
              </w:rPr>
              <w:t>W.7.2.b</w:t>
            </w:r>
            <w:r>
              <w:rPr>
                <w:sz w:val="20"/>
                <w:szCs w:val="20"/>
              </w:rPr>
              <w:t xml:space="preserve">, </w:t>
            </w:r>
            <w:r w:rsidRPr="00723C7F">
              <w:rPr>
                <w:sz w:val="20"/>
                <w:szCs w:val="20"/>
              </w:rPr>
              <w:t>W.7.7</w:t>
            </w:r>
            <w:r>
              <w:rPr>
                <w:sz w:val="20"/>
                <w:szCs w:val="20"/>
              </w:rPr>
              <w:t xml:space="preserve">, </w:t>
            </w:r>
            <w:r w:rsidRPr="00723C7F">
              <w:rPr>
                <w:sz w:val="20"/>
                <w:szCs w:val="20"/>
              </w:rPr>
              <w:t>W.7.8</w:t>
            </w:r>
          </w:p>
        </w:tc>
      </w:tr>
      <w:tr w:rsidR="00676749" w:rsidRPr="00117407" w:rsidTr="00676749">
        <w:tc>
          <w:tcPr>
            <w:tcW w:w="635" w:type="pct"/>
          </w:tcPr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Read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Notice:</w:t>
            </w:r>
            <w:r>
              <w:rPr>
                <w:sz w:val="20"/>
                <w:szCs w:val="20"/>
              </w:rPr>
              <w:t xml:space="preserve"> The general ideas of the text. What is it about? Who is involved?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Annotate:</w:t>
            </w:r>
            <w:r>
              <w:rPr>
                <w:sz w:val="20"/>
                <w:szCs w:val="20"/>
              </w:rPr>
              <w:t xml:space="preserve"> Mark vocabulary and key passages to revisit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Connect:</w:t>
            </w:r>
            <w:r>
              <w:rPr>
                <w:sz w:val="20"/>
                <w:szCs w:val="20"/>
              </w:rPr>
              <w:t xml:space="preserve"> Ideas within selection to what you already know and have read</w:t>
            </w:r>
          </w:p>
          <w:p w:rsidR="00676749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8C4662">
              <w:rPr>
                <w:b/>
                <w:sz w:val="20"/>
                <w:szCs w:val="20"/>
              </w:rPr>
              <w:t>Respond:</w:t>
            </w:r>
            <w:r>
              <w:rPr>
                <w:sz w:val="20"/>
                <w:szCs w:val="20"/>
              </w:rPr>
              <w:t xml:space="preserve"> Complete Comprehension check by writing a brief summary of the selection</w:t>
            </w:r>
          </w:p>
          <w:p w:rsidR="00676749" w:rsidRPr="00124A37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676749" w:rsidRPr="001041FF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</w:tcPr>
          <w:p w:rsidR="00676749" w:rsidRPr="00193352" w:rsidRDefault="00676749" w:rsidP="0067674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</w:p>
        </w:tc>
      </w:tr>
      <w:tr w:rsidR="003E5824" w:rsidRPr="00117407" w:rsidTr="00676749">
        <w:tc>
          <w:tcPr>
            <w:tcW w:w="5000" w:type="pct"/>
            <w:gridSpan w:val="8"/>
            <w:shd w:val="clear" w:color="auto" w:fill="F79646" w:themeFill="accent6"/>
          </w:tcPr>
          <w:p w:rsidR="003E5824" w:rsidRPr="007F2B2D" w:rsidRDefault="00A449E7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br w:type="page"/>
            </w:r>
            <w:r w:rsidR="003E5824" w:rsidRPr="007F2B2D">
              <w:rPr>
                <w:b/>
                <w:sz w:val="20"/>
                <w:szCs w:val="20"/>
              </w:rPr>
              <w:t>Small-Group Learning Performance Task: Speaking and Listening Focus</w:t>
            </w:r>
          </w:p>
        </w:tc>
      </w:tr>
      <w:tr w:rsidR="003E5824" w:rsidRPr="00117407" w:rsidTr="00676749">
        <w:tc>
          <w:tcPr>
            <w:tcW w:w="5000" w:type="pct"/>
            <w:gridSpan w:val="8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31-32</w:t>
            </w:r>
          </w:p>
        </w:tc>
      </w:tr>
      <w:tr w:rsidR="003E5824" w:rsidRPr="00117407" w:rsidTr="00676749">
        <w:tc>
          <w:tcPr>
            <w:tcW w:w="2562" w:type="pct"/>
            <w:gridSpan w:val="4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23C7F">
              <w:rPr>
                <w:sz w:val="20"/>
                <w:szCs w:val="20"/>
              </w:rPr>
              <w:t>528-529</w:t>
            </w:r>
          </w:p>
          <w:p w:rsidR="009E7FE1" w:rsidRPr="009E7FE1" w:rsidRDefault="009E7FE1" w:rsidP="009E7FE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Present Multimedia Profiles</w:t>
            </w:r>
          </w:p>
          <w:p w:rsidR="003E5824" w:rsidRDefault="009E7FE1" w:rsidP="009E7FE1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9E7FE1">
              <w:rPr>
                <w:sz w:val="20"/>
                <w:szCs w:val="20"/>
              </w:rPr>
              <w:t>Prompt: How do people overcome enormous challenges?</w:t>
            </w:r>
          </w:p>
          <w:p w:rsidR="00676749" w:rsidRPr="007E4988" w:rsidRDefault="00676749" w:rsidP="009E7FE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4"/>
          </w:tcPr>
          <w:p w:rsidR="003E5824" w:rsidRPr="007E4988" w:rsidRDefault="003E5824" w:rsidP="00723C7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="00723C7F" w:rsidRPr="00723C7F">
              <w:rPr>
                <w:sz w:val="20"/>
                <w:szCs w:val="20"/>
              </w:rPr>
              <w:t xml:space="preserve">W.7.2, W.7.4, W.7.9, W.7.10, SL.7.1, SL.7.1, SL.7.4, </w:t>
            </w:r>
            <w:r w:rsidR="00723C7F">
              <w:rPr>
                <w:sz w:val="20"/>
                <w:szCs w:val="20"/>
              </w:rPr>
              <w:t>SL</w:t>
            </w:r>
            <w:r w:rsidR="00723C7F" w:rsidRPr="00723C7F">
              <w:rPr>
                <w:sz w:val="20"/>
                <w:szCs w:val="20"/>
              </w:rPr>
              <w:t>7.5</w:t>
            </w:r>
            <w:r w:rsidR="00723C7F">
              <w:rPr>
                <w:sz w:val="20"/>
                <w:szCs w:val="20"/>
              </w:rPr>
              <w:t>, SL.7.6</w:t>
            </w:r>
          </w:p>
        </w:tc>
      </w:tr>
      <w:tr w:rsidR="003E5824" w:rsidRPr="00117407" w:rsidTr="00676749">
        <w:tc>
          <w:tcPr>
            <w:tcW w:w="4999" w:type="pct"/>
            <w:gridSpan w:val="8"/>
            <w:shd w:val="clear" w:color="auto" w:fill="466BD2"/>
          </w:tcPr>
          <w:p w:rsidR="003E5824" w:rsidRPr="009665BD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9665BD">
              <w:rPr>
                <w:b/>
                <w:color w:val="FFFFFF" w:themeColor="background1"/>
                <w:sz w:val="20"/>
                <w:szCs w:val="20"/>
              </w:rPr>
              <w:lastRenderedPageBreak/>
              <w:t>Overview: Independent Learning</w:t>
            </w:r>
          </w:p>
        </w:tc>
      </w:tr>
      <w:tr w:rsidR="003E5824" w:rsidRPr="00117407" w:rsidTr="00676749">
        <w:tc>
          <w:tcPr>
            <w:tcW w:w="4999" w:type="pct"/>
            <w:gridSpan w:val="8"/>
            <w:shd w:val="clear" w:color="auto" w:fill="A6A6A6" w:themeFill="background1" w:themeFillShade="A6"/>
          </w:tcPr>
          <w:p w:rsidR="003E5824" w:rsidRPr="009665BD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665BD">
              <w:rPr>
                <w:b/>
                <w:color w:val="FFFFFF" w:themeColor="background1"/>
                <w:sz w:val="20"/>
                <w:szCs w:val="20"/>
              </w:rPr>
              <w:t>Days 33-34</w:t>
            </w:r>
          </w:p>
        </w:tc>
      </w:tr>
      <w:tr w:rsidR="003E5824" w:rsidRPr="00117407" w:rsidTr="00676749">
        <w:tc>
          <w:tcPr>
            <w:tcW w:w="2562" w:type="pct"/>
            <w:gridSpan w:val="4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23C7F">
              <w:rPr>
                <w:sz w:val="20"/>
                <w:szCs w:val="20"/>
              </w:rPr>
              <w:t>530-531, 532A-532D, 532-535</w:t>
            </w:r>
          </w:p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read a story from selections available online</w:t>
            </w:r>
            <w:r w:rsidR="009665BD">
              <w:rPr>
                <w:sz w:val="20"/>
                <w:szCs w:val="20"/>
              </w:rPr>
              <w:t>:</w:t>
            </w:r>
          </w:p>
          <w:p w:rsidR="009665BD" w:rsidRPr="009665BD" w:rsidRDefault="009665BD" w:rsidP="003F7B06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665BD">
              <w:rPr>
                <w:sz w:val="20"/>
                <w:szCs w:val="20"/>
              </w:rPr>
              <w:t>The Girl Who Fell From the Sky</w:t>
            </w:r>
            <w:r>
              <w:rPr>
                <w:sz w:val="20"/>
                <w:szCs w:val="20"/>
              </w:rPr>
              <w:t xml:space="preserve"> by </w:t>
            </w:r>
            <w:r w:rsidRPr="009665BD">
              <w:rPr>
                <w:sz w:val="20"/>
                <w:szCs w:val="20"/>
              </w:rPr>
              <w:t xml:space="preserve">Juliane </w:t>
            </w:r>
            <w:proofErr w:type="spellStart"/>
            <w:r w:rsidRPr="009665BD">
              <w:rPr>
                <w:sz w:val="20"/>
                <w:szCs w:val="20"/>
              </w:rPr>
              <w:t>Koepcke</w:t>
            </w:r>
            <w:proofErr w:type="spellEnd"/>
          </w:p>
          <w:p w:rsidR="009665BD" w:rsidRPr="009665BD" w:rsidRDefault="009665BD" w:rsidP="003F7B06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665BD">
              <w:rPr>
                <w:sz w:val="20"/>
                <w:szCs w:val="20"/>
              </w:rPr>
              <w:t>Four Skinny Trees from The House on Mango Street</w:t>
            </w:r>
            <w:r>
              <w:rPr>
                <w:sz w:val="20"/>
                <w:szCs w:val="20"/>
              </w:rPr>
              <w:t xml:space="preserve"> by </w:t>
            </w:r>
            <w:r w:rsidRPr="009665BD">
              <w:rPr>
                <w:sz w:val="20"/>
                <w:szCs w:val="20"/>
              </w:rPr>
              <w:t>Sandra Cisneros</w:t>
            </w:r>
          </w:p>
          <w:p w:rsidR="009665BD" w:rsidRPr="009665BD" w:rsidRDefault="009665BD" w:rsidP="003F7B06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665BD">
              <w:rPr>
                <w:sz w:val="20"/>
                <w:szCs w:val="20"/>
              </w:rPr>
              <w:t>Rikki-</w:t>
            </w:r>
            <w:proofErr w:type="spellStart"/>
            <w:r w:rsidRPr="009665BD">
              <w:rPr>
                <w:sz w:val="20"/>
                <w:szCs w:val="20"/>
              </w:rPr>
              <w:t>tikki</w:t>
            </w:r>
            <w:proofErr w:type="spellEnd"/>
            <w:r w:rsidRPr="009665BD">
              <w:rPr>
                <w:sz w:val="20"/>
                <w:szCs w:val="20"/>
              </w:rPr>
              <w:t>-</w:t>
            </w:r>
            <w:proofErr w:type="spellStart"/>
            <w:r w:rsidRPr="009665BD">
              <w:rPr>
                <w:sz w:val="20"/>
                <w:szCs w:val="20"/>
              </w:rPr>
              <w:t>tavi</w:t>
            </w:r>
            <w:proofErr w:type="spellEnd"/>
            <w:r>
              <w:rPr>
                <w:sz w:val="20"/>
                <w:szCs w:val="20"/>
              </w:rPr>
              <w:t xml:space="preserve"> by </w:t>
            </w:r>
            <w:r w:rsidRPr="009665BD">
              <w:rPr>
                <w:sz w:val="20"/>
                <w:szCs w:val="20"/>
              </w:rPr>
              <w:t>Rudyard Kipling</w:t>
            </w:r>
          </w:p>
          <w:p w:rsidR="009665BD" w:rsidRDefault="009665BD" w:rsidP="003F7B06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rPr>
                <w:sz w:val="20"/>
                <w:szCs w:val="20"/>
              </w:rPr>
            </w:pPr>
            <w:r w:rsidRPr="009665BD">
              <w:rPr>
                <w:sz w:val="20"/>
                <w:szCs w:val="20"/>
              </w:rPr>
              <w:t xml:space="preserve">from Facing the Lion: Growing Up </w:t>
            </w:r>
            <w:proofErr w:type="spellStart"/>
            <w:r w:rsidRPr="009665BD">
              <w:rPr>
                <w:sz w:val="20"/>
                <w:szCs w:val="20"/>
              </w:rPr>
              <w:t>Maasai</w:t>
            </w:r>
            <w:proofErr w:type="spellEnd"/>
            <w:r w:rsidRPr="009665BD">
              <w:rPr>
                <w:sz w:val="20"/>
                <w:szCs w:val="20"/>
              </w:rPr>
              <w:t xml:space="preserve"> on the African Savanna</w:t>
            </w:r>
            <w:r>
              <w:rPr>
                <w:sz w:val="20"/>
                <w:szCs w:val="20"/>
              </w:rPr>
              <w:t xml:space="preserve"> by </w:t>
            </w:r>
            <w:r w:rsidRPr="009665BD">
              <w:rPr>
                <w:sz w:val="20"/>
                <w:szCs w:val="20"/>
              </w:rPr>
              <w:t xml:space="preserve">Joseph </w:t>
            </w:r>
            <w:proofErr w:type="spellStart"/>
            <w:r w:rsidRPr="009665BD">
              <w:rPr>
                <w:sz w:val="20"/>
                <w:szCs w:val="20"/>
              </w:rPr>
              <w:t>Lemasolai</w:t>
            </w:r>
            <w:proofErr w:type="spellEnd"/>
            <w:r w:rsidRPr="009665BD">
              <w:rPr>
                <w:sz w:val="20"/>
                <w:szCs w:val="20"/>
              </w:rPr>
              <w:t xml:space="preserve"> </w:t>
            </w:r>
            <w:proofErr w:type="spellStart"/>
            <w:r w:rsidRPr="009665BD">
              <w:rPr>
                <w:sz w:val="20"/>
                <w:szCs w:val="20"/>
              </w:rPr>
              <w:t>Lekuton</w:t>
            </w:r>
            <w:proofErr w:type="spellEnd"/>
          </w:p>
          <w:p w:rsidR="00676749" w:rsidRPr="00B1431B" w:rsidRDefault="00676749" w:rsidP="00676749">
            <w:pPr>
              <w:pStyle w:val="ListParagraph"/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  <w:gridSpan w:val="4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RL.7.10, RI.7.10</w:t>
            </w:r>
          </w:p>
        </w:tc>
      </w:tr>
    </w:tbl>
    <w:p w:rsidR="003E5824" w:rsidRDefault="003E5824" w:rsidP="003E5824"/>
    <w:tbl>
      <w:tblPr>
        <w:tblW w:w="4739" w:type="pct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6"/>
        <w:gridCol w:w="6909"/>
      </w:tblGrid>
      <w:tr w:rsidR="003E5824" w:rsidRPr="00117407" w:rsidTr="009665BD">
        <w:tc>
          <w:tcPr>
            <w:tcW w:w="5000" w:type="pct"/>
            <w:gridSpan w:val="2"/>
            <w:shd w:val="clear" w:color="auto" w:fill="F79646" w:themeFill="accent6"/>
          </w:tcPr>
          <w:p w:rsidR="003E5824" w:rsidRDefault="003E5824" w:rsidP="00712887">
            <w:pPr>
              <w:pStyle w:val="ListParagraph"/>
              <w:tabs>
                <w:tab w:val="left" w:pos="9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End-of-Unit Performance-Based Assessment</w:t>
            </w:r>
          </w:p>
        </w:tc>
      </w:tr>
      <w:tr w:rsidR="003E5824" w:rsidRPr="00117407" w:rsidTr="00723C7F">
        <w:tc>
          <w:tcPr>
            <w:tcW w:w="5000" w:type="pct"/>
            <w:gridSpan w:val="2"/>
            <w:shd w:val="clear" w:color="auto" w:fill="A6A6A6" w:themeFill="background1" w:themeFillShade="A6"/>
          </w:tcPr>
          <w:p w:rsidR="003E5824" w:rsidRPr="007E4988" w:rsidRDefault="003E5824" w:rsidP="00712887">
            <w:pPr>
              <w:pStyle w:val="ListParagraph"/>
              <w:tabs>
                <w:tab w:val="left" w:pos="915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35-36</w:t>
            </w:r>
          </w:p>
        </w:tc>
      </w:tr>
      <w:tr w:rsidR="003E5824" w:rsidRPr="00117407" w:rsidTr="00A449E7">
        <w:tc>
          <w:tcPr>
            <w:tcW w:w="2563" w:type="pct"/>
          </w:tcPr>
          <w:p w:rsidR="003E5824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TG p. </w:t>
            </w:r>
            <w:r w:rsidR="00723C7F">
              <w:rPr>
                <w:sz w:val="20"/>
                <w:szCs w:val="20"/>
              </w:rPr>
              <w:t>536-539</w:t>
            </w:r>
          </w:p>
          <w:p w:rsidR="003E5824" w:rsidRPr="00D82441" w:rsidRDefault="003E5824" w:rsidP="00712887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 xml:space="preserve">Writing to Sources: </w:t>
            </w:r>
            <w:r w:rsidR="009E7FE1">
              <w:rPr>
                <w:sz w:val="20"/>
                <w:szCs w:val="20"/>
              </w:rPr>
              <w:t>Informative</w:t>
            </w:r>
            <w:r w:rsidR="00723C7F">
              <w:rPr>
                <w:sz w:val="20"/>
                <w:szCs w:val="20"/>
              </w:rPr>
              <w:t xml:space="preserve"> Essay</w:t>
            </w:r>
          </w:p>
          <w:p w:rsidR="00723C7F" w:rsidRPr="00723C7F" w:rsidRDefault="003E5824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D82441">
              <w:rPr>
                <w:sz w:val="20"/>
                <w:szCs w:val="20"/>
              </w:rPr>
              <w:t xml:space="preserve">Prompt: </w:t>
            </w:r>
            <w:r w:rsidR="00723C7F" w:rsidRPr="00723C7F">
              <w:rPr>
                <w:sz w:val="20"/>
                <w:szCs w:val="20"/>
              </w:rPr>
              <w:t>How can people overcome adversity in the face of overwhelming</w:t>
            </w:r>
            <w:r w:rsidR="00723C7F">
              <w:rPr>
                <w:sz w:val="20"/>
                <w:szCs w:val="20"/>
              </w:rPr>
              <w:t xml:space="preserve"> obstacles?</w:t>
            </w:r>
          </w:p>
          <w:p w:rsidR="00676749" w:rsidRDefault="00723C7F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723C7F">
              <w:rPr>
                <w:sz w:val="20"/>
                <w:szCs w:val="20"/>
              </w:rPr>
              <w:t>Speaking and Listening Outcome: Oral Presentation</w:t>
            </w:r>
          </w:p>
          <w:p w:rsidR="00676749" w:rsidRPr="007E4988" w:rsidRDefault="00676749" w:rsidP="00723C7F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  <w:tc>
          <w:tcPr>
            <w:tcW w:w="2437" w:type="pct"/>
          </w:tcPr>
          <w:p w:rsidR="003E5824" w:rsidRPr="007E4988" w:rsidRDefault="003E5824" w:rsidP="00723C7F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="00723C7F" w:rsidRPr="00723C7F">
              <w:rPr>
                <w:sz w:val="20"/>
                <w:szCs w:val="20"/>
              </w:rPr>
              <w:t xml:space="preserve">W.7.2, W.7.4, W.7.5, W.7.6, W.7.9, SL.7.4, </w:t>
            </w:r>
            <w:r w:rsidR="001334CC">
              <w:rPr>
                <w:sz w:val="20"/>
                <w:szCs w:val="20"/>
              </w:rPr>
              <w:t xml:space="preserve">SL.7.5, </w:t>
            </w:r>
            <w:r>
              <w:rPr>
                <w:sz w:val="20"/>
                <w:szCs w:val="20"/>
              </w:rPr>
              <w:t>SL.7.6</w:t>
            </w:r>
            <w:r w:rsidR="001334CC" w:rsidRPr="00723C7F">
              <w:rPr>
                <w:sz w:val="20"/>
                <w:szCs w:val="20"/>
              </w:rPr>
              <w:t xml:space="preserve"> </w:t>
            </w:r>
          </w:p>
        </w:tc>
      </w:tr>
    </w:tbl>
    <w:p w:rsidR="006D267D" w:rsidRDefault="006D267D" w:rsidP="006279FF"/>
    <w:sectPr w:rsidR="006D267D" w:rsidSect="003E77D4">
      <w:headerReference w:type="default" r:id="rId9"/>
      <w:footerReference w:type="default" r:id="rId10"/>
      <w:pgSz w:w="15840" w:h="12240" w:orient="landscape"/>
      <w:pgMar w:top="432" w:right="432" w:bottom="720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9A" w:rsidRDefault="0092089A" w:rsidP="009C045C">
      <w:r>
        <w:separator/>
      </w:r>
    </w:p>
  </w:endnote>
  <w:endnote w:type="continuationSeparator" w:id="0">
    <w:p w:rsidR="0092089A" w:rsidRDefault="0092089A" w:rsidP="009C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047" w:rsidRDefault="00B13047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6681ACE8" wp14:editId="17D32FB4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FB">
          <w:rPr>
            <w:noProof/>
          </w:rPr>
          <w:t>41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7 CURRICULUM MAP</w:t>
        </w:r>
      </w:p>
      <w:p w:rsidR="00B13047" w:rsidRDefault="00B13047" w:rsidP="00BA773C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 </w:t>
        </w:r>
      </w:p>
      <w:p w:rsidR="00B13047" w:rsidRDefault="00B13047" w:rsidP="00696978">
        <w:pPr>
          <w:pStyle w:val="Footer"/>
          <w:tabs>
            <w:tab w:val="left" w:pos="10080"/>
            <w:tab w:val="left" w:pos="10800"/>
            <w:tab w:val="left" w:pos="11520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B13047" w:rsidRPr="001F589F" w:rsidRDefault="00B1304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9A" w:rsidRDefault="0092089A" w:rsidP="009C045C">
      <w:r>
        <w:separator/>
      </w:r>
    </w:p>
  </w:footnote>
  <w:footnote w:type="continuationSeparator" w:id="0">
    <w:p w:rsidR="0092089A" w:rsidRDefault="0092089A" w:rsidP="009C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47" w:rsidRDefault="00B13047" w:rsidP="00936861">
    <w:pPr>
      <w:pStyle w:val="Header"/>
      <w:jc w:val="center"/>
    </w:pPr>
    <w:r>
      <w:rPr>
        <w:noProof/>
      </w:rPr>
      <w:drawing>
        <wp:inline distT="0" distB="0" distL="0" distR="0" wp14:anchorId="46F13FEF" wp14:editId="302E99E1">
          <wp:extent cx="2381250" cy="581025"/>
          <wp:effectExtent l="0" t="0" r="0" b="9525"/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47" w:rsidRDefault="00B13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1FD"/>
    <w:multiLevelType w:val="hybridMultilevel"/>
    <w:tmpl w:val="AD4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DB6"/>
    <w:multiLevelType w:val="hybridMultilevel"/>
    <w:tmpl w:val="816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2EA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A12B1"/>
    <w:multiLevelType w:val="hybridMultilevel"/>
    <w:tmpl w:val="82A8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3FBE"/>
    <w:multiLevelType w:val="hybridMultilevel"/>
    <w:tmpl w:val="274A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3EBC"/>
    <w:multiLevelType w:val="hybridMultilevel"/>
    <w:tmpl w:val="E07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65F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B3B5D"/>
    <w:multiLevelType w:val="hybridMultilevel"/>
    <w:tmpl w:val="32F4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287"/>
    <w:multiLevelType w:val="hybridMultilevel"/>
    <w:tmpl w:val="6706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3D06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AF5076"/>
    <w:multiLevelType w:val="hybridMultilevel"/>
    <w:tmpl w:val="094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5A03"/>
    <w:multiLevelType w:val="hybridMultilevel"/>
    <w:tmpl w:val="E1E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5CDE"/>
    <w:multiLevelType w:val="hybridMultilevel"/>
    <w:tmpl w:val="08B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E1A"/>
    <w:multiLevelType w:val="hybridMultilevel"/>
    <w:tmpl w:val="076C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C506E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D52C7"/>
    <w:multiLevelType w:val="hybridMultilevel"/>
    <w:tmpl w:val="DA940C2A"/>
    <w:lvl w:ilvl="0" w:tplc="E6F86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36024"/>
    <w:multiLevelType w:val="hybridMultilevel"/>
    <w:tmpl w:val="297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E2827"/>
    <w:multiLevelType w:val="hybridMultilevel"/>
    <w:tmpl w:val="466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93F5B"/>
    <w:multiLevelType w:val="hybridMultilevel"/>
    <w:tmpl w:val="9F00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75C2D"/>
    <w:multiLevelType w:val="hybridMultilevel"/>
    <w:tmpl w:val="00A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C0434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B44F1"/>
    <w:multiLevelType w:val="hybridMultilevel"/>
    <w:tmpl w:val="90940F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0"/>
  </w:num>
  <w:num w:numId="6">
    <w:abstractNumId w:val="12"/>
  </w:num>
  <w:num w:numId="7">
    <w:abstractNumId w:val="7"/>
  </w:num>
  <w:num w:numId="8">
    <w:abstractNumId w:val="18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20"/>
  </w:num>
  <w:num w:numId="19">
    <w:abstractNumId w:val="21"/>
  </w:num>
  <w:num w:numId="20">
    <w:abstractNumId w:val="6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2"/>
    <w:rsid w:val="00001E0C"/>
    <w:rsid w:val="000133DD"/>
    <w:rsid w:val="00014623"/>
    <w:rsid w:val="00020275"/>
    <w:rsid w:val="000234CA"/>
    <w:rsid w:val="00026223"/>
    <w:rsid w:val="0002764E"/>
    <w:rsid w:val="00031097"/>
    <w:rsid w:val="00031FE3"/>
    <w:rsid w:val="0003534D"/>
    <w:rsid w:val="00040CE6"/>
    <w:rsid w:val="00042A63"/>
    <w:rsid w:val="00042E79"/>
    <w:rsid w:val="00044936"/>
    <w:rsid w:val="0004713B"/>
    <w:rsid w:val="00051406"/>
    <w:rsid w:val="00051414"/>
    <w:rsid w:val="000526E3"/>
    <w:rsid w:val="0006524C"/>
    <w:rsid w:val="000714A4"/>
    <w:rsid w:val="000720D3"/>
    <w:rsid w:val="00083EFE"/>
    <w:rsid w:val="000850ED"/>
    <w:rsid w:val="00092566"/>
    <w:rsid w:val="000A0B8E"/>
    <w:rsid w:val="000A608A"/>
    <w:rsid w:val="000B1BB7"/>
    <w:rsid w:val="000B2782"/>
    <w:rsid w:val="000C130E"/>
    <w:rsid w:val="000C3DF2"/>
    <w:rsid w:val="000C7253"/>
    <w:rsid w:val="000D2E7D"/>
    <w:rsid w:val="000D302F"/>
    <w:rsid w:val="000D420A"/>
    <w:rsid w:val="000D6AAA"/>
    <w:rsid w:val="000E3A7B"/>
    <w:rsid w:val="000E468D"/>
    <w:rsid w:val="000F0E0E"/>
    <w:rsid w:val="000F1674"/>
    <w:rsid w:val="000F426E"/>
    <w:rsid w:val="000F4CAF"/>
    <w:rsid w:val="00102535"/>
    <w:rsid w:val="00103902"/>
    <w:rsid w:val="001041FF"/>
    <w:rsid w:val="00107483"/>
    <w:rsid w:val="001075DE"/>
    <w:rsid w:val="00107C1B"/>
    <w:rsid w:val="0011067A"/>
    <w:rsid w:val="00117407"/>
    <w:rsid w:val="0012165A"/>
    <w:rsid w:val="00124227"/>
    <w:rsid w:val="00124A37"/>
    <w:rsid w:val="001262B6"/>
    <w:rsid w:val="0013119D"/>
    <w:rsid w:val="001334CC"/>
    <w:rsid w:val="00133DFB"/>
    <w:rsid w:val="0015098F"/>
    <w:rsid w:val="00151D58"/>
    <w:rsid w:val="0015494F"/>
    <w:rsid w:val="00154DDF"/>
    <w:rsid w:val="00157F09"/>
    <w:rsid w:val="00160672"/>
    <w:rsid w:val="001617F0"/>
    <w:rsid w:val="00161BB1"/>
    <w:rsid w:val="001640BE"/>
    <w:rsid w:val="00167149"/>
    <w:rsid w:val="00170CAD"/>
    <w:rsid w:val="0017163C"/>
    <w:rsid w:val="001720F4"/>
    <w:rsid w:val="001723E6"/>
    <w:rsid w:val="00174315"/>
    <w:rsid w:val="00182EA8"/>
    <w:rsid w:val="001854F3"/>
    <w:rsid w:val="00185EE5"/>
    <w:rsid w:val="0018663D"/>
    <w:rsid w:val="001917A4"/>
    <w:rsid w:val="00191937"/>
    <w:rsid w:val="00193352"/>
    <w:rsid w:val="001934D9"/>
    <w:rsid w:val="0019417A"/>
    <w:rsid w:val="00194931"/>
    <w:rsid w:val="00196CA5"/>
    <w:rsid w:val="001A220A"/>
    <w:rsid w:val="001A6706"/>
    <w:rsid w:val="001A6AAD"/>
    <w:rsid w:val="001A75FE"/>
    <w:rsid w:val="001A7B54"/>
    <w:rsid w:val="001B1757"/>
    <w:rsid w:val="001B75A9"/>
    <w:rsid w:val="001C35D6"/>
    <w:rsid w:val="001C7156"/>
    <w:rsid w:val="001D370C"/>
    <w:rsid w:val="001D4FD4"/>
    <w:rsid w:val="001D5A96"/>
    <w:rsid w:val="001E0040"/>
    <w:rsid w:val="001E05B2"/>
    <w:rsid w:val="001E186E"/>
    <w:rsid w:val="001F589F"/>
    <w:rsid w:val="00200F62"/>
    <w:rsid w:val="002010FB"/>
    <w:rsid w:val="002027EA"/>
    <w:rsid w:val="00207EFA"/>
    <w:rsid w:val="00210A48"/>
    <w:rsid w:val="00210B86"/>
    <w:rsid w:val="00214224"/>
    <w:rsid w:val="00215048"/>
    <w:rsid w:val="00215518"/>
    <w:rsid w:val="00215552"/>
    <w:rsid w:val="0022453F"/>
    <w:rsid w:val="00231F2A"/>
    <w:rsid w:val="002347F4"/>
    <w:rsid w:val="002351D6"/>
    <w:rsid w:val="00237632"/>
    <w:rsid w:val="00245D27"/>
    <w:rsid w:val="00247E4F"/>
    <w:rsid w:val="002614EE"/>
    <w:rsid w:val="00261FBC"/>
    <w:rsid w:val="002676A7"/>
    <w:rsid w:val="00272AE7"/>
    <w:rsid w:val="00273D0C"/>
    <w:rsid w:val="0027451E"/>
    <w:rsid w:val="002810D9"/>
    <w:rsid w:val="002816A6"/>
    <w:rsid w:val="00283AD5"/>
    <w:rsid w:val="002859EF"/>
    <w:rsid w:val="00285F41"/>
    <w:rsid w:val="00286523"/>
    <w:rsid w:val="00287059"/>
    <w:rsid w:val="00294DA6"/>
    <w:rsid w:val="002A62B8"/>
    <w:rsid w:val="002B0C13"/>
    <w:rsid w:val="002B3895"/>
    <w:rsid w:val="002B5695"/>
    <w:rsid w:val="002C0FC4"/>
    <w:rsid w:val="002C5303"/>
    <w:rsid w:val="002C714A"/>
    <w:rsid w:val="002D3B22"/>
    <w:rsid w:val="002D3B5E"/>
    <w:rsid w:val="002D4228"/>
    <w:rsid w:val="002E11D3"/>
    <w:rsid w:val="002E4414"/>
    <w:rsid w:val="002F7816"/>
    <w:rsid w:val="0030317B"/>
    <w:rsid w:val="00303582"/>
    <w:rsid w:val="00304682"/>
    <w:rsid w:val="003104D6"/>
    <w:rsid w:val="00311014"/>
    <w:rsid w:val="003161CA"/>
    <w:rsid w:val="00324CDE"/>
    <w:rsid w:val="0033507D"/>
    <w:rsid w:val="00336ECD"/>
    <w:rsid w:val="00342FBF"/>
    <w:rsid w:val="00352188"/>
    <w:rsid w:val="00352FDA"/>
    <w:rsid w:val="003530CE"/>
    <w:rsid w:val="003531BE"/>
    <w:rsid w:val="0035569E"/>
    <w:rsid w:val="00355B82"/>
    <w:rsid w:val="00361CE2"/>
    <w:rsid w:val="003625A5"/>
    <w:rsid w:val="00365FEE"/>
    <w:rsid w:val="00371099"/>
    <w:rsid w:val="003747C4"/>
    <w:rsid w:val="00377E94"/>
    <w:rsid w:val="0038064A"/>
    <w:rsid w:val="0038127F"/>
    <w:rsid w:val="003819F6"/>
    <w:rsid w:val="0038304D"/>
    <w:rsid w:val="003921E3"/>
    <w:rsid w:val="00392FD8"/>
    <w:rsid w:val="00393523"/>
    <w:rsid w:val="00394164"/>
    <w:rsid w:val="00395658"/>
    <w:rsid w:val="00397CD1"/>
    <w:rsid w:val="003A139A"/>
    <w:rsid w:val="003A3BCE"/>
    <w:rsid w:val="003B1DED"/>
    <w:rsid w:val="003B446A"/>
    <w:rsid w:val="003B50B8"/>
    <w:rsid w:val="003B7564"/>
    <w:rsid w:val="003C7434"/>
    <w:rsid w:val="003C7D02"/>
    <w:rsid w:val="003D422D"/>
    <w:rsid w:val="003E1DD3"/>
    <w:rsid w:val="003E4524"/>
    <w:rsid w:val="003E5824"/>
    <w:rsid w:val="003E77D4"/>
    <w:rsid w:val="003F390B"/>
    <w:rsid w:val="003F4906"/>
    <w:rsid w:val="003F5AF8"/>
    <w:rsid w:val="003F7B06"/>
    <w:rsid w:val="00403455"/>
    <w:rsid w:val="004053DE"/>
    <w:rsid w:val="00405C45"/>
    <w:rsid w:val="00410786"/>
    <w:rsid w:val="00416A18"/>
    <w:rsid w:val="00417717"/>
    <w:rsid w:val="0042113C"/>
    <w:rsid w:val="00421C5E"/>
    <w:rsid w:val="004235AC"/>
    <w:rsid w:val="00424420"/>
    <w:rsid w:val="00430D57"/>
    <w:rsid w:val="00431A31"/>
    <w:rsid w:val="00437E48"/>
    <w:rsid w:val="004433C1"/>
    <w:rsid w:val="00455715"/>
    <w:rsid w:val="00464248"/>
    <w:rsid w:val="004676F5"/>
    <w:rsid w:val="0047268C"/>
    <w:rsid w:val="00472AD2"/>
    <w:rsid w:val="00473524"/>
    <w:rsid w:val="0047353D"/>
    <w:rsid w:val="00481124"/>
    <w:rsid w:val="00481541"/>
    <w:rsid w:val="004916BC"/>
    <w:rsid w:val="00492A80"/>
    <w:rsid w:val="00492C66"/>
    <w:rsid w:val="0049440E"/>
    <w:rsid w:val="004945A9"/>
    <w:rsid w:val="00494919"/>
    <w:rsid w:val="00496D3C"/>
    <w:rsid w:val="004A27F2"/>
    <w:rsid w:val="004A3A71"/>
    <w:rsid w:val="004B1D3D"/>
    <w:rsid w:val="004B3051"/>
    <w:rsid w:val="004B38F9"/>
    <w:rsid w:val="004C1C2E"/>
    <w:rsid w:val="004C75AB"/>
    <w:rsid w:val="004E28DC"/>
    <w:rsid w:val="004E40D2"/>
    <w:rsid w:val="004E4C1A"/>
    <w:rsid w:val="004F139C"/>
    <w:rsid w:val="005007E4"/>
    <w:rsid w:val="00502074"/>
    <w:rsid w:val="00503747"/>
    <w:rsid w:val="005071E2"/>
    <w:rsid w:val="00512B97"/>
    <w:rsid w:val="00514CD1"/>
    <w:rsid w:val="005157A7"/>
    <w:rsid w:val="00516ED1"/>
    <w:rsid w:val="00521099"/>
    <w:rsid w:val="00525710"/>
    <w:rsid w:val="0052706B"/>
    <w:rsid w:val="00534E21"/>
    <w:rsid w:val="00534F4B"/>
    <w:rsid w:val="005354CA"/>
    <w:rsid w:val="00536BE6"/>
    <w:rsid w:val="00541C69"/>
    <w:rsid w:val="005444A1"/>
    <w:rsid w:val="0055062D"/>
    <w:rsid w:val="005546E4"/>
    <w:rsid w:val="00556B21"/>
    <w:rsid w:val="00556FCA"/>
    <w:rsid w:val="0055730A"/>
    <w:rsid w:val="00575F33"/>
    <w:rsid w:val="00580C84"/>
    <w:rsid w:val="005861F5"/>
    <w:rsid w:val="0058698D"/>
    <w:rsid w:val="00591923"/>
    <w:rsid w:val="005924A2"/>
    <w:rsid w:val="00592899"/>
    <w:rsid w:val="00592939"/>
    <w:rsid w:val="005946BC"/>
    <w:rsid w:val="005A0998"/>
    <w:rsid w:val="005A2A29"/>
    <w:rsid w:val="005A4689"/>
    <w:rsid w:val="005A5A8C"/>
    <w:rsid w:val="005B438B"/>
    <w:rsid w:val="005C32AD"/>
    <w:rsid w:val="005D08CC"/>
    <w:rsid w:val="005D2904"/>
    <w:rsid w:val="005D3D96"/>
    <w:rsid w:val="005D4D89"/>
    <w:rsid w:val="005D7176"/>
    <w:rsid w:val="005F0E23"/>
    <w:rsid w:val="005F49AC"/>
    <w:rsid w:val="005F52BC"/>
    <w:rsid w:val="005F542A"/>
    <w:rsid w:val="005F7E2B"/>
    <w:rsid w:val="006032FB"/>
    <w:rsid w:val="00604372"/>
    <w:rsid w:val="006043A6"/>
    <w:rsid w:val="00604673"/>
    <w:rsid w:val="00606C06"/>
    <w:rsid w:val="00610A6E"/>
    <w:rsid w:val="00612752"/>
    <w:rsid w:val="0061304D"/>
    <w:rsid w:val="0061476C"/>
    <w:rsid w:val="00617783"/>
    <w:rsid w:val="00621FF2"/>
    <w:rsid w:val="00625E60"/>
    <w:rsid w:val="006279FF"/>
    <w:rsid w:val="00630E85"/>
    <w:rsid w:val="00631A30"/>
    <w:rsid w:val="00631AB7"/>
    <w:rsid w:val="00634C16"/>
    <w:rsid w:val="00640993"/>
    <w:rsid w:val="00642F0D"/>
    <w:rsid w:val="00650D89"/>
    <w:rsid w:val="00670089"/>
    <w:rsid w:val="0067198A"/>
    <w:rsid w:val="00673082"/>
    <w:rsid w:val="00674A1C"/>
    <w:rsid w:val="00674C05"/>
    <w:rsid w:val="00674C34"/>
    <w:rsid w:val="006753E4"/>
    <w:rsid w:val="006763B8"/>
    <w:rsid w:val="00676749"/>
    <w:rsid w:val="00682B87"/>
    <w:rsid w:val="00690B63"/>
    <w:rsid w:val="00696978"/>
    <w:rsid w:val="006969B9"/>
    <w:rsid w:val="00697FE6"/>
    <w:rsid w:val="006A078F"/>
    <w:rsid w:val="006A4177"/>
    <w:rsid w:val="006A4CCA"/>
    <w:rsid w:val="006A7F01"/>
    <w:rsid w:val="006B5221"/>
    <w:rsid w:val="006B7CA8"/>
    <w:rsid w:val="006D01F8"/>
    <w:rsid w:val="006D267D"/>
    <w:rsid w:val="006E007B"/>
    <w:rsid w:val="006E17BF"/>
    <w:rsid w:val="006E28CA"/>
    <w:rsid w:val="006E789A"/>
    <w:rsid w:val="006F4602"/>
    <w:rsid w:val="006F638F"/>
    <w:rsid w:val="0070485B"/>
    <w:rsid w:val="00706BE0"/>
    <w:rsid w:val="00711476"/>
    <w:rsid w:val="0071224D"/>
    <w:rsid w:val="00712887"/>
    <w:rsid w:val="00723C7F"/>
    <w:rsid w:val="007240A4"/>
    <w:rsid w:val="00725783"/>
    <w:rsid w:val="007338CB"/>
    <w:rsid w:val="007411EF"/>
    <w:rsid w:val="00743937"/>
    <w:rsid w:val="0074465C"/>
    <w:rsid w:val="0074656F"/>
    <w:rsid w:val="00747D5D"/>
    <w:rsid w:val="00750074"/>
    <w:rsid w:val="00750520"/>
    <w:rsid w:val="0075172F"/>
    <w:rsid w:val="0075513A"/>
    <w:rsid w:val="00755EA8"/>
    <w:rsid w:val="00756B9C"/>
    <w:rsid w:val="0076106E"/>
    <w:rsid w:val="00767073"/>
    <w:rsid w:val="00770820"/>
    <w:rsid w:val="00774A81"/>
    <w:rsid w:val="00774C24"/>
    <w:rsid w:val="00774E6C"/>
    <w:rsid w:val="00775153"/>
    <w:rsid w:val="007834CD"/>
    <w:rsid w:val="00785E7A"/>
    <w:rsid w:val="00786BC8"/>
    <w:rsid w:val="0079332B"/>
    <w:rsid w:val="007A0E9B"/>
    <w:rsid w:val="007A20F4"/>
    <w:rsid w:val="007A7971"/>
    <w:rsid w:val="007B2A90"/>
    <w:rsid w:val="007B2CBB"/>
    <w:rsid w:val="007C1CEC"/>
    <w:rsid w:val="007C5F3A"/>
    <w:rsid w:val="007C735F"/>
    <w:rsid w:val="007D4720"/>
    <w:rsid w:val="007D5278"/>
    <w:rsid w:val="007E0D2D"/>
    <w:rsid w:val="007E17E1"/>
    <w:rsid w:val="007E4988"/>
    <w:rsid w:val="007E5ED0"/>
    <w:rsid w:val="007F2B2D"/>
    <w:rsid w:val="00804860"/>
    <w:rsid w:val="00805F94"/>
    <w:rsid w:val="008061AD"/>
    <w:rsid w:val="0081388A"/>
    <w:rsid w:val="008138B6"/>
    <w:rsid w:val="00814520"/>
    <w:rsid w:val="00816631"/>
    <w:rsid w:val="00817555"/>
    <w:rsid w:val="0082348A"/>
    <w:rsid w:val="00832BD2"/>
    <w:rsid w:val="00832FDF"/>
    <w:rsid w:val="0083327C"/>
    <w:rsid w:val="008350D9"/>
    <w:rsid w:val="00836C96"/>
    <w:rsid w:val="00842A72"/>
    <w:rsid w:val="00842E28"/>
    <w:rsid w:val="00843E46"/>
    <w:rsid w:val="008446FF"/>
    <w:rsid w:val="00847157"/>
    <w:rsid w:val="00854CA3"/>
    <w:rsid w:val="0085685F"/>
    <w:rsid w:val="00864634"/>
    <w:rsid w:val="00867628"/>
    <w:rsid w:val="008719D7"/>
    <w:rsid w:val="0087275D"/>
    <w:rsid w:val="0087381A"/>
    <w:rsid w:val="008746F4"/>
    <w:rsid w:val="00883F92"/>
    <w:rsid w:val="008858D6"/>
    <w:rsid w:val="008859D2"/>
    <w:rsid w:val="00887ABB"/>
    <w:rsid w:val="00890358"/>
    <w:rsid w:val="008919DA"/>
    <w:rsid w:val="00895385"/>
    <w:rsid w:val="008960E6"/>
    <w:rsid w:val="00897E13"/>
    <w:rsid w:val="008A101E"/>
    <w:rsid w:val="008A1398"/>
    <w:rsid w:val="008A2029"/>
    <w:rsid w:val="008B250D"/>
    <w:rsid w:val="008B2CD4"/>
    <w:rsid w:val="008B5E06"/>
    <w:rsid w:val="008C04DB"/>
    <w:rsid w:val="008C064B"/>
    <w:rsid w:val="008C198D"/>
    <w:rsid w:val="008C4662"/>
    <w:rsid w:val="008C6DBC"/>
    <w:rsid w:val="008C7AE9"/>
    <w:rsid w:val="008D162B"/>
    <w:rsid w:val="008D31DF"/>
    <w:rsid w:val="008D7C38"/>
    <w:rsid w:val="008E05BA"/>
    <w:rsid w:val="008E27BD"/>
    <w:rsid w:val="008E2F99"/>
    <w:rsid w:val="008E3018"/>
    <w:rsid w:val="008E3C90"/>
    <w:rsid w:val="008E4673"/>
    <w:rsid w:val="008F20C3"/>
    <w:rsid w:val="008F61F9"/>
    <w:rsid w:val="008F7F51"/>
    <w:rsid w:val="009076DD"/>
    <w:rsid w:val="00911467"/>
    <w:rsid w:val="0091152A"/>
    <w:rsid w:val="009125BC"/>
    <w:rsid w:val="00912899"/>
    <w:rsid w:val="009169B6"/>
    <w:rsid w:val="00916D23"/>
    <w:rsid w:val="0092089A"/>
    <w:rsid w:val="00921578"/>
    <w:rsid w:val="0092518B"/>
    <w:rsid w:val="009251B7"/>
    <w:rsid w:val="00925B2D"/>
    <w:rsid w:val="00926E7F"/>
    <w:rsid w:val="00931ADD"/>
    <w:rsid w:val="00933CFA"/>
    <w:rsid w:val="009354B8"/>
    <w:rsid w:val="009361C1"/>
    <w:rsid w:val="00936861"/>
    <w:rsid w:val="0094050D"/>
    <w:rsid w:val="00942776"/>
    <w:rsid w:val="00943D13"/>
    <w:rsid w:val="00946FDD"/>
    <w:rsid w:val="00951F5C"/>
    <w:rsid w:val="009553D9"/>
    <w:rsid w:val="00956EEA"/>
    <w:rsid w:val="009608D5"/>
    <w:rsid w:val="009615F0"/>
    <w:rsid w:val="009665BD"/>
    <w:rsid w:val="00970699"/>
    <w:rsid w:val="00975940"/>
    <w:rsid w:val="00976AB9"/>
    <w:rsid w:val="00977159"/>
    <w:rsid w:val="0099219D"/>
    <w:rsid w:val="009931AB"/>
    <w:rsid w:val="009936F8"/>
    <w:rsid w:val="00997ED5"/>
    <w:rsid w:val="009A02DE"/>
    <w:rsid w:val="009A05A8"/>
    <w:rsid w:val="009A1FF4"/>
    <w:rsid w:val="009A3A57"/>
    <w:rsid w:val="009A65B2"/>
    <w:rsid w:val="009A7863"/>
    <w:rsid w:val="009B16CF"/>
    <w:rsid w:val="009B361A"/>
    <w:rsid w:val="009B5536"/>
    <w:rsid w:val="009B62F8"/>
    <w:rsid w:val="009B75B3"/>
    <w:rsid w:val="009C045C"/>
    <w:rsid w:val="009C5BE0"/>
    <w:rsid w:val="009C6790"/>
    <w:rsid w:val="009C6A0D"/>
    <w:rsid w:val="009D13BE"/>
    <w:rsid w:val="009D1EF7"/>
    <w:rsid w:val="009D43B1"/>
    <w:rsid w:val="009E00CB"/>
    <w:rsid w:val="009E368E"/>
    <w:rsid w:val="009E5738"/>
    <w:rsid w:val="009E6A0B"/>
    <w:rsid w:val="009E6F6D"/>
    <w:rsid w:val="009E7B3F"/>
    <w:rsid w:val="009E7FE1"/>
    <w:rsid w:val="009F09FE"/>
    <w:rsid w:val="00A0329D"/>
    <w:rsid w:val="00A03E64"/>
    <w:rsid w:val="00A042A2"/>
    <w:rsid w:val="00A04501"/>
    <w:rsid w:val="00A062DF"/>
    <w:rsid w:val="00A13D83"/>
    <w:rsid w:val="00A14625"/>
    <w:rsid w:val="00A2147F"/>
    <w:rsid w:val="00A223E0"/>
    <w:rsid w:val="00A250F1"/>
    <w:rsid w:val="00A317DB"/>
    <w:rsid w:val="00A35358"/>
    <w:rsid w:val="00A35686"/>
    <w:rsid w:val="00A41918"/>
    <w:rsid w:val="00A42CD0"/>
    <w:rsid w:val="00A4445B"/>
    <w:rsid w:val="00A449E7"/>
    <w:rsid w:val="00A457FD"/>
    <w:rsid w:val="00A508E9"/>
    <w:rsid w:val="00A51B2D"/>
    <w:rsid w:val="00A57407"/>
    <w:rsid w:val="00A61E91"/>
    <w:rsid w:val="00A633A4"/>
    <w:rsid w:val="00A6564E"/>
    <w:rsid w:val="00A702F5"/>
    <w:rsid w:val="00A74D78"/>
    <w:rsid w:val="00A832D5"/>
    <w:rsid w:val="00A86839"/>
    <w:rsid w:val="00A93204"/>
    <w:rsid w:val="00A946DD"/>
    <w:rsid w:val="00AB4A86"/>
    <w:rsid w:val="00AB7901"/>
    <w:rsid w:val="00AC05A3"/>
    <w:rsid w:val="00AC1448"/>
    <w:rsid w:val="00AC1CFC"/>
    <w:rsid w:val="00AC33A1"/>
    <w:rsid w:val="00AC6B3D"/>
    <w:rsid w:val="00AD29C4"/>
    <w:rsid w:val="00AD4B39"/>
    <w:rsid w:val="00AE5594"/>
    <w:rsid w:val="00AE73D5"/>
    <w:rsid w:val="00AE74BB"/>
    <w:rsid w:val="00AF291E"/>
    <w:rsid w:val="00AF5376"/>
    <w:rsid w:val="00AF79F1"/>
    <w:rsid w:val="00B002EA"/>
    <w:rsid w:val="00B07947"/>
    <w:rsid w:val="00B07BD5"/>
    <w:rsid w:val="00B13047"/>
    <w:rsid w:val="00B1431B"/>
    <w:rsid w:val="00B14DA5"/>
    <w:rsid w:val="00B24AE5"/>
    <w:rsid w:val="00B300EA"/>
    <w:rsid w:val="00B33356"/>
    <w:rsid w:val="00B45A49"/>
    <w:rsid w:val="00B4670D"/>
    <w:rsid w:val="00B50739"/>
    <w:rsid w:val="00B61905"/>
    <w:rsid w:val="00B6396E"/>
    <w:rsid w:val="00B65348"/>
    <w:rsid w:val="00B655C7"/>
    <w:rsid w:val="00B70088"/>
    <w:rsid w:val="00B70357"/>
    <w:rsid w:val="00B71377"/>
    <w:rsid w:val="00B71821"/>
    <w:rsid w:val="00B71C82"/>
    <w:rsid w:val="00B71F04"/>
    <w:rsid w:val="00B73DCE"/>
    <w:rsid w:val="00B7600D"/>
    <w:rsid w:val="00B7683C"/>
    <w:rsid w:val="00B76BFC"/>
    <w:rsid w:val="00B81E76"/>
    <w:rsid w:val="00B82139"/>
    <w:rsid w:val="00B866FE"/>
    <w:rsid w:val="00B91D86"/>
    <w:rsid w:val="00B95B13"/>
    <w:rsid w:val="00BA2BB7"/>
    <w:rsid w:val="00BA69E8"/>
    <w:rsid w:val="00BA6DAD"/>
    <w:rsid w:val="00BA773C"/>
    <w:rsid w:val="00BB773C"/>
    <w:rsid w:val="00BB7DD4"/>
    <w:rsid w:val="00BC36E5"/>
    <w:rsid w:val="00BC6192"/>
    <w:rsid w:val="00BC7A02"/>
    <w:rsid w:val="00BD1EAB"/>
    <w:rsid w:val="00BD379F"/>
    <w:rsid w:val="00BE26F0"/>
    <w:rsid w:val="00BE5879"/>
    <w:rsid w:val="00BF1823"/>
    <w:rsid w:val="00BF1AE1"/>
    <w:rsid w:val="00BF3D88"/>
    <w:rsid w:val="00BF54E5"/>
    <w:rsid w:val="00BF7D89"/>
    <w:rsid w:val="00C02D96"/>
    <w:rsid w:val="00C06C14"/>
    <w:rsid w:val="00C06C80"/>
    <w:rsid w:val="00C11CC8"/>
    <w:rsid w:val="00C14F3F"/>
    <w:rsid w:val="00C2370B"/>
    <w:rsid w:val="00C27874"/>
    <w:rsid w:val="00C3113E"/>
    <w:rsid w:val="00C3226F"/>
    <w:rsid w:val="00C32C1E"/>
    <w:rsid w:val="00C378A8"/>
    <w:rsid w:val="00C47F14"/>
    <w:rsid w:val="00C54638"/>
    <w:rsid w:val="00C565BA"/>
    <w:rsid w:val="00C571F1"/>
    <w:rsid w:val="00C67F7F"/>
    <w:rsid w:val="00C70B38"/>
    <w:rsid w:val="00C70B89"/>
    <w:rsid w:val="00C70C73"/>
    <w:rsid w:val="00C7164B"/>
    <w:rsid w:val="00C748DD"/>
    <w:rsid w:val="00C75BAD"/>
    <w:rsid w:val="00C75EA9"/>
    <w:rsid w:val="00C77B5C"/>
    <w:rsid w:val="00C80090"/>
    <w:rsid w:val="00C8181F"/>
    <w:rsid w:val="00C8210E"/>
    <w:rsid w:val="00C82408"/>
    <w:rsid w:val="00C83068"/>
    <w:rsid w:val="00C84890"/>
    <w:rsid w:val="00C85182"/>
    <w:rsid w:val="00C852B2"/>
    <w:rsid w:val="00C9120C"/>
    <w:rsid w:val="00C96083"/>
    <w:rsid w:val="00CA0D94"/>
    <w:rsid w:val="00CA2B12"/>
    <w:rsid w:val="00CA6338"/>
    <w:rsid w:val="00CC1C34"/>
    <w:rsid w:val="00CC2BE1"/>
    <w:rsid w:val="00CC4AF4"/>
    <w:rsid w:val="00CC7B26"/>
    <w:rsid w:val="00CD07DE"/>
    <w:rsid w:val="00CD14EF"/>
    <w:rsid w:val="00CD1B5F"/>
    <w:rsid w:val="00CD391F"/>
    <w:rsid w:val="00CD4D4A"/>
    <w:rsid w:val="00CE1984"/>
    <w:rsid w:val="00CE42F8"/>
    <w:rsid w:val="00CE7004"/>
    <w:rsid w:val="00CF55D8"/>
    <w:rsid w:val="00CF594E"/>
    <w:rsid w:val="00D005A2"/>
    <w:rsid w:val="00D00AEE"/>
    <w:rsid w:val="00D02B9E"/>
    <w:rsid w:val="00D10D62"/>
    <w:rsid w:val="00D16839"/>
    <w:rsid w:val="00D21DE2"/>
    <w:rsid w:val="00D24571"/>
    <w:rsid w:val="00D32D5C"/>
    <w:rsid w:val="00D33EBD"/>
    <w:rsid w:val="00D35EA7"/>
    <w:rsid w:val="00D3772F"/>
    <w:rsid w:val="00D44EF2"/>
    <w:rsid w:val="00D45625"/>
    <w:rsid w:val="00D459E2"/>
    <w:rsid w:val="00D478F2"/>
    <w:rsid w:val="00D501C4"/>
    <w:rsid w:val="00D51BA5"/>
    <w:rsid w:val="00D5274C"/>
    <w:rsid w:val="00D53BC1"/>
    <w:rsid w:val="00D60DEE"/>
    <w:rsid w:val="00D61635"/>
    <w:rsid w:val="00D6261B"/>
    <w:rsid w:val="00D652DD"/>
    <w:rsid w:val="00D6610E"/>
    <w:rsid w:val="00D7044B"/>
    <w:rsid w:val="00D7261E"/>
    <w:rsid w:val="00D749E5"/>
    <w:rsid w:val="00D77FB3"/>
    <w:rsid w:val="00D8177E"/>
    <w:rsid w:val="00D82441"/>
    <w:rsid w:val="00D83F9E"/>
    <w:rsid w:val="00D93119"/>
    <w:rsid w:val="00D966CC"/>
    <w:rsid w:val="00D96A36"/>
    <w:rsid w:val="00DA241E"/>
    <w:rsid w:val="00DA264B"/>
    <w:rsid w:val="00DA4257"/>
    <w:rsid w:val="00DA73C7"/>
    <w:rsid w:val="00DB67DD"/>
    <w:rsid w:val="00DC0B5E"/>
    <w:rsid w:val="00DC29C8"/>
    <w:rsid w:val="00DC3C4A"/>
    <w:rsid w:val="00DC5B52"/>
    <w:rsid w:val="00DD2A1E"/>
    <w:rsid w:val="00DE3D2E"/>
    <w:rsid w:val="00DE4C2B"/>
    <w:rsid w:val="00DF1744"/>
    <w:rsid w:val="00E00B20"/>
    <w:rsid w:val="00E04138"/>
    <w:rsid w:val="00E11676"/>
    <w:rsid w:val="00E15429"/>
    <w:rsid w:val="00E15F0E"/>
    <w:rsid w:val="00E1729D"/>
    <w:rsid w:val="00E2042A"/>
    <w:rsid w:val="00E23DAC"/>
    <w:rsid w:val="00E32E89"/>
    <w:rsid w:val="00E335C9"/>
    <w:rsid w:val="00E412AC"/>
    <w:rsid w:val="00E478E9"/>
    <w:rsid w:val="00E52176"/>
    <w:rsid w:val="00E52FA3"/>
    <w:rsid w:val="00E53D47"/>
    <w:rsid w:val="00E5577F"/>
    <w:rsid w:val="00E612CA"/>
    <w:rsid w:val="00E71222"/>
    <w:rsid w:val="00E72EC4"/>
    <w:rsid w:val="00E8188C"/>
    <w:rsid w:val="00E820F0"/>
    <w:rsid w:val="00E875DD"/>
    <w:rsid w:val="00E9259F"/>
    <w:rsid w:val="00E94708"/>
    <w:rsid w:val="00E96239"/>
    <w:rsid w:val="00E979EE"/>
    <w:rsid w:val="00EA0CA4"/>
    <w:rsid w:val="00EA10E5"/>
    <w:rsid w:val="00EA143F"/>
    <w:rsid w:val="00EB2184"/>
    <w:rsid w:val="00EB285C"/>
    <w:rsid w:val="00EB40AD"/>
    <w:rsid w:val="00EB5A8A"/>
    <w:rsid w:val="00EB71EE"/>
    <w:rsid w:val="00EB74FB"/>
    <w:rsid w:val="00EB76FA"/>
    <w:rsid w:val="00EB7E6B"/>
    <w:rsid w:val="00EC1AD3"/>
    <w:rsid w:val="00EC646C"/>
    <w:rsid w:val="00ED5337"/>
    <w:rsid w:val="00ED7AAA"/>
    <w:rsid w:val="00EE2DE5"/>
    <w:rsid w:val="00EE38EF"/>
    <w:rsid w:val="00EE3D5D"/>
    <w:rsid w:val="00EE42F1"/>
    <w:rsid w:val="00EE7BDA"/>
    <w:rsid w:val="00EF286A"/>
    <w:rsid w:val="00EF41ED"/>
    <w:rsid w:val="00EF4F23"/>
    <w:rsid w:val="00F00D10"/>
    <w:rsid w:val="00F0202F"/>
    <w:rsid w:val="00F04F32"/>
    <w:rsid w:val="00F058C4"/>
    <w:rsid w:val="00F14C1A"/>
    <w:rsid w:val="00F16AC3"/>
    <w:rsid w:val="00F2402B"/>
    <w:rsid w:val="00F320F3"/>
    <w:rsid w:val="00F33DBD"/>
    <w:rsid w:val="00F34AD9"/>
    <w:rsid w:val="00F40F74"/>
    <w:rsid w:val="00F40FC6"/>
    <w:rsid w:val="00F462FB"/>
    <w:rsid w:val="00F46DED"/>
    <w:rsid w:val="00F52B6E"/>
    <w:rsid w:val="00F54711"/>
    <w:rsid w:val="00F621A5"/>
    <w:rsid w:val="00F637A0"/>
    <w:rsid w:val="00F63CB0"/>
    <w:rsid w:val="00F70704"/>
    <w:rsid w:val="00F76EF9"/>
    <w:rsid w:val="00F77DD2"/>
    <w:rsid w:val="00F8183D"/>
    <w:rsid w:val="00F8481F"/>
    <w:rsid w:val="00F86E4B"/>
    <w:rsid w:val="00F91725"/>
    <w:rsid w:val="00F91F2E"/>
    <w:rsid w:val="00F929E5"/>
    <w:rsid w:val="00F93013"/>
    <w:rsid w:val="00F97854"/>
    <w:rsid w:val="00FA4AD9"/>
    <w:rsid w:val="00FB357B"/>
    <w:rsid w:val="00FB7B43"/>
    <w:rsid w:val="00FC14B8"/>
    <w:rsid w:val="00FC2C9E"/>
    <w:rsid w:val="00FC6D03"/>
    <w:rsid w:val="00FD4158"/>
    <w:rsid w:val="00FE3E8B"/>
    <w:rsid w:val="00FF2BB7"/>
    <w:rsid w:val="00FF58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3B4F1-BEF9-41DD-A158-ADA5F4A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A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4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lund\Documents\ReadyGEN%20Module%20Lesson%20Pla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5FDC-FAF3-445E-B231-E37E5CF6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ReadyGEN Module Lesson Plans.dotx</Template>
  <TotalTime>12</TotalTime>
  <Pages>50</Pages>
  <Words>9902</Words>
  <Characters>56445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pennylund</dc:creator>
  <cp:lastModifiedBy>Moua, Pa</cp:lastModifiedBy>
  <cp:revision>9</cp:revision>
  <cp:lastPrinted>2016-05-04T19:21:00Z</cp:lastPrinted>
  <dcterms:created xsi:type="dcterms:W3CDTF">2016-07-22T18:42:00Z</dcterms:created>
  <dcterms:modified xsi:type="dcterms:W3CDTF">2016-08-10T02:51:00Z</dcterms:modified>
</cp:coreProperties>
</file>